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7F23E51E" w14:textId="28EDD878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986CCA" w14:paraId="7F23E51F" w14:textId="10A99790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>Modello di e-mail per offerta di lavoro</w:t>
      </w:r>
      <w:r w:rsidR="00FB2FB0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ab/>
      </w:r>
      <w:r w:rsidR="00FB2FB0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Italian"/>
        </w:rPr>
        <w:drawing>
          <wp:inline distT="0" distB="0" distL="0" distR="0" wp14:anchorId="41F0C641" wp14:editId="552819DF">
            <wp:extent cx="2696426" cy="374650"/>
            <wp:effectExtent l="0" t="0" r="8890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331" cy="3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 w:rsidR="0007785A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 xml:space="preserve"> </w:t>
      </w:r>
    </w:p>
    <w:p w:rsidR="00F11B57" w:rsidP="008D30F8" w:rsidRDefault="00F11B57" w14:paraId="7F23E520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7F23E521" w14:textId="77777777">
      <w:pPr>
        <w:pStyle w:val="NormalWeb"/>
        <w:bidi w:val="false"/>
        <w:rPr>
          <w:rFonts w:ascii="Times" w:hAnsi="Times"/>
        </w:rPr>
      </w:pPr>
    </w:p>
    <w:p w:rsidRPr="00CC27B5" w:rsidR="00CC27B5" w:rsidP="00CC27B5" w:rsidRDefault="00CC27B5" w14:paraId="7F23E522" w14:textId="77777777">
      <w:pPr>
        <w:pStyle w:val="NormalWeb"/>
        <w:bidi w:val="false"/>
        <w:rPr>
          <w:color w:val="2E74B5" w:themeColor="accent5" w:themeShade="BF"/>
        </w:rPr>
      </w:pPr>
      <w:r w:rsidRPr="00CC27B5">
        <w:rPr>
          <w:color w:val="2E74B5" w:themeColor="accent5" w:themeShade="BF"/>
          <w:lang w:val="Italian"/>
        </w:rPr>
        <w:t xml:space="preserve">OGGETTO: </w:t>
      </w:r>
    </w:p>
    <w:p w:rsidR="00CC27B5" w:rsidP="00CC27B5" w:rsidRDefault="00CC27B5" w14:paraId="7F23E523" w14:textId="77777777">
      <w:pPr>
        <w:pStyle w:val="NormalWeb"/>
        <w:bidi w:val="false"/>
      </w:pPr>
      <w:r>
        <w:rPr>
          <w:lang w:val="Italian"/>
        </w:rPr>
        <w:t>Un'offerta da [Nome dell'azienda]</w:t>
      </w:r>
    </w:p>
    <w:p w:rsidRPr="00CC27B5" w:rsidR="00CC27B5" w:rsidP="00CC27B5" w:rsidRDefault="00CC27B5" w14:paraId="7F23E524" w14:textId="77777777">
      <w:pPr>
        <w:pStyle w:val="NormalWeb"/>
        <w:bidi w:val="false"/>
        <w:rPr>
          <w:color w:val="2E74B5" w:themeColor="accent5" w:themeShade="BF"/>
        </w:rPr>
      </w:pPr>
      <w:r w:rsidRPr="00CC27B5">
        <w:rPr>
          <w:color w:val="2E74B5" w:themeColor="accent5" w:themeShade="BF"/>
          <w:lang w:val="Italian"/>
        </w:rPr>
        <w:t>CORPO DELL'E-MAIL:</w:t>
      </w:r>
    </w:p>
    <w:p w:rsidR="00CC27B5" w:rsidP="00CC27B5" w:rsidRDefault="00CC27B5" w14:paraId="7F23E525" w14:textId="77777777">
      <w:pPr>
        <w:pStyle w:val="NormalWeb"/>
        <w:bidi w:val="false"/>
      </w:pPr>
      <w:r>
        <w:rPr>
          <w:lang w:val="Italian"/>
        </w:rPr>
        <w:t>Ciao [Nome],</w:t>
      </w:r>
    </w:p>
    <w:p w:rsidR="00CC27B5" w:rsidP="00CC27B5" w:rsidRDefault="00CC27B5" w14:paraId="7F23E526" w14:textId="77777777">
      <w:pPr>
        <w:pStyle w:val="NormalWeb"/>
        <w:bidi w:val="false"/>
      </w:pPr>
      <w:r>
        <w:rPr>
          <w:lang w:val="Italian"/>
        </w:rPr>
        <w:t>Ci è piaciuto parlare con te e conoscerti nelle ultime settimane. Il team e io siamo impressionati dal tuo background e vorremmo offrirti formalmente una posizione come [titolo di posizione] a [Nome azienda].</w:t>
      </w:r>
    </w:p>
    <w:p w:rsidR="00CC27B5" w:rsidP="00CC27B5" w:rsidRDefault="00DE6FFA" w14:paraId="7F23E527" w14:textId="77777777">
      <w:pPr>
        <w:pStyle w:val="NormalWeb"/>
        <w:bidi w:val="false"/>
      </w:pPr>
      <w:r w:rsidR="00CC27B5">
        <w:rPr>
          <w:lang w:val="Italian"/>
        </w:rPr>
        <w:t>Possiamo offrirti $[stipendio base annuale] e [informazioni su bonus e capitale, se equo]. Offriamo [dettagli sui vantaggi] e [numero di giorni] giorni di ferie all'anno. Possiamo discutere le date di inizio in base a ciò che è possibile da parte tua, ma saremmo entusiasti di farti iniziare [al più presto / data specifica].</w:t>
      </w:r>
    </w:p>
    <w:p w:rsidR="00CC27B5" w:rsidP="00CC27B5" w:rsidRDefault="00CC27B5" w14:paraId="7F23E528" w14:textId="77777777">
      <w:pPr>
        <w:pStyle w:val="NormalWeb"/>
        <w:bidi w:val="false"/>
      </w:pPr>
      <w:r w:rsidR="00183C19">
        <w:rPr>
          <w:lang w:val="Italian"/>
        </w:rPr>
        <w:t>Vi prego di contattarmi per qualsiasi domanda o se desiderate discutere ulteriori dettagli di questa offerta. Crediamo che saresti una grande risorsa per il team!</w:t>
      </w:r>
    </w:p>
    <w:p w:rsidR="00CC27B5" w:rsidP="00CC27B5" w:rsidRDefault="00CC27B5" w14:paraId="7F23E529" w14:textId="77777777">
      <w:pPr>
        <w:pStyle w:val="NormalWeb"/>
        <w:bidi w:val="false"/>
      </w:pPr>
      <w:r>
        <w:rPr>
          <w:lang w:val="Italian"/>
        </w:rPr>
        <w:t>[Il tuo nome]</w:t>
      </w:r>
    </w:p>
    <w:p w:rsidR="00183C19" w:rsidP="00CC27B5" w:rsidRDefault="00183C19" w14:paraId="7F23E52A" w14:textId="77777777">
      <w:pPr>
        <w:pStyle w:val="NormalWeb"/>
        <w:bidi w:val="false"/>
      </w:pPr>
      <w:r>
        <w:rPr>
          <w:lang w:val="Italian"/>
        </w:rPr>
        <w:t>[La tua linea diretta e qualsiasi altra informazione di contatto]</w:t>
      </w:r>
    </w:p>
    <w:p w:rsidR="00183C19" w:rsidP="00CC27B5" w:rsidRDefault="00183C19" w14:paraId="7F23E52B" w14:textId="77777777">
      <w:pPr>
        <w:pStyle w:val="NormalWeb"/>
        <w:bidi w:val="false"/>
      </w:pPr>
      <w:r>
        <w:rPr>
          <w:lang w:val="Italian"/>
        </w:rPr>
        <w:t>[Formato della firma standard aziendale, logo, ecc.]</w:t>
      </w:r>
    </w:p>
    <w:p w:rsidR="00FB2FB0" w:rsidP="0007785A" w:rsidRDefault="00FB2FB0" w14:paraId="7F23E52C" w14:textId="77287190">
      <w:pPr>
        <w:bidi w:val="false"/>
        <w:rPr>
          <w:rFonts w:ascii="Times" w:hAnsi="Times" w:cs="Calibri"/>
          <w:b/>
          <w:bCs/>
        </w:rPr>
      </w:pPr>
    </w:p>
    <w:p w:rsidR="00FB2FB0" w:rsidRDefault="00FB2FB0" w14:paraId="65999E84" w14:textId="77777777">
      <w:pPr>
        <w:bidi w:val="false"/>
        <w:spacing w:after="0" w:line="240" w:lineRule="auto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  <w:lang w:val="Italian"/>
        </w:rPr>
        <w:br w:type="page"/>
      </w:r>
    </w:p>
    <w:p w:rsidR="00FB2FB0" w:rsidP="00FB2FB0" w:rsidRDefault="00FB2FB0" w14:paraId="77B984E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FF18F5" w:rsidR="00FB2FB0" w:rsidTr="00FB2FB0" w14:paraId="7CC9BE77" w14:textId="77777777">
        <w:trPr>
          <w:trHeight w:val="2826"/>
        </w:trPr>
        <w:tc>
          <w:tcPr>
            <w:tcW w:w="9810" w:type="dxa"/>
          </w:tcPr>
          <w:p w:rsidRPr="00FF18F5" w:rsidR="00FB2FB0" w:rsidP="00630575" w:rsidRDefault="00FB2FB0" w14:paraId="232CBA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B2FB0" w:rsidP="00630575" w:rsidRDefault="00FB2FB0" w14:paraId="05F05BE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B2FB0" w:rsidP="00FB2FB0" w:rsidRDefault="00FB2FB0" w14:paraId="71023575" w14:textId="77777777">
            <w:pPr>
              <w:bidi w:val="false"/>
              <w:ind w:right="14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FB2FB0" w:rsidP="00FB2FB0" w:rsidRDefault="00FB2FB0" w14:paraId="629CC9E6" w14:textId="77777777">
      <w:pPr>
        <w:rPr>
          <w:rFonts w:ascii="Century Gothic" w:hAnsi="Century Gothic"/>
        </w:rPr>
      </w:pPr>
    </w:p>
    <w:p w:rsidRPr="00F11B57" w:rsidR="0007785A" w:rsidP="0007785A" w:rsidRDefault="0007785A" w14:paraId="7801C67C" w14:textId="77777777">
      <w:pPr>
        <w:rPr>
          <w:rFonts w:ascii="Times" w:hAnsi="Times" w:cs="Calibri"/>
          <w:b/>
          <w:bCs/>
        </w:rPr>
      </w:pPr>
    </w:p>
    <w:sectPr w:rsidRPr="00F11B57" w:rsidR="0007785A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FA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71D52"/>
    <w:rsid w:val="00183C19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0BE3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4C51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E6FFA"/>
    <w:rsid w:val="00DF2D3A"/>
    <w:rsid w:val="00DF3198"/>
    <w:rsid w:val="00E03B34"/>
    <w:rsid w:val="00E07B26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2FB0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E51E"/>
  <w15:docId w15:val="{63FE38BD-5A0B-4059-867F-C3260D5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FB2FB0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t.smartsheet.com/try-it?trp=37183&amp;utm_language=IT&amp;utm_source=integrated+content&amp;utm_campaign=/free-onboarding-checklists-and-templates&amp;utm_medium=ic+job+offer+email+37183+word+it&amp;lpa=ic+job+offer+email+37183+word+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f1fd4e3c6c3421c9d55c9a469c1a188b</Template>
  <TotalTime>0</TotalTime>
  <Pages>2</Pages>
  <Words>210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1405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2021-05-06T14:51:00Z</dcterms:created>
  <dcterms:modified xsi:type="dcterms:W3CDTF">2021-05-06T14:51:00Z</dcterms:modified>
</cp:coreProperties>
</file>