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5" w:rsidP="000433CC" w:rsidRDefault="000433CC" w14:paraId="7F905CF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0" locked="0" layoutInCell="1" allowOverlap="1" wp14:editId="2A0BDC88" wp14:anchorId="4F83587B">
            <wp:simplePos x="0" y="0"/>
            <wp:positionH relativeFrom="column">
              <wp:posOffset>3795395</wp:posOffset>
            </wp:positionH>
            <wp:positionV relativeFrom="paragraph">
              <wp:posOffset>2243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2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val="Italian"/>
        </w:rPr>
        <w:t>MODULO DI LETTERA DI INVITO ALL'OFFERTA</w:t>
      </w:r>
    </w:p>
    <w:p w:rsidRPr="002C0D35" w:rsidR="001430C2" w:rsidP="00513F89" w:rsidRDefault="001430C2" w14:paraId="604C6732" w14:textId="77777777">
      <w:pPr>
        <w:bidi w:val="false"/>
        <w:rPr>
          <w:rFonts w:ascii="Century Gothic" w:hAnsi="Century Gothic" w:cs="Arial"/>
          <w:bCs/>
          <w:noProof/>
          <w:color w:val="000000" w:themeColor="text1"/>
          <w:sz w:val="13"/>
          <w:szCs w:val="13"/>
          <w:lang w:eastAsia="ru-RU"/>
        </w:rPr>
      </w:pPr>
    </w:p>
    <w:tbl>
      <w:tblPr>
        <w:tblStyle w:val="TableGrid"/>
        <w:tblW w:w="0" w:type="auto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85"/>
        <w:gridCol w:w="270"/>
        <w:gridCol w:w="2160"/>
        <w:gridCol w:w="1767"/>
      </w:tblGrid>
      <w:tr w:rsidR="001F5BA9" w:rsidTr="002C0D35" w14:paraId="54B3C196" w14:textId="77777777">
        <w:trPr>
          <w:trHeight w:val="360"/>
        </w:trPr>
        <w:tc>
          <w:tcPr>
            <w:tcW w:w="9782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1F5BA9" w:rsidP="009C7D9D" w:rsidRDefault="001F5BA9" w14:paraId="6E1FCACB" w14:textId="77777777">
            <w:pPr>
              <w:bidi w:val="false"/>
              <w:ind w:left="-109"/>
              <w:rPr>
                <w:rFonts w:ascii="Century Gothic" w:hAnsi="Century Gothic" w:cs="Arial"/>
                <w:bCs/>
                <w:noProof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ACCETTAZIONE DELLE OFFERTE PER:</w:t>
            </w:r>
          </w:p>
        </w:tc>
      </w:tr>
      <w:tr w:rsidR="001F5BA9" w:rsidTr="002C0D35" w14:paraId="69FE2772" w14:textId="77777777">
        <w:trPr>
          <w:trHeight w:val="720"/>
        </w:trPr>
        <w:tc>
          <w:tcPr>
            <w:tcW w:w="9782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1C6F71" w:rsidR="001F5BA9" w:rsidP="009C7D9D" w:rsidRDefault="001F5BA9" w14:paraId="0F166A71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Pr="000A56A8" w:rsidR="000A56A8" w:rsidTr="002C0D35" w14:paraId="6863414D" w14:textId="77777777">
        <w:trPr>
          <w:trHeight w:val="317"/>
        </w:trPr>
        <w:tc>
          <w:tcPr>
            <w:tcW w:w="558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0A56A8" w:rsidP="002C0D35" w:rsidRDefault="002C0D35" w14:paraId="563C3BAC" w14:textId="77777777">
            <w:pPr>
              <w:bidi w:val="false"/>
              <w:ind w:left="-109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INVIA UN'OFFERTA A:</w:t>
            </w:r>
          </w:p>
        </w:tc>
        <w:tc>
          <w:tcPr>
            <w:tcW w:w="27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vAlign w:val="center"/>
          </w:tcPr>
          <w:p w:rsidRPr="000A56A8" w:rsidR="000A56A8" w:rsidP="001C6F71" w:rsidRDefault="000A56A8" w14:paraId="5FCA079B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0A56A8" w:rsidP="002C0D35" w:rsidRDefault="000A56A8" w14:paraId="6492A225" w14:textId="77777777">
            <w:pPr>
              <w:bidi w:val="false"/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OFFERTA N.</w:t>
            </w:r>
          </w:p>
        </w:tc>
      </w:tr>
      <w:tr w:rsidRPr="000A56A8" w:rsidR="002C0D35" w:rsidTr="002C0D35" w14:paraId="47C7A771" w14:textId="77777777">
        <w:trPr>
          <w:trHeight w:val="432"/>
        </w:trPr>
        <w:tc>
          <w:tcPr>
            <w:tcW w:w="558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42CD1B56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519E8F74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4AF22D7B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Pr="000A56A8" w:rsidR="002C0D35" w:rsidTr="002C0D35" w14:paraId="126D8BAC" w14:textId="77777777">
        <w:trPr>
          <w:trHeight w:val="360"/>
        </w:trPr>
        <w:tc>
          <w:tcPr>
            <w:tcW w:w="5585" w:type="dxa"/>
            <w:vMerge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516F7922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vAlign w:val="center"/>
          </w:tcPr>
          <w:p w:rsidRPr="000A56A8" w:rsidR="002C0D35" w:rsidP="001C6F71" w:rsidRDefault="002C0D35" w14:paraId="3C86FA73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2C0D35" w:rsidP="002C0D35" w:rsidRDefault="002C0D35" w14:paraId="2142D33D" w14:textId="77777777">
            <w:pPr>
              <w:bidi w:val="false"/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DATA DI APERTURA DELL'OFFERTA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2C0D35" w:rsidP="002C0D35" w:rsidRDefault="002C0D35" w14:paraId="1BAE8D40" w14:textId="77777777">
            <w:pPr>
              <w:bidi w:val="false"/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ORE</w:t>
            </w:r>
          </w:p>
        </w:tc>
      </w:tr>
      <w:tr w:rsidRPr="000A56A8" w:rsidR="002C0D35" w:rsidTr="002C0D35" w14:paraId="163F3449" w14:textId="77777777">
        <w:trPr>
          <w:trHeight w:val="432"/>
        </w:trPr>
        <w:tc>
          <w:tcPr>
            <w:tcW w:w="5585" w:type="dxa"/>
            <w:vMerge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0F93FA89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3AFF2453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692153B9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A56A8" w:rsidR="002C0D35" w:rsidP="001C6F71" w:rsidRDefault="002C0D35" w14:paraId="3E95DCAA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Pr="000A56A8" w:rsidR="002C0D35" w:rsidTr="002C0D35" w14:paraId="474ABAC7" w14:textId="77777777">
        <w:trPr>
          <w:trHeight w:val="360"/>
        </w:trPr>
        <w:tc>
          <w:tcPr>
            <w:tcW w:w="5585" w:type="dxa"/>
            <w:vMerge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A56A8" w:rsidR="002C0D35" w:rsidP="009C7D9D" w:rsidRDefault="002C0D35" w14:paraId="11C595C9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vAlign w:val="center"/>
          </w:tcPr>
          <w:p w:rsidRPr="000A56A8" w:rsidR="002C0D35" w:rsidP="009C7D9D" w:rsidRDefault="002C0D35" w14:paraId="640FFB83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2C0D35" w:rsidP="002C0D35" w:rsidRDefault="002C0D35" w14:paraId="5430B2F8" w14:textId="77777777">
            <w:pPr>
              <w:bidi w:val="false"/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DATA DI CHIUSURA DELL'OFFERTA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0A56A8" w:rsidR="002C0D35" w:rsidP="002C0D35" w:rsidRDefault="002C0D35" w14:paraId="6B4EC0E3" w14:textId="77777777">
            <w:pPr>
              <w:bidi w:val="false"/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noProof/>
                <w:color w:val="000000" w:themeColor="text1"/>
                <w:sz w:val="18"/>
                <w:szCs w:val="18"/>
                <w:lang w:val="Italian"/>
              </w:rPr>
              <w:t>ORE</w:t>
            </w:r>
          </w:p>
        </w:tc>
      </w:tr>
      <w:tr w:rsidRPr="000A56A8" w:rsidR="002C0D35" w:rsidTr="002C0D35" w14:paraId="0F21F309" w14:textId="77777777">
        <w:trPr>
          <w:trHeight w:val="432"/>
        </w:trPr>
        <w:tc>
          <w:tcPr>
            <w:tcW w:w="558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A56A8" w:rsidR="002C0D35" w:rsidP="009C7D9D" w:rsidRDefault="002C0D35" w14:paraId="18EC36F1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0A56A8" w:rsidR="002C0D35" w:rsidP="009C7D9D" w:rsidRDefault="002C0D35" w14:paraId="39047C70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A56A8" w:rsidR="002C0D35" w:rsidP="009C7D9D" w:rsidRDefault="002C0D35" w14:paraId="7C26BA10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A56A8" w:rsidR="002C0D35" w:rsidP="009C7D9D" w:rsidRDefault="002C0D35" w14:paraId="74BCEECC" w14:textId="77777777">
            <w:pPr>
              <w:bidi w:val="false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B5328" w:rsidP="00513F89" w:rsidRDefault="004B5328" w14:paraId="24755B8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</w:p>
    <w:p w:rsidRPr="00410A25" w:rsidR="00410A25" w:rsidP="00410A25" w:rsidRDefault="00410A25" w14:paraId="45458A9C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>Agli interessati:</w:t>
      </w:r>
    </w:p>
    <w:p w:rsidRPr="00410A25" w:rsidR="00410A25" w:rsidP="00410A25" w:rsidRDefault="00410A25" w14:paraId="17E35578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="004B5328" w:rsidP="00410A25" w:rsidRDefault="00410A25" w14:paraId="0752AB6C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 xml:space="preserve">[Inserisci Azienda/Appaltatore] accetterà proposte di offerta per il suddetto [Nome del progetto].</w:t>
      </w:r>
    </w:p>
    <w:p w:rsidR="004B5328" w:rsidP="00410A25" w:rsidRDefault="00410A25" w14:paraId="09870503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bCs/>
          <w:sz w:val="20"/>
          <w:szCs w:val="20"/>
          <w:lang w:val="Italian"/>
        </w:rPr>
        <w:t xml:space="preserve"> </w:t>
      </w:r>
    </w:p>
    <w:p w:rsidRPr="00410A25" w:rsidR="00410A25" w:rsidP="00410A25" w:rsidRDefault="00410A25" w14:paraId="1BD7EF1A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 xml:space="preserve">Le offerte ricevute dopo la data e l'ora di chiusura dell'offerta sopra elencate non saranno accettate. </w:t>
      </w:r>
    </w:p>
    <w:p w:rsidRPr="00410A25" w:rsidR="00410A25" w:rsidP="00410A25" w:rsidRDefault="00410A25" w14:paraId="45FC75F6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Pr="00410A25" w:rsidR="00410A25" w:rsidP="00410A25" w:rsidRDefault="00410A25" w14:paraId="01463D15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>Lo scopo di questo progetto è quello di [Inserire scopo]. Le attività e i componenti chiave del progetto includono: [Elenco delle attività e dei componenti chiave].</w:t>
      </w:r>
    </w:p>
    <w:p w:rsidRPr="00410A25" w:rsidR="00410A25" w:rsidP="00410A25" w:rsidRDefault="00410A25" w14:paraId="7EA1F284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Pr="00410A25" w:rsidR="00410A25" w:rsidP="00410A25" w:rsidRDefault="00410A25" w14:paraId="25E1B262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>Se sei interessato a presentare un'offerta, ti preghiamo di consegnare tale offerta a questo nome e indirizzo in una busta sigillata. Le offerte devono essere preparate e presentate utilizzando i moduli di offerta forniti e devono essere firmate e autorizzate con inchiostro.</w:t>
      </w:r>
    </w:p>
    <w:p w:rsidRPr="00410A25" w:rsidR="00410A25" w:rsidP="00410A25" w:rsidRDefault="00410A25" w14:paraId="5E85255A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bCs/>
          <w:sz w:val="20"/>
          <w:szCs w:val="20"/>
          <w:lang w:val="Italian"/>
        </w:rPr>
        <w:t xml:space="preserve"> </w:t>
      </w:r>
    </w:p>
    <w:p w:rsidRPr="00410A25" w:rsidR="00410A25" w:rsidP="00410A25" w:rsidRDefault="00B164FD" w14:paraId="34F6E009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alian"/>
        </w:rPr>
        <w:t>Tutte le offerte ricevute entro il suddetto termine devono essere esaminate da [Inserisci nome]. Ti viene ricordato di fare offerte solo per gli oggetti designati nel modulo di scrittura del lavoro. Tutti gli elementi e le attività aggiuntivi saranno considerati separatamente dall'offerta di base, nel caso in cui il proprietario richieda lavoro aggiuntivo o elimini attività dall'ambito di lavoro originale.</w:t>
      </w:r>
    </w:p>
    <w:p w:rsidRPr="00410A25" w:rsidR="00410A25" w:rsidP="00410A25" w:rsidRDefault="00410A25" w14:paraId="7DFD9A26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Pr="00410A25" w:rsidR="00410A25" w:rsidP="00410A25" w:rsidRDefault="00410A25" w14:paraId="050F9EB1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 xml:space="preserve">[Inserisci nome] ha il diritto di rifiutare tutte le offerte a propria discrezione. In caso di domande o dubbi, contatta [Inserisci nome] prima di fare un'offerta. </w:t>
      </w:r>
    </w:p>
    <w:p w:rsidRPr="00410A25" w:rsidR="00410A25" w:rsidP="00410A25" w:rsidRDefault="00410A25" w14:paraId="43479B95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Pr="00410A25" w:rsidR="00410A25" w:rsidP="00410A25" w:rsidRDefault="00410A25" w14:paraId="2D286E35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>Se selezionato, riceverai un avviso di aggiudicazione dell'offerta, che informerà l'appaltatore della data, dell'ora e del luogo di avvio del progetto che deve avvenire prima che i lavori possano iniziare. Dopo il calcio d'inizio, [Inserisci nome] emetterà un avviso per procedere.</w:t>
      </w:r>
    </w:p>
    <w:p w:rsidRPr="00410A25" w:rsidR="00410A25" w:rsidP="00410A25" w:rsidRDefault="00410A25" w14:paraId="0318C13F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Pr="00410A25" w:rsidR="00410A25" w:rsidP="00410A25" w:rsidRDefault="00410A25" w14:paraId="67BA4721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 xml:space="preserve">Grazie per il vostro tempo e la vostra considerazione di questo invito a fare offerte.</w:t>
      </w:r>
    </w:p>
    <w:p w:rsidRPr="00410A25" w:rsidR="00410A25" w:rsidP="00410A25" w:rsidRDefault="00410A25" w14:paraId="7047B480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</w:p>
    <w:p w:rsidR="00410A25" w:rsidP="00410A25" w:rsidRDefault="00410A25" w14:paraId="09E4787B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410A25">
        <w:rPr>
          <w:rFonts w:ascii="Century Gothic" w:hAnsi="Century Gothic"/>
          <w:sz w:val="20"/>
          <w:szCs w:val="20"/>
          <w:lang w:val="Italian"/>
        </w:rPr>
        <w:t xml:space="preserve">Sinceramente </w:t>
      </w:r>
    </w:p>
    <w:p w:rsidRPr="003D1227" w:rsidR="004B5328" w:rsidP="004B5328" w:rsidRDefault="004B5328" w14:paraId="1CEEC267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</w:pPr>
      <w:r w:rsidRPr="00C56E7D">
        <w:rPr>
          <w:rFonts w:ascii="Century Gothic" w:hAnsi="Century Gothic"/>
          <w:sz w:val="20"/>
          <w:szCs w:val="20"/>
          <w:lang w:val="Italian"/>
        </w:rPr>
        <w:t>[Firma]</w:t>
      </w:r>
    </w:p>
    <w:p w:rsidRPr="00B164FD" w:rsidR="00C56E7D" w:rsidP="00B164FD" w:rsidRDefault="00636CA2" w14:paraId="0EA4BA58" w14:textId="77777777">
      <w:pPr>
        <w:bidi w:val="false"/>
        <w:spacing w:line="276" w:lineRule="auto"/>
        <w:rPr>
          <w:rFonts w:ascii="Century Gothic" w:hAnsi="Century Gothic"/>
          <w:bCs/>
          <w:sz w:val="20"/>
          <w:szCs w:val="20"/>
        </w:rPr>
        <w:sectPr w:rsidRPr="00B164FD" w:rsidR="00C56E7D" w:rsidSect="002956F1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  <w:r w:rsidRPr="00636CA2">
        <w:rPr>
          <w:rFonts w:ascii="Century Gothic" w:hAnsi="Century Gothic"/>
          <w:sz w:val="20"/>
          <w:szCs w:val="20"/>
          <w:lang w:val="Italian"/>
        </w:rPr>
        <w:t>[Il tuo nome]</w:t>
      </w:r>
    </w:p>
    <w:p w:rsidR="00C56E7D" w:rsidP="00C56E7D" w:rsidRDefault="00C56E7D" w14:paraId="608D7C09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C56E7D" w:rsidP="00C56E7D" w:rsidRDefault="00C56E7D" w14:paraId="2EDC5CB5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E305D4" w:rsidR="00C56E7D" w:rsidP="00C56E7D" w:rsidRDefault="00C56E7D" w14:paraId="56DD53C2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Pr="00E305D4" w:rsidR="00F81DD8" w:rsidTr="000433CC" w14:paraId="352C6EFE" w14:textId="77777777">
        <w:trPr>
          <w:trHeight w:val="3438"/>
        </w:trPr>
        <w:tc>
          <w:tcPr>
            <w:tcW w:w="8647" w:type="dxa"/>
          </w:tcPr>
          <w:p w:rsidRPr="00E305D4" w:rsidR="00F81DD8" w:rsidP="005724F3" w:rsidRDefault="00F81DD8" w14:paraId="03E328A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  <w:lang w:val="Italian"/>
              </w:rPr>
              <w:br/>
            </w:r>
            <w:r w:rsidRPr="00E305D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E305D4" w:rsidR="00F81DD8" w:rsidP="005724F3" w:rsidRDefault="00F81DD8" w14:paraId="3C9C173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E305D4" w:rsidR="00F81DD8" w:rsidP="005724F3" w:rsidRDefault="00F81DD8" w14:paraId="4B34674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E305D4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Pr="00E305D4" w:rsidR="00F81DD8" w:rsidP="005724F3" w:rsidRDefault="00F81DD8" w14:paraId="346C2DF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E305D4" w:rsidR="00F81DD8" w:rsidP="00F81DD8" w:rsidRDefault="00F81DD8" w14:paraId="04AACF55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27E0A72E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707A4522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1DBB16C0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2D647EB8" w14:textId="77777777">
      <w:pPr>
        <w:rPr>
          <w:rFonts w:ascii="Century Gothic" w:hAnsi="Century Gothic" w:cs="Times New Roman"/>
        </w:rPr>
      </w:pPr>
    </w:p>
    <w:p w:rsidRPr="00E305D4" w:rsidR="001D5095" w:rsidP="00513F89" w:rsidRDefault="001D5095" w14:paraId="035E30D0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E305D4" w:rsidR="001D5095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2C3F6" w14:textId="77777777" w:rsidR="009D6E91" w:rsidRDefault="009D6E91" w:rsidP="004C6C01">
      <w:r>
        <w:separator/>
      </w:r>
    </w:p>
  </w:endnote>
  <w:endnote w:type="continuationSeparator" w:id="0">
    <w:p w14:paraId="1F2FB10A" w14:textId="77777777" w:rsidR="009D6E91" w:rsidRDefault="009D6E9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1BF3" w14:textId="77777777" w:rsidR="009D6E91" w:rsidRDefault="009D6E91" w:rsidP="004C6C01">
      <w:r>
        <w:separator/>
      </w:r>
    </w:p>
  </w:footnote>
  <w:footnote w:type="continuationSeparator" w:id="0">
    <w:p w14:paraId="78C1BC39" w14:textId="77777777" w:rsidR="009D6E91" w:rsidRDefault="009D6E9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1"/>
    <w:rsid w:val="00020F8A"/>
    <w:rsid w:val="000433CC"/>
    <w:rsid w:val="00095617"/>
    <w:rsid w:val="000A56A8"/>
    <w:rsid w:val="000C2B43"/>
    <w:rsid w:val="000D6207"/>
    <w:rsid w:val="000E4456"/>
    <w:rsid w:val="001430C2"/>
    <w:rsid w:val="00170599"/>
    <w:rsid w:val="00190874"/>
    <w:rsid w:val="001C6F71"/>
    <w:rsid w:val="001D5095"/>
    <w:rsid w:val="001F5BA9"/>
    <w:rsid w:val="00246B96"/>
    <w:rsid w:val="002956F1"/>
    <w:rsid w:val="00295890"/>
    <w:rsid w:val="002B753B"/>
    <w:rsid w:val="002C0D35"/>
    <w:rsid w:val="002D17E5"/>
    <w:rsid w:val="002F54BD"/>
    <w:rsid w:val="002F7806"/>
    <w:rsid w:val="00343574"/>
    <w:rsid w:val="003D1227"/>
    <w:rsid w:val="00410A25"/>
    <w:rsid w:val="00427808"/>
    <w:rsid w:val="00471C74"/>
    <w:rsid w:val="004937B7"/>
    <w:rsid w:val="004A22F7"/>
    <w:rsid w:val="004B5328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D01DF"/>
    <w:rsid w:val="007E19FA"/>
    <w:rsid w:val="00857E67"/>
    <w:rsid w:val="00871614"/>
    <w:rsid w:val="008A027A"/>
    <w:rsid w:val="008B5824"/>
    <w:rsid w:val="008C4141"/>
    <w:rsid w:val="00982272"/>
    <w:rsid w:val="00995C0A"/>
    <w:rsid w:val="009C4B93"/>
    <w:rsid w:val="009C61B0"/>
    <w:rsid w:val="009D6E91"/>
    <w:rsid w:val="00A146EA"/>
    <w:rsid w:val="00A26F95"/>
    <w:rsid w:val="00A60BFE"/>
    <w:rsid w:val="00A8611C"/>
    <w:rsid w:val="00A90CBC"/>
    <w:rsid w:val="00AD510C"/>
    <w:rsid w:val="00B057B3"/>
    <w:rsid w:val="00B164FD"/>
    <w:rsid w:val="00B30812"/>
    <w:rsid w:val="00B511AE"/>
    <w:rsid w:val="00BB36B2"/>
    <w:rsid w:val="00BB4E3B"/>
    <w:rsid w:val="00C33A03"/>
    <w:rsid w:val="00C52A0F"/>
    <w:rsid w:val="00C56E7D"/>
    <w:rsid w:val="00C75953"/>
    <w:rsid w:val="00CB2F5D"/>
    <w:rsid w:val="00CE768F"/>
    <w:rsid w:val="00D13330"/>
    <w:rsid w:val="00D57248"/>
    <w:rsid w:val="00D90606"/>
    <w:rsid w:val="00DB7BEB"/>
    <w:rsid w:val="00DF133F"/>
    <w:rsid w:val="00E305D4"/>
    <w:rsid w:val="00E50C5C"/>
    <w:rsid w:val="00E51B07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C992"/>
  <w15:docId w15:val="{0076292E-7ACE-42F7-A460-DE140C9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53&amp;utm_language=IT&amp;utm_source=integrated+content&amp;utm_campaign=/construction-bid-templates-and-forms&amp;utm_medium=ic+invitation+to+bid+letter+form+37053+word+it&amp;lpa=ic+invitation+to+bid+letter+form+37053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f49888e39d47409a130c5c93a017bb56</Template>
  <TotalTime>0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2021-05-06T15:40:00Z</dcterms:created>
  <dcterms:modified xsi:type="dcterms:W3CDTF">2021-05-06T15:40:00Z</dcterms:modified>
</cp:coreProperties>
</file>