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59128DC7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1114022B" wp14:anchorId="063096C0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DOMANDE PER INTERVISTE</w:t>
      </w:r>
      <w:bookmarkEnd w:id="0"/>
    </w:p>
    <w:p w:rsidRPr="004D7DBC" w:rsidR="006C1F31" w:rsidRDefault="006C1F31" w14:paraId="37D5FA6A" w14:textId="77777777">
      <w:pPr>
        <w:bidi w:val="false"/>
        <w:rPr>
          <w:sz w:val="6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6025"/>
        <w:gridCol w:w="9078"/>
      </w:tblGrid>
      <w:tr w:rsidRPr="00327A42" w:rsidR="00327A42" w:rsidTr="004D7DBC" w14:paraId="240C3EDA" w14:textId="77777777">
        <w:trPr>
          <w:trHeight w:val="288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26F476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DOMANDA</w:t>
            </w:r>
          </w:p>
        </w:tc>
        <w:tc>
          <w:tcPr>
            <w:tcW w:w="90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0B6B07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RISPOSTA / COMMENTI</w:t>
            </w:r>
          </w:p>
        </w:tc>
      </w:tr>
      <w:tr w:rsidRPr="00327A42" w:rsidR="00327A42" w:rsidTr="00327A42" w14:paraId="1791346F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4D3FA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RAPPORTO PERSONALE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3344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7D683D4A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8954D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Come sei venuto a conoscenza della posizione aperta?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2C57D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7C901A3D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3044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Cosa ti ha attratto di questa opportunità di carriera?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6858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354816D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F4B8F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In che modo questa opportunità si adatta ai tuoi obiettivi di carriera a lungo termine?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0CBCB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4AD94114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29A06AA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BACKGROUND FORMATIVO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A28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1674E470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BA27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Il più alto livello di istruzione ricevuto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7CD1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6A67C59B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1D6C62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Nomi delle istituzioni frequentate e diplomi conseguiti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1FE0D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2BEBBD6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A14C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Hai qualche altra istruzione o formazione rilevante per la posizione?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B0C8F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7B0AE21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DCF219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CONTESTO OCCUPAZIONALE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E4794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1ECBA975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B90B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Datore di lavoro attuale / più recente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A7D2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5827CDB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630A1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Principali responsabilità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12BC2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1098315A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A0CEA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Descrivere l'esperienza direttamente correlata alla posizione disponibile: risultati, punti di forza, ecc.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C95F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42B4AA0E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9A9F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Descrivi l'esperienza indirettamente correlata alla posizione: in che modo questo ti rende un buon candidato?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7C745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6470471E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7ECC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Aspetti preferiti della posizione attuale / più recente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0A065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5BF7C001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42652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Aspetti meno preferiti della posizione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E40EE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03D7C25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5301BB" w14:paraId="4A8DDB2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RICHIESTE SPECIFICHE PER IL LAVORO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3F1E2E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22E32B77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7476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GESTIONE DEL TEMPO: Come prendi decisioni quando dai priorità alle attività? Parlaci di un'esperienza in cui la gestione del tempo era un fattore e di come hai affrontato una tempistica di progetto stretta o fluttuante.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9120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4C13AC59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00744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LAVORO DI SQUADRA: Hai esperienza di lavoro da solo o come parte di un team? In che modo gli altri sono stati influenzati dal tuo lavoro? Descrivi un'attività o un progetto completato come parte di un team: descrivi il tuo ruolo e le eventuali sfide.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1EC2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4903D92F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9C7A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PROBLEM SOLVING: Descrivi un'istanza di superamento di un problema e cosa è stato appreso da questa esperienza.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B58C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27BEEF2A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3AFBA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ATTREZZATURE / STRUMENTI / SOFTWARE: Hai familiarità e familiarità con i requisiti delle risorse? Valuta il tuo livello di abilità e descrivi il lavoro più complesso precedentemente completato con questi strumenti.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78797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1A7E6028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2E9EE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ORARIO DI LAVORO: Ci sono restrizioni alla tua disponibilità di lavoro?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35E7A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569FFAC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7D3BA0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>STIPENDIO: Quali sono le tue aspettative salariali?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992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327A42" w:rsidR="00327A42" w:rsidTr="00327A42" w14:paraId="05285556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5263D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DOMANDE PER L'INTERVISTATORE: Avete domande riguardanti l'azienda o la posizione disponibile?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C4604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Pr="00AE1A89" w:rsidR="00BC7F9D" w:rsidRDefault="00BC7F9D" w14:paraId="775E70BF" w14:textId="77777777">
      <w:pPr>
        <w:bidi w:val="false"/>
        <w:rPr>
          <w:sz w:val="13"/>
        </w:rPr>
      </w:pPr>
    </w:p>
    <w:p w:rsidR="00FF51C2" w:rsidP="00FF51C2" w:rsidRDefault="00FF51C2" w14:paraId="7D184B8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2816EC9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 w14:paraId="3B4D926C" w14:textId="77777777">
        <w:trPr>
          <w:trHeight w:val="2035"/>
        </w:trPr>
        <w:tc>
          <w:tcPr>
            <w:tcW w:w="14826" w:type="dxa"/>
          </w:tcPr>
          <w:p w:rsidRPr="00FF18F5" w:rsidR="00FF51C2" w:rsidP="008E5050" w:rsidRDefault="00FF51C2" w14:paraId="127F0F4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2F7A205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38562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29F7101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B73E" w14:textId="77777777" w:rsidR="00526F75" w:rsidRDefault="00526F75" w:rsidP="00526F75">
      <w:r>
        <w:separator/>
      </w:r>
    </w:p>
  </w:endnote>
  <w:endnote w:type="continuationSeparator" w:id="0">
    <w:p w14:paraId="6F98ED1F" w14:textId="77777777" w:rsidR="00526F75" w:rsidRDefault="00526F75" w:rsidP="005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DF72" w14:textId="77777777" w:rsidR="00526F75" w:rsidRDefault="00526F75" w:rsidP="00526F75">
      <w:r>
        <w:separator/>
      </w:r>
    </w:p>
  </w:footnote>
  <w:footnote w:type="continuationSeparator" w:id="0">
    <w:p w14:paraId="56144F12" w14:textId="77777777" w:rsidR="00526F75" w:rsidRDefault="00526F75" w:rsidP="0052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5"/>
    <w:rsid w:val="000231FA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26F75"/>
    <w:rsid w:val="005301BB"/>
    <w:rsid w:val="00547183"/>
    <w:rsid w:val="00557C38"/>
    <w:rsid w:val="005A2BD6"/>
    <w:rsid w:val="005B7C30"/>
    <w:rsid w:val="005F5ABE"/>
    <w:rsid w:val="006233D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21B27"/>
  <w15:docId w15:val="{90F2D9E3-043F-4611-AC29-149FD88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interview+questions+37215+word+it&amp;lpa=ic+interview+questions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72671-480B-4B8E-974F-E7A1C7D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c9eca8f5d85f5550b55cc8d89775294c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