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E59C7" w:rsidR="00BC7F9D" w:rsidP="00303C60" w:rsidRDefault="00CB4DF0" w14:paraId="27BD736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Toc520792723" w:id="8"/>
      <w:bookmarkStart w:name="_Toc520900869" w:id="9"/>
      <w:bookmarkStart w:name="_GoBack" w:id="10"/>
      <w:bookmarkEnd w:id="10"/>
      <w:r w:rsidRPr="004E59C7">
        <w:rPr>
          <w:rFonts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68860FA5" wp14:anchorId="38B3E5DD">
            <wp:simplePos x="0" y="0"/>
            <wp:positionH relativeFrom="column">
              <wp:posOffset>4138930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Toc517200761" w:id="11"/>
      <w:bookmarkStart w:name="_Toc517201077" w:id="12"/>
      <w:bookmarkStart w:name="_Toc517203010" w:id="13"/>
      <w:bookmarkStart w:name="_Toc517205145" w:id="14"/>
      <w:bookmarkEnd w:id="0"/>
      <w:bookmarkEnd w:id="1"/>
      <w:bookmarkEnd w:id="2"/>
      <w:bookmarkEnd w:id="3"/>
      <w:bookmarkEnd w:id="4"/>
      <w:bookmarkEnd w:id="5"/>
      <w:bookmarkEnd w:id="6"/>
      <w:r w:rsidR="00354D45">
        <w:rPr>
          <w:b/>
          <w:color w:val="808080" w:themeColor="background1" w:themeShade="80"/>
          <w:sz w:val="36"/>
          <w:szCs w:val="44"/>
          <w:lang w:val="Italian"/>
        </w:rPr>
        <w:t xml:space="preserve">MODELLO DI PIANIFICAZIONE DELLE RISORSE IT</w:t>
      </w:r>
      <w:bookmarkEnd w:id="7"/>
      <w:bookmarkEnd w:id="8"/>
      <w:bookmarkEnd w:id="9"/>
      <w:bookmarkEnd w:id="11"/>
      <w:bookmarkEnd w:id="12"/>
      <w:bookmarkEnd w:id="13"/>
      <w:bookmarkEnd w:id="14"/>
    </w:p>
    <w:p w:rsidRPr="004E59C7" w:rsidR="009F028C" w:rsidP="00303C60" w:rsidRDefault="009F028C" w14:paraId="29FFF9C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p w:rsidRPr="004E59C7" w:rsidR="009F028C" w:rsidP="00303C60" w:rsidRDefault="00841A05" w14:paraId="5C1D065A" w14:textId="77777777">
      <w:pPr>
        <w:bidi w:val="false"/>
        <w:outlineLvl w:val="0"/>
        <w:rPr>
          <w:sz w:val="13"/>
        </w:rPr>
      </w:pPr>
      <w:r w:rsidRPr="004E59C7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4CE2D42C" wp14:anchorId="7A132E44">
                <wp:simplePos x="0" y="0"/>
                <wp:positionH relativeFrom="margin">
                  <wp:posOffset>50800</wp:posOffset>
                </wp:positionH>
                <wp:positionV relativeFrom="page">
                  <wp:posOffset>1282700</wp:posOffset>
                </wp:positionV>
                <wp:extent cx="6609080" cy="4318000"/>
                <wp:effectExtent l="0" t="0" r="762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431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F2" w:rsidP="009F028C" w:rsidRDefault="00354D45" w14:paraId="05510585" w14:textId="77777777">
                            <w:pPr>
                              <w:pStyle w:val="NoSpacing"/>
                              <w:bidi w:val="false"/>
                              <w:spacing w:before="40" w:after="560" w:line="216" w:lineRule="auto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 xml:space="preserve">PIANO RISORSE </w:t>
                            </w:r>
                          </w:p>
                          <w:p w:rsidRPr="00B26648" w:rsidR="00B26648" w:rsidP="009F028C" w:rsidRDefault="00B26648" w14:paraId="104D665B" w14:textId="77777777">
                            <w:pPr>
                              <w:pStyle w:val="NoSpacing"/>
                              <w:bidi w:val="false"/>
                              <w:spacing w:before="40" w:after="560" w:line="216" w:lineRule="auto"/>
                              <w:rPr>
                                <w:rFonts w:ascii="Century Gothic" w:hAnsi="Century Gothic"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B26648">
                              <w:rPr>
                                <w:rFonts w:ascii="Century Gothic" w:hAnsi="Century Gothic"/>
                                <w:color w:val="44546A" w:themeColor="text2"/>
                                <w:sz w:val="56"/>
                                <w:szCs w:val="72"/>
                                <w:lang w:val="Italian"/>
                              </w:rPr>
                              <w:t>ITPROGETTOPROGETTOAZIENDANOME</w:t>
                            </w:r>
                          </w:p>
                          <w:p w:rsidR="00036FF2" w:rsidP="009F028C" w:rsidRDefault="00036FF2" w14:paraId="045C7CE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36FF2" w:rsidP="009F028C" w:rsidRDefault="00036FF2" w14:paraId="6B2FE368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/>
                            </w:r>
                          </w:p>
                          <w:p w:rsidR="00036FF2" w:rsidP="009F028C" w:rsidRDefault="00036FF2" w14:paraId="27340FE8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 </w:t>
                            </w:r>
                          </w:p>
                          <w:p w:rsidR="00036FF2" w:rsidP="009F028C" w:rsidRDefault="00036FF2" w14:paraId="13530C5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DI STRADACity, Stato e Zip</w:t>
                            </w:r>
                          </w:p>
                          <w:p w:rsidR="00036FF2" w:rsidP="009F028C" w:rsidRDefault="00036FF2" w14:paraId="740CAC35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36FF2" w:rsidP="009F028C" w:rsidRDefault="00036FF2" w14:paraId="25376837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 webaddress.com </w:t>
                            </w:r>
                          </w:p>
                          <w:p w:rsidRPr="0037789A" w:rsidR="00036FF2" w:rsidP="009F028C" w:rsidRDefault="00036FF2" w14:paraId="59A5BC4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36FF2" w:rsidP="009F028C" w:rsidRDefault="00036FF2" w14:paraId="4635CA43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0.0.000</w:t>
                            </w:r>
                          </w:p>
                          <w:p w:rsidR="00036FF2" w:rsidP="009F028C" w:rsidRDefault="00036FF2" w14:paraId="189D4296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="00036FF2" w:rsidP="009F028C" w:rsidRDefault="00036FF2" w14:paraId="64102A97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/00/0000</w:t>
                            </w:r>
                          </w:p>
                          <w:p w:rsidR="00036FF2" w:rsidP="009F028C" w:rsidRDefault="00036FF2" w14:paraId="5B3EC23D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036FF2" w:rsidP="009F028C" w:rsidRDefault="00036FF2" w14:paraId="11AE80C5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A132E44">
                <v:stroke joinstyle="miter"/>
                <v:path gradientshapeok="t" o:connecttype="rect"/>
              </v:shapetype>
              <v:shape id="Text Box 131" style="position:absolute;margin-left:4pt;margin-top:101pt;width:520.4pt;height:340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">
                <v:textbox inset="0,0,0,0">
                  <w:txbxContent>
                    <w:p w:rsidR="00036FF2" w:rsidP="009F028C" w:rsidRDefault="00354D45" w14:paraId="05510585" w14:textId="77777777">
                      <w:pPr>
                        <w:pStyle w:val="af"/>
                        <w:bidi w:val="false"/>
                        <w:spacing w:before="40" w:after="560" w:line="216" w:lineRule="auto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 xml:space="preserve">PIANO RISORSE </w:t>
                      </w:r>
                    </w:p>
                    <w:p w:rsidRPr="00B26648" w:rsidR="00B26648" w:rsidP="009F028C" w:rsidRDefault="00B26648" w14:paraId="104D665B" w14:textId="77777777">
                      <w:pPr>
                        <w:pStyle w:val="af"/>
                        <w:bidi w:val="false"/>
                        <w:spacing w:before="40" w:after="560" w:line="216" w:lineRule="auto"/>
                        <w:rPr>
                          <w:rFonts w:ascii="Century Gothic" w:hAnsi="Century Gothic"/>
                          <w:color w:val="44546A" w:themeColor="text2"/>
                          <w:sz w:val="56"/>
                          <w:szCs w:val="72"/>
                        </w:rPr>
                      </w:pPr>
                      <w:r w:rsidRPr="00B26648">
                        <w:rPr>
                          <w:rFonts w:ascii="Century Gothic" w:hAnsi="Century Gothic"/>
                          <w:color w:val="44546A" w:themeColor="text2"/>
                          <w:sz w:val="56"/>
                          <w:szCs w:val="72"/>
                          <w:lang w:val="Italian"/>
                        </w:rPr>
                        <w:t>ITPROGETTOPROGETTOAZIENDANOME</w:t>
                      </w:r>
                    </w:p>
                    <w:p w:rsidR="00036FF2" w:rsidP="009F028C" w:rsidRDefault="00036FF2" w14:paraId="045C7CE4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36FF2" w:rsidP="009F028C" w:rsidRDefault="00036FF2" w14:paraId="6B2FE36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/>
                      </w:r>
                    </w:p>
                    <w:p w:rsidR="00036FF2" w:rsidP="009F028C" w:rsidRDefault="00036FF2" w14:paraId="27340FE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 </w:t>
                      </w:r>
                    </w:p>
                    <w:p w:rsidR="00036FF2" w:rsidP="009F028C" w:rsidRDefault="00036FF2" w14:paraId="13530C54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DI STRADACity, Stato e Zip</w:t>
                      </w:r>
                    </w:p>
                    <w:p w:rsidR="00036FF2" w:rsidP="009F028C" w:rsidRDefault="00036FF2" w14:paraId="740CAC35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36FF2" w:rsidP="009F028C" w:rsidRDefault="00036FF2" w14:paraId="25376837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 webaddress.com </w:t>
                      </w:r>
                    </w:p>
                    <w:p w:rsidRPr="0037789A" w:rsidR="00036FF2" w:rsidP="009F028C" w:rsidRDefault="00036FF2" w14:paraId="59A5BC4D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36FF2" w:rsidP="009F028C" w:rsidRDefault="00036FF2" w14:paraId="4635CA43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0.0.000</w:t>
                      </w:r>
                    </w:p>
                    <w:p w:rsidR="00036FF2" w:rsidP="009F028C" w:rsidRDefault="00036FF2" w14:paraId="189D4296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="00036FF2" w:rsidP="009F028C" w:rsidRDefault="00036FF2" w14:paraId="64102A97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/00/0000</w:t>
                      </w:r>
                    </w:p>
                    <w:p w:rsidR="00036FF2" w:rsidP="009F028C" w:rsidRDefault="00036FF2" w14:paraId="5B3EC23D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036FF2" w:rsidP="009F028C" w:rsidRDefault="00036FF2" w14:paraId="11AE80C5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Pr="004E59C7" w:rsidR="001962A6" w:rsidP="006C1052" w:rsidRDefault="001962A6" w14:paraId="60898F19" w14:textId="77777777">
      <w:pPr>
        <w:bidi w:val="false"/>
        <w:rPr>
          <w:sz w:val="24"/>
        </w:rPr>
      </w:pPr>
    </w:p>
    <w:p w:rsidRPr="004E59C7" w:rsidR="001962A6" w:rsidP="001962A6" w:rsidRDefault="001962A6" w14:paraId="18439B36" w14:textId="77777777"/>
    <w:p w:rsidRPr="004E59C7" w:rsidR="009F028C" w:rsidP="001962A6" w:rsidRDefault="009F028C" w14:paraId="74A61405" w14:textId="77777777"/>
    <w:p w:rsidRPr="004E59C7" w:rsidR="009F028C" w:rsidP="001962A6" w:rsidRDefault="009F028C" w14:paraId="225B06DE" w14:textId="77777777"/>
    <w:p w:rsidRPr="004E59C7" w:rsidR="009F028C" w:rsidP="001962A6" w:rsidRDefault="009F028C" w14:paraId="192340A7" w14:textId="77777777"/>
    <w:p w:rsidRPr="004E59C7" w:rsidR="009F028C" w:rsidP="001962A6" w:rsidRDefault="009F028C" w14:paraId="7873FD83" w14:textId="77777777"/>
    <w:tbl>
      <w:tblPr>
        <w:tblpPr w:leftFromText="180" w:rightFromText="180" w:vertAnchor="text" w:horzAnchor="margin" w:tblpY="-53"/>
        <w:tblW w:w="4997" w:type="pct"/>
        <w:tblLook w:val="04A0" w:firstRow="1" w:lastRow="0" w:firstColumn="1" w:lastColumn="0" w:noHBand="0" w:noVBand="1"/>
      </w:tblPr>
      <w:tblGrid>
        <w:gridCol w:w="1350"/>
        <w:gridCol w:w="2791"/>
        <w:gridCol w:w="630"/>
        <w:gridCol w:w="3600"/>
        <w:gridCol w:w="720"/>
        <w:gridCol w:w="1693"/>
      </w:tblGrid>
      <w:tr w:rsidRPr="004E59C7" w:rsidR="00841A05" w:rsidTr="00841A05" w14:paraId="7F4CC5E2" w14:textId="77777777">
        <w:trPr>
          <w:trHeight w:val="432"/>
        </w:trPr>
        <w:tc>
          <w:tcPr>
            <w:tcW w:w="62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E59C7" w:rsidR="00841A05" w:rsidP="00841A05" w:rsidRDefault="00841A05" w14:paraId="14D1894C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Italian"/>
              </w:rPr>
              <w:t>PREPARATO DA</w:t>
            </w:r>
          </w:p>
        </w:tc>
        <w:tc>
          <w:tcPr>
            <w:tcW w:w="129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458CE214" w14:textId="77777777">
            <w:pPr>
              <w:bidi w:val="false"/>
              <w:rPr>
                <w:color w:val="000000"/>
                <w:szCs w:val="18"/>
              </w:rPr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E59C7" w:rsidR="00841A05" w:rsidP="00841A05" w:rsidRDefault="00841A05" w14:paraId="48C9FF51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0854AF67" w14:textId="77777777">
            <w:pPr>
              <w:bidi w:val="false"/>
              <w:rPr>
                <w:color w:val="000000"/>
                <w:szCs w:val="18"/>
              </w:rPr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E59C7" w:rsidR="00841A05" w:rsidP="00841A05" w:rsidRDefault="00841A05" w14:paraId="33D9C841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44E4242E" w14:textId="77777777">
            <w:pPr>
              <w:bidi w:val="false"/>
              <w:jc w:val="center"/>
              <w:rPr>
                <w:color w:val="000000"/>
                <w:szCs w:val="18"/>
              </w:rPr>
            </w:pPr>
          </w:p>
        </w:tc>
      </w:tr>
      <w:tr w:rsidRPr="004E59C7" w:rsidR="00841A05" w:rsidTr="00841A05" w14:paraId="16C410E1" w14:textId="77777777">
        <w:trPr>
          <w:trHeight w:val="432"/>
        </w:trPr>
        <w:tc>
          <w:tcPr>
            <w:tcW w:w="626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E59C7" w:rsidR="00841A05" w:rsidP="00841A05" w:rsidRDefault="00841A05" w14:paraId="3F5072C0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Italian"/>
              </w:rPr>
              <w:t>APPROVATO DA</w:t>
            </w:r>
          </w:p>
        </w:tc>
        <w:tc>
          <w:tcPr>
            <w:tcW w:w="129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0C4F0F23" w14:textId="77777777">
            <w:pPr>
              <w:bidi w:val="false"/>
              <w:rPr>
                <w:color w:val="000000"/>
                <w:szCs w:val="18"/>
              </w:rPr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E59C7" w:rsidR="00841A05" w:rsidP="00841A05" w:rsidRDefault="00841A05" w14:paraId="50046DF5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54FB2B57" w14:textId="77777777">
            <w:pPr>
              <w:bidi w:val="false"/>
              <w:rPr>
                <w:color w:val="000000"/>
                <w:szCs w:val="18"/>
              </w:rPr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E59C7" w:rsidR="00841A05" w:rsidP="00841A05" w:rsidRDefault="00841A05" w14:paraId="42BA928E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0A952549" w14:textId="77777777">
            <w:pPr>
              <w:bidi w:val="false"/>
              <w:jc w:val="center"/>
              <w:rPr>
                <w:color w:val="000000"/>
                <w:szCs w:val="18"/>
              </w:rPr>
            </w:pPr>
          </w:p>
        </w:tc>
      </w:tr>
    </w:tbl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E59C7" w:rsidR="001962A6" w:rsidTr="009F028C" w14:paraId="6D698C1A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E59C7" w:rsidR="001962A6" w:rsidP="00531F82" w:rsidRDefault="001962A6" w14:paraId="7AC8336B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E59C7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E59C7" w:rsidR="001962A6" w:rsidTr="009F028C" w14:paraId="3A321F19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E59C7" w:rsidR="001962A6" w:rsidP="00531F82" w:rsidRDefault="001962A6" w14:paraId="0530A19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15"/>
            <w:bookmarkEnd w:id="15"/>
            <w:r w:rsidRPr="004E59C7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E59C7" w:rsidR="001962A6" w:rsidP="00531F82" w:rsidRDefault="001962A6" w14:paraId="35B3866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E59C7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E59C7" w:rsidR="001962A6" w:rsidP="00531F82" w:rsidRDefault="001962A6" w14:paraId="4337FCE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E59C7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E59C7" w:rsidR="001962A6" w:rsidP="00531F82" w:rsidRDefault="001962A6" w14:paraId="55ED06F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E59C7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E59C7" w:rsidR="001962A6" w:rsidP="00531F82" w:rsidRDefault="001962A6" w14:paraId="01306F7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E59C7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E59C7" w:rsidR="001962A6" w:rsidTr="009F028C" w14:paraId="761CDF03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FDFD24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891FA8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5345E5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B81C65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7CA236C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35F8B5A8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4CA46B3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5AB1802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668D74D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5BC72EF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0360DC8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19E4233E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15DB19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273CE1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4FB6447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E6C4EB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C15582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0160BC5B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6028CF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89FC58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446A05B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26A1B5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BA8AF7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52BFA781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7726AB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180C49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6401EC7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8DA038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EC6FC0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32D70154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D89EF9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4FB8FA4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0667274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E5A975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46C1E6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65D62702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7D5AB7E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C4ED2B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6F6AB9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021BC6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7944F77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9541D8" w:rsidRDefault="009541D8" w14:paraId="63A359F5" w14:textId="77777777">
      <w:pPr>
        <w:bidi w:val="false"/>
        <w:rPr>
          <w:sz w:val="24"/>
        </w:rPr>
      </w:pPr>
      <w:r>
        <w:rPr>
          <w:sz w:val="24"/>
          <w:lang w:val="Italian"/>
        </w:rPr>
        <w:br w:type="page"/>
      </w:r>
    </w:p>
    <w:p w:rsidR="00E8348B" w:rsidP="00E8348B" w:rsidRDefault="00794571" w14:paraId="0CBEEADE" w14:textId="77777777">
      <w:pPr>
        <w:pStyle w:val="TOCHeading"/>
        <w:bidi w:val="false"/>
        <w:rPr>
          <w:color w:val="808080" w:themeColor="background1" w:themeShade="80"/>
        </w:rPr>
      </w:pPr>
      <w:bookmarkStart w:name="_Toc131584552" w:id="16"/>
      <w:bookmarkStart w:name="_Toc131584626" w:id="17"/>
      <w:bookmarkStart w:name="_Toc131585092" w:id="18"/>
      <w:bookmarkStart w:name="_Toc131585463" w:id="19"/>
      <w:bookmarkStart w:name="_Toc131587766" w:id="20"/>
      <w:bookmarkStart w:name="_Toc131588156" w:id="21"/>
      <w:bookmarkStart w:name="_Toc183409696" w:id="22"/>
      <w:r>
        <w:rPr>
          <w:color w:val="808080" w:themeColor="background1" w:themeShade="80"/>
          <w:lang w:val="Italian"/>
        </w:rPr>
        <w:lastRenderedPageBreak/>
        <w:t>SOMMARIO DI PIANIFICAZIONE DELLE RISORSE IT</w:t>
      </w:r>
    </w:p>
    <w:p w:rsidRPr="009541D8" w:rsidR="009541D8" w:rsidP="009541D8" w:rsidRDefault="009541D8" w14:paraId="1344F87B" w14:textId="77777777"/>
    <w:p w:rsidR="009541D8" w:rsidRDefault="009541D8" w14:paraId="57FD3224" w14:textId="77777777">
      <w:pPr>
        <w:pStyle w:val="TOC1"/>
        <w:tabs>
          <w:tab w:val="right" w:leader="dot" w:pos="10790"/>
        </w:tabs>
        <w:bidi w:val="false"/>
        <w:rPr>
          <w:b w:val="0"/>
          <w:color w:val="44546A" w:themeColor="text2"/>
          <w:sz w:val="18"/>
          <w:szCs w:val="18"/>
        </w:rPr>
        <w:sectPr w:rsidR="009541D8" w:rsidSect="000F1D4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794571" w:rsidR="00794571" w:rsidP="00794571" w:rsidRDefault="00036FF2" w14:paraId="27797668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r w:rsidRPr="00794571">
        <w:rPr>
          <w:b w:val="0"/>
          <w:color w:val="44546A" w:themeColor="text2"/>
          <w:sz w:val="24"/>
          <w:szCs w:val="18"/>
          <w:lang w:val="Italian"/>
        </w:rPr>
        <w:fldChar w:fldCharType="begin"/>
      </w:r>
      <w:r w:rsidRPr="00794571">
        <w:rPr>
          <w:b w:val="0"/>
          <w:color w:val="44546A" w:themeColor="text2"/>
          <w:sz w:val="24"/>
          <w:szCs w:val="18"/>
          <w:lang w:val="Italian"/>
        </w:rPr>
        <w:instrText xml:space="preserve"> TOC \o "1-3" \h \z \u </w:instrText>
      </w:r>
      <w:r w:rsidRPr="00794571">
        <w:rPr>
          <w:b w:val="0"/>
          <w:color w:val="44546A" w:themeColor="text2"/>
          <w:sz w:val="24"/>
          <w:szCs w:val="18"/>
          <w:lang w:val="Italian"/>
        </w:rPr>
        <w:fldChar w:fldCharType="separate"/>
      </w:r>
      <w:hyperlink w:history="1" w:anchor="_Toc520900870">
        <w:r w:rsidRPr="00794571" w:rsidR="00794571">
          <w:rPr>
            <w:rStyle w:val="Hyperlink"/>
            <w:b w:val="0"/>
            <w:caps w:val="0"/>
            <w:noProof/>
            <w:sz w:val="22"/>
            <w:lang w:val="Italian"/>
          </w:rPr>
          <w:t>Risorse allocate3</w:t>
        </w:r>
        <w:r w:rsidRPr="00794571" w:rsidR="00794571">
          <w:rPr>
            <w:b w:val="0"/>
            <w:caps w:val="0"/>
            <w:noProof/>
            <w:webHidden/>
            <w:sz w:val="22"/>
            <w:lang w:val="Italian"/>
          </w:rPr>
          <w:tab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Italian"/>
          </w:rPr>
          <w:instrText xml:space="preserve"> PAGEREF _Toc520900870 \h </w:instrText>
        </w:r>
        <w:r w:rsidRPr="00794571" w:rsidR="00794571">
          <w:rPr>
            <w:b w:val="0"/>
            <w:noProof/>
            <w:webHidden/>
            <w:sz w:val="22"/>
            <w:lang w:val="Italian"/>
          </w:rPr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separate"/>
        </w:r>
        <w:r w:rsidR="00202A08">
          <w:rPr>
            <w:b w:val="0"/>
            <w:noProof/>
            <w:webHidden/>
            <w:sz w:val="22"/>
            <w:lang w:val="Italian"/>
          </w:rPr>
          <w:t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end"/>
        </w:r>
      </w:hyperlink>
    </w:p>
    <w:p w:rsidRPr="00794571" w:rsidR="00794571" w:rsidP="00794571" w:rsidRDefault="00D4191C" w14:paraId="79C039C3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1">
        <w:r w:rsidRPr="00794571" w:rsidR="00794571">
          <w:rPr>
            <w:rStyle w:val="Hyperlink"/>
            <w:b w:val="0"/>
            <w:caps w:val="0"/>
            <w:noProof/>
            <w:sz w:val="22"/>
            <w:lang w:val="Italian"/>
          </w:rPr>
          <w:t>Requisiti dettagliati delle risorse4</w:t>
        </w:r>
        <w:r w:rsidRPr="00794571" w:rsidR="00794571">
          <w:rPr>
            <w:b w:val="0"/>
            <w:caps w:val="0"/>
            <w:noProof/>
            <w:webHidden/>
            <w:sz w:val="22"/>
            <w:lang w:val="Italian"/>
          </w:rPr>
          <w:tab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Italian"/>
          </w:rPr>
          <w:instrText xml:space="preserve"> PAGEREF _Toc520900871 \h </w:instrText>
        </w:r>
        <w:r w:rsidRPr="00794571" w:rsidR="00794571">
          <w:rPr>
            <w:b w:val="0"/>
            <w:noProof/>
            <w:webHidden/>
            <w:sz w:val="22"/>
            <w:lang w:val="Italian"/>
          </w:rPr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separate"/>
        </w:r>
        <w:r w:rsidR="00202A08">
          <w:rPr>
            <w:b w:val="0"/>
            <w:noProof/>
            <w:webHidden/>
            <w:sz w:val="22"/>
            <w:lang w:val="Italian"/>
          </w:rPr>
          <w:t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end"/>
        </w:r>
      </w:hyperlink>
    </w:p>
    <w:p w:rsidRPr="00794571" w:rsidR="00794571" w:rsidP="00794571" w:rsidRDefault="00D4191C" w14:paraId="5E74E0B4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2">
        <w:r w:rsidRPr="00794571" w:rsidR="00794571">
          <w:rPr>
            <w:rStyle w:val="Hyperlink"/>
            <w:b w:val="0"/>
            <w:caps w:val="0"/>
            <w:noProof/>
            <w:sz w:val="22"/>
            <w:lang w:val="Italian"/>
          </w:rPr>
          <w:t>Riepilogo dei requisiti dettagliati delle risorse6</w:t>
        </w:r>
        <w:r w:rsidRPr="00794571" w:rsidR="00794571">
          <w:rPr>
            <w:b w:val="0"/>
            <w:caps w:val="0"/>
            <w:noProof/>
            <w:webHidden/>
            <w:sz w:val="22"/>
            <w:lang w:val="Italian"/>
          </w:rPr>
          <w:tab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Italian"/>
          </w:rPr>
          <w:instrText xml:space="preserve"> PAGEREF _Toc520900872 \h </w:instrText>
        </w:r>
        <w:r w:rsidRPr="00794571" w:rsidR="00794571">
          <w:rPr>
            <w:b w:val="0"/>
            <w:noProof/>
            <w:webHidden/>
            <w:sz w:val="22"/>
            <w:lang w:val="Italian"/>
          </w:rPr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separate"/>
        </w:r>
        <w:r w:rsidR="00202A08">
          <w:rPr>
            <w:b w:val="0"/>
            <w:noProof/>
            <w:webHidden/>
            <w:sz w:val="22"/>
            <w:lang w:val="Italian"/>
          </w:rPr>
          <w:t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end"/>
        </w:r>
      </w:hyperlink>
    </w:p>
    <w:p w:rsidRPr="00794571" w:rsidR="00794571" w:rsidP="00794571" w:rsidRDefault="00D4191C" w14:paraId="44DD44C3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3">
        <w:r w:rsidRPr="00794571" w:rsidR="00794571">
          <w:rPr>
            <w:rStyle w:val="Hyperlink"/>
            <w:b w:val="0"/>
            <w:caps w:val="0"/>
            <w:noProof/>
            <w:sz w:val="22"/>
            <w:lang w:val="Italian"/>
          </w:rPr>
          <w:t xml:space="preserve">Variazione netta delle </w:t>
        </w:r>
        <w:r w:rsidRPr="00794571" w:rsidR="00794571">
          <w:rPr>
            <w:b w:val="0"/>
            <w:caps w:val="0"/>
            <w:noProof/>
            <w:webHidden/>
            <w:sz w:val="22"/>
            <w:lang w:val="Italian"/>
          </w:rPr>
          <w:tab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Italian"/>
          </w:rPr>
          <w:instrText xml:space="preserve"> PAGEREF _Toc520900873 \h </w:instrText>
        </w:r>
        <w:r w:rsidRPr="00794571" w:rsidR="00794571">
          <w:rPr>
            <w:b w:val="0"/>
            <w:noProof/>
            <w:webHidden/>
            <w:sz w:val="22"/>
            <w:lang w:val="Italian"/>
          </w:rPr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separate"/>
        </w:r>
        <w:r w:rsidR="00202A08">
          <w:rPr>
            <w:b w:val="0"/>
            <w:noProof/>
            <w:webHidden/>
            <w:sz w:val="22"/>
            <w:lang w:val="Italian"/>
          </w:rPr>
          <w:t>risorse6</w:t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end"/>
        </w:r>
      </w:hyperlink>
    </w:p>
    <w:p w:rsidRPr="00794571" w:rsidR="00794571" w:rsidP="00794571" w:rsidRDefault="00D4191C" w14:paraId="77A3D1D7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4">
        <w:r w:rsidRPr="00794571" w:rsidR="00794571">
          <w:rPr>
            <w:rStyle w:val="Hyperlink"/>
            <w:b w:val="0"/>
            <w:caps w:val="0"/>
            <w:noProof/>
            <w:sz w:val="22"/>
            <w:lang w:val="Italian"/>
          </w:rPr>
          <w:t>Panoramica del personale7</w:t>
        </w:r>
        <w:r w:rsidRPr="00794571" w:rsidR="00794571">
          <w:rPr>
            <w:b w:val="0"/>
            <w:caps w:val="0"/>
            <w:noProof/>
            <w:webHidden/>
            <w:sz w:val="22"/>
            <w:lang w:val="Italian"/>
          </w:rPr>
          <w:tab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Italian"/>
          </w:rPr>
          <w:instrText xml:space="preserve"> PAGEREF _Toc520900874 \h </w:instrText>
        </w:r>
        <w:r w:rsidRPr="00794571" w:rsidR="00794571">
          <w:rPr>
            <w:b w:val="0"/>
            <w:noProof/>
            <w:webHidden/>
            <w:sz w:val="22"/>
            <w:lang w:val="Italian"/>
          </w:rPr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separate"/>
        </w:r>
        <w:r w:rsidR="00202A08">
          <w:rPr>
            <w:b w:val="0"/>
            <w:noProof/>
            <w:webHidden/>
            <w:sz w:val="22"/>
            <w:lang w:val="Italian"/>
          </w:rPr>
          <w:t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end"/>
        </w:r>
      </w:hyperlink>
    </w:p>
    <w:p w:rsidRPr="00794571" w:rsidR="00794571" w:rsidP="00794571" w:rsidRDefault="00D4191C" w14:paraId="62B61F9D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5">
        <w:r w:rsidRPr="00794571" w:rsidR="00794571">
          <w:rPr>
            <w:rStyle w:val="Hyperlink"/>
            <w:b w:val="0"/>
            <w:caps w:val="0"/>
            <w:noProof/>
            <w:sz w:val="22"/>
            <w:lang w:val="Italian"/>
          </w:rPr>
          <w:t>Sedi8</w:t>
        </w:r>
        <w:r w:rsidRPr="00794571" w:rsidR="00794571">
          <w:rPr>
            <w:b w:val="0"/>
            <w:caps w:val="0"/>
            <w:noProof/>
            <w:webHidden/>
            <w:sz w:val="22"/>
            <w:lang w:val="Italian"/>
          </w:rPr>
          <w:tab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Italian"/>
          </w:rPr>
          <w:instrText xml:space="preserve"> PAGEREF _Toc520900875 \h </w:instrText>
        </w:r>
        <w:r w:rsidRPr="00794571" w:rsidR="00794571">
          <w:rPr>
            <w:b w:val="0"/>
            <w:noProof/>
            <w:webHidden/>
            <w:sz w:val="22"/>
            <w:lang w:val="Italian"/>
          </w:rPr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separate"/>
        </w:r>
        <w:r w:rsidR="00202A08">
          <w:rPr>
            <w:b w:val="0"/>
            <w:noProof/>
            <w:webHidden/>
            <w:sz w:val="22"/>
            <w:lang w:val="Italian"/>
          </w:rPr>
          <w:t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end"/>
        </w:r>
      </w:hyperlink>
    </w:p>
    <w:p w:rsidRPr="00794571" w:rsidR="00794571" w:rsidP="00794571" w:rsidRDefault="00D4191C" w14:paraId="7FE7A345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6">
        <w:r w:rsidRPr="00794571" w:rsidR="00794571">
          <w:rPr>
            <w:rStyle w:val="Hyperlink"/>
            <w:b w:val="0"/>
            <w:caps w:val="0"/>
            <w:noProof/>
            <w:sz w:val="22"/>
            <w:lang w:val="Italian"/>
          </w:rPr>
          <w:t>Panoramica delle attrezzature / materiali8</w:t>
        </w:r>
        <w:r w:rsidRPr="00794571" w:rsidR="00794571">
          <w:rPr>
            <w:b w:val="0"/>
            <w:caps w:val="0"/>
            <w:noProof/>
            <w:webHidden/>
            <w:sz w:val="22"/>
            <w:lang w:val="Italian"/>
          </w:rPr>
          <w:tab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Italian"/>
          </w:rPr>
          <w:instrText xml:space="preserve"> PAGEREF _Toc520900876 \h </w:instrText>
        </w:r>
        <w:r w:rsidRPr="00794571" w:rsidR="00794571">
          <w:rPr>
            <w:b w:val="0"/>
            <w:noProof/>
            <w:webHidden/>
            <w:sz w:val="22"/>
            <w:lang w:val="Italian"/>
          </w:rPr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separate"/>
        </w:r>
        <w:r w:rsidR="00202A08">
          <w:rPr>
            <w:b w:val="0"/>
            <w:noProof/>
            <w:webHidden/>
            <w:sz w:val="22"/>
            <w:lang w:val="Italian"/>
          </w:rPr>
          <w:t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end"/>
        </w:r>
      </w:hyperlink>
    </w:p>
    <w:p w:rsidRPr="00794571" w:rsidR="00794571" w:rsidP="00794571" w:rsidRDefault="00D4191C" w14:paraId="746F9B14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7">
        <w:r w:rsidRPr="00794571" w:rsidR="00794571">
          <w:rPr>
            <w:rStyle w:val="Hyperlink"/>
            <w:b w:val="0"/>
            <w:caps w:val="0"/>
            <w:noProof/>
            <w:sz w:val="22"/>
            <w:lang w:val="Italian"/>
          </w:rPr>
          <w:t xml:space="preserve">Glossario dei </w:t>
        </w:r>
        <w:r w:rsidRPr="00794571" w:rsidR="00794571">
          <w:rPr>
            <w:b w:val="0"/>
            <w:caps w:val="0"/>
            <w:noProof/>
            <w:webHidden/>
            <w:sz w:val="22"/>
            <w:lang w:val="Italian"/>
          </w:rPr>
          <w:tab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Italian"/>
          </w:rPr>
          <w:instrText xml:space="preserve"> PAGEREF _Toc520900877 \h </w:instrText>
        </w:r>
        <w:r w:rsidRPr="00794571" w:rsidR="00794571">
          <w:rPr>
            <w:b w:val="0"/>
            <w:noProof/>
            <w:webHidden/>
            <w:sz w:val="22"/>
            <w:lang w:val="Italian"/>
          </w:rPr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separate"/>
        </w:r>
        <w:r w:rsidR="00202A08">
          <w:rPr>
            <w:b w:val="0"/>
            <w:noProof/>
            <w:webHidden/>
            <w:sz w:val="22"/>
            <w:lang w:val="Italian"/>
          </w:rPr>
          <w:t>termini8</w:t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end"/>
        </w:r>
      </w:hyperlink>
    </w:p>
    <w:p w:rsidRPr="00794571" w:rsidR="00794571" w:rsidP="00794571" w:rsidRDefault="00D4191C" w14:paraId="789D48C5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8">
        <w:r w:rsidRPr="00794571" w:rsidR="00794571">
          <w:rPr>
            <w:rStyle w:val="Hyperlink"/>
            <w:b w:val="0"/>
            <w:caps w:val="0"/>
            <w:noProof/>
            <w:sz w:val="22"/>
            <w:lang w:val="Italian"/>
          </w:rPr>
          <w:t>Riferimenti / Appendice8</w:t>
        </w:r>
        <w:r w:rsidRPr="00794571" w:rsidR="00794571">
          <w:rPr>
            <w:b w:val="0"/>
            <w:caps w:val="0"/>
            <w:noProof/>
            <w:webHidden/>
            <w:sz w:val="22"/>
            <w:lang w:val="Italian"/>
          </w:rPr>
          <w:tab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Italian"/>
          </w:rPr>
          <w:instrText xml:space="preserve"> PAGEREF _Toc520900878 \h </w:instrText>
        </w:r>
        <w:r w:rsidRPr="00794571" w:rsidR="00794571">
          <w:rPr>
            <w:b w:val="0"/>
            <w:noProof/>
            <w:webHidden/>
            <w:sz w:val="22"/>
            <w:lang w:val="Italian"/>
          </w:rPr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separate"/>
        </w:r>
        <w:r w:rsidR="00202A08">
          <w:rPr>
            <w:b w:val="0"/>
            <w:noProof/>
            <w:webHidden/>
            <w:sz w:val="22"/>
            <w:lang w:val="Italian"/>
          </w:rPr>
          <w:t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end"/>
        </w:r>
      </w:hyperlink>
    </w:p>
    <w:p w:rsidRPr="00794571" w:rsidR="00794571" w:rsidP="00794571" w:rsidRDefault="00D4191C" w14:paraId="44FDAD2B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9">
        <w:r w:rsidRPr="00794571" w:rsidR="00794571">
          <w:rPr>
            <w:rStyle w:val="Hyperlink"/>
            <w:b w:val="0"/>
            <w:caps w:val="0"/>
            <w:noProof/>
            <w:sz w:val="22"/>
            <w:lang w:val="Italian"/>
          </w:rPr>
          <w:t>Approvazioni8</w:t>
        </w:r>
        <w:r w:rsidRPr="00794571" w:rsidR="00794571">
          <w:rPr>
            <w:b w:val="0"/>
            <w:caps w:val="0"/>
            <w:noProof/>
            <w:webHidden/>
            <w:sz w:val="22"/>
            <w:lang w:val="Italian"/>
          </w:rPr>
          <w:tab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Italian"/>
          </w:rPr>
          <w:instrText xml:space="preserve"> PAGEREF _Toc520900879 \h </w:instrText>
        </w:r>
        <w:r w:rsidRPr="00794571" w:rsidR="00794571">
          <w:rPr>
            <w:b w:val="0"/>
            <w:noProof/>
            <w:webHidden/>
            <w:sz w:val="22"/>
            <w:lang w:val="Italian"/>
          </w:rPr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separate"/>
        </w:r>
        <w:r w:rsidR="00202A08">
          <w:rPr>
            <w:b w:val="0"/>
            <w:noProof/>
            <w:webHidden/>
            <w:sz w:val="22"/>
            <w:lang w:val="Italian"/>
          </w:rPr>
          <w:t/>
        </w:r>
        <w:r w:rsidRPr="00794571" w:rsidR="00794571">
          <w:rPr>
            <w:b w:val="0"/>
            <w:noProof/>
            <w:webHidden/>
            <w:sz w:val="22"/>
            <w:lang w:val="Italian"/>
          </w:rPr>
          <w:fldChar w:fldCharType="end"/>
        </w:r>
      </w:hyperlink>
    </w:p>
    <w:p w:rsidRPr="006940BE" w:rsidR="009541D8" w:rsidP="00794571" w:rsidRDefault="00036FF2" w14:paraId="52E93159" w14:textId="77777777">
      <w:pPr>
        <w:tabs>
          <w:tab w:val="right" w:leader="dot" w:pos="10350"/>
        </w:tabs>
        <w:bidi w:val="false"/>
        <w:spacing w:line="360" w:lineRule="auto"/>
        <w:rPr>
          <w:color w:val="44546A" w:themeColor="text2"/>
          <w:sz w:val="18"/>
          <w:szCs w:val="18"/>
        </w:rPr>
        <w:sectPr w:rsidRPr="006940BE" w:rsidR="009541D8" w:rsidSect="00A54BA4">
          <w:type w:val="continuous"/>
          <w:pgSz w:w="12240" w:h="15840"/>
          <w:pgMar w:top="720" w:right="720" w:bottom="720" w:left="720" w:header="720" w:footer="522" w:gutter="0"/>
          <w:cols w:space="720"/>
          <w:titlePg/>
          <w:docGrid w:linePitch="360"/>
        </w:sectPr>
      </w:pPr>
      <w:r w:rsidRPr="00794571">
        <w:rPr>
          <w:color w:val="44546A" w:themeColor="text2"/>
          <w:sz w:val="24"/>
          <w:szCs w:val="18"/>
          <w:lang w:val="Italian"/>
        </w:rPr>
        <w:fldChar w:fldCharType="end"/>
      </w:r>
    </w:p>
    <w:p w:rsidRPr="004E59C7" w:rsidR="006316D7" w:rsidP="00036FF2" w:rsidRDefault="006316D7" w14:paraId="5716FE4B" w14:textId="77777777">
      <w:pPr>
        <w:bidi w:val="false"/>
        <w:rPr>
          <w:b/>
          <w:color w:val="44546A" w:themeColor="text2"/>
          <w:sz w:val="28"/>
        </w:rPr>
      </w:pPr>
      <w:r w:rsidRPr="004E59C7">
        <w:rPr>
          <w:b/>
          <w:color w:val="44546A" w:themeColor="text2"/>
          <w:sz w:val="28"/>
          <w:lang w:val="Italian"/>
        </w:rPr>
        <w:br w:type="page"/>
      </w:r>
    </w:p>
    <w:p w:rsidRPr="007875BF" w:rsidR="00354D45" w:rsidP="00354D45" w:rsidRDefault="00354D45" w14:paraId="282670B8" w14:textId="77777777">
      <w:pPr>
        <w:pStyle w:val="Heading1"/>
        <w:bidi w:val="false"/>
        <w:rPr>
          <w:rFonts w:eastAsia="Calibri"/>
        </w:rPr>
      </w:pPr>
      <w:bookmarkStart w:name="_Toc520900870" w:id="23"/>
      <w:r w:rsidRPr="007875BF">
        <w:rPr>
          <w:lang w:val="Italian"/>
        </w:rPr>
        <w:t>RISORSE ASSEGNATE</w:t>
      </w:r>
      <w:bookmarkEnd w:id="23"/>
    </w:p>
    <w:tbl>
      <w:tblPr>
        <w:tblpPr w:leftFromText="180" w:rightFromText="180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2567"/>
        <w:gridCol w:w="8449"/>
      </w:tblGrid>
      <w:tr w:rsidRPr="007875BF" w:rsidR="00354D45" w:rsidTr="002B551E" w14:paraId="38E25228" w14:textId="77777777">
        <w:trPr>
          <w:trHeight w:val="430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65BF04C7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RISORSE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6C274080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ALLOCAZIONE E FONTE</w:t>
            </w:r>
          </w:p>
        </w:tc>
      </w:tr>
      <w:tr w:rsidRPr="007875BF" w:rsidR="00354D45" w:rsidTr="00354D45" w14:paraId="65733478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5D76927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TEAM DI PROGETTO</w:t>
            </w:r>
          </w:p>
          <w:p w:rsidRPr="007875BF" w:rsidR="00354D45" w:rsidP="002B551E" w:rsidRDefault="003747F3" w14:paraId="28DE839A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Personale a tempo pieno e part-time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7B6B7BA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281F2C7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0FB0BD0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ASSISTENZA CLIENTI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A50A2C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7C3B046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5E4B9C8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ATTREZZATURA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15BFBD0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2AA0166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294E5B8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ATTREZZATURA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E1910E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F8C03FD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2F04889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SOFTWARE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5BF8B6D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136ED929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6981FA9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A77727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54D45" w:rsidP="00D2118F" w:rsidRDefault="00354D45" w14:paraId="1E8DA787" w14:textId="77777777">
      <w:pPr>
        <w:pStyle w:val="Heading1"/>
        <w:bidi w:val="false"/>
      </w:pPr>
    </w:p>
    <w:p w:rsidR="00354D45" w:rsidP="00D2118F" w:rsidRDefault="00354D45" w14:paraId="3B60B146" w14:textId="77777777">
      <w:pPr>
        <w:pStyle w:val="Heading1"/>
        <w:bidi w:val="false"/>
        <w:sectPr w:rsidR="00354D45" w:rsidSect="009541D8">
          <w:type w:val="continuous"/>
          <w:pgSz w:w="12240" w:h="15840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7875BF" w:rsidR="00354D45" w:rsidP="00354D45" w:rsidRDefault="00354D45" w14:paraId="077D8BFF" w14:textId="77777777">
      <w:pPr>
        <w:pStyle w:val="Heading1"/>
        <w:bidi w:val="false"/>
        <w:rPr>
          <w:rFonts w:eastAsia="Calibri"/>
        </w:rPr>
      </w:pPr>
      <w:bookmarkStart w:name="_Toc520900871" w:id="24"/>
      <w:r w:rsidRPr="007875BF">
        <w:rPr>
          <w:lang w:val="Italian"/>
        </w:rPr>
        <w:t>REQUISITI DETTAGLIATI DELLE RISORSE</w:t>
      </w:r>
      <w:bookmarkEnd w:id="24"/>
    </w:p>
    <w:tbl>
      <w:tblPr>
        <w:tblpPr w:leftFromText="180" w:rightFromText="180" w:vertAnchor="text" w:horzAnchor="margin" w:tblpY="40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18"/>
        <w:gridCol w:w="1173"/>
        <w:gridCol w:w="3616"/>
        <w:gridCol w:w="959"/>
        <w:gridCol w:w="962"/>
        <w:gridCol w:w="1371"/>
        <w:gridCol w:w="1371"/>
        <w:gridCol w:w="1371"/>
        <w:gridCol w:w="1275"/>
      </w:tblGrid>
      <w:tr w:rsidRPr="007875BF" w:rsidR="00354D45" w:rsidTr="00354D45" w14:paraId="3E6B6C8C" w14:textId="77777777">
        <w:trPr>
          <w:trHeight w:val="290"/>
        </w:trPr>
        <w:tc>
          <w:tcPr>
            <w:tcW w:w="861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767066A3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RUOLO RISORSA</w:t>
            </w:r>
          </w:p>
        </w:tc>
        <w:tc>
          <w:tcPr>
            <w:tcW w:w="401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511E7379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LIVELLO DI ABILITÀ / QUALITÀ</w:t>
            </w:r>
          </w:p>
        </w:tc>
        <w:tc>
          <w:tcPr>
            <w:tcW w:w="1237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1840D754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COMPITI ASSOCIATI</w:t>
            </w:r>
          </w:p>
        </w:tc>
        <w:tc>
          <w:tcPr>
            <w:tcW w:w="657" w:type="pct"/>
            <w:gridSpan w:val="2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0A917A59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DURATA RICHIESTA</w:t>
            </w:r>
          </w:p>
        </w:tc>
        <w:tc>
          <w:tcPr>
            <w:tcW w:w="469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0A0F7117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 xml:space="preserve">DISPONIBILE </w:t>
            </w:r>
          </w:p>
          <w:p w:rsidRPr="007875BF" w:rsidR="00354D45" w:rsidP="00354D45" w:rsidRDefault="00354D45" w14:paraId="0D724125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PERIODO DI TEMPO</w:t>
            </w:r>
          </w:p>
        </w:tc>
        <w:tc>
          <w:tcPr>
            <w:tcW w:w="469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7339EE59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COSTO</w:t>
            </w:r>
          </w:p>
        </w:tc>
        <w:tc>
          <w:tcPr>
            <w:tcW w:w="469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1079B83B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UNITÀ DI COSTO</w:t>
            </w:r>
          </w:p>
          <w:p w:rsidRPr="007875BF" w:rsidR="00354D45" w:rsidP="00354D45" w:rsidRDefault="00354D45" w14:paraId="289D787E" w14:textId="77777777">
            <w:pPr>
              <w:bidi w:val="false"/>
              <w:rPr>
                <w:color w:val="FFFFFF" w:themeColor="background1"/>
                <w:szCs w:val="16"/>
              </w:rPr>
            </w:pPr>
            <w:r w:rsidRPr="007875BF">
              <w:rPr>
                <w:color w:val="FFFFFF" w:themeColor="background1"/>
                <w:sz w:val="13"/>
                <w:szCs w:val="16"/>
                <w:lang w:val="Italian"/>
              </w:rPr>
              <w:t>Orario, Fisso, ecc.</w:t>
            </w:r>
          </w:p>
        </w:tc>
        <w:tc>
          <w:tcPr>
            <w:tcW w:w="436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3C243112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LIVELLO DI RISCHIO</w:t>
            </w:r>
          </w:p>
          <w:p w:rsidRPr="007875BF" w:rsidR="00354D45" w:rsidP="00354D45" w:rsidRDefault="00354D45" w14:paraId="537B5B53" w14:textId="77777777">
            <w:pPr>
              <w:bidi w:val="false"/>
              <w:rPr>
                <w:color w:val="FFFFFF" w:themeColor="background1"/>
                <w:szCs w:val="16"/>
              </w:rPr>
            </w:pPr>
            <w:r w:rsidRPr="007875BF">
              <w:rPr>
                <w:color w:val="FFFFFF" w:themeColor="background1"/>
                <w:sz w:val="13"/>
                <w:szCs w:val="16"/>
                <w:lang w:val="Italian"/>
              </w:rPr>
              <w:t>Basso, Med, Alto</w:t>
            </w:r>
          </w:p>
        </w:tc>
      </w:tr>
      <w:tr w:rsidRPr="007875BF" w:rsidR="00354D45" w:rsidTr="00354D45" w14:paraId="42EE7AFD" w14:textId="77777777">
        <w:trPr>
          <w:trHeight w:val="290"/>
        </w:trPr>
        <w:tc>
          <w:tcPr>
            <w:tcW w:w="861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3A301831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</w:p>
        </w:tc>
        <w:tc>
          <w:tcPr>
            <w:tcW w:w="401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621CE7C4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1237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09F42D7D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328" w:type="pct"/>
            <w:shd w:val="clear" w:color="auto" w:fill="44546A" w:themeFill="text2"/>
            <w:vAlign w:val="center"/>
          </w:tcPr>
          <w:p w:rsidRPr="007875BF" w:rsidR="00354D45" w:rsidP="00354D45" w:rsidRDefault="00354D45" w14:paraId="7781BB5F" w14:textId="77777777">
            <w:pPr>
              <w:bidi w:val="false"/>
              <w:jc w:val="center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INIZIO</w:t>
            </w:r>
          </w:p>
        </w:tc>
        <w:tc>
          <w:tcPr>
            <w:tcW w:w="329" w:type="pct"/>
            <w:shd w:val="clear" w:color="auto" w:fill="44546A" w:themeFill="text2"/>
            <w:vAlign w:val="center"/>
          </w:tcPr>
          <w:p w:rsidRPr="007875BF" w:rsidR="00354D45" w:rsidP="00354D45" w:rsidRDefault="00354D45" w14:paraId="46FE16BC" w14:textId="77777777">
            <w:pPr>
              <w:bidi w:val="false"/>
              <w:jc w:val="center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FINE</w:t>
            </w:r>
          </w:p>
        </w:tc>
        <w:tc>
          <w:tcPr>
            <w:tcW w:w="469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1CBB0171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469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4D33090B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469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39EEBF4B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436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172D60FD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</w:p>
        </w:tc>
      </w:tr>
      <w:tr w:rsidRPr="007875BF" w:rsidR="00354D45" w:rsidTr="00354D45" w14:paraId="7C8EF194" w14:textId="77777777">
        <w:trPr>
          <w:trHeight w:val="432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51F114C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TEAM DI PROGETTO</w:t>
            </w:r>
          </w:p>
          <w:p w:rsidRPr="007875BF" w:rsidR="00354D45" w:rsidP="00354D45" w:rsidRDefault="003747F3" w14:paraId="28B6DA1B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Personale a tempo pieno e part-time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9DA000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B4095B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7BC60A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0D4B1F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ABC65F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8A16E2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40BC6C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2D6914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2BB3F2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2D6B6D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2318BF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1D309C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82ACD9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D1EF45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78FEA6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720012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1D914B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FFC079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D02C0DC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471E60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0934D6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E0C2ED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46D0B0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64DC69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0C96D9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A7E440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90471E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2A93391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05B9C0F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DADA20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92D7B7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0E5B84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7DA686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30E452F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24FD13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B1A95C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5F1E3B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BB9C23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B09B464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57E9F3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5AF3B4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7E80F5A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45D7EC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1D59A9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A988E2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993A08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F824AC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47AEE0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55F0577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3E5A4F3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99E10F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2FFD32E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F96FF6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ED17F7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614D38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80391E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C01E73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600F488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43686F9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961819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CB4819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3DDAAD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9EF100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345EEC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CE5F7C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D602D1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DAEBF5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3EF73B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0EA3375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AE4DC5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8E5E64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6C0D2A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E5DC00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D9CE6A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74A204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1C6700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4C3D97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87B654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AF077A9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3C4EC5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4ABA17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75E469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56C7126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E1ADE4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7CF0FB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D9B580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B8C7E8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27DFACA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DDDD41B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62B702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4B7B49C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3C9886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5825A4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4CDB8C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33738B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887665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D6E421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9E97FF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8513A4B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21EF94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94F1BF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AF0015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470F63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6CA2AD5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7E0CB2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5DD99D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1629ED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F73CB7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5B2E701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F36339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7D65708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79BF5D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533157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3CC5B3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1D3272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C92513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442BED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F9F19F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CB86E3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B54CA8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EEAB3F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D06445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479DB3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1DB734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AE1F0F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8E4FD2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CFC1F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450040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6C60A0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A68373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B1B755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4771C9E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35B4BF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07EA45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573747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947274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9B9F3C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DC918B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63D8D4C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667ACD4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ASSISTENZA CLIENTI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0224C3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ED222D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E8F2B3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579645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5D0A965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A36B82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042EE7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2C2CCF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7CED7D8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4262829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838967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DF2767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9B724B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207915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760685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88EA28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2FCCF6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7ACB5F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BCA9166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53B5BF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3145405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48C3443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61CEBA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E89B20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7E6A4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3C06CE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81DBEF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3833F1A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B80FC77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538C7F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4E5BA39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2C9F004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AD9FD9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7E1FE8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3EEE40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EADB51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909B63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4A0E51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1D10028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E62571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DB402D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DDDEB1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5919EC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E856A6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F4F9BA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C1426C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C20353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AA5B30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6873CC9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9FFF3B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B35B6F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6B98C8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752077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0F53EF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B7C6DC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F8D51F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B8EAB0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B430E4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1D0361E5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3D33F56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0D5AA9D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A3372A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52C1612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FBA019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DDCF76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10CA8B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DB1ADE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246A4C7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F26472F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5CF55A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E168C4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20FCBF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30FC21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E9557D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2571C5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2E6CB3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B0DAFE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72204F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F8D07D9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A85B7C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ATTREZZATURA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6E8481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822DC2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C63607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B78687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654D19D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59E4265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09EBE8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500175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1A02599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073117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97198A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5F9649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4B955B6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3BE0A17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39F0F4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81AB1D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3269AF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6B14DA2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A5FEF88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733077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BB30AE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EB5CDC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FA43C4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AA9931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67B9ED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F8A33C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F1AC5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96E5FD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55848D1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D751D3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0EF3EB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4544F99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229232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F355EB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D7F4F0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807811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2F0C02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5909503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AF9F9B9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36EE622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72383F0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72D770C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4E0E256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FBEF48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BB6E94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1F4E2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305614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072462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E1E0CF5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2EDF77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E3C092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03793A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F2844E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6E77C6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99D403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0B6012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15740B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B595BA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7259ADD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51E3CD1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ATTREZZATURA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B3F22F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02D98D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604CC5D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C4EDE9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8BE08A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D5E680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9C89B8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00411A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F6EF4AF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8B30BC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07D7453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887B8F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9D0592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8F8796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F55DDD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C2BC21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5C1CF6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73ECDE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17CAF8A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EADB38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8CCB5E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06B4EF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FC015D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713C6D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CBFAEE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0A5F47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9A1431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2A96AD2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E656E35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767383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DE3A1C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0C1C09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406E36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74FED1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0478E8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434B97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5BB3EC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5B64358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05F18611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441A0A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4BCDF6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CD2C61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D05194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7A7548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9622DE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687207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8F4C49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127263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E365A98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DB0E05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59A485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2AD6CF7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DE193C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1EEC55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016174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A87520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463F8C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A4C5A7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63FA099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63E663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SOFTWARE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2E5171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9B39A8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A3C30B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224D5A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A267D4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1A0090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385E51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2B1B37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7D261AD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200CD7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3D858A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DCDDE8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DDDBA8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E4A9C3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F57165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B01AC5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A3DC5F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EDFB93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5C6B897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CFA284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73E7097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1643CB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D79B10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08A8D5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E5C9EB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241AC1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C73F7D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57F8259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DDBAE87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3A4758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73DEC3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D9B3BC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751975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3028A29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1F2C34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93AC37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E68FD4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CC85E6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04FE17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FC3419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0B821C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2F5E7E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ECD68D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93D0D7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639D7E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41CC50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EBFB75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BEA8DD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C8063B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388ADA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3D7BA8D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4C08A4D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2A854B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EC712C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628206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C70048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06AAB9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744FBE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3C31784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47D9165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03FBD3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84B963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6CE99A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EE9048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C5F10E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61906D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927A55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0FFE36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CCB0EF1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E6A18E5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749C47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402B05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4633F2C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1F5180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2A7A1A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3F2619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496750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B13AC7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15CA3ED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5090D9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75C269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542220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5218F2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37DFF7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BD934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AC8D77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5FF296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68E341B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AEF3CEC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A09BFE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3312A2C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CFAB0A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858287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915852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9A1B87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C2E161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F11D23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39BB210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269CE86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700FDB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C12BA2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257C9ED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8E5B5B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F799FC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7F43F4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02C95C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979FCD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37E54A8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0899AFE6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024D99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00BBAFA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B4E459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44D0032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B16B46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114CD0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60B7DE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1EA15B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C5088B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Pr="007875BF" w:rsidR="00354D45" w:rsidP="00354D45" w:rsidRDefault="00354D45" w14:paraId="0AFDC5BE" w14:textId="77777777">
      <w:pPr>
        <w:pStyle w:val="Heading1"/>
        <w:bidi w:val="false"/>
        <w:sectPr w:rsidRPr="007875BF" w:rsidR="00354D45" w:rsidSect="0035701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7875BF" w:rsidR="00354D45" w:rsidP="00354D45" w:rsidRDefault="00354D45" w14:paraId="4497C146" w14:textId="77777777">
      <w:pPr>
        <w:pStyle w:val="Heading1"/>
        <w:bidi w:val="false"/>
        <w:rPr>
          <w:rFonts w:eastAsia="Calibri"/>
        </w:rPr>
      </w:pPr>
      <w:bookmarkStart w:name="_Toc520900872" w:id="25"/>
      <w:r w:rsidRPr="007875BF">
        <w:rPr>
          <w:lang w:val="Italian"/>
        </w:rPr>
        <w:t>RIEPILOGO DEI REQUISITI DETTAGLIATI DELLE RISORSE</w:t>
      </w:r>
      <w:bookmarkEnd w:id="25"/>
    </w:p>
    <w:tbl>
      <w:tblPr>
        <w:tblpPr w:leftFromText="180" w:rightFromText="180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2567"/>
        <w:gridCol w:w="8449"/>
      </w:tblGrid>
      <w:tr w:rsidRPr="007875BF" w:rsidR="00354D45" w:rsidTr="00354D45" w14:paraId="7FD3235C" w14:textId="77777777">
        <w:trPr>
          <w:trHeight w:val="430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0CDE76A9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RISORSE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4D7AEC96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ALLOCAZIONE E FONTE</w:t>
            </w:r>
          </w:p>
        </w:tc>
      </w:tr>
      <w:tr w:rsidRPr="007875BF" w:rsidR="00354D45" w:rsidTr="00354D45" w14:paraId="27EC86D2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2007DB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TEAM DI PROGETTO</w:t>
            </w:r>
          </w:p>
          <w:p w:rsidRPr="007875BF" w:rsidR="00354D45" w:rsidP="00354D45" w:rsidRDefault="003747F3" w14:paraId="47E330D7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Personale a tempo pieno e part-time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71D588C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79EBBBD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37FCE20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ASSISTENZA CLIENTI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7B7737A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3CCA90F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F9512D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ATTREZZATURA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64FF5E2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D42195C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4D7E6D9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ATTREZZATURA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063EAB6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0F6CEF61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BD3A5D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SOFTWARE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618D93D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09F4740D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1281B0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5AA1BD9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Pr="007875BF" w:rsidR="00354D45" w:rsidP="00354D45" w:rsidRDefault="00354D45" w14:paraId="0214D0CC" w14:textId="77777777"/>
    <w:p w:rsidR="00354D45" w:rsidP="00354D45" w:rsidRDefault="00354D45" w14:paraId="739ACCD1" w14:textId="77777777">
      <w:pPr>
        <w:pStyle w:val="Heading1"/>
        <w:bidi w:val="false"/>
      </w:pPr>
      <w:bookmarkStart w:name="_Toc520900873" w:id="26"/>
      <w:r w:rsidRPr="007875BF">
        <w:rPr>
          <w:lang w:val="Italian"/>
        </w:rPr>
        <w:t xml:space="preserve">VARIAZIONE NETTA DELLE RISORSE </w:t>
      </w:r>
      <w:bookmarkEnd w:id="26"/>
    </w:p>
    <w:p w:rsidRPr="007875BF" w:rsidR="00354D45" w:rsidP="00354D45" w:rsidRDefault="00354D45" w14:paraId="14B05C4D" w14:textId="77777777">
      <w:r w:rsidRPr="007875BF">
        <w:rPr>
          <w:lang w:val="Italian"/>
        </w:rPr>
        <w:t>Spiega qualsiasi differenza tra l'allocazione delle risorse e il riepilogo dettagliato sopra.</w:t>
      </w:r>
    </w:p>
    <w:tbl>
      <w:tblPr>
        <w:tblpPr w:leftFromText="180" w:rightFromText="180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1466"/>
        <w:gridCol w:w="1715"/>
        <w:gridCol w:w="1715"/>
        <w:gridCol w:w="1714"/>
        <w:gridCol w:w="4406"/>
      </w:tblGrid>
      <w:tr w:rsidRPr="007875BF" w:rsidR="00354D45" w:rsidTr="002B551E" w14:paraId="730530FB" w14:textId="77777777">
        <w:trPr>
          <w:trHeight w:val="430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4CD1AF71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Italian"/>
              </w:rPr>
              <w:t>RISORSE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2344681B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Italian"/>
              </w:rPr>
              <w:t>ALLOCATO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125A966C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Italian"/>
              </w:rPr>
              <w:t>OBBLIGATORIO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38497311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Italian"/>
              </w:rPr>
              <w:t>VARIAZIONE NETTA</w:t>
            </w: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74D0381A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Italian"/>
              </w:rPr>
              <w:t>SPIEGAZIONE</w:t>
            </w:r>
          </w:p>
        </w:tc>
      </w:tr>
      <w:tr w:rsidRPr="007875BF" w:rsidR="00354D45" w:rsidTr="002B551E" w14:paraId="767A1B87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293510F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TEAM DI PROGETTO</w:t>
            </w:r>
          </w:p>
          <w:p w:rsidRPr="007875BF" w:rsidR="00354D45" w:rsidP="002B551E" w:rsidRDefault="00354D45" w14:paraId="73D95A8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color w:val="000000" w:themeColor="text1"/>
                <w:sz w:val="18"/>
                <w:szCs w:val="18"/>
                <w:lang w:val="Italian"/>
              </w:rPr>
              <w:t>Personale a tempo pieno e part-time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7471E13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4FDA4A4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461834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BF5243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40FF3E75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457EFEE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ASSISTENZA CLIENTI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406D81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59CA5D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6593583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60ABFC6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7B13548C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1B0BE11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ATTREZZATURA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1C6763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5B0D29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B8B21A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7396CBB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482F7A92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2F9F69E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ATTREZZATURA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11AFBF0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1E405B2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5F547A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4DC98CE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5446A633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607E082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SOFTWARE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5E0BCD8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5D9B76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C5E873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176592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2BC48FE2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3562D07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AE51CB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28B28A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1FA3E49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6D853EB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Pr="007875BF" w:rsidR="00354D45" w:rsidP="00354D45" w:rsidRDefault="00354D45" w14:paraId="2ED0A5FF" w14:textId="77777777">
      <w:pPr>
        <w:bidi w:val="false"/>
        <w:sectPr w:rsidRPr="007875BF" w:rsidR="00354D45" w:rsidSect="00FF21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E59C7" w:rsidR="00FA4BAD" w:rsidP="00FA4BAD" w:rsidRDefault="00FA4BAD" w14:paraId="157CF9C3" w14:textId="77777777">
      <w:pPr>
        <w:pStyle w:val="Heading1"/>
        <w:bidi w:val="false"/>
        <w:spacing w:line="276" w:lineRule="auto"/>
        <w:rPr>
          <w:szCs w:val="18"/>
        </w:rPr>
      </w:pPr>
      <w:bookmarkStart w:name="_Toc520900874" w:id="27"/>
      <w:r>
        <w:rPr>
          <w:lang w:val="Italian"/>
        </w:rPr>
        <w:t>PANORAMICA DEL PERSONALE</w:t>
      </w:r>
      <w:bookmarkEnd w:id="27"/>
      <w:r>
        <w:rPr>
          <w:lang w:val="Italian"/>
        </w:rPr>
        <w:tab/>
      </w:r>
      <w:r>
        <w:rPr>
          <w:lang w:val="Italian"/>
        </w:rPr>
        <w:tab/>
      </w:r>
    </w:p>
    <w:tbl>
      <w:tblPr>
        <w:tblStyle w:val="TableGrid"/>
        <w:tblW w:w="1430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05"/>
      </w:tblGrid>
      <w:tr w:rsidRPr="004E59C7" w:rsidR="00FA4BAD" w:rsidTr="002B551E" w14:paraId="069F4E40" w14:textId="77777777">
        <w:trPr>
          <w:trHeight w:val="1296"/>
        </w:trPr>
        <w:tc>
          <w:tcPr>
            <w:tcW w:w="14305" w:type="dxa"/>
          </w:tcPr>
          <w:p w:rsidRPr="004E59C7" w:rsidR="00FA4BAD" w:rsidP="002B551E" w:rsidRDefault="00FA4BAD" w14:paraId="7686644F" w14:textId="77777777">
            <w:pPr>
              <w:bidi w:val="false"/>
              <w:rPr>
                <w:sz w:val="18"/>
              </w:rPr>
            </w:pPr>
          </w:p>
          <w:p w:rsidRPr="004E59C7" w:rsidR="00FA4BAD" w:rsidP="002B551E" w:rsidRDefault="00FA4BAD" w14:paraId="1CC32CED" w14:textId="77777777">
            <w:pPr>
              <w:bidi w:val="false"/>
              <w:rPr>
                <w:sz w:val="18"/>
              </w:rPr>
            </w:pPr>
          </w:p>
        </w:tc>
      </w:tr>
    </w:tbl>
    <w:p w:rsidRPr="002A1F38" w:rsidR="00FA4BAD" w:rsidP="00FA4BAD" w:rsidRDefault="00FA4BAD" w14:paraId="2889B209" w14:textId="77777777">
      <w:pPr>
        <w:pStyle w:val="Heading1"/>
        <w:bidi w:val="false"/>
        <w:rPr>
          <w:sz w:val="16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75"/>
        <w:gridCol w:w="6753"/>
        <w:gridCol w:w="1976"/>
        <w:gridCol w:w="1995"/>
      </w:tblGrid>
      <w:tr w:rsidR="00A7738A" w:rsidTr="00A7738A" w14:paraId="4380B896" w14:textId="77777777">
        <w:trPr>
          <w:trHeight w:val="432"/>
        </w:trPr>
        <w:tc>
          <w:tcPr>
            <w:tcW w:w="3575" w:type="dxa"/>
            <w:shd w:val="clear" w:color="auto" w:fill="44546A" w:themeFill="text2"/>
            <w:vAlign w:val="center"/>
          </w:tcPr>
          <w:p w:rsidRPr="00CE54DF" w:rsidR="00A7738A" w:rsidP="002B551E" w:rsidRDefault="00A7738A" w14:paraId="457FD35E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RUOLO</w:t>
            </w:r>
          </w:p>
        </w:tc>
        <w:tc>
          <w:tcPr>
            <w:tcW w:w="6753" w:type="dxa"/>
            <w:shd w:val="clear" w:color="auto" w:fill="44546A" w:themeFill="text2"/>
            <w:vAlign w:val="center"/>
          </w:tcPr>
          <w:p w:rsidRPr="00CE54DF" w:rsidR="00A7738A" w:rsidP="002B551E" w:rsidRDefault="00A7738A" w14:paraId="53DC9DA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RESPONSABILITÀ CHIAVE</w:t>
            </w:r>
          </w:p>
        </w:tc>
        <w:tc>
          <w:tcPr>
            <w:tcW w:w="1976" w:type="dxa"/>
            <w:shd w:val="clear" w:color="auto" w:fill="323E4F" w:themeFill="text2" w:themeFillShade="BF"/>
            <w:vAlign w:val="center"/>
          </w:tcPr>
          <w:p w:rsidRPr="00CE54DF" w:rsidR="00A7738A" w:rsidP="002B551E" w:rsidRDefault="00A7738A" w14:paraId="51990E12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NUMERO RICHIESTO</w:t>
            </w:r>
          </w:p>
        </w:tc>
        <w:tc>
          <w:tcPr>
            <w:tcW w:w="1995" w:type="dxa"/>
            <w:shd w:val="clear" w:color="auto" w:fill="222A35" w:themeFill="text2" w:themeFillShade="80"/>
            <w:vAlign w:val="center"/>
          </w:tcPr>
          <w:p w:rsidRPr="00CE54DF" w:rsidR="00A7738A" w:rsidP="002B551E" w:rsidRDefault="00A7738A" w14:paraId="77BDB2C9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PREVENTIVO</w:t>
            </w:r>
          </w:p>
        </w:tc>
      </w:tr>
      <w:tr w:rsidR="00A7738A" w:rsidTr="00A7738A" w14:paraId="6B0CECE9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3C363E2A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07FBABC6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5CF98E97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6CE01184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3390B2E7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69E99F80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4298F141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006C18D8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4E01BBDC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3B1FB60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512C0DE6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221E236C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7941AB2A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67506EA7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256B9954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E054B46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1C257527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640C1FE6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4030A660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6110BB2E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BE5E6EF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2DD93A3D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019C00B8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8D43C0E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4A53486B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59E9ADB3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74B98BA2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0D2EBD5E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52367D5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ADF23A2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80E1C3E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505E5B87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4EEA1E30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0694F09B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5CD6F0AE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D66AF9A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676B9829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25B9486B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01BFD72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467918C1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3CDC1D20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63562D43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7C135EF8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0E2F450F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1694B67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EB788D1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5208988F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2ED18F99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387EBEC5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660D3FD8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6F7EA554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68996B8B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60BFA037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32724D53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3AB28815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5572161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1AA84CE6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459AD20B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F78DC91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="00354D45" w:rsidP="00D2118F" w:rsidRDefault="00354D45" w14:paraId="6E1B6C90" w14:textId="77777777">
      <w:pPr>
        <w:pStyle w:val="Heading1"/>
        <w:bidi w:val="false"/>
        <w:sectPr w:rsidR="00354D45" w:rsidSect="00354D45">
          <w:pgSz w:w="15840" w:h="12240" w:orient="landscape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4E59C7" w:rsidR="00491059" w:rsidP="00491059" w:rsidRDefault="00A7738A" w14:paraId="2D20AF79" w14:textId="77777777">
      <w:pPr>
        <w:pStyle w:val="Heading1"/>
        <w:bidi w:val="false"/>
        <w:spacing w:line="276" w:lineRule="auto"/>
        <w:rPr>
          <w:szCs w:val="18"/>
        </w:rPr>
      </w:pPr>
      <w:bookmarkStart w:name="_Toc520900875" w:id="28"/>
      <w:bookmarkStart w:name="_Toc354384082" w:id="29"/>
      <w:bookmarkEnd w:id="16"/>
      <w:bookmarkEnd w:id="17"/>
      <w:bookmarkEnd w:id="18"/>
      <w:bookmarkEnd w:id="19"/>
      <w:bookmarkEnd w:id="20"/>
      <w:bookmarkEnd w:id="21"/>
      <w:bookmarkEnd w:id="22"/>
      <w:r>
        <w:rPr>
          <w:lang w:val="Italian"/>
        </w:rPr>
        <w:t>LUOGHI</w:t>
      </w:r>
      <w:bookmarkEnd w:id="28"/>
    </w:p>
    <w:tbl>
      <w:tblPr>
        <w:tblStyle w:val="TableGrid"/>
        <w:tblW w:w="1430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05"/>
      </w:tblGrid>
      <w:tr w:rsidRPr="004E59C7" w:rsidR="00296750" w:rsidTr="002A1F38" w14:paraId="159B188B" w14:textId="77777777">
        <w:trPr>
          <w:trHeight w:val="1296"/>
        </w:trPr>
        <w:tc>
          <w:tcPr>
            <w:tcW w:w="14305" w:type="dxa"/>
          </w:tcPr>
          <w:p w:rsidRPr="004E59C7" w:rsidR="00296750" w:rsidP="00036FF2" w:rsidRDefault="00296750" w14:paraId="59F882CE" w14:textId="77777777">
            <w:pPr>
              <w:bidi w:val="false"/>
              <w:rPr>
                <w:sz w:val="18"/>
              </w:rPr>
            </w:pPr>
          </w:p>
          <w:p w:rsidRPr="004E59C7" w:rsidR="00296750" w:rsidP="00036FF2" w:rsidRDefault="00296750" w14:paraId="2DBF0E7A" w14:textId="77777777">
            <w:pPr>
              <w:bidi w:val="false"/>
              <w:rPr>
                <w:sz w:val="18"/>
              </w:rPr>
            </w:pPr>
          </w:p>
        </w:tc>
      </w:tr>
    </w:tbl>
    <w:p w:rsidRPr="002A1F38" w:rsidR="00B35A99" w:rsidP="00D2118F" w:rsidRDefault="00B35A99" w14:paraId="7A094523" w14:textId="77777777">
      <w:pPr>
        <w:pStyle w:val="Heading1"/>
        <w:bidi w:val="false"/>
        <w:rPr>
          <w:sz w:val="16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151"/>
        <w:gridCol w:w="7151"/>
      </w:tblGrid>
      <w:tr w:rsidR="00A7738A" w:rsidTr="00A7738A" w14:paraId="3C258153" w14:textId="77777777">
        <w:trPr>
          <w:trHeight w:val="421"/>
        </w:trPr>
        <w:tc>
          <w:tcPr>
            <w:tcW w:w="7151" w:type="dxa"/>
            <w:shd w:val="clear" w:color="auto" w:fill="44546A" w:themeFill="text2"/>
            <w:vAlign w:val="center"/>
          </w:tcPr>
          <w:p w:rsidRPr="00CE54DF" w:rsidR="00A7738A" w:rsidP="00CE54DF" w:rsidRDefault="00A7738A" w14:paraId="50AE5C34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DETTAGLI POSIZIONE</w:t>
            </w:r>
          </w:p>
        </w:tc>
        <w:tc>
          <w:tcPr>
            <w:tcW w:w="7151" w:type="dxa"/>
            <w:shd w:val="clear" w:color="auto" w:fill="323E4F" w:themeFill="text2" w:themeFillShade="BF"/>
            <w:vAlign w:val="center"/>
          </w:tcPr>
          <w:p w:rsidRPr="00CE54DF" w:rsidR="00A7738A" w:rsidP="00CE54DF" w:rsidRDefault="00A7738A" w14:paraId="4C1426E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COMMENTI</w:t>
            </w:r>
          </w:p>
        </w:tc>
      </w:tr>
      <w:tr w:rsidR="00A7738A" w:rsidTr="00A7738A" w14:paraId="764A3996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05DF2E57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5E016345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6364F2B9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1890226F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6C85C860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5F514DF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32C09A1F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21E554DB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A89F0CF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562E9B82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5510A4AA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C96B267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18E83A59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201339A2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78D208F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5C46D5E2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24882F59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21F52DC9" w14:textId="77777777">
        <w:trPr>
          <w:trHeight w:val="1175"/>
        </w:trPr>
        <w:tc>
          <w:tcPr>
            <w:tcW w:w="7151" w:type="dxa"/>
            <w:vAlign w:val="center"/>
          </w:tcPr>
          <w:p w:rsidRPr="002A1F38" w:rsidR="00A7738A" w:rsidP="002A1F38" w:rsidRDefault="00A7738A" w14:paraId="1C26BC68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1516ACF0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Pr="004E59C7" w:rsidR="00A7738A" w:rsidP="00A7738A" w:rsidRDefault="00A7738A" w14:paraId="55EA2D25" w14:textId="77777777">
      <w:pPr>
        <w:pStyle w:val="Heading1"/>
        <w:bidi w:val="false"/>
        <w:spacing w:line="276" w:lineRule="auto"/>
        <w:rPr>
          <w:szCs w:val="18"/>
        </w:rPr>
      </w:pPr>
      <w:bookmarkStart w:name="_Toc520900876" w:id="30"/>
      <w:r>
        <w:rPr>
          <w:lang w:val="Italian"/>
        </w:rPr>
        <w:t>PANORAMICA DELLE ATTREZZATURE / MATERIALI</w:t>
      </w:r>
      <w:bookmarkEnd w:id="30"/>
    </w:p>
    <w:tbl>
      <w:tblPr>
        <w:tblStyle w:val="TableGrid"/>
        <w:tblW w:w="1430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05"/>
      </w:tblGrid>
      <w:tr w:rsidRPr="004E59C7" w:rsidR="00A7738A" w:rsidTr="002B551E" w14:paraId="0BF7318C" w14:textId="77777777">
        <w:trPr>
          <w:trHeight w:val="1296"/>
        </w:trPr>
        <w:tc>
          <w:tcPr>
            <w:tcW w:w="14305" w:type="dxa"/>
          </w:tcPr>
          <w:p w:rsidRPr="004E59C7" w:rsidR="00A7738A" w:rsidP="002B551E" w:rsidRDefault="00A7738A" w14:paraId="13D2B5F7" w14:textId="77777777">
            <w:pPr>
              <w:bidi w:val="false"/>
              <w:rPr>
                <w:sz w:val="18"/>
              </w:rPr>
            </w:pPr>
          </w:p>
          <w:p w:rsidRPr="004E59C7" w:rsidR="00A7738A" w:rsidP="002B551E" w:rsidRDefault="00A7738A" w14:paraId="159B9030" w14:textId="77777777">
            <w:pPr>
              <w:bidi w:val="false"/>
              <w:rPr>
                <w:sz w:val="18"/>
              </w:rPr>
            </w:pPr>
          </w:p>
        </w:tc>
      </w:tr>
    </w:tbl>
    <w:p w:rsidRPr="002A1F38" w:rsidR="00A7738A" w:rsidP="00A7738A" w:rsidRDefault="00A7738A" w14:paraId="25346C80" w14:textId="77777777">
      <w:pPr>
        <w:pStyle w:val="Heading1"/>
        <w:bidi w:val="false"/>
        <w:rPr>
          <w:sz w:val="16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75"/>
        <w:gridCol w:w="4430"/>
        <w:gridCol w:w="2323"/>
        <w:gridCol w:w="1976"/>
        <w:gridCol w:w="1995"/>
      </w:tblGrid>
      <w:tr w:rsidR="00A7738A" w:rsidTr="00A7738A" w14:paraId="5BCA550F" w14:textId="77777777">
        <w:trPr>
          <w:trHeight w:val="432"/>
        </w:trPr>
        <w:tc>
          <w:tcPr>
            <w:tcW w:w="3575" w:type="dxa"/>
            <w:shd w:val="clear" w:color="auto" w:fill="44546A" w:themeFill="text2"/>
            <w:vAlign w:val="center"/>
          </w:tcPr>
          <w:p w:rsidRPr="00CE54DF" w:rsidR="00A7738A" w:rsidP="002B551E" w:rsidRDefault="00A7738A" w14:paraId="67333D85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NOME DELL'ATTREZZATURA / MATERIALE</w:t>
            </w:r>
          </w:p>
        </w:tc>
        <w:tc>
          <w:tcPr>
            <w:tcW w:w="4430" w:type="dxa"/>
            <w:shd w:val="clear" w:color="auto" w:fill="44546A" w:themeFill="text2"/>
            <w:vAlign w:val="center"/>
          </w:tcPr>
          <w:p w:rsidRPr="00CE54DF" w:rsidR="00A7738A" w:rsidP="002B551E" w:rsidRDefault="00A7738A" w14:paraId="33CBFB0C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DESCRIZIONE E UTILIZZO</w:t>
            </w:r>
          </w:p>
        </w:tc>
        <w:tc>
          <w:tcPr>
            <w:tcW w:w="2323" w:type="dxa"/>
            <w:shd w:val="clear" w:color="auto" w:fill="44546A" w:themeFill="text2"/>
            <w:vAlign w:val="center"/>
          </w:tcPr>
          <w:p w:rsidRPr="00CE54DF" w:rsidR="00A7738A" w:rsidP="002B551E" w:rsidRDefault="00A7738A" w14:paraId="336ACC22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FONTE</w:t>
            </w:r>
          </w:p>
        </w:tc>
        <w:tc>
          <w:tcPr>
            <w:tcW w:w="1976" w:type="dxa"/>
            <w:shd w:val="clear" w:color="auto" w:fill="323E4F" w:themeFill="text2" w:themeFillShade="BF"/>
            <w:vAlign w:val="center"/>
          </w:tcPr>
          <w:p w:rsidRPr="00CE54DF" w:rsidR="00A7738A" w:rsidP="002B551E" w:rsidRDefault="00A7738A" w14:paraId="232606DA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NUMERO RICHIESTO</w:t>
            </w:r>
          </w:p>
        </w:tc>
        <w:tc>
          <w:tcPr>
            <w:tcW w:w="1995" w:type="dxa"/>
            <w:shd w:val="clear" w:color="auto" w:fill="222A35" w:themeFill="text2" w:themeFillShade="80"/>
            <w:vAlign w:val="center"/>
          </w:tcPr>
          <w:p w:rsidRPr="00CE54DF" w:rsidR="00A7738A" w:rsidP="002B551E" w:rsidRDefault="00A7738A" w14:paraId="04E18C27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PREVENTIVO</w:t>
            </w:r>
          </w:p>
        </w:tc>
      </w:tr>
      <w:tr w:rsidR="00A7738A" w:rsidTr="00A7738A" w14:paraId="32B86142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C2E16AF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0F29298B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392B779D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53988BC4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1E36ADDB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F64CDD8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6677EB61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218DD03E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587A927E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7152DFE9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1364DC51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262AA78F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93996B4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31578348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05543FCB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0C201209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45609B17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516EA99D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4D6AE97F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198C9118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40A70509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6278F067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4AB79DB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41EFA4F2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1D6DCAD2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180AAB84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6C629688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1D35C65C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33078114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66A8DD82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197B919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54A4BE1C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4F1E23B2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524C303D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4FE3866D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215F72A3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746C33A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70BC83B3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0B155F25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4DEFBE52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01652C41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46D41609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65BD9375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34CED658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7E01C03D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2438CEEF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32677A85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11CCDBB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515E2951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2463DE4C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2653C33B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76757C0E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14252C2F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BC2F67E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90D63C9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11BA02BE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2807FC15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555E68ED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21EC27E3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8520ABB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01774779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57FD9EA2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37BB971A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32A0951E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5855D1D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3A7D9BDB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E72A908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0FCB96EA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10693DFE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307BE87B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1C927ACC" w14:textId="77777777">
            <w:pPr>
              <w:pStyle w:val="Heading1"/>
              <w:bidi w:val="false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="005C4C02" w:rsidRDefault="005C4C02" w14:paraId="7FD0FFCA" w14:textId="77777777">
      <w:r>
        <w:rPr>
          <w:lang w:val="Italian"/>
        </w:rPr>
        <w:br w:type="page"/>
      </w:r>
    </w:p>
    <w:p w:rsidRPr="00E50B06" w:rsidR="00E50B06" w:rsidP="00E50B06" w:rsidRDefault="00E50B06" w14:paraId="0FF1E36B" w14:textId="77777777">
      <w:pPr>
        <w:bidi w:val="false"/>
        <w:sectPr w:rsidRPr="00E50B06" w:rsidR="00E50B06" w:rsidSect="002A1F38">
          <w:pgSz w:w="15840" w:h="12240" w:orient="landscape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6316C6" w:rsidR="006316C6" w:rsidP="006316C6" w:rsidRDefault="006316C6" w14:paraId="4DAE3D3D" w14:textId="77777777">
      <w:pPr>
        <w:pStyle w:val="Heading1"/>
        <w:bidi w:val="false"/>
      </w:pPr>
      <w:bookmarkStart w:name="_Toc520900877" w:id="31"/>
      <w:r>
        <w:rPr>
          <w:lang w:val="Italian"/>
        </w:rPr>
        <w:t>GLOSSARIO DEI TERMINI</w:t>
      </w:r>
      <w:bookmarkEnd w:id="31"/>
    </w:p>
    <w:tbl>
      <w:tblPr>
        <w:tblpPr w:leftFromText="180" w:rightFromText="180" w:vertAnchor="text" w:horzAnchor="margin" w:tblpY="40"/>
        <w:tblW w:w="4990" w:type="pct"/>
        <w:tblLook w:val="04A0" w:firstRow="1" w:lastRow="0" w:firstColumn="1" w:lastColumn="0" w:noHBand="0" w:noVBand="1"/>
      </w:tblPr>
      <w:tblGrid>
        <w:gridCol w:w="2562"/>
        <w:gridCol w:w="8432"/>
      </w:tblGrid>
      <w:tr w:rsidRPr="007875BF" w:rsidR="006316C6" w:rsidTr="006316C6" w14:paraId="24661F1B" w14:textId="77777777">
        <w:trPr>
          <w:trHeight w:val="432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6316C6" w:rsidP="006316C6" w:rsidRDefault="006316C6" w14:paraId="30701DEF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Italian"/>
              </w:rPr>
              <w:t>TERMINE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6316C6" w:rsidP="006316C6" w:rsidRDefault="006316C6" w14:paraId="58392C52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Italian"/>
              </w:rPr>
              <w:t>DEFINIZIONE</w:t>
            </w:r>
          </w:p>
        </w:tc>
      </w:tr>
      <w:tr w:rsidRPr="007875BF" w:rsidR="006316C6" w:rsidTr="006316C6" w14:paraId="5B7E7079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7CC4161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98F5A0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172B4E4C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CADC44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5150787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F95476B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736768E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612FBDE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136BD7C3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CE1C16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1BC5EEE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0BDFD9A2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2B41094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90D3CB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CA66C73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25ACCD8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1559E4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0A6499C8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79B637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3F430D5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352D9762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506C3DD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638D0CB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46F1B999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3115485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1885253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6BEEEBB3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4269FDC5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7394A9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31BBF311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47D52D6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583CDB7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AC8E6FB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268ABA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548E867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4CE01D22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0852190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5097067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4CF87A51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4CCA7EA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F69128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55F60323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737954E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10BA4BA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385A3125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59E3470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F27E3C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2DB3E51D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771C28F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E5D55D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416399AB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69695D9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A38D58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D655515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250B0CD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33F948A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D9A255D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337DF0B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188F13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63B926C0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D9859F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8BF735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1E003400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511072A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F0C82B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A222E" w:rsidP="00AA222E" w:rsidRDefault="00AA222E" w14:paraId="08D7A56B" w14:textId="77777777">
      <w:r>
        <w:rPr>
          <w:lang w:val="Italian"/>
        </w:rPr>
        <w:br w:type="page"/>
      </w:r>
    </w:p>
    <w:p w:rsidR="00337E99" w:rsidP="00296750" w:rsidRDefault="00337E99" w14:paraId="53F19CF0" w14:textId="77777777">
      <w:pPr>
        <w:pStyle w:val="Heading1"/>
        <w:bidi w:val="false"/>
        <w:spacing w:line="276" w:lineRule="auto"/>
        <w:sectPr w:rsidR="00337E99" w:rsidSect="002A1F38">
          <w:pgSz w:w="12240" w:h="15840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6316C6" w:rsidR="006316C6" w:rsidP="00794571" w:rsidRDefault="006316C6" w14:paraId="771E7D53" w14:textId="77777777">
      <w:pPr>
        <w:pStyle w:val="Heading1"/>
        <w:bidi w:val="false"/>
        <w:spacing w:line="276" w:lineRule="auto"/>
      </w:pPr>
      <w:bookmarkStart w:name="_Toc520900878" w:id="32"/>
      <w:bookmarkEnd w:id="29"/>
      <w:r>
        <w:rPr>
          <w:lang w:val="Italian"/>
        </w:rPr>
        <w:t>RIFERIMENTI / APPENDICE</w:t>
      </w:r>
      <w:bookmarkEnd w:id="32"/>
    </w:p>
    <w:tbl>
      <w:tblPr>
        <w:tblW w:w="5044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734"/>
        <w:gridCol w:w="3734"/>
        <w:gridCol w:w="3645"/>
      </w:tblGrid>
      <w:tr w:rsidRPr="005938A1" w:rsidR="00794571" w:rsidTr="00794571" w14:paraId="67F663AB" w14:textId="77777777">
        <w:trPr>
          <w:cantSplit/>
          <w:trHeight w:val="432"/>
          <w:tblHeader/>
        </w:trPr>
        <w:tc>
          <w:tcPr>
            <w:tcW w:w="1680" w:type="pct"/>
            <w:shd w:val="clear" w:color="auto" w:fill="222A35" w:themeFill="text2" w:themeFillShade="80"/>
            <w:vAlign w:val="center"/>
            <w:hideMark/>
          </w:tcPr>
          <w:p w:rsidRPr="00794571" w:rsidR="00794571" w:rsidP="00794571" w:rsidRDefault="00794571" w14:paraId="67BAC6B2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794571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NOME DEL DOCUMENTO</w:t>
            </w:r>
          </w:p>
        </w:tc>
        <w:tc>
          <w:tcPr>
            <w:tcW w:w="1680" w:type="pct"/>
            <w:shd w:val="clear" w:color="auto" w:fill="222A35" w:themeFill="text2" w:themeFillShade="80"/>
            <w:vAlign w:val="center"/>
            <w:hideMark/>
          </w:tcPr>
          <w:p w:rsidRPr="00794571" w:rsidR="00794571" w:rsidP="00794571" w:rsidRDefault="00794571" w14:paraId="03658A16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794571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DESCRIZIONE</w:t>
            </w:r>
          </w:p>
        </w:tc>
        <w:tc>
          <w:tcPr>
            <w:tcW w:w="1640" w:type="pct"/>
            <w:shd w:val="clear" w:color="auto" w:fill="222A35" w:themeFill="text2" w:themeFillShade="80"/>
            <w:vAlign w:val="center"/>
            <w:hideMark/>
          </w:tcPr>
          <w:p w:rsidRPr="00794571" w:rsidR="00794571" w:rsidP="00794571" w:rsidRDefault="00794571" w14:paraId="696F2549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794571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UBICAZIONE</w:t>
            </w:r>
          </w:p>
        </w:tc>
      </w:tr>
      <w:tr w:rsidRPr="005938A1" w:rsidR="00794571" w:rsidTr="00794571" w14:paraId="39C44533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725A8483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159A9D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790D1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5498EB6C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399F7EB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36CDB78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0D06AF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76ACFD2F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098C688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6A92B1C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18BBC62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3BB70B65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6579F76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315D41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77702E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1D7D1F07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783CF35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5551102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21E65CA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674969D9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641C1766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4BA855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2991F1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4552B2E6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066E9D2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5C8F832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08A88DC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0E74B860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0A60B9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D17076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0784D8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24DBDF15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2ED1E6D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4592514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1945C67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3E96F48E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209FB4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73F993A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8A35F9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10456801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4030B71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27EDB0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4AB075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55AAFE2F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51B3A83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7448DBC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A24826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5093E63E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1BE6325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6925B7E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70BF3C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211FC7FE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54F4C74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D8D676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4C3A8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36A2F795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5B480F9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768A4BF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32926E6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6D13114F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500DA8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CCB7CB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57CBA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24A34760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0F8BEAF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05C151C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46C2A6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1AE65946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6F5E9D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317DCC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057CAC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2591C440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11FB8FE0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7ACB35C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0D9FB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1A4B46F3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64229CE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EEAE32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341810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068D30AE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54EDA44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3BC3327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4A7506A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4A15F4F7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794571" w:rsidRDefault="00794571" w14:paraId="719127E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68B5891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758F0A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="006316C6" w:rsidRDefault="006316C6" w14:paraId="47637295" w14:textId="77777777">
      <w:pPr>
        <w:bidi w:val="false"/>
        <w:rPr>
          <w:b/>
          <w:caps/>
          <w:color w:val="44546A" w:themeColor="text2"/>
          <w:sz w:val="28"/>
          <w:szCs w:val="20"/>
        </w:rPr>
      </w:pPr>
      <w:r>
        <w:rPr>
          <w:lang w:val="Italian"/>
        </w:rPr>
        <w:br w:type="page"/>
      </w:r>
    </w:p>
    <w:p w:rsidRPr="00491059" w:rsidR="006316C6" w:rsidP="006316C6" w:rsidRDefault="00794571" w14:paraId="4D2FA993" w14:textId="77777777">
      <w:pPr>
        <w:pStyle w:val="Heading1"/>
        <w:bidi w:val="false"/>
        <w:rPr>
          <w:szCs w:val="18"/>
        </w:rPr>
      </w:pPr>
      <w:bookmarkStart w:name="_Toc520900879" w:id="33"/>
      <w:r>
        <w:rPr>
          <w:lang w:val="Italian"/>
        </w:rPr>
        <w:t>APPROVAZIONI</w:t>
      </w:r>
      <w:bookmarkEnd w:id="33"/>
    </w:p>
    <w:p w:rsidR="006316C6" w:rsidP="006316C6" w:rsidRDefault="006316C6" w14:paraId="38895860" w14:textId="77777777">
      <w:r w:rsidRPr="00170B4A">
        <w:rPr>
          <w:lang w:val="Italian"/>
        </w:rPr>
        <w:t xml:space="preserve">Descrivere formalmente lo scopo del documento. Includi una frase che riconosca che i firmatari approvano il piano per la presentazione.</w:t>
      </w:r>
    </w:p>
    <w:p w:rsidRPr="00BA1CA5" w:rsidR="006316C6" w:rsidP="006316C6" w:rsidRDefault="006316C6" w14:paraId="08102AE7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6316C6" w:rsidTr="002B551E" w14:paraId="7E7530C2" w14:textId="77777777">
        <w:trPr>
          <w:trHeight w:val="1296"/>
        </w:trPr>
        <w:tc>
          <w:tcPr>
            <w:tcW w:w="10800" w:type="dxa"/>
          </w:tcPr>
          <w:p w:rsidRPr="00491059" w:rsidR="006316C6" w:rsidP="002B551E" w:rsidRDefault="006316C6" w14:paraId="6F4A9317" w14:textId="77777777"/>
          <w:p w:rsidRPr="00491059" w:rsidR="006316C6" w:rsidP="002B551E" w:rsidRDefault="006316C6" w14:paraId="1AF9DBE2" w14:textId="77777777"/>
        </w:tc>
      </w:tr>
    </w:tbl>
    <w:p w:rsidR="006316C6" w:rsidP="006316C6" w:rsidRDefault="006316C6" w14:paraId="70DC8380" w14:textId="77777777"/>
    <w:p w:rsidRPr="00AA222E" w:rsidR="006316C6" w:rsidP="006316C6" w:rsidRDefault="006316C6" w14:paraId="56ADBD9C" w14:textId="77777777">
      <w:pPr>
        <w:pStyle w:val="Heading2"/>
        <w:bidi w:val="false"/>
        <w:jc w:val="left"/>
        <w:rPr>
          <w:b/>
        </w:rPr>
      </w:pPr>
      <w:bookmarkStart w:name="_Toc520900880" w:id="34"/>
      <w:r w:rsidRPr="00AA222E">
        <w:rPr>
          <w:b/>
          <w:lang w:val="Italian"/>
        </w:rPr>
        <w:t>FIRME</w:t>
      </w:r>
      <w:bookmarkEnd w:id="34"/>
    </w:p>
    <w:p w:rsidRPr="00BA1CA5" w:rsidR="006316C6" w:rsidP="006316C6" w:rsidRDefault="006316C6" w14:paraId="624FEA1A" w14:textId="77777777">
      <w:pPr>
        <w:bidi w:val="false"/>
        <w:rPr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6316C6" w:rsidTr="002B551E" w14:paraId="5596C91F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2ED4DEE2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TITOLO DELL'AUTORITÀ FIRMATARIA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37774C1C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NOME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76AF9700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FIRMA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4940CA1E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DATTERO</w:t>
            </w:r>
          </w:p>
        </w:tc>
      </w:tr>
      <w:tr w:rsidRPr="00491059" w:rsidR="006316C6" w:rsidTr="002B551E" w14:paraId="0131D005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14AE9D81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09DD1F48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0305B03A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6316C6" w:rsidP="002B551E" w:rsidRDefault="006316C6" w14:paraId="0C4654D9" w14:textId="77777777"/>
        </w:tc>
      </w:tr>
    </w:tbl>
    <w:p w:rsidRPr="00A74C06" w:rsidR="006316C6" w:rsidP="006316C6" w:rsidRDefault="006316C6" w14:paraId="6F060959" w14:textId="77777777">
      <w:pPr>
        <w:bidi w:val="false"/>
        <w:rPr>
          <w:sz w:val="2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6316C6" w:rsidTr="002B551E" w14:paraId="63F241BF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55A19F75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TITOLO DELL'AUTORITÀ FIRMATARIA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346F413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NOME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2B25C28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FIRMA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62A4B64B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DATTERO</w:t>
            </w:r>
          </w:p>
        </w:tc>
      </w:tr>
      <w:tr w:rsidRPr="00491059" w:rsidR="006316C6" w:rsidTr="002B551E" w14:paraId="3A0C4D82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5FD128CE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761760AB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79E4674B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6316C6" w:rsidP="002B551E" w:rsidRDefault="006316C6" w14:paraId="4A5BAD18" w14:textId="77777777"/>
        </w:tc>
      </w:tr>
    </w:tbl>
    <w:p w:rsidR="006316C6" w:rsidP="006316C6" w:rsidRDefault="006316C6" w14:paraId="05063B43" w14:textId="77777777">
      <w:r>
        <w:rPr>
          <w:lang w:val="Italian"/>
        </w:rPr>
        <w:br w:type="page"/>
      </w:r>
    </w:p>
    <w:p w:rsidR="00FB1580" w:rsidP="006E2585" w:rsidRDefault="00FB1580" w14:paraId="5B1C344F" w14:textId="77777777">
      <w:pPr>
        <w:bidi w:val="false"/>
        <w:rPr>
          <w:rFonts w:cs="Arial"/>
          <w:b/>
          <w:noProof/>
          <w:color w:val="808080" w:themeColor="background1" w:themeShade="80"/>
          <w:szCs w:val="36"/>
        </w:rPr>
      </w:pPr>
    </w:p>
    <w:p w:rsidRPr="004E59C7" w:rsidR="00FF51C2" w:rsidP="00FF51C2" w:rsidRDefault="00FF51C2" w14:paraId="640F92AA" w14:textId="77777777">
      <w:pPr>
        <w:bidi w:val="false"/>
        <w:rPr>
          <w:rFonts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47"/>
      </w:tblGrid>
      <w:tr w:rsidRPr="004E59C7" w:rsidR="00FF51C2" w:rsidTr="006E2585" w14:paraId="365B1123" w14:textId="77777777">
        <w:trPr>
          <w:trHeight w:val="2735"/>
        </w:trPr>
        <w:tc>
          <w:tcPr>
            <w:tcW w:w="10547" w:type="dxa"/>
          </w:tcPr>
          <w:p w:rsidRPr="004E59C7" w:rsidR="00FF51C2" w:rsidP="00531F82" w:rsidRDefault="00FF51C2" w14:paraId="447A670A" w14:textId="77777777">
            <w:pPr>
              <w:bidi w:val="false"/>
              <w:jc w:val="center"/>
              <w:rPr>
                <w:rFonts w:cs="Arial"/>
                <w:b/>
                <w:sz w:val="20"/>
                <w:szCs w:val="20"/>
              </w:rPr>
            </w:pPr>
            <w:r w:rsidRPr="004E59C7">
              <w:rPr>
                <w:rFonts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4E59C7" w:rsidR="00FF51C2" w:rsidP="00531F82" w:rsidRDefault="00FF51C2" w14:paraId="26CFB7F6" w14:textId="77777777">
            <w:pPr>
              <w:bidi w:val="false"/>
              <w:rPr>
                <w:rFonts w:cs="Arial"/>
                <w:szCs w:val="20"/>
              </w:rPr>
            </w:pPr>
          </w:p>
          <w:p w:rsidRPr="004E59C7" w:rsidR="00FF51C2" w:rsidP="00531F82" w:rsidRDefault="00FF51C2" w14:paraId="09D11D3B" w14:textId="77777777">
            <w:pPr>
              <w:bidi w:val="false"/>
              <w:rPr>
                <w:rFonts w:cs="Arial"/>
                <w:sz w:val="20"/>
                <w:szCs w:val="20"/>
              </w:rPr>
            </w:pPr>
            <w:r w:rsidRPr="004E59C7">
              <w:rPr>
                <w:rFonts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E59C7" w:rsidR="006B5ECE" w:rsidP="00D022DF" w:rsidRDefault="006B5ECE" w14:paraId="5EAD481A" w14:textId="77777777">
      <w:pPr>
        <w:rPr>
          <w:b/>
          <w:color w:val="A6A6A6" w:themeColor="background1" w:themeShade="A6"/>
          <w:sz w:val="32"/>
          <w:szCs w:val="44"/>
        </w:rPr>
      </w:pPr>
    </w:p>
    <w:sectPr w:rsidRPr="004E59C7" w:rsidR="006B5ECE" w:rsidSect="002A1F38">
      <w:pgSz w:w="12240" w:h="15840"/>
      <w:pgMar w:top="720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2C832" w14:textId="77777777" w:rsidR="00202A08" w:rsidRDefault="00202A08" w:rsidP="00F36FE0">
      <w:r>
        <w:separator/>
      </w:r>
    </w:p>
  </w:endnote>
  <w:endnote w:type="continuationSeparator" w:id="0">
    <w:p w14:paraId="5901FC61" w14:textId="77777777" w:rsidR="00202A08" w:rsidRDefault="00202A0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41784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CBD85AD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 w14:paraId="5DBDF1B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4232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35919467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 w:rsidR="003747F3">
          <w:rPr>
            <w:rStyle w:val="PageNumber"/>
            <w:noProof/>
            <w:lang w:val="Italian"/>
          </w:rPr>
          <w:t>13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2CF71367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08" w:rsidRDefault="00202A08" w14:paraId="5520ABD6" w14:textId="77777777">
    <w:pPr>
      <w:pStyle w:val="Footer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C983C" w14:textId="77777777" w:rsidR="00202A08" w:rsidRDefault="00202A08" w:rsidP="00F36FE0">
      <w:r>
        <w:separator/>
      </w:r>
    </w:p>
  </w:footnote>
  <w:footnote w:type="continuationSeparator" w:id="0">
    <w:p w14:paraId="4BB4280F" w14:textId="77777777" w:rsidR="00202A08" w:rsidRDefault="00202A08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12DD" w14:textId="77777777" w:rsidR="00202A08" w:rsidRDefault="00202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5E1C2" w14:textId="77777777" w:rsidR="00202A08" w:rsidRDefault="00202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9ABB" w14:textId="77777777" w:rsidR="00202A08" w:rsidRDefault="0020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6A388C"/>
    <w:multiLevelType w:val="hybridMultilevel"/>
    <w:tmpl w:val="BE3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08"/>
    <w:rsid w:val="00031AF7"/>
    <w:rsid w:val="00036FF2"/>
    <w:rsid w:val="000413A5"/>
    <w:rsid w:val="000776CB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02A08"/>
    <w:rsid w:val="002507EE"/>
    <w:rsid w:val="00294C92"/>
    <w:rsid w:val="00296750"/>
    <w:rsid w:val="002A1F38"/>
    <w:rsid w:val="002A45FC"/>
    <w:rsid w:val="002E4407"/>
    <w:rsid w:val="002F2C0D"/>
    <w:rsid w:val="002F39CD"/>
    <w:rsid w:val="00303C60"/>
    <w:rsid w:val="00337E99"/>
    <w:rsid w:val="00354D45"/>
    <w:rsid w:val="0036595F"/>
    <w:rsid w:val="003747F3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47183"/>
    <w:rsid w:val="00557C38"/>
    <w:rsid w:val="00564E35"/>
    <w:rsid w:val="005A2BD6"/>
    <w:rsid w:val="005B7C30"/>
    <w:rsid w:val="005C1013"/>
    <w:rsid w:val="005C4C02"/>
    <w:rsid w:val="005F5ABE"/>
    <w:rsid w:val="006316C6"/>
    <w:rsid w:val="006316D7"/>
    <w:rsid w:val="006317F1"/>
    <w:rsid w:val="006940BE"/>
    <w:rsid w:val="006B5ECE"/>
    <w:rsid w:val="006B6267"/>
    <w:rsid w:val="006C0BE1"/>
    <w:rsid w:val="006C1052"/>
    <w:rsid w:val="006C66DE"/>
    <w:rsid w:val="006D36F2"/>
    <w:rsid w:val="006D6888"/>
    <w:rsid w:val="006E2585"/>
    <w:rsid w:val="00714325"/>
    <w:rsid w:val="00756B3B"/>
    <w:rsid w:val="00774101"/>
    <w:rsid w:val="0078197E"/>
    <w:rsid w:val="00794571"/>
    <w:rsid w:val="007F08AA"/>
    <w:rsid w:val="0081690B"/>
    <w:rsid w:val="008350B3"/>
    <w:rsid w:val="00841A05"/>
    <w:rsid w:val="00863730"/>
    <w:rsid w:val="008F0F82"/>
    <w:rsid w:val="009152A8"/>
    <w:rsid w:val="00942BD8"/>
    <w:rsid w:val="009541D8"/>
    <w:rsid w:val="00965E32"/>
    <w:rsid w:val="00981ACB"/>
    <w:rsid w:val="009A1103"/>
    <w:rsid w:val="009C2E35"/>
    <w:rsid w:val="009C4A98"/>
    <w:rsid w:val="009C6682"/>
    <w:rsid w:val="009E31FD"/>
    <w:rsid w:val="009E71D3"/>
    <w:rsid w:val="009F028C"/>
    <w:rsid w:val="00A05577"/>
    <w:rsid w:val="00A06691"/>
    <w:rsid w:val="00A1229E"/>
    <w:rsid w:val="00A12C16"/>
    <w:rsid w:val="00A2037C"/>
    <w:rsid w:val="00A54BA4"/>
    <w:rsid w:val="00A6738D"/>
    <w:rsid w:val="00A7738A"/>
    <w:rsid w:val="00A95536"/>
    <w:rsid w:val="00AA222E"/>
    <w:rsid w:val="00AA5E3A"/>
    <w:rsid w:val="00AB1F2A"/>
    <w:rsid w:val="00AE12B5"/>
    <w:rsid w:val="00AE1A89"/>
    <w:rsid w:val="00B26648"/>
    <w:rsid w:val="00B35A99"/>
    <w:rsid w:val="00B45418"/>
    <w:rsid w:val="00B8500C"/>
    <w:rsid w:val="00BA5C13"/>
    <w:rsid w:val="00BC38F6"/>
    <w:rsid w:val="00BC3D1E"/>
    <w:rsid w:val="00BC7F9D"/>
    <w:rsid w:val="00C12C0B"/>
    <w:rsid w:val="00CA2CD6"/>
    <w:rsid w:val="00CB4DF0"/>
    <w:rsid w:val="00CB7FA5"/>
    <w:rsid w:val="00CD2479"/>
    <w:rsid w:val="00CE54DF"/>
    <w:rsid w:val="00D022DF"/>
    <w:rsid w:val="00D2118F"/>
    <w:rsid w:val="00D2644E"/>
    <w:rsid w:val="00D26580"/>
    <w:rsid w:val="00D4191C"/>
    <w:rsid w:val="00D660EC"/>
    <w:rsid w:val="00D675F4"/>
    <w:rsid w:val="00D82ADF"/>
    <w:rsid w:val="00D90B36"/>
    <w:rsid w:val="00DB1AE1"/>
    <w:rsid w:val="00E0014C"/>
    <w:rsid w:val="00E50B06"/>
    <w:rsid w:val="00E62BF6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A4BAD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9474B0"/>
  <w15:docId w15:val="{F742553E-2A63-48F3-AB06-0C24FD9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4D45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BodyText3">
    <w:name w:val="Body Text 3"/>
    <w:basedOn w:val="Normal"/>
    <w:link w:val="BodyText3Char"/>
    <w:unhideWhenUsed/>
    <w:rsid w:val="00354D45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rsid w:val="00354D45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25&amp;utm_language=IT&amp;utm_source=integrated+content&amp;utm_campaign=/resource-planning-templates&amp;utm_medium=ic+it+resource+planning+37125+word+it&amp;lpa=ic+it+resource+planning+37125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5F7502-5925-4654-AB4D-1FCBE770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8ec75bc224f75e887315bd3ca50674f2</Template>
  <TotalTime>0</TotalTime>
  <Pages>2</Pages>
  <Words>593</Words>
  <Characters>3383</Characters>
  <Application>Microsoft Office Word</Application>
  <DocSecurity>4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2021-05-06T14:52:00.0000000Z</dcterms:created>
  <dcterms:modified xsi:type="dcterms:W3CDTF">2021-05-06T14:52:00.0000000Z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