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="00385C71" w:rsidP="001032AD" w14:paraId="7B7E3F95" w14:textId="77777777">
      <w:pPr>
        <w:bidi w:val="false"/>
        <w:spacing w:line="276" w:lineRule="auto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val="Italia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4623290</wp:posOffset>
            </wp:positionH>
            <wp:positionV relativeFrom="paragraph">
              <wp:posOffset>-13970</wp:posOffset>
            </wp:positionV>
            <wp:extent cx="2298700" cy="319004"/>
            <wp:effectExtent l="0" t="0" r="6350" b="5080"/>
            <wp:wrapNone/>
            <wp:docPr id="3" name="Picture 2">
              <a:hlinkClick xmlns:a="http://schemas.openxmlformats.org/drawingml/2006/main" xmlns:r="http://schemas.openxmlformats.org/officeDocument/2006/relationships" r:id="rId8"/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xmlns:a="http://schemas.openxmlformats.org/drawingml/2006/main" xmlns:r="http://schemas.openxmlformats.org/officeDocument/2006/relationships" r:id="rId8"/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319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977EFD">
        <w:rPr>
          <w:b/>
          <w:color w:val="808080" w:themeColor="background1" w:themeShade="80"/>
          <w:sz w:val="36"/>
          <w:szCs w:val="44"/>
          <w:lang w:val="Italian"/>
        </w:rPr>
        <w:t xml:space="preserve">ELENCO DI CONTROLLO INTRODUTTIVO DI IT PMO</w:t>
      </w:r>
    </w:p>
    <w:p w:rsidRPr="001032AD" w:rsidR="002A6488" w:rsidP="001032AD" w14:paraId="355A3502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 w:val="16"/>
          <w:szCs w:val="16"/>
        </w:rPr>
      </w:pPr>
    </w:p>
    <w:tbl>
      <w:tblPr>
        <w:tblW w:w="10885" w:type="dxa"/>
        <w:tblLook w:val="04A0"/>
      </w:tblPr>
      <w:tblGrid>
        <w:gridCol w:w="540"/>
        <w:gridCol w:w="10345"/>
      </w:tblGrid>
      <w:tr w:rsidTr="001032AD" w14:paraId="0CFC01FA" w14:textId="77777777">
        <w:tblPrEx>
          <w:tblW w:w="10885" w:type="dxa"/>
          <w:tblLook w:val="04A0"/>
        </w:tblPrEx>
        <w:trPr>
          <w:trHeight w:val="540"/>
        </w:trPr>
        <w:tc>
          <w:tcPr>
            <w:tcW w:w="54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032AD" w:rsidR="001032AD" w:rsidP="001032AD" w14:paraId="60B06D8F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4"/>
              </w:rPr>
            </w:pPr>
            <w:r w:rsidRPr="001032AD">
              <w:rPr>
                <w:rFonts w:cs="Calibri"/>
                <w:b/>
                <w:bCs/>
                <w:color w:val="000000"/>
                <w:sz w:val="24"/>
                <w:lang w:val="Italian"/>
              </w:rPr>
              <w:t xml:space="preserve"> </w:t>
            </w:r>
          </w:p>
        </w:tc>
        <w:tc>
          <w:tcPr>
            <w:tcW w:w="10345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1032AD" w:rsidR="001032AD" w:rsidP="001032AD" w14:paraId="6B67ED00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1032AD">
              <w:rPr>
                <w:rFonts w:cs="Calibri"/>
                <w:color w:val="000000"/>
                <w:sz w:val="24"/>
                <w:lang w:val="Italian"/>
              </w:rPr>
              <w:t>Ottieni supporto per la leadership senior</w:t>
            </w:r>
          </w:p>
        </w:tc>
      </w:tr>
      <w:tr w:rsidTr="001032AD" w14:paraId="6EEA6077" w14:textId="77777777">
        <w:tblPrEx>
          <w:tblW w:w="10885" w:type="dxa"/>
          <w:tblLook w:val="04A0"/>
        </w:tblPrEx>
        <w:trPr>
          <w:trHeight w:val="432"/>
        </w:trPr>
        <w:tc>
          <w:tcPr>
            <w:tcW w:w="10885" w:type="dxa"/>
            <w:gridSpan w:val="2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1032AD" w:rsidR="001032AD" w:rsidP="001032AD" w14:paraId="3AE499BB" w14:textId="77777777">
            <w:pPr>
              <w:bidi w:val="false"/>
              <w:ind w:left="-109"/>
              <w:rPr>
                <w:rFonts w:cs="Calibri"/>
                <w:color w:val="000000"/>
                <w:sz w:val="24"/>
              </w:rPr>
            </w:pPr>
            <w:r w:rsidRPr="001032AD">
              <w:rPr>
                <w:rFonts w:cs="Calibri"/>
                <w:color w:val="000000"/>
                <w:sz w:val="24"/>
                <w:lang w:val="Italian"/>
              </w:rPr>
              <w:t>ANALIZZA LO STATO ATTUALE</w:t>
            </w:r>
          </w:p>
        </w:tc>
      </w:tr>
      <w:tr w:rsidTr="001032AD" w14:paraId="35682C64" w14:textId="77777777">
        <w:tblPrEx>
          <w:tblW w:w="10885" w:type="dxa"/>
          <w:tblLook w:val="04A0"/>
        </w:tblPrEx>
        <w:trPr>
          <w:trHeight w:val="540"/>
        </w:trPr>
        <w:tc>
          <w:tcPr>
            <w:tcW w:w="5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032AD" w:rsidR="001032AD" w:rsidP="001032AD" w14:paraId="3083A4A6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4"/>
              </w:rPr>
            </w:pPr>
            <w:r w:rsidRPr="001032AD">
              <w:rPr>
                <w:rFonts w:cs="Calibri"/>
                <w:b/>
                <w:bCs/>
                <w:color w:val="000000"/>
                <w:sz w:val="24"/>
                <w:lang w:val="Italian"/>
              </w:rPr>
              <w:t xml:space="preserve"> </w:t>
            </w:r>
          </w:p>
        </w:tc>
        <w:tc>
          <w:tcPr>
            <w:tcW w:w="1034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1032AD" w:rsidR="001032AD" w:rsidP="001032AD" w14:paraId="4550520A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1032AD">
              <w:rPr>
                <w:rFonts w:cs="Calibri"/>
                <w:color w:val="000000"/>
                <w:sz w:val="24"/>
                <w:lang w:val="Italian"/>
              </w:rPr>
              <w:t>Quali sono i tuoi progetti attuali?</w:t>
            </w:r>
          </w:p>
        </w:tc>
      </w:tr>
      <w:tr w:rsidTr="001032AD" w14:paraId="2E20BD18" w14:textId="77777777">
        <w:tblPrEx>
          <w:tblW w:w="10885" w:type="dxa"/>
          <w:tblLook w:val="04A0"/>
        </w:tblPrEx>
        <w:trPr>
          <w:trHeight w:val="540"/>
        </w:trPr>
        <w:tc>
          <w:tcPr>
            <w:tcW w:w="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032AD" w:rsidR="001032AD" w:rsidP="001032AD" w14:paraId="787BBB3C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4"/>
              </w:rPr>
            </w:pPr>
            <w:r w:rsidRPr="001032AD">
              <w:rPr>
                <w:rFonts w:cs="Calibri"/>
                <w:b/>
                <w:bCs/>
                <w:color w:val="000000"/>
                <w:sz w:val="24"/>
                <w:lang w:val="Italian"/>
              </w:rPr>
              <w:t xml:space="preserve"> </w:t>
            </w:r>
          </w:p>
        </w:tc>
        <w:tc>
          <w:tcPr>
            <w:tcW w:w="103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1032AD" w:rsidR="001032AD" w:rsidP="001032AD" w14:paraId="3DCAF4DE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1032AD">
              <w:rPr>
                <w:rFonts w:cs="Calibri"/>
                <w:color w:val="000000"/>
                <w:sz w:val="24"/>
                <w:lang w:val="Italian"/>
              </w:rPr>
              <w:t>Quali sono i tuoi punti di forza pm?</w:t>
            </w:r>
          </w:p>
        </w:tc>
        <w:bookmarkStart w:name="_GoBack" w:id="5"/>
        <w:bookmarkEnd w:id="5"/>
      </w:tr>
      <w:tr w:rsidTr="001032AD" w14:paraId="10532172" w14:textId="77777777">
        <w:tblPrEx>
          <w:tblW w:w="10885" w:type="dxa"/>
          <w:tblLook w:val="04A0"/>
        </w:tblPrEx>
        <w:trPr>
          <w:trHeight w:val="540"/>
        </w:trPr>
        <w:tc>
          <w:tcPr>
            <w:tcW w:w="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032AD" w:rsidR="001032AD" w:rsidP="001032AD" w14:paraId="39031065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4"/>
              </w:rPr>
            </w:pPr>
            <w:r w:rsidRPr="001032AD">
              <w:rPr>
                <w:rFonts w:cs="Calibri"/>
                <w:b/>
                <w:bCs/>
                <w:color w:val="000000"/>
                <w:sz w:val="24"/>
                <w:lang w:val="Italian"/>
              </w:rPr>
              <w:t xml:space="preserve"> </w:t>
            </w:r>
          </w:p>
        </w:tc>
        <w:tc>
          <w:tcPr>
            <w:tcW w:w="103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1032AD" w:rsidR="001032AD" w:rsidP="001032AD" w14:paraId="4598C1E4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1032AD">
              <w:rPr>
                <w:rFonts w:cs="Calibri"/>
                <w:color w:val="000000"/>
                <w:sz w:val="24"/>
                <w:lang w:val="Italian"/>
              </w:rPr>
              <w:t>Quali sono i tuoi punti deboli del PM?</w:t>
            </w:r>
          </w:p>
        </w:tc>
      </w:tr>
      <w:tr w:rsidTr="001032AD" w14:paraId="54268B55" w14:textId="77777777">
        <w:tblPrEx>
          <w:tblW w:w="10885" w:type="dxa"/>
          <w:tblLook w:val="04A0"/>
        </w:tblPrEx>
        <w:trPr>
          <w:trHeight w:val="540"/>
        </w:trPr>
        <w:tc>
          <w:tcPr>
            <w:tcW w:w="54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032AD" w:rsidR="001032AD" w:rsidP="001032AD" w14:paraId="6036CF2E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4"/>
              </w:rPr>
            </w:pPr>
            <w:r w:rsidRPr="001032AD">
              <w:rPr>
                <w:rFonts w:cs="Calibri"/>
                <w:b/>
                <w:bCs/>
                <w:color w:val="000000"/>
                <w:sz w:val="24"/>
                <w:lang w:val="Italian"/>
              </w:rPr>
              <w:t xml:space="preserve"> </w:t>
            </w:r>
          </w:p>
        </w:tc>
        <w:tc>
          <w:tcPr>
            <w:tcW w:w="10345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1032AD" w:rsidR="001032AD" w:rsidP="001032AD" w14:paraId="31B6FD77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1032AD">
              <w:rPr>
                <w:rFonts w:cs="Calibri"/>
                <w:color w:val="000000"/>
                <w:sz w:val="24"/>
                <w:lang w:val="Italian"/>
              </w:rPr>
              <w:t>Quali sono gli attuali strumenti PMO?</w:t>
            </w:r>
          </w:p>
        </w:tc>
      </w:tr>
      <w:tr w:rsidTr="001032AD" w14:paraId="7B12EB97" w14:textId="77777777">
        <w:tblPrEx>
          <w:tblW w:w="10885" w:type="dxa"/>
          <w:tblLook w:val="04A0"/>
        </w:tblPrEx>
        <w:trPr>
          <w:trHeight w:val="432"/>
        </w:trPr>
        <w:tc>
          <w:tcPr>
            <w:tcW w:w="10885" w:type="dxa"/>
            <w:gridSpan w:val="2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1032AD" w:rsidR="001032AD" w:rsidP="001032AD" w14:paraId="65BC1232" w14:textId="77777777">
            <w:pPr>
              <w:bidi w:val="false"/>
              <w:ind w:left="-109"/>
              <w:rPr>
                <w:rFonts w:cs="Calibri"/>
                <w:color w:val="000000"/>
                <w:sz w:val="24"/>
              </w:rPr>
            </w:pPr>
            <w:r w:rsidRPr="001032AD">
              <w:rPr>
                <w:rFonts w:cs="Calibri"/>
                <w:color w:val="000000"/>
                <w:sz w:val="24"/>
                <w:lang w:val="Italian"/>
              </w:rPr>
              <w:t>DEFINIRE GLI OBIETTIVI PMO IT</w:t>
            </w:r>
          </w:p>
        </w:tc>
      </w:tr>
      <w:tr w:rsidTr="001032AD" w14:paraId="771D4750" w14:textId="77777777">
        <w:tblPrEx>
          <w:tblW w:w="10885" w:type="dxa"/>
          <w:tblLook w:val="04A0"/>
        </w:tblPrEx>
        <w:trPr>
          <w:trHeight w:val="540"/>
        </w:trPr>
        <w:tc>
          <w:tcPr>
            <w:tcW w:w="5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032AD" w:rsidR="001032AD" w:rsidP="001032AD" w14:paraId="1FE5017C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4"/>
              </w:rPr>
            </w:pPr>
            <w:r w:rsidRPr="001032AD">
              <w:rPr>
                <w:rFonts w:cs="Calibri"/>
                <w:b/>
                <w:bCs/>
                <w:color w:val="000000"/>
                <w:sz w:val="24"/>
                <w:lang w:val="Italian"/>
              </w:rPr>
              <w:t xml:space="preserve"> </w:t>
            </w:r>
          </w:p>
        </w:tc>
        <w:tc>
          <w:tcPr>
            <w:tcW w:w="1034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1032AD" w:rsidR="001032AD" w:rsidP="001032AD" w14:paraId="2F76AED1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1032AD">
              <w:rPr>
                <w:rFonts w:cs="Calibri"/>
                <w:color w:val="000000"/>
                <w:sz w:val="24"/>
                <w:lang w:val="Italian"/>
              </w:rPr>
              <w:t>Quali sono gli obiettivi del PMO IT?</w:t>
            </w:r>
          </w:p>
        </w:tc>
      </w:tr>
      <w:tr w:rsidTr="001032AD" w14:paraId="56758CB9" w14:textId="77777777">
        <w:tblPrEx>
          <w:tblW w:w="10885" w:type="dxa"/>
          <w:tblLook w:val="04A0"/>
        </w:tblPrEx>
        <w:trPr>
          <w:trHeight w:val="540"/>
        </w:trPr>
        <w:tc>
          <w:tcPr>
            <w:tcW w:w="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032AD" w:rsidR="001032AD" w:rsidP="001032AD" w14:paraId="3945BB87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4"/>
              </w:rPr>
            </w:pPr>
            <w:r w:rsidRPr="001032AD">
              <w:rPr>
                <w:rFonts w:cs="Calibri"/>
                <w:b/>
                <w:bCs/>
                <w:color w:val="000000"/>
                <w:sz w:val="24"/>
                <w:lang w:val="Italian"/>
              </w:rPr>
              <w:t xml:space="preserve"> </w:t>
            </w:r>
          </w:p>
        </w:tc>
        <w:tc>
          <w:tcPr>
            <w:tcW w:w="103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1032AD" w:rsidR="001032AD" w:rsidP="001032AD" w14:paraId="4338006F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1032AD">
              <w:rPr>
                <w:rFonts w:cs="Calibri"/>
                <w:color w:val="000000"/>
                <w:sz w:val="24"/>
                <w:lang w:val="Italian"/>
              </w:rPr>
              <w:t>Cosa fornirà e cosa non fornirà il PMO IT?</w:t>
            </w:r>
          </w:p>
        </w:tc>
      </w:tr>
      <w:tr w:rsidTr="001032AD" w14:paraId="76F8B561" w14:textId="77777777">
        <w:tblPrEx>
          <w:tblW w:w="10885" w:type="dxa"/>
          <w:tblLook w:val="04A0"/>
        </w:tblPrEx>
        <w:trPr>
          <w:trHeight w:val="540"/>
        </w:trPr>
        <w:tc>
          <w:tcPr>
            <w:tcW w:w="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032AD" w:rsidR="001032AD" w:rsidP="001032AD" w14:paraId="76A46C58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4"/>
              </w:rPr>
            </w:pPr>
            <w:r w:rsidRPr="001032AD">
              <w:rPr>
                <w:rFonts w:cs="Calibri"/>
                <w:b/>
                <w:bCs/>
                <w:color w:val="000000"/>
                <w:sz w:val="24"/>
                <w:lang w:val="Italian"/>
              </w:rPr>
              <w:t xml:space="preserve"> </w:t>
            </w:r>
          </w:p>
        </w:tc>
        <w:tc>
          <w:tcPr>
            <w:tcW w:w="103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1032AD" w:rsidR="001032AD" w:rsidP="001032AD" w14:paraId="1CDD75B0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1032AD">
              <w:rPr>
                <w:rFonts w:cs="Calibri"/>
                <w:color w:val="000000"/>
                <w:sz w:val="24"/>
                <w:lang w:val="Italian"/>
              </w:rPr>
              <w:t>Quali sono le competenze del PMO IT?</w:t>
            </w:r>
          </w:p>
        </w:tc>
      </w:tr>
      <w:tr w:rsidTr="001032AD" w14:paraId="53888AA1" w14:textId="77777777">
        <w:tblPrEx>
          <w:tblW w:w="10885" w:type="dxa"/>
          <w:tblLook w:val="04A0"/>
        </w:tblPrEx>
        <w:trPr>
          <w:trHeight w:val="540"/>
        </w:trPr>
        <w:tc>
          <w:tcPr>
            <w:tcW w:w="54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032AD" w:rsidR="001032AD" w:rsidP="001032AD" w14:paraId="3E533F47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4"/>
              </w:rPr>
            </w:pPr>
            <w:r w:rsidRPr="001032AD">
              <w:rPr>
                <w:rFonts w:cs="Calibri"/>
                <w:b/>
                <w:bCs/>
                <w:color w:val="000000"/>
                <w:sz w:val="24"/>
                <w:lang w:val="Italian"/>
              </w:rPr>
              <w:t xml:space="preserve"> </w:t>
            </w:r>
          </w:p>
        </w:tc>
        <w:tc>
          <w:tcPr>
            <w:tcW w:w="10345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1032AD" w:rsidR="001032AD" w:rsidP="001032AD" w14:paraId="1AAF5625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1032AD">
              <w:rPr>
                <w:rFonts w:cs="Calibri"/>
                <w:color w:val="000000"/>
                <w:sz w:val="24"/>
                <w:lang w:val="Italian"/>
              </w:rPr>
              <w:t>Quali servizi saranno offerti dall'IT PMO?</w:t>
            </w:r>
          </w:p>
        </w:tc>
      </w:tr>
      <w:tr w:rsidTr="001032AD" w14:paraId="4EE2D260" w14:textId="77777777">
        <w:tblPrEx>
          <w:tblW w:w="10885" w:type="dxa"/>
          <w:tblLook w:val="04A0"/>
        </w:tblPrEx>
        <w:trPr>
          <w:trHeight w:val="432"/>
        </w:trPr>
        <w:tc>
          <w:tcPr>
            <w:tcW w:w="10885" w:type="dxa"/>
            <w:gridSpan w:val="2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1032AD" w:rsidR="001032AD" w:rsidP="001032AD" w14:paraId="383B1D61" w14:textId="77777777">
            <w:pPr>
              <w:bidi w:val="false"/>
              <w:ind w:left="-109"/>
              <w:rPr>
                <w:rFonts w:cs="Calibri"/>
                <w:color w:val="000000"/>
                <w:sz w:val="24"/>
              </w:rPr>
            </w:pPr>
            <w:r w:rsidRPr="001032AD">
              <w:rPr>
                <w:rFonts w:cs="Calibri"/>
                <w:color w:val="000000"/>
                <w:sz w:val="24"/>
                <w:lang w:val="Italian"/>
              </w:rPr>
              <w:t>STAKEHOLDER</w:t>
            </w:r>
          </w:p>
        </w:tc>
      </w:tr>
      <w:tr w:rsidTr="001032AD" w14:paraId="42480298" w14:textId="77777777">
        <w:tblPrEx>
          <w:tblW w:w="10885" w:type="dxa"/>
          <w:tblLook w:val="04A0"/>
        </w:tblPrEx>
        <w:trPr>
          <w:trHeight w:val="540"/>
        </w:trPr>
        <w:tc>
          <w:tcPr>
            <w:tcW w:w="5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032AD" w:rsidR="001032AD" w:rsidP="001032AD" w14:paraId="6EAD994B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4"/>
              </w:rPr>
            </w:pPr>
            <w:r w:rsidRPr="001032AD">
              <w:rPr>
                <w:rFonts w:cs="Calibri"/>
                <w:b/>
                <w:bCs/>
                <w:color w:val="000000"/>
                <w:sz w:val="24"/>
                <w:lang w:val="Italian"/>
              </w:rPr>
              <w:t xml:space="preserve"> </w:t>
            </w:r>
          </w:p>
        </w:tc>
        <w:tc>
          <w:tcPr>
            <w:tcW w:w="1034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1032AD" w:rsidR="001032AD" w:rsidP="001032AD" w14:paraId="14DECC15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1032AD">
              <w:rPr>
                <w:rFonts w:cs="Calibri"/>
                <w:color w:val="000000"/>
                <w:sz w:val="24"/>
                <w:lang w:val="Italian"/>
              </w:rPr>
              <w:t>Chi è interessato dal PMO IT?</w:t>
            </w:r>
          </w:p>
        </w:tc>
      </w:tr>
      <w:tr w:rsidTr="001032AD" w14:paraId="73FB819F" w14:textId="77777777">
        <w:tblPrEx>
          <w:tblW w:w="10885" w:type="dxa"/>
          <w:tblLook w:val="04A0"/>
        </w:tblPrEx>
        <w:trPr>
          <w:trHeight w:val="540"/>
        </w:trPr>
        <w:tc>
          <w:tcPr>
            <w:tcW w:w="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032AD" w:rsidR="001032AD" w:rsidP="001032AD" w14:paraId="5F984733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4"/>
              </w:rPr>
            </w:pPr>
            <w:r w:rsidRPr="001032AD">
              <w:rPr>
                <w:rFonts w:cs="Calibri"/>
                <w:b/>
                <w:bCs/>
                <w:color w:val="000000"/>
                <w:sz w:val="24"/>
                <w:lang w:val="Italian"/>
              </w:rPr>
              <w:t xml:space="preserve"> </w:t>
            </w:r>
          </w:p>
        </w:tc>
        <w:tc>
          <w:tcPr>
            <w:tcW w:w="103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1032AD" w:rsidR="001032AD" w:rsidP="001032AD" w14:paraId="6FF06264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1032AD">
              <w:rPr>
                <w:rFonts w:cs="Calibri"/>
                <w:color w:val="000000"/>
                <w:sz w:val="24"/>
                <w:lang w:val="Italian"/>
              </w:rPr>
              <w:t>Chi sono i clienti IT PMO?</w:t>
            </w:r>
          </w:p>
        </w:tc>
      </w:tr>
      <w:tr w:rsidTr="001032AD" w14:paraId="01A0E38F" w14:textId="77777777">
        <w:tblPrEx>
          <w:tblW w:w="10885" w:type="dxa"/>
          <w:tblLook w:val="04A0"/>
        </w:tblPrEx>
        <w:trPr>
          <w:trHeight w:val="540"/>
        </w:trPr>
        <w:tc>
          <w:tcPr>
            <w:tcW w:w="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032AD" w:rsidR="001032AD" w:rsidP="001032AD" w14:paraId="12A8B52A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4"/>
              </w:rPr>
            </w:pPr>
            <w:r w:rsidRPr="001032AD">
              <w:rPr>
                <w:rFonts w:cs="Calibri"/>
                <w:b/>
                <w:bCs/>
                <w:color w:val="000000"/>
                <w:sz w:val="24"/>
                <w:lang w:val="Italian"/>
              </w:rPr>
              <w:t xml:space="preserve"> </w:t>
            </w:r>
          </w:p>
        </w:tc>
        <w:tc>
          <w:tcPr>
            <w:tcW w:w="103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1032AD" w:rsidR="001032AD" w:rsidP="001032AD" w14:paraId="6D3ABE3C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1032AD">
              <w:rPr>
                <w:rFonts w:cs="Calibri"/>
                <w:color w:val="000000"/>
                <w:sz w:val="24"/>
                <w:lang w:val="Italian"/>
              </w:rPr>
              <w:t>Chi fa parte del team IT PMO?</w:t>
            </w:r>
          </w:p>
        </w:tc>
      </w:tr>
      <w:tr w:rsidTr="001032AD" w14:paraId="3DEB8716" w14:textId="77777777">
        <w:tblPrEx>
          <w:tblW w:w="10885" w:type="dxa"/>
          <w:tblLook w:val="04A0"/>
        </w:tblPrEx>
        <w:trPr>
          <w:trHeight w:val="540"/>
        </w:trPr>
        <w:tc>
          <w:tcPr>
            <w:tcW w:w="54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032AD" w:rsidR="001032AD" w:rsidP="001032AD" w14:paraId="14469DD3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4"/>
              </w:rPr>
            </w:pPr>
            <w:r w:rsidRPr="001032AD">
              <w:rPr>
                <w:rFonts w:cs="Calibri"/>
                <w:b/>
                <w:bCs/>
                <w:color w:val="000000"/>
                <w:sz w:val="24"/>
                <w:lang w:val="Italian"/>
              </w:rPr>
              <w:t xml:space="preserve"> </w:t>
            </w:r>
          </w:p>
        </w:tc>
        <w:tc>
          <w:tcPr>
            <w:tcW w:w="10345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1032AD" w:rsidR="001032AD" w:rsidP="001032AD" w14:paraId="742155F5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1032AD">
              <w:rPr>
                <w:rFonts w:cs="Calibri"/>
                <w:color w:val="000000"/>
                <w:sz w:val="24"/>
                <w:lang w:val="Italian"/>
              </w:rPr>
              <w:t>Chi è lo sponsor IT PMO?</w:t>
            </w:r>
          </w:p>
        </w:tc>
      </w:tr>
      <w:tr w:rsidTr="001032AD" w14:paraId="0DE3FB48" w14:textId="77777777">
        <w:tblPrEx>
          <w:tblW w:w="10885" w:type="dxa"/>
          <w:tblLook w:val="04A0"/>
        </w:tblPrEx>
        <w:trPr>
          <w:trHeight w:val="432"/>
        </w:trPr>
        <w:tc>
          <w:tcPr>
            <w:tcW w:w="10885" w:type="dxa"/>
            <w:gridSpan w:val="2"/>
            <w:tcBorders>
              <w:top w:val="single" w:color="BFBFBF" w:themeColor="background1" w:themeShade="BF" w:sz="18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bottom"/>
            <w:hideMark/>
          </w:tcPr>
          <w:p w:rsidRPr="001032AD" w:rsidR="001032AD" w:rsidP="001032AD" w14:paraId="0FAA2898" w14:textId="77777777">
            <w:pPr>
              <w:bidi w:val="false"/>
              <w:ind w:left="-109"/>
              <w:rPr>
                <w:rFonts w:cs="Calibri"/>
                <w:color w:val="000000"/>
                <w:sz w:val="24"/>
              </w:rPr>
            </w:pPr>
            <w:r w:rsidRPr="001032AD">
              <w:rPr>
                <w:rFonts w:cs="Calibri"/>
                <w:color w:val="000000"/>
                <w:sz w:val="24"/>
                <w:lang w:val="Italian"/>
              </w:rPr>
              <w:t>SVILUPPARE LA DICHIARAZIONE E IL CONCETTO DI VISIONE PMO</w:t>
            </w:r>
          </w:p>
        </w:tc>
      </w:tr>
      <w:tr w:rsidTr="001032AD" w14:paraId="07EF5528" w14:textId="77777777">
        <w:tblPrEx>
          <w:tblW w:w="10885" w:type="dxa"/>
          <w:tblLook w:val="04A0"/>
        </w:tblPrEx>
        <w:trPr>
          <w:trHeight w:val="540"/>
        </w:trPr>
        <w:tc>
          <w:tcPr>
            <w:tcW w:w="540" w:type="dxa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032AD" w:rsidR="001032AD" w:rsidP="001032AD" w14:paraId="7E2BA523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4"/>
              </w:rPr>
            </w:pPr>
            <w:r w:rsidRPr="001032AD">
              <w:rPr>
                <w:rFonts w:cs="Calibri"/>
                <w:b/>
                <w:bCs/>
                <w:color w:val="000000"/>
                <w:sz w:val="24"/>
                <w:lang w:val="Italian"/>
              </w:rPr>
              <w:t xml:space="preserve"> </w:t>
            </w:r>
          </w:p>
        </w:tc>
        <w:tc>
          <w:tcPr>
            <w:tcW w:w="10345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1032AD" w:rsidR="001032AD" w:rsidP="001032AD" w14:paraId="6B6B2174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>
              <w:rPr>
                <w:rFonts w:cs="Calibri"/>
                <w:color w:val="000000"/>
                <w:sz w:val="24"/>
                <w:lang w:val="Italian"/>
              </w:rPr>
              <w:t>Quali sono la visione e la missione del PMO IT?</w:t>
            </w:r>
          </w:p>
        </w:tc>
      </w:tr>
      <w:tr w:rsidTr="001032AD" w14:paraId="0F6CFFB6" w14:textId="77777777">
        <w:tblPrEx>
          <w:tblW w:w="10885" w:type="dxa"/>
          <w:tblLook w:val="04A0"/>
        </w:tblPrEx>
        <w:trPr>
          <w:trHeight w:val="432"/>
        </w:trPr>
        <w:tc>
          <w:tcPr>
            <w:tcW w:w="10885" w:type="dxa"/>
            <w:gridSpan w:val="2"/>
            <w:tcBorders>
              <w:top w:val="single" w:color="BFBFBF" w:themeColor="background1" w:themeShade="BF" w:sz="18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bottom"/>
            <w:hideMark/>
          </w:tcPr>
          <w:p w:rsidRPr="001032AD" w:rsidR="001032AD" w:rsidP="001032AD" w14:paraId="03A2964F" w14:textId="77777777">
            <w:pPr>
              <w:bidi w:val="false"/>
              <w:ind w:left="-109"/>
              <w:rPr>
                <w:rFonts w:cs="Calibri"/>
                <w:color w:val="000000"/>
                <w:sz w:val="24"/>
              </w:rPr>
            </w:pPr>
            <w:r w:rsidRPr="001032AD">
              <w:rPr>
                <w:rFonts w:cs="Calibri"/>
                <w:color w:val="000000"/>
                <w:sz w:val="24"/>
                <w:lang w:val="Italian"/>
              </w:rPr>
              <w:t>CRITERI DI SUCCESSO</w:t>
            </w:r>
          </w:p>
        </w:tc>
      </w:tr>
      <w:tr w:rsidTr="001032AD" w14:paraId="36192591" w14:textId="77777777">
        <w:tblPrEx>
          <w:tblW w:w="10885" w:type="dxa"/>
          <w:tblLook w:val="04A0"/>
        </w:tblPrEx>
        <w:trPr>
          <w:trHeight w:val="540"/>
        </w:trPr>
        <w:tc>
          <w:tcPr>
            <w:tcW w:w="540" w:type="dxa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032AD" w:rsidR="001032AD" w:rsidP="001032AD" w14:paraId="639AA6A2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4"/>
              </w:rPr>
            </w:pPr>
            <w:r w:rsidRPr="001032AD">
              <w:rPr>
                <w:rFonts w:cs="Calibri"/>
                <w:b/>
                <w:bCs/>
                <w:color w:val="000000"/>
                <w:sz w:val="24"/>
                <w:lang w:val="Italian"/>
              </w:rPr>
              <w:t xml:space="preserve"> </w:t>
            </w:r>
          </w:p>
        </w:tc>
        <w:tc>
          <w:tcPr>
            <w:tcW w:w="10345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1032AD" w:rsidR="001032AD" w:rsidP="001032AD" w14:paraId="3EF77390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1032AD">
              <w:rPr>
                <w:rFonts w:cs="Calibri"/>
                <w:color w:val="000000"/>
                <w:sz w:val="24"/>
                <w:lang w:val="Italian"/>
              </w:rPr>
              <w:t>In che modo il PMO IT saprà se ha successo?</w:t>
            </w:r>
          </w:p>
        </w:tc>
      </w:tr>
      <w:tr w:rsidTr="001032AD" w14:paraId="3DC00A3D" w14:textId="77777777">
        <w:tblPrEx>
          <w:tblW w:w="10885" w:type="dxa"/>
          <w:tblLook w:val="04A0"/>
        </w:tblPrEx>
        <w:trPr>
          <w:trHeight w:val="432"/>
        </w:trPr>
        <w:tc>
          <w:tcPr>
            <w:tcW w:w="10885" w:type="dxa"/>
            <w:gridSpan w:val="2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1032AD" w:rsidR="001032AD" w:rsidP="001032AD" w14:paraId="7DC305BC" w14:textId="77777777">
            <w:pPr>
              <w:bidi w:val="false"/>
              <w:ind w:left="-109"/>
              <w:rPr>
                <w:rFonts w:cs="Calibri"/>
                <w:color w:val="000000"/>
                <w:sz w:val="24"/>
              </w:rPr>
            </w:pPr>
            <w:r w:rsidRPr="001032AD">
              <w:rPr>
                <w:rFonts w:cs="Calibri"/>
                <w:color w:val="000000"/>
                <w:sz w:val="24"/>
                <w:lang w:val="Italian"/>
              </w:rPr>
              <w:t>CARTINA STRADALE</w:t>
            </w:r>
          </w:p>
        </w:tc>
      </w:tr>
      <w:tr w:rsidTr="001032AD" w14:paraId="186CDB77" w14:textId="77777777">
        <w:tblPrEx>
          <w:tblW w:w="10885" w:type="dxa"/>
          <w:tblLook w:val="04A0"/>
        </w:tblPrEx>
        <w:trPr>
          <w:trHeight w:val="540"/>
        </w:trPr>
        <w:tc>
          <w:tcPr>
            <w:tcW w:w="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032AD" w:rsidR="001032AD" w:rsidP="001032AD" w14:paraId="0B559344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4"/>
              </w:rPr>
            </w:pPr>
            <w:r w:rsidRPr="001032AD">
              <w:rPr>
                <w:rFonts w:cs="Calibri"/>
                <w:b/>
                <w:bCs/>
                <w:color w:val="000000"/>
                <w:sz w:val="24"/>
                <w:lang w:val="Italian"/>
              </w:rPr>
              <w:t xml:space="preserve"> </w:t>
            </w:r>
          </w:p>
        </w:tc>
        <w:tc>
          <w:tcPr>
            <w:tcW w:w="103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1032AD" w:rsidR="001032AD" w:rsidP="001032AD" w14:paraId="6CFF47A8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1032AD">
              <w:rPr>
                <w:rFonts w:cs="Calibri"/>
                <w:color w:val="000000"/>
                <w:sz w:val="24"/>
                <w:lang w:val="Italian"/>
              </w:rPr>
              <w:t>Qual è il periodo di tempo di implementazione del PMO IT?</w:t>
            </w:r>
          </w:p>
        </w:tc>
      </w:tr>
      <w:tr w:rsidTr="001032AD" w14:paraId="577F10CD" w14:textId="77777777">
        <w:tblPrEx>
          <w:tblW w:w="10885" w:type="dxa"/>
          <w:tblLook w:val="04A0"/>
        </w:tblPrEx>
        <w:trPr>
          <w:trHeight w:val="540"/>
        </w:trPr>
        <w:tc>
          <w:tcPr>
            <w:tcW w:w="54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032AD" w:rsidR="001032AD" w:rsidP="001032AD" w14:paraId="232C1935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4"/>
              </w:rPr>
            </w:pPr>
            <w:r w:rsidRPr="001032AD">
              <w:rPr>
                <w:rFonts w:cs="Calibri"/>
                <w:b/>
                <w:bCs/>
                <w:color w:val="000000"/>
                <w:sz w:val="24"/>
                <w:lang w:val="Italian"/>
              </w:rPr>
              <w:t xml:space="preserve"> </w:t>
            </w:r>
          </w:p>
        </w:tc>
        <w:tc>
          <w:tcPr>
            <w:tcW w:w="10345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1032AD" w:rsidR="001032AD" w:rsidP="001032AD" w14:paraId="6DCFC9D6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1032AD">
              <w:rPr>
                <w:rFonts w:cs="Calibri"/>
                <w:color w:val="000000"/>
                <w:sz w:val="24"/>
                <w:lang w:val="Italian"/>
              </w:rPr>
              <w:t>Quali sono gli obiettivi a breve, medio e lungo termine del PMO IT?</w:t>
            </w:r>
          </w:p>
        </w:tc>
      </w:tr>
      <w:tr w:rsidTr="001032AD" w14:paraId="62912FB7" w14:textId="77777777">
        <w:tblPrEx>
          <w:tblW w:w="10885" w:type="dxa"/>
          <w:tblLook w:val="04A0"/>
        </w:tblPrEx>
        <w:trPr>
          <w:trHeight w:val="432"/>
        </w:trPr>
        <w:tc>
          <w:tcPr>
            <w:tcW w:w="10885" w:type="dxa"/>
            <w:gridSpan w:val="2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1032AD" w:rsidR="001032AD" w:rsidP="001032AD" w14:paraId="40B45E44" w14:textId="77777777">
            <w:pPr>
              <w:bidi w:val="false"/>
              <w:ind w:left="-109"/>
              <w:rPr>
                <w:rFonts w:cs="Calibri"/>
                <w:color w:val="000000"/>
                <w:sz w:val="24"/>
              </w:rPr>
            </w:pPr>
            <w:r w:rsidRPr="001032AD">
              <w:rPr>
                <w:rFonts w:cs="Calibri"/>
                <w:color w:val="000000"/>
                <w:sz w:val="24"/>
                <w:lang w:val="Italian"/>
              </w:rPr>
              <w:t>CONFIGURARE E GESTIRE LE OPERAZIONI PMO</w:t>
            </w:r>
          </w:p>
        </w:tc>
      </w:tr>
      <w:tr w:rsidTr="001032AD" w14:paraId="1339543D" w14:textId="77777777">
        <w:tblPrEx>
          <w:tblW w:w="10885" w:type="dxa"/>
          <w:tblLook w:val="04A0"/>
        </w:tblPrEx>
        <w:trPr>
          <w:trHeight w:val="540"/>
        </w:trPr>
        <w:tc>
          <w:tcPr>
            <w:tcW w:w="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032AD" w:rsidR="001032AD" w:rsidP="001032AD" w14:paraId="76E07796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4"/>
              </w:rPr>
            </w:pPr>
            <w:r w:rsidRPr="001032AD">
              <w:rPr>
                <w:rFonts w:cs="Calibri"/>
                <w:b/>
                <w:bCs/>
                <w:color w:val="000000"/>
                <w:sz w:val="24"/>
                <w:lang w:val="Italian"/>
              </w:rPr>
              <w:t xml:space="preserve"> </w:t>
            </w:r>
          </w:p>
        </w:tc>
        <w:tc>
          <w:tcPr>
            <w:tcW w:w="103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1032AD" w:rsidR="001032AD" w:rsidP="001032AD" w14:paraId="1C58BC37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1032AD">
              <w:rPr>
                <w:rFonts w:cs="Calibri"/>
                <w:color w:val="000000"/>
                <w:sz w:val="24"/>
                <w:lang w:val="Italian"/>
              </w:rPr>
              <w:t>Implementare processi PMO IT.</w:t>
            </w:r>
          </w:p>
        </w:tc>
      </w:tr>
      <w:tr w:rsidTr="001032AD" w14:paraId="7C5D1486" w14:textId="77777777">
        <w:tblPrEx>
          <w:tblW w:w="10885" w:type="dxa"/>
          <w:tblLook w:val="04A0"/>
        </w:tblPrEx>
        <w:trPr>
          <w:trHeight w:val="540"/>
        </w:trPr>
        <w:tc>
          <w:tcPr>
            <w:tcW w:w="54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032AD" w:rsidR="001032AD" w:rsidP="001032AD" w14:paraId="19615BDD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4"/>
              </w:rPr>
            </w:pPr>
            <w:r w:rsidRPr="001032AD">
              <w:rPr>
                <w:rFonts w:cs="Calibri"/>
                <w:b/>
                <w:bCs/>
                <w:color w:val="000000"/>
                <w:sz w:val="24"/>
                <w:lang w:val="Italian"/>
              </w:rPr>
              <w:t xml:space="preserve"> </w:t>
            </w:r>
          </w:p>
        </w:tc>
        <w:tc>
          <w:tcPr>
            <w:tcW w:w="10345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1032AD" w:rsidR="001032AD" w:rsidP="001032AD" w14:paraId="470DED80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1032AD">
              <w:rPr>
                <w:rFonts w:cs="Calibri"/>
                <w:color w:val="000000"/>
                <w:sz w:val="24"/>
                <w:lang w:val="Italian"/>
              </w:rPr>
              <w:t>Implementare soluzioni tecnologiche.</w:t>
            </w:r>
          </w:p>
        </w:tc>
      </w:tr>
    </w:tbl>
    <w:p w:rsidR="00977EFD" w:rsidP="001032AD" w14:paraId="19E94E65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  <w:sectPr w:rsidSect="001032A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432" w:right="567" w:bottom="432" w:left="720" w:header="720" w:footer="518" w:gutter="0"/>
          <w:cols w:space="720"/>
          <w:titlePg/>
          <w:docGrid w:linePitch="360"/>
        </w:sectPr>
      </w:pPr>
    </w:p>
    <w:p w:rsidRPr="002A6488" w:rsidR="002A6488" w:rsidP="001032AD" w14:paraId="267139F5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Pr="003D706E" w:rsidR="003D220F" w:rsidP="001032AD" w14:paraId="60C9277F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1032AD" w14:paraId="1FFD1585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1032AD" w14:paraId="4B2F55C0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10147"/>
      </w:tblGrid>
      <w:tr w:rsidTr="001546C7" w14:paraId="07C0D20E" w14:textId="77777777">
        <w:tblPrEx>
          <w:tblW w:w="10147" w:type="dxa"/>
          <w:tblInd w:w="6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2952"/>
        </w:trPr>
        <w:tc>
          <w:tcPr>
            <w:tcW w:w="10147" w:type="dxa"/>
          </w:tcPr>
          <w:p w:rsidR="00A255C6" w:rsidP="001032AD" w14:paraId="71F976B2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14:paraId="0A4B839A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Italian"/>
              </w:rPr>
              <w:t>DISCONOSCIMENTO</w:t>
            </w:r>
          </w:p>
          <w:p w:rsidRPr="001546C7" w:rsidR="00FF51C2" w:rsidP="001032AD" w14:paraId="0E046505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14:paraId="59A41B86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="006B5ECE" w:rsidP="001032AD" w14:paraId="0B47058E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14:paraId="3EACE157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14:paraId="094DAEC2" w14:textId="77777777">
      <w:pPr>
        <w:rPr>
          <w:b/>
          <w:color w:val="000000" w:themeColor="text1"/>
          <w:sz w:val="32"/>
          <w:szCs w:val="44"/>
        </w:rPr>
      </w:pPr>
    </w:p>
    <w:sectPr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14:paraId="0527C56E" w14:textId="7777777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fldChar w:fldCharType="end"/>
        </w:r>
      </w:p>
    </w:sdtContent>
  </w:sdt>
  <w:p w:rsidR="00036FF2" w:rsidP="00F36FE0" w14:paraId="61CDBDAA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36FF2" w:rsidP="00F36FE0" w14:paraId="5AD606DB" w14:textId="7777777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82FE7" w14:paraId="45C7538A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82FE7" w14:paraId="3082B71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82FE7" w14:paraId="7858A51F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82FE7" w14:paraId="1A19BD6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>
    <w:nsid w:val="1F8F75AB"/>
    <w:multiLevelType w:val="hybridMultilevel"/>
    <w:tmpl w:val="F23EFE9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2D543B73"/>
    <w:multiLevelType w:val="hybridMultilevel"/>
    <w:tmpl w:val="D3982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2">
    <w:nsid w:val="30F27946"/>
    <w:multiLevelType w:val="hybridMultilevel"/>
    <w:tmpl w:val="A8FA0E2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32D96110"/>
    <w:multiLevelType w:val="hybridMultilevel"/>
    <w:tmpl w:val="23921F8E"/>
    <w:lvl w:ilvl="0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>
      <w:start w:val="1"/>
      <w:numFmt w:val="upp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4">
    <w:nsid w:val="37F86274"/>
    <w:multiLevelType w:val="hybridMultilevel"/>
    <w:tmpl w:val="9F82CCA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45DB2828"/>
    <w:multiLevelType w:val="hybridMultilevel"/>
    <w:tmpl w:val="7B3ACAC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4855258A"/>
    <w:multiLevelType w:val="hybridMultilevel"/>
    <w:tmpl w:val="ADF8B0C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5A3B52F6"/>
    <w:multiLevelType w:val="hybridMultilevel"/>
    <w:tmpl w:val="BB08B80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5D2C24CE"/>
    <w:multiLevelType w:val="hybridMultilevel"/>
    <w:tmpl w:val="496C06F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707F05E4"/>
    <w:multiLevelType w:val="hybridMultilevel"/>
    <w:tmpl w:val="6CE281F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73862E7A"/>
    <w:multiLevelType w:val="hybridMultilevel"/>
    <w:tmpl w:val="8088426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20"/>
  </w:num>
  <w:num w:numId="13">
    <w:abstractNumId w:val="19"/>
  </w:num>
  <w:num w:numId="14">
    <w:abstractNumId w:val="14"/>
  </w:num>
  <w:num w:numId="15">
    <w:abstractNumId w:val="10"/>
  </w:num>
  <w:num w:numId="16">
    <w:abstractNumId w:val="15"/>
  </w:num>
  <w:num w:numId="17">
    <w:abstractNumId w:val="17"/>
  </w:num>
  <w:num w:numId="18">
    <w:abstractNumId w:val="13"/>
  </w:num>
  <w:num w:numId="19">
    <w:abstractNumId w:val="11"/>
  </w:num>
  <w:num w:numId="20">
    <w:abstractNumId w:val="1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1F08" w:allStyles="0" w:alternateStyleNames="0" w:clearFormatting="1" w:customStyles="0" w:directFormattingOnNumbering="1" w:directFormattingOnParagraphs="1" w:directFormattingOnRuns="1" w:directFormattingOnTables="1" w:headingStyles="0" w:latentStyles="0" w:numberingStyles="0" w:stylesInUse="1" w:tableStyles="0" w:top3HeadingStyles="0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FE7"/>
    <w:rsid w:val="00031AF7"/>
    <w:rsid w:val="00036FF2"/>
    <w:rsid w:val="000413A5"/>
    <w:rsid w:val="000B3AA5"/>
    <w:rsid w:val="000C02F8"/>
    <w:rsid w:val="000C4DD4"/>
    <w:rsid w:val="000C5A84"/>
    <w:rsid w:val="000D5F7F"/>
    <w:rsid w:val="000E7AF5"/>
    <w:rsid w:val="000F1D44"/>
    <w:rsid w:val="00102924"/>
    <w:rsid w:val="001032AD"/>
    <w:rsid w:val="0011091C"/>
    <w:rsid w:val="00111C4F"/>
    <w:rsid w:val="00121D51"/>
    <w:rsid w:val="001304C4"/>
    <w:rsid w:val="001472A1"/>
    <w:rsid w:val="00150B91"/>
    <w:rsid w:val="001546C7"/>
    <w:rsid w:val="00172EE8"/>
    <w:rsid w:val="001756CC"/>
    <w:rsid w:val="00182FE7"/>
    <w:rsid w:val="001962A6"/>
    <w:rsid w:val="001E1863"/>
    <w:rsid w:val="00206944"/>
    <w:rsid w:val="00206A92"/>
    <w:rsid w:val="002453A2"/>
    <w:rsid w:val="002507EE"/>
    <w:rsid w:val="00260AD4"/>
    <w:rsid w:val="00262454"/>
    <w:rsid w:val="00276354"/>
    <w:rsid w:val="00294C13"/>
    <w:rsid w:val="00294C92"/>
    <w:rsid w:val="00296750"/>
    <w:rsid w:val="002A45FC"/>
    <w:rsid w:val="002A6488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758D7"/>
    <w:rsid w:val="00385C71"/>
    <w:rsid w:val="00394B27"/>
    <w:rsid w:val="00394B8A"/>
    <w:rsid w:val="003A704D"/>
    <w:rsid w:val="003B1ABE"/>
    <w:rsid w:val="003D220F"/>
    <w:rsid w:val="003D28EE"/>
    <w:rsid w:val="003D706E"/>
    <w:rsid w:val="003D7E76"/>
    <w:rsid w:val="003E0399"/>
    <w:rsid w:val="003E7A75"/>
    <w:rsid w:val="003F787D"/>
    <w:rsid w:val="00422668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7F71"/>
    <w:rsid w:val="00507FF4"/>
    <w:rsid w:val="00531F82"/>
    <w:rsid w:val="005345A7"/>
    <w:rsid w:val="00543EFB"/>
    <w:rsid w:val="00547183"/>
    <w:rsid w:val="00557C38"/>
    <w:rsid w:val="00574CA2"/>
    <w:rsid w:val="005913EC"/>
    <w:rsid w:val="005921CD"/>
    <w:rsid w:val="005968C0"/>
    <w:rsid w:val="005A2BD6"/>
    <w:rsid w:val="005B7C30"/>
    <w:rsid w:val="005C1013"/>
    <w:rsid w:val="005D0707"/>
    <w:rsid w:val="005F5ABE"/>
    <w:rsid w:val="005F70B0"/>
    <w:rsid w:val="005F7B5D"/>
    <w:rsid w:val="006207F9"/>
    <w:rsid w:val="006316D7"/>
    <w:rsid w:val="00633D45"/>
    <w:rsid w:val="006437C4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F5AC0"/>
    <w:rsid w:val="00714325"/>
    <w:rsid w:val="00744E50"/>
    <w:rsid w:val="00756B3B"/>
    <w:rsid w:val="00774101"/>
    <w:rsid w:val="0078197E"/>
    <w:rsid w:val="00783BAD"/>
    <w:rsid w:val="007D181E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B4152"/>
    <w:rsid w:val="008C3ED9"/>
    <w:rsid w:val="008F0F82"/>
    <w:rsid w:val="008F73FB"/>
    <w:rsid w:val="008F74B0"/>
    <w:rsid w:val="009016C1"/>
    <w:rsid w:val="009152A8"/>
    <w:rsid w:val="00942BD8"/>
    <w:rsid w:val="00952AB1"/>
    <w:rsid w:val="009541D8"/>
    <w:rsid w:val="00977EFD"/>
    <w:rsid w:val="009A10DA"/>
    <w:rsid w:val="009A140C"/>
    <w:rsid w:val="009A7594"/>
    <w:rsid w:val="009C2E35"/>
    <w:rsid w:val="009C4A98"/>
    <w:rsid w:val="009C6682"/>
    <w:rsid w:val="009D3ACD"/>
    <w:rsid w:val="009E31FD"/>
    <w:rsid w:val="009E4A5C"/>
    <w:rsid w:val="009E71D3"/>
    <w:rsid w:val="009F028C"/>
    <w:rsid w:val="00A06691"/>
    <w:rsid w:val="00A11BF6"/>
    <w:rsid w:val="00A12C16"/>
    <w:rsid w:val="00A2037C"/>
    <w:rsid w:val="00A2277A"/>
    <w:rsid w:val="00A255C6"/>
    <w:rsid w:val="00A649D2"/>
    <w:rsid w:val="00A6738D"/>
    <w:rsid w:val="00A75E8D"/>
    <w:rsid w:val="00A94CC9"/>
    <w:rsid w:val="00A94E32"/>
    <w:rsid w:val="00A95536"/>
    <w:rsid w:val="00AA5E3A"/>
    <w:rsid w:val="00AB1F2A"/>
    <w:rsid w:val="00AC6B85"/>
    <w:rsid w:val="00AD6706"/>
    <w:rsid w:val="00AE12B5"/>
    <w:rsid w:val="00AE1A89"/>
    <w:rsid w:val="00B1033B"/>
    <w:rsid w:val="00B5531F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C12C0B"/>
    <w:rsid w:val="00C14705"/>
    <w:rsid w:val="00C3014C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60C39"/>
    <w:rsid w:val="00D660EC"/>
    <w:rsid w:val="00D675F4"/>
    <w:rsid w:val="00D82ADF"/>
    <w:rsid w:val="00D90B36"/>
    <w:rsid w:val="00DB1AE1"/>
    <w:rsid w:val="00DE1475"/>
    <w:rsid w:val="00E0014C"/>
    <w:rsid w:val="00E06662"/>
    <w:rsid w:val="00E11F52"/>
    <w:rsid w:val="00E1328E"/>
    <w:rsid w:val="00E62BF6"/>
    <w:rsid w:val="00E702FC"/>
    <w:rsid w:val="00E7322A"/>
    <w:rsid w:val="00E8348B"/>
    <w:rsid w:val="00E85804"/>
    <w:rsid w:val="00E87354"/>
    <w:rsid w:val="00E942CC"/>
    <w:rsid w:val="00E95C18"/>
    <w:rsid w:val="00E97F89"/>
    <w:rsid w:val="00EB23F8"/>
    <w:rsid w:val="00EC3CDB"/>
    <w:rsid w:val="00F05EE6"/>
    <w:rsid w:val="00F11F7B"/>
    <w:rsid w:val="00F200A5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5760D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 w:semiHidden="1" w:unhideWhenUsed="1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uiPriority="99" w:semiHidden="1" w:unhideWhenUsed="1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DE147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3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4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5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3" w:customStyle="1">
    <w:name w:val="Заголовок 3 Знак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4" w:customStyle="1">
    <w:name w:val="Заголовок 4 Знак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5" w:customStyle="1">
    <w:name w:val="Заголовок 5 Знак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a"/>
    <w:qFormat/>
    <w:rsid w:val="00B8500C"/>
  </w:style>
  <w:style w:type="character" w:styleId="a" w:customStyle="1">
    <w:name w:val="Дата Знак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a0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0" w:customStyle="1">
    <w:name w:val="Заголовок Знак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1" w:customStyle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a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1" w:customStyle="1">
    <w:name w:val="Без интервала Знак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a2"/>
    <w:unhideWhenUsed/>
    <w:rsid w:val="00F36FE0"/>
    <w:pPr>
      <w:tabs>
        <w:tab w:val="center" w:pos="4680"/>
        <w:tab w:val="right" w:pos="9360"/>
      </w:tabs>
    </w:pPr>
  </w:style>
  <w:style w:type="character" w:styleId="a2" w:customStyle="1">
    <w:name w:val="Нижний колонтитул Знак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a3"/>
    <w:unhideWhenUsed/>
    <w:rsid w:val="000F1D44"/>
    <w:pPr>
      <w:tabs>
        <w:tab w:val="center" w:pos="4680"/>
        <w:tab w:val="right" w:pos="9360"/>
      </w:tabs>
    </w:pPr>
  </w:style>
  <w:style w:type="character" w:styleId="a3" w:customStyle="1">
    <w:name w:val="Верхний колонтитул Знак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header" Target="header1.xml"/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theme" Target="theme/theme1.xml"/><Relationship Id="rId17" Type="http://schemas.openxmlformats.org/officeDocument/2006/relationships/numbering" Target="numbering.xml"/><Relationship Id="rId18" Type="http://schemas.openxmlformats.org/officeDocument/2006/relationships/styles" Target="style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customXml" Target="../customXml/item2.xml"/><Relationship Id="rId6" Type="http://schemas.openxmlformats.org/officeDocument/2006/relationships/customXml" Target="../customXml/item3.xml"/><Relationship Id="rId7" Type="http://schemas.openxmlformats.org/officeDocument/2006/relationships/customXml" Target="../customXml/item4.xml"/><Relationship Id="rId8" Type="http://schemas.openxmlformats.org/officeDocument/2006/relationships/hyperlink" Target="https://it.smartsheet.com/try-it?trp=37301&amp;utm_language=IT&amp;utm_source=integrated+content&amp;utm_campaign=/it-pmo&amp;utm_medium=ic+it+pmo+getting+started+checklist+37301+word+it&amp;lpa=ic+it+pmo+getting+started+checklist+37301+word+it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30A844-6FE0-4ABF-8F6A-866C6ADC7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IC-IT-Program-Management-Office-PMO-Getting-Started-Checklist_WORD - SR edits.dotx</Template>
  <TotalTime>0</TotalTime>
  <Pages>3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2019-11-24T23:54:00Z</cp:lastPrinted>
  <dcterms:created xsi:type="dcterms:W3CDTF">2020-02-14T21:22:00Z</dcterms:created>
  <dcterms:modified xsi:type="dcterms:W3CDTF">2020-02-14T21:22:00Z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ampaignTags">
    <vt:lpwstr/>
  </op:property>
  <op:property fmtid="{D5CDD505-2E9C-101B-9397-08002B2CF9AE}" pid="3" name="ContentTypeId">
    <vt:lpwstr>0x0101006EDDDB5EE6D98C44930B742096920B300400F5B6D36B3EF94B4E9A635CDF2A18F5B8</vt:lpwstr>
  </op:property>
  <op:property fmtid="{D5CDD505-2E9C-101B-9397-08002B2CF9AE}" pid="4" name="FeatureTags">
    <vt:lpwstr/>
  </op:property>
  <op:property fmtid="{D5CDD505-2E9C-101B-9397-08002B2CF9AE}" pid="5" name="InternalTags">
    <vt:lpwstr/>
  </op:property>
  <op:property fmtid="{D5CDD505-2E9C-101B-9397-08002B2CF9AE}" pid="6" name="LocalizationTags">
    <vt:lpwstr/>
  </op:property>
  <op:property fmtid="{D5CDD505-2E9C-101B-9397-08002B2CF9AE}" pid="7" name="LocMarketGroupTiers">
    <vt:lpwstr>,t:Tier 1,t:Tier 2,t:Tier 3,</vt:lpwstr>
  </op:property>
  <op:property fmtid="{D5CDD505-2E9C-101B-9397-08002B2CF9AE}" pid="8" name="ScenarioTags">
    <vt:lpwstr/>
  </op:property>
  <op:property fmtid="{D5CDD505-2E9C-101B-9397-08002B2CF9AE}" pid="9" name="_TemplateID">
    <vt:lpwstr>TC010184621033</vt:lpwstr>
  </op:property>
</op:Properties>
</file>