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3D220F" w14:paraId="6E5FC1B4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4650885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16DF7">
        <w:rPr>
          <w:b/>
          <w:color w:val="808080" w:themeColor="background1" w:themeShade="80"/>
          <w:sz w:val="36"/>
          <w:szCs w:val="44"/>
          <w:lang w:val="Italian"/>
        </w:rPr>
        <w:t>BRIEF CREATIVO DI PROGETTAZIONE GRAFICA</w:t>
      </w:r>
    </w:p>
    <w:p w:rsidRPr="00116DF7" w:rsidR="00116DF7" w:rsidP="003D220F" w14:paraId="6A96FBD7" w14:textId="77777777">
      <w:pPr>
        <w:bidi w:val="false"/>
        <w:outlineLvl w:val="0"/>
        <w:rPr>
          <w:bCs/>
          <w:color w:val="808080" w:themeColor="background1" w:themeShade="80"/>
          <w:sz w:val="15"/>
          <w:szCs w:val="15"/>
        </w:r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116DF7" w14:paraId="1D5F96FF" w14:textId="77777777">
        <w:tblPrEx>
          <w:tblW w:w="10980" w:type="dxa"/>
          <w:tblLook w:val="04A0"/>
        </w:tblPrEx>
        <w:trPr>
          <w:trHeight w:val="234"/>
        </w:trPr>
        <w:tc>
          <w:tcPr>
            <w:tcW w:w="10980" w:type="dxa"/>
            <w:gridSpan w:val="3"/>
            <w:tcBorders>
              <w:top w:val="nil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3D486536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CLIENTE</w:t>
            </w:r>
          </w:p>
        </w:tc>
      </w:tr>
      <w:tr w:rsidTr="00116DF7" w14:paraId="17113278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73067F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TITOLO DEL PROGETTO</w:t>
            </w:r>
          </w:p>
        </w:tc>
      </w:tr>
      <w:tr w:rsidTr="00116DF7" w14:paraId="20C44BC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09C9E0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518B1E0A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59B4AA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CLIENTE</w:t>
            </w:r>
          </w:p>
        </w:tc>
      </w:tr>
      <w:tr w:rsidTr="00116DF7" w14:paraId="2E6A50F1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16DF7" w:rsidR="00116DF7" w:rsidP="00116DF7" w14:paraId="610C42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032113E9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FAFEB1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MARCHIO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AD9C9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7022D3B7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1BBF31B2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70592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7E8618DC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0E2316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PRODOTTO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08E686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024725E9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09232C15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97499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7FA7B434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55ED1C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DELL'AUTORE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1A3C42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2A99A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bookmarkStart w:name="_GoBack" w:id="5"/>
        <w:bookmarkEnd w:id="5"/>
      </w:tr>
      <w:tr w:rsidTr="00116DF7" w14:paraId="168FAEE6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FB922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C6D933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2B4A0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Tr="00116DF7" w14:paraId="1839FD2F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1356395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INFORMAZIONI DI CONTATTO</w:t>
            </w:r>
          </w:p>
        </w:tc>
      </w:tr>
      <w:tr w:rsidTr="00116DF7" w14:paraId="680D8C4D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3B2B47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NOME DEL PUNTO DI CONTATTO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9C107A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EMAIL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D4F58C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Tr="00116DF7" w14:paraId="1D41C552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ACC67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EA0DC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3C2CC9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Tr="00116DF7" w14:paraId="1697E706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F3B9B9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2CCD41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16DF7" w:rsidR="00116DF7" w:rsidP="00116DF7" w14:paraId="595114CD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Tr="00116DF7" w14:paraId="314B1F4E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C868F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61A0114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9FCC862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 xml:space="preserve">PANORAMICA DEL PROGETTO  </w:t>
            </w:r>
          </w:p>
        </w:tc>
      </w:tr>
      <w:tr w:rsidTr="00116DF7" w14:paraId="0D6B588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4C4653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SCOPO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perché?</w:t>
            </w:r>
          </w:p>
        </w:tc>
      </w:tr>
      <w:tr w:rsidTr="00116DF7" w14:paraId="2B1839A7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A2F13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5692AA0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B6897C1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OPPORTUNITÀ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impatto finale?</w:t>
            </w:r>
          </w:p>
        </w:tc>
      </w:tr>
      <w:tr w:rsidTr="00116DF7" w14:paraId="091D1D3A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39152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6751AD8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CF6E8E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OBIETTIVO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a cosa serve il progetto?</w:t>
            </w:r>
          </w:p>
        </w:tc>
      </w:tr>
      <w:tr w:rsidTr="00116DF7" w14:paraId="7E7DD2C2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37BC6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6BAA5136" w14:textId="77777777">
        <w:tblPrEx>
          <w:tblW w:w="10980" w:type="dxa"/>
          <w:tblLook w:val="04A0"/>
        </w:tblPrEx>
        <w:trPr>
          <w:trHeight w:val="76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="00116DF7" w:rsidP="00116DF7" w14:paraId="3C0B691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ELEMENTI CREATIVI / DI DESIGN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quali sono le componenti creative / progettuali fondamentali del progetto? </w:t>
            </w:r>
          </w:p>
          <w:p w:rsidRPr="00116DF7" w:rsidR="00116DF7" w:rsidP="00116DF7" w14:paraId="1CCC7B7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cioè guide di stile, look and feel, pezzi stampati specifici</w:t>
            </w:r>
          </w:p>
        </w:tc>
      </w:tr>
      <w:tr w:rsidTr="00116DF7" w14:paraId="443CF249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FFA66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</w:tbl>
    <w:p w:rsidR="00116DF7" w:rsidP="003D220F" w14:paraId="7127A3D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tbl>
      <w:tblPr>
        <w:tblW w:w="10980" w:type="dxa"/>
        <w:tblLook w:val="04A0"/>
      </w:tblPr>
      <w:tblGrid>
        <w:gridCol w:w="10980"/>
      </w:tblGrid>
      <w:tr w:rsidTr="00116DF7" w14:paraId="164A1551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8C69B8C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TARGET</w:t>
            </w:r>
          </w:p>
        </w:tc>
      </w:tr>
      <w:tr w:rsidTr="00116DF7" w14:paraId="7F23506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3320748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TARGET DEL PROGETTO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chi stiamo cercando di raggiungere?</w:t>
            </w:r>
          </w:p>
        </w:tc>
      </w:tr>
      <w:tr w:rsidTr="00116DF7" w14:paraId="4676F1FD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8D09F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7680D711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C2E47A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BRAND TARGET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a chi si rivolge il brand?</w:t>
            </w:r>
          </w:p>
        </w:tc>
      </w:tr>
      <w:tr w:rsidTr="00116DF7" w14:paraId="5158E6D1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7C7A6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21B4171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5A9BAFC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REAZIONE DESIDERATA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quali azioni desideri che il tuo mercato intraprenda?</w:t>
            </w:r>
          </w:p>
        </w:tc>
      </w:tr>
      <w:tr w:rsidTr="00116DF7" w14:paraId="5A3F5176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14E618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060A1CE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A24EFA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ATTEGGIAMENTO</w:t>
            </w:r>
          </w:p>
        </w:tc>
      </w:tr>
      <w:tr w:rsidTr="00116DF7" w14:paraId="1DE50FB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D0397D8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PROJECT TONE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quali tratti stiamo cercando di trasmettere?</w:t>
            </w:r>
          </w:p>
        </w:tc>
      </w:tr>
      <w:tr w:rsidTr="00116DF7" w14:paraId="33AF2E27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798959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6E58595A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28A4A7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BRAND PERSONALITY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quali caratteristiche definiscono il brand?</w:t>
            </w:r>
          </w:p>
        </w:tc>
      </w:tr>
      <w:tr w:rsidTr="00116DF7" w14:paraId="225563D4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4E68B7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701F279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0E36ED1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ANALISI COMPETITIVA</w:t>
            </w:r>
          </w:p>
        </w:tc>
      </w:tr>
      <w:tr w:rsidTr="00116DF7" w14:paraId="78E4073C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63F63C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REFERENZE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ricerca, ispirazione e stili</w:t>
            </w:r>
          </w:p>
        </w:tc>
      </w:tr>
      <w:tr w:rsidTr="00116DF7" w14:paraId="2FD93A71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EF6745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3C79E7" w14:paraId="1705DA8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3BA3D3E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IL TAKEAWAY  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qual è l'idea chiave da ricordare?</w:t>
            </w:r>
          </w:p>
        </w:tc>
      </w:tr>
      <w:tr w:rsidTr="00116DF7" w14:paraId="6A957F32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69D460F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3C79E7" w14:paraId="469EBBC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3C79E7" w14:paraId="043D8187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Copia preparata da TAG LINE</w:t>
            </w: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, parole chiave o tema</w:t>
            </w:r>
          </w:p>
        </w:tc>
      </w:tr>
      <w:tr w:rsidTr="00116DF7" w14:paraId="003BAC44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296DA2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116DF7" w:rsidP="003D220F" w14:paraId="0C4C529F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</w:p>
    <w:p w:rsidR="00116DF7" w14:paraId="670A4DCA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/>
      </w:tblPr>
      <w:tblGrid>
        <w:gridCol w:w="8480"/>
        <w:gridCol w:w="2500"/>
      </w:tblGrid>
      <w:tr w:rsidTr="00116DF7" w14:paraId="59EBE2F4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2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1573729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REQUISITI IMMAGINE</w:t>
            </w:r>
          </w:p>
        </w:tc>
      </w:tr>
      <w:tr w:rsidTr="00116DF7" w14:paraId="3321AEB9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496E9A49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GRAFICA</w:t>
            </w:r>
          </w:p>
        </w:tc>
      </w:tr>
      <w:tr w:rsidTr="00116DF7" w14:paraId="51F61502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E38BEA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14CEFCA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890C47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FOTOGRAFIA</w:t>
            </w:r>
          </w:p>
        </w:tc>
      </w:tr>
      <w:tr w:rsidTr="00116DF7" w14:paraId="3E34911F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3BF553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5B207B1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01B014F4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MULTIMEDIA</w:t>
            </w:r>
          </w:p>
        </w:tc>
      </w:tr>
      <w:tr w:rsidTr="00116DF7" w14:paraId="1763B075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81E8F1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3C861B6B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66754933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116DF7">
              <w:rPr>
                <w:rFonts w:cs="Calibri"/>
                <w:color w:val="000000"/>
                <w:sz w:val="28"/>
                <w:szCs w:val="28"/>
                <w:lang w:val="Italian"/>
              </w:rPr>
              <w:t>PROGRAMMA</w:t>
            </w:r>
          </w:p>
        </w:tc>
      </w:tr>
      <w:tr w:rsidTr="00116DF7" w14:paraId="6AF65E94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7FD6B54E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PANORAMICA DEL PROGRAMMA</w:t>
            </w:r>
          </w:p>
        </w:tc>
      </w:tr>
      <w:tr w:rsidTr="00116DF7" w14:paraId="2F8BADB5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8974DA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695FB84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1C93B3A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TIMELINE PROIETTATA DETTAGLIATA</w:t>
            </w:r>
          </w:p>
        </w:tc>
      </w:tr>
      <w:tr w:rsidTr="00116DF7" w14:paraId="1C42F166" w14:textId="77777777">
        <w:tblPrEx>
          <w:tblW w:w="10980" w:type="dxa"/>
          <w:tblLook w:val="04A0"/>
        </w:tblPrEx>
        <w:trPr>
          <w:trHeight w:val="44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3C79E7" w14:paraId="182E4960" w14:textId="77777777">
            <w:pPr>
              <w:bidi w:val="false"/>
              <w:ind w:firstLine="71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42C1B4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Tr="00116DF7" w14:paraId="5BC362A2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4F339B5D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9DC194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5A945BB8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71ABBB83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44588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2B70F70B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088F7B29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3749B2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2E2C25AC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27C22C9A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5F35CDF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66EFECF9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3C79E7" w14:paraId="6EAE0B40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116DF7" w14:paraId="25F2994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1D9617A1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1D62E9AC" w14:textId="77777777">
            <w:pPr>
              <w:bidi w:val="false"/>
              <w:ind w:firstLine="71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76AB1D7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22868218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16DF7" w:rsidR="00116DF7" w:rsidP="00116DF7" w14:paraId="2215345C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116DF7">
              <w:rPr>
                <w:rFonts w:cs="Calibri"/>
                <w:color w:val="000000"/>
                <w:sz w:val="22"/>
                <w:szCs w:val="22"/>
                <w:lang w:val="Italian"/>
              </w:rPr>
              <w:t>TAPPE / SCADENZE IMPORTANTI</w:t>
            </w:r>
          </w:p>
        </w:tc>
      </w:tr>
      <w:tr w:rsidTr="00116DF7" w14:paraId="592199EB" w14:textId="77777777">
        <w:tblPrEx>
          <w:tblW w:w="10980" w:type="dxa"/>
          <w:tblLook w:val="04A0"/>
        </w:tblPrEx>
        <w:trPr>
          <w:trHeight w:val="44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3C79E7" w14:paraId="1D398F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16DF7" w:rsidR="00116DF7" w:rsidP="00116DF7" w14:paraId="4453AD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16DF7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Tr="00116DF7" w14:paraId="5613E334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791AA4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0E36597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704D5BCA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540037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274DD76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116DF7" w14:paraId="43BD39D9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3C79E7" w14:paraId="62C738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116DF7" w14:paraId="0FC641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6599789B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3C79E7" w14:paraId="4D610F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116DF7" w:rsidR="003C79E7" w:rsidP="00116DF7" w14:paraId="1FA705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Tr="00116DF7" w14:paraId="20CFE41B" w14:textId="77777777">
        <w:tblPrEx>
          <w:tblW w:w="10980" w:type="dxa"/>
          <w:tblLook w:val="04A0"/>
        </w:tblPrEx>
        <w:trPr>
          <w:trHeight w:val="500"/>
        </w:trPr>
        <w:tc>
          <w:tcPr>
            <w:tcW w:w="84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3C79E7" w14:paraId="4BB4B3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16DF7" w:rsidR="00116DF7" w:rsidP="00116DF7" w14:paraId="6E53D2E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16DF7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A255C6" w14:paraId="626EAC2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116DF7" w14:paraId="4ACF7E4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80" w:type="dxa"/>
        <w:tblLook w:val="04A0"/>
      </w:tblPr>
      <w:tblGrid>
        <w:gridCol w:w="10980"/>
      </w:tblGrid>
      <w:tr w:rsidTr="00DA188A" w14:paraId="3D8A275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152B69E5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BILANCIO</w:t>
            </w:r>
          </w:p>
        </w:tc>
      </w:tr>
      <w:tr w:rsidTr="00DA188A" w14:paraId="3B20B087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78143ACD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IMPORTO</w:t>
            </w:r>
          </w:p>
        </w:tc>
      </w:tr>
      <w:tr w:rsidTr="00DA188A" w14:paraId="3A4FCB9B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7020EDC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A188A" w14:paraId="791E254D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2242D626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FONTI FINANZIARIE</w:t>
            </w:r>
          </w:p>
        </w:tc>
      </w:tr>
      <w:tr w:rsidTr="00DA188A" w14:paraId="0AAF9388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1489EF5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A188A" w14:paraId="105E3556" w14:textId="77777777">
        <w:tblPrEx>
          <w:tblW w:w="10980" w:type="dxa"/>
          <w:tblLook w:val="04A0"/>
        </w:tblPrEx>
        <w:trPr>
          <w:trHeight w:val="432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0CBB815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PROIEZIONI FINANZIARIE AGGIUNTIVE / NOTE</w:t>
            </w:r>
          </w:p>
        </w:tc>
      </w:tr>
      <w:tr w:rsidTr="00DA188A" w14:paraId="32A815D1" w14:textId="77777777">
        <w:tblPrEx>
          <w:tblW w:w="10980" w:type="dxa"/>
          <w:tblLook w:val="04A0"/>
        </w:tblPrEx>
        <w:trPr>
          <w:trHeight w:val="1000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0930DD5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A188A" w14:paraId="10ACB168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tcBorders>
              <w:top w:val="single" w:color="BFBFBF" w:sz="8" w:space="0"/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7559CA24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INOLTRE</w:t>
            </w:r>
          </w:p>
        </w:tc>
      </w:tr>
      <w:tr w:rsidTr="00DA188A" w14:paraId="4B074434" w14:textId="77777777">
        <w:tblPrEx>
          <w:tblW w:w="10980" w:type="dxa"/>
          <w:tblLook w:val="04A0"/>
        </w:tblPrEx>
        <w:trPr>
          <w:trHeight w:val="360"/>
        </w:trPr>
        <w:tc>
          <w:tcPr>
            <w:tcW w:w="10980" w:type="dxa"/>
            <w:tcBorders>
              <w:top w:val="single" w:color="D6DCE4" w:themeColor="text2" w:themeTint="33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DA188A" w14:paraId="4C1E8CA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includere eventuali informazioni critiche aggiuntive</w:t>
            </w:r>
          </w:p>
        </w:tc>
      </w:tr>
      <w:tr w:rsidTr="00DA188A" w14:paraId="0267A0F0" w14:textId="77777777">
        <w:tblPrEx>
          <w:tblW w:w="10980" w:type="dxa"/>
          <w:tblLook w:val="04A0"/>
        </w:tblPrEx>
        <w:trPr>
          <w:trHeight w:val="4176"/>
        </w:trPr>
        <w:tc>
          <w:tcPr>
            <w:tcW w:w="1098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DA188A" w14:paraId="70D04EB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DA188A" w14:paraId="5C95D95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7BC01415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tbl>
      <w:tblPr>
        <w:tblW w:w="10980" w:type="dxa"/>
        <w:tblLook w:val="04A0"/>
      </w:tblPr>
      <w:tblGrid>
        <w:gridCol w:w="3340"/>
        <w:gridCol w:w="5140"/>
        <w:gridCol w:w="2500"/>
      </w:tblGrid>
      <w:tr w:rsidTr="00DA188A" w14:paraId="376CE0F6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left w:val="nil"/>
              <w:bottom w:val="single" w:color="D6DCE4" w:themeColor="text2" w:themeTint="33" w:sz="1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12CF57ED" w14:textId="77777777">
            <w:pPr>
              <w:bidi w:val="false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 w:rsidRPr="00DA188A">
              <w:rPr>
                <w:rFonts w:cs="Calibri"/>
                <w:color w:val="000000"/>
                <w:sz w:val="28"/>
                <w:szCs w:val="28"/>
                <w:lang w:val="Italian"/>
              </w:rPr>
              <w:t>COMMENTI E APPROVAZIONE</w:t>
            </w:r>
          </w:p>
        </w:tc>
      </w:tr>
      <w:tr w:rsidTr="00DA188A" w14:paraId="0566E490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single" w:color="D6DCE4" w:themeColor="text2" w:themeTint="33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66FF0A3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NOME DEL PUNTO DI CONTATTO</w:t>
            </w:r>
          </w:p>
        </w:tc>
        <w:tc>
          <w:tcPr>
            <w:tcW w:w="5140" w:type="dxa"/>
            <w:tcBorders>
              <w:top w:val="single" w:color="D6DCE4" w:themeColor="text2" w:themeTint="33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6138D44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INDIRIZZO EMAIL</w:t>
            </w:r>
          </w:p>
        </w:tc>
        <w:tc>
          <w:tcPr>
            <w:tcW w:w="2500" w:type="dxa"/>
            <w:tcBorders>
              <w:top w:val="single" w:color="D6DCE4" w:themeColor="text2" w:themeTint="33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5C35576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Tr="00B74558" w14:paraId="62EE940E" w14:textId="77777777">
        <w:tblPrEx>
          <w:tblW w:w="10980" w:type="dxa"/>
          <w:tblLook w:val="04A0"/>
        </w:tblPrEx>
        <w:trPr>
          <w:trHeight w:val="5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575B092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5A7A264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1B1A81B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 </w:t>
            </w:r>
          </w:p>
        </w:tc>
      </w:tr>
      <w:tr w:rsidTr="00DA188A" w14:paraId="66F1F34F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75B2C9BB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COMMENTI DEI CLIENTI</w:t>
            </w:r>
          </w:p>
        </w:tc>
      </w:tr>
      <w:tr w:rsidTr="00DA188A" w14:paraId="5EC078FE" w14:textId="77777777">
        <w:tblPrEx>
          <w:tblW w:w="10980" w:type="dxa"/>
          <w:tblLook w:val="04A0"/>
        </w:tblPrEx>
        <w:trPr>
          <w:trHeight w:val="8640"/>
        </w:trPr>
        <w:tc>
          <w:tcPr>
            <w:tcW w:w="109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6B0FF89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A188A" w14:paraId="13CB4423" w14:textId="77777777">
        <w:tblPrEx>
          <w:tblW w:w="10980" w:type="dxa"/>
          <w:tblLook w:val="04A0"/>
        </w:tblPrEx>
        <w:trPr>
          <w:trHeight w:val="500"/>
        </w:trPr>
        <w:tc>
          <w:tcPr>
            <w:tcW w:w="10980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DA188A" w:rsidR="00DA188A" w:rsidP="00DA188A" w14:paraId="18EE94B3" w14:textId="77777777">
            <w:pPr>
              <w:bidi w:val="false"/>
              <w:ind w:left="-109"/>
              <w:rPr>
                <w:rFonts w:cs="Calibri"/>
                <w:color w:val="000000"/>
                <w:sz w:val="22"/>
                <w:szCs w:val="22"/>
              </w:rPr>
            </w:pPr>
            <w:r w:rsidRPr="00DA188A">
              <w:rPr>
                <w:rFonts w:cs="Calibri"/>
                <w:color w:val="000000"/>
                <w:sz w:val="22"/>
                <w:szCs w:val="22"/>
                <w:lang w:val="Italian"/>
              </w:rPr>
              <w:t>APPROVAZIONE</w:t>
            </w:r>
          </w:p>
        </w:tc>
      </w:tr>
      <w:tr w:rsidTr="00DA188A" w14:paraId="097E86BA" w14:textId="77777777">
        <w:tblPrEx>
          <w:tblW w:w="10980" w:type="dxa"/>
          <w:tblLook w:val="04A0"/>
        </w:tblPrEx>
        <w:trPr>
          <w:trHeight w:val="700"/>
        </w:trPr>
        <w:tc>
          <w:tcPr>
            <w:tcW w:w="33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7801B38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7451207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A188A" w:rsidR="00DA188A" w:rsidP="00B74558" w14:paraId="6756D6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DA188A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DA188A" w14:paraId="5D63021B" w14:textId="77777777">
        <w:tblPrEx>
          <w:tblW w:w="10980" w:type="dxa"/>
          <w:tblLook w:val="04A0"/>
        </w:tblPrEx>
        <w:trPr>
          <w:trHeight w:val="360"/>
        </w:trPr>
        <w:tc>
          <w:tcPr>
            <w:tcW w:w="33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B74558" w14:paraId="560353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51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B74558" w14:paraId="589DBB9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NOME E TITOLO</w:t>
            </w:r>
          </w:p>
        </w:tc>
        <w:tc>
          <w:tcPr>
            <w:tcW w:w="250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DA188A" w:rsidR="00DA188A" w:rsidP="00B74558" w14:paraId="3632FE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A188A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</w:tbl>
    <w:p w:rsidR="00DA188A" w14:paraId="3A54AC2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5D5D7F6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66EC87F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DA188A" w14:paraId="1B285BB5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044C3E"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:rsidR="00A255C6" w14:paraId="7652ED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667B4F0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14:paraId="2394D95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967"/>
      </w:tblGrid>
      <w:tr w:rsidTr="00485389" w14:paraId="6DF6A6F9" w14:textId="77777777">
        <w:tblPrEx>
          <w:tblW w:w="9967" w:type="dxa"/>
          <w:tblInd w:w="24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9967" w:type="dxa"/>
          </w:tcPr>
          <w:p w:rsidR="00A255C6" w:rsidP="00531F82" w14:paraId="20622E0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14:paraId="718D8DF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14:paraId="5E8B8C5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14:paraId="2A933F7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2A708A21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2807E3E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3677CC3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23D2F0D9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A52" w14:paraId="401E5E6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A52" w14:paraId="5BF4166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A52" w14:paraId="634AF02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1A52" w14:paraId="1B67F85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52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16DF7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1A52"/>
    <w:rsid w:val="00394B27"/>
    <w:rsid w:val="00394B8A"/>
    <w:rsid w:val="003C79E7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428E5"/>
    <w:rsid w:val="00B5531F"/>
    <w:rsid w:val="00B74558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A188A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3B29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295&amp;utm_language=IT&amp;utm_source=integrated+content&amp;utm_campaign=/design-briefs-templates&amp;utm_medium=ic+graphic+design+creative+brief+37295+word+it&amp;lpa=ic+graphic+design+creative+brief+3729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A24A04A-3AFD-400A-BB69-DF68870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IC-Graphic-Design-Creative-Brief-Template_WORD.dotx</Template>
  <TotalTime>1</TotalTime>
  <Pages>6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2020-01-29T21:35:00Z</dcterms:created>
  <dcterms:modified xsi:type="dcterms:W3CDTF">2020-01-29T21:36:00Z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