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C7" w:rsidP="001E4CA5" w:rsidRDefault="00BD08F2" w14:paraId="4E6DF63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Italian"/>
        </w:rPr>
        <w:t xml:space="preserve">MODELLO DI BRIEF DI PROGETTAZIONE GRAFICA                            </w:t>
      </w:r>
      <w:r w:rsidR="000D0128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Italian"/>
        </w:rPr>
        <w:drawing>
          <wp:inline distT="0" distB="0" distL="0" distR="0" wp14:anchorId="6A10E80C" wp14:editId="2D9FCB60">
            <wp:extent cx="1961737" cy="272241"/>
            <wp:effectExtent l="0" t="0" r="635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128" w:rsidP="001E4CA5" w:rsidRDefault="000D0128" w14:paraId="6B8ACE6D" w14:textId="77777777"/>
    <w:tbl>
      <w:tblPr>
        <w:tblW w:w="10801" w:type="dxa"/>
        <w:tblInd w:w="5" w:type="dxa"/>
        <w:tblLook w:val="04A0" w:firstRow="1" w:lastRow="0" w:firstColumn="1" w:lastColumn="0" w:noHBand="0" w:noVBand="1"/>
      </w:tblPr>
      <w:tblGrid>
        <w:gridCol w:w="10354"/>
        <w:gridCol w:w="223"/>
        <w:gridCol w:w="224"/>
      </w:tblGrid>
      <w:tr w:rsidRPr="00E818C7" w:rsidR="00E818C7" w:rsidTr="00352713" w14:paraId="346DCEAD" w14:textId="77777777">
        <w:trPr>
          <w:trHeight w:val="5499"/>
        </w:trPr>
        <w:tc>
          <w:tcPr>
            <w:tcW w:w="1035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400"/>
              <w:tblOverlap w:val="never"/>
              <w:tblW w:w="10138" w:type="dxa"/>
              <w:tblLook w:val="04A0" w:firstRow="1" w:lastRow="0" w:firstColumn="1" w:lastColumn="0" w:noHBand="0" w:noVBand="1"/>
            </w:tblPr>
            <w:tblGrid>
              <w:gridCol w:w="4833"/>
              <w:gridCol w:w="472"/>
              <w:gridCol w:w="4833"/>
            </w:tblGrid>
            <w:tr w:rsidR="00352713" w:rsidTr="00352713" w14:paraId="053F8EF6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71E2BE0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Italian"/>
                    </w:rPr>
                    <w:t>CLIENTE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B860903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1014B3BA" w14:textId="77777777">
                  <w:pPr>
                    <w:bidi w:val="false"/>
                    <w:rPr>
                      <w:sz w:val="20"/>
                      <w:szCs w:val="20"/>
                    </w:rPr>
                  </w:pPr>
                </w:p>
              </w:tc>
            </w:tr>
            <w:tr w:rsidR="00352713" w:rsidTr="00352713" w14:paraId="12C243C2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725C232B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:rsidRDefault="00352713" w14:paraId="53BE247A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Italian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:rsidRDefault="00352713" w14:paraId="408A3FE6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Italian"/>
                    </w:rPr>
                    <w:t> </w:t>
                  </w:r>
                </w:p>
              </w:tc>
            </w:tr>
            <w:tr w:rsidR="00352713" w:rsidTr="00352713" w14:paraId="19E22ECD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1AE1DDA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Italian"/>
                    </w:rPr>
                    <w:t>NOME DEL PROGETTO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FBC0CC3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7C426323" w14:textId="77777777">
                  <w:pPr>
                    <w:bidi w:val="false"/>
                    <w:rPr>
                      <w:sz w:val="20"/>
                      <w:szCs w:val="20"/>
                    </w:rPr>
                  </w:pPr>
                  <w:bookmarkStart w:name="RANGE!D16" w:id="1"/>
                  <w:bookmarkEnd w:id="1"/>
                </w:p>
              </w:tc>
            </w:tr>
            <w:tr w:rsidR="00352713" w:rsidTr="00352713" w14:paraId="0AE3F481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152A3655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:rsidRDefault="00352713" w14:paraId="0F7315C7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Italian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:rsidRDefault="00352713" w14:paraId="4D171DED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Italian"/>
                    </w:rPr>
                    <w:t> </w:t>
                  </w:r>
                </w:p>
              </w:tc>
            </w:tr>
            <w:tr w:rsidR="00352713" w:rsidTr="00352713" w14:paraId="3C06AE6D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6279F73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Italian"/>
                    </w:rPr>
                    <w:t>MARCHIO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191CED86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05D0F2FE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Italian"/>
                    </w:rPr>
                    <w:t>PRODOTTO</w:t>
                  </w:r>
                </w:p>
              </w:tc>
            </w:tr>
            <w:tr w:rsidR="00352713" w:rsidTr="00352713" w14:paraId="2557FAC5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675E4F41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281371A4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0CFB722E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2713" w:rsidTr="00352713" w14:paraId="53DC1E5B" w14:textId="77777777">
              <w:trPr>
                <w:trHeight w:val="2250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3B3C29EA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val="Italian"/>
                    </w:rPr>
                    <w:t>Nome del contatto del clienteNumero di telefonoOpezzo di posta Elettronica riga dell'indirizzo 1Riga dell'indirizzo di posta 2Riga dell'indirizzo di posta 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0E20C164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19A7C277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val="Italian"/>
                    </w:rPr>
                    <w:t>Nome del contatto dell'aziendaNumero di telefonoOpezzo di posta elettronicaRiga dell'indirizzo di posta 1Riga dell'indirizzo di posta elettronica 2Riga dell'indirizzo di posta elettronica 3</w:t>
                  </w:r>
                </w:p>
              </w:tc>
            </w:tr>
          </w:tbl>
          <w:p w:rsidR="00352713" w:rsidP="00352713" w:rsidRDefault="00352713" w14:paraId="3E855BB4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tbl>
            <w:tblPr>
              <w:tblpPr w:leftFromText="180" w:rightFromText="180" w:horzAnchor="margin" w:tblpY="-400"/>
              <w:tblOverlap w:val="never"/>
              <w:tblW w:w="10138" w:type="dxa"/>
              <w:tblLook w:val="04A0" w:firstRow="1" w:lastRow="0" w:firstColumn="1" w:lastColumn="0" w:noHBand="0" w:noVBand="1"/>
            </w:tblPr>
            <w:tblGrid>
              <w:gridCol w:w="4833"/>
              <w:gridCol w:w="472"/>
              <w:gridCol w:w="4833"/>
            </w:tblGrid>
            <w:tr w:rsidR="00C673DB" w:rsidTr="00D3283F" w14:paraId="3973D30C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1D1BEFA5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Italian"/>
                    </w:rPr>
                    <w:t>DATTERO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53C54BF5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52FFC6A0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Italian"/>
                    </w:rPr>
                    <w:t>AUTORE</w:t>
                  </w:r>
                </w:p>
              </w:tc>
            </w:tr>
            <w:tr w:rsidR="00C673DB" w:rsidTr="00D3283F" w14:paraId="647FDA7B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C673DB" w:rsidP="00C673DB" w:rsidRDefault="00C673DB" w14:paraId="2B7454EB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28EA81E1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C673DB" w:rsidP="00C673DB" w:rsidRDefault="00C673DB" w14:paraId="47856BA8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52713" w:rsidP="00352713" w:rsidRDefault="00352713" w14:paraId="17ED8158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352713" w:rsidP="00352713" w:rsidRDefault="00352713" w14:paraId="0D87CC96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b/>
                <w:bCs/>
                <w:color w:val="4D671B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PROGETTO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DC05223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61BD2A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352713" w14:paraId="258F2D64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739E938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>SCOPO |  Eh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>?</w:t>
            </w:r>
          </w:p>
        </w:tc>
      </w:tr>
      <w:tr w:rsidRPr="00E818C7" w:rsidR="00E818C7" w:rsidTr="00BD08F2" w14:paraId="5561924D" w14:textId="77777777">
        <w:trPr>
          <w:trHeight w:val="180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0CD0C6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730C1" w:rsidTr="004442DF" w14:paraId="11286CD3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730C1" w:rsidP="009F37E1" w:rsidRDefault="00E730C1" w14:paraId="1B36675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 xml:space="preserve">| OPPORTUNITÀ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Impatto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 xml:space="preserve"> ultimate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>?</w:t>
            </w:r>
          </w:p>
        </w:tc>
      </w:tr>
      <w:tr w:rsidRPr="00E818C7" w:rsidR="00E730C1" w:rsidTr="00BD08F2" w14:paraId="72EA387E" w14:textId="77777777">
        <w:trPr>
          <w:trHeight w:val="180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730C1" w:rsidP="009F37E1" w:rsidRDefault="00E730C1" w14:paraId="56E38EC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4442DF" w14:paraId="1E8A9C39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436EA4" w14:paraId="1E863A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 xml:space="preserve">| MESSAGGIO  </w:t>
            </w: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Cosa stiamo cercando di dire?</w:t>
            </w:r>
          </w:p>
        </w:tc>
      </w:tr>
      <w:tr w:rsidRPr="00E818C7" w:rsidR="00E818C7" w:rsidTr="00BD08F2" w14:paraId="4DF9F37F" w14:textId="77777777">
        <w:trPr>
          <w:trHeight w:val="180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697F0B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4442DF" w14:paraId="7DAD0360" w14:textId="77777777">
        <w:trPr>
          <w:trHeight w:val="160"/>
        </w:trPr>
        <w:tc>
          <w:tcPr>
            <w:tcW w:w="103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8FF1B4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DC5C829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79C992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267EA893" w14:textId="77777777">
        <w:trPr>
          <w:trHeight w:val="480"/>
        </w:trPr>
        <w:tc>
          <w:tcPr>
            <w:tcW w:w="10801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7167644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 xml:space="preserve">OBIETTIVO </w:t>
            </w:r>
          </w:p>
        </w:tc>
      </w:tr>
      <w:tr w:rsidRPr="00E818C7" w:rsidR="00E818C7" w:rsidTr="004442DF" w14:paraId="3351F2DC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C673DB" w14:paraId="6415CC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Che cosa vuole ottenere il progetto?</w:t>
            </w:r>
          </w:p>
        </w:tc>
      </w:tr>
      <w:tr w:rsidRPr="00E818C7" w:rsidR="00E818C7" w:rsidTr="00BD08F2" w14:paraId="1C74EBF4" w14:textId="77777777">
        <w:trPr>
          <w:trHeight w:val="180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9DE9E8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E818C7" w:rsidRDefault="00E818C7" w14:paraId="4C8C9E9F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Pr="00E818C7" w:rsidR="00E818C7" w:rsidTr="004442DF" w14:paraId="69D4120C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BD08F2" w:rsidRDefault="00E818C7" w14:paraId="49AE0F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58EF3F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8330F0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37D04CE9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C22FD9" w:rsidR="00E818C7" w:rsidP="004442DF" w:rsidRDefault="00C22FD9" w14:paraId="07C55165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ELEMENTI CREATIVI / DI DESIGN</w:t>
            </w:r>
          </w:p>
        </w:tc>
      </w:tr>
      <w:tr w:rsidRPr="00E818C7" w:rsidR="00E818C7" w:rsidTr="004442DF" w14:paraId="2EE9DDCD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="00C22FD9" w:rsidP="00E818C7" w:rsidRDefault="00C22FD9" w14:paraId="4D23497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 xml:space="preserve">Quali sono le componenti creative/progettuali fondamentali del progetto                 </w:t>
            </w:r>
          </w:p>
          <w:p w:rsidRPr="004442DF" w:rsidR="00E818C7" w:rsidP="00E818C7" w:rsidRDefault="00C22FD9" w14:paraId="5DC6CE6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9A4EE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(cioè guide di stile, look and feel, pezzi stampati specifici)?</w:t>
            </w:r>
          </w:p>
        </w:tc>
      </w:tr>
      <w:tr w:rsidRPr="00E818C7" w:rsidR="00C22FD9" w:rsidTr="00C22FD9" w14:paraId="7F9D1B85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C22FD9" w:rsidRDefault="00C22FD9" w14:paraId="5CEECF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0A5B1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226D3E38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4935C4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2ED0FC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3D7DA39C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3F8AF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066075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510864E6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17FA6F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7D8E24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3207AAFF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4A13B5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711E49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519E1190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6B37C9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63F33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486490FD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3814B0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0CB2F4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2D552702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51B23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0D3E62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4CB6B18C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36C64A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701766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C22FD9" w14:paraId="556AE849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17C617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2580B3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C22FD9" w14:paraId="44DF1072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015E20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13126C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C22FD9" w14:paraId="202FD7A6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3C86B9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177C8C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C22FD9" w14:paraId="18E521E6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6670BC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0DFC08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4442DF" w14:paraId="6493F60A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9F19EA" w:rsidRDefault="00E818C7" w14:paraId="29523A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29F6C8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912780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5451B535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1B52D8B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TARGET</w:t>
            </w:r>
          </w:p>
        </w:tc>
      </w:tr>
      <w:tr w:rsidRPr="00E818C7" w:rsidR="00E818C7" w:rsidTr="004442DF" w14:paraId="1B3772FF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5DA197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 xml:space="preserve">| TARGET DEL PROGETTO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 xml:space="preserve">Che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cosa stiamo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 xml:space="preserve"> cercando di raggiungere?</w:t>
            </w:r>
          </w:p>
        </w:tc>
      </w:tr>
      <w:tr w:rsidRPr="00E818C7" w:rsidR="00E818C7" w:rsidTr="00BD08F2" w14:paraId="6646B67B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9434F5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926E62" w14:paraId="6B077B30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41D387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 xml:space="preserve">| TARGET DEL BRAND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 xml:space="preserve">A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chi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 xml:space="preserve"> parla il marchio?</w:t>
            </w:r>
          </w:p>
        </w:tc>
      </w:tr>
      <w:tr w:rsidRPr="00E818C7" w:rsidR="00E818C7" w:rsidTr="00BD08F2" w14:paraId="419B65EA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90DCDC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926E62" w14:paraId="31463599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01A1A5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 xml:space="preserve">REAZIONE DESIDERATA |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Quali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 xml:space="preserve"> azioni desideri che il tuo mercato intraprenda?</w:t>
            </w:r>
          </w:p>
        </w:tc>
      </w:tr>
      <w:tr w:rsidRPr="00E818C7" w:rsidR="00E818C7" w:rsidTr="00BD08F2" w14:paraId="559C6347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D82FFC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E818C7" w:rsidRDefault="00E818C7" w14:paraId="6B999081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2790"/>
        <w:gridCol w:w="450"/>
        <w:gridCol w:w="236"/>
        <w:gridCol w:w="7324"/>
      </w:tblGrid>
      <w:tr w:rsidRPr="00E818C7" w:rsidR="00E818C7" w:rsidTr="004442DF" w14:paraId="099C998D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7D498C6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ATTEGGIAMENTO</w:t>
            </w:r>
          </w:p>
        </w:tc>
      </w:tr>
      <w:tr w:rsidRPr="00E818C7" w:rsidR="00E818C7" w:rsidTr="004442DF" w14:paraId="4A125DE0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57BB5E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 xml:space="preserve">| TONO DEL PROGETTO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Quali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 xml:space="preserve"> tratti stiamo cercando di trasmettere?</w:t>
            </w:r>
          </w:p>
        </w:tc>
      </w:tr>
      <w:tr w:rsidRPr="00E818C7" w:rsidR="00E818C7" w:rsidTr="00BD08F2" w14:paraId="77724476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DA82A7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926E62" w14:paraId="63D57E63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75B961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Italian"/>
              </w:rPr>
              <w:t xml:space="preserve">PERSONALITÀ DEL MARCHIO |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 xml:space="preserve">Quali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Italian"/>
              </w:rPr>
              <w:t>caratteristiche definiscono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 xml:space="preserve"> il marchio?</w:t>
            </w:r>
          </w:p>
        </w:tc>
      </w:tr>
      <w:tr w:rsidRPr="00E818C7" w:rsidR="00E818C7" w:rsidTr="00BD08F2" w14:paraId="1729FFD9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05E929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9F19EA" w14:paraId="5CBAA8CA" w14:textId="77777777">
        <w:trPr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148F7A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750C67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0DB6B92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9F19EA" w14:paraId="548DCBC6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7FEA24A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ANALISI COMPETITIVA</w:t>
            </w:r>
          </w:p>
        </w:tc>
      </w:tr>
      <w:tr w:rsidRPr="00E818C7" w:rsidR="00E818C7" w:rsidTr="009F19EA" w14:paraId="543CE0D2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5ECF5D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 xml:space="preserve">REFERENZE | 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>ricerca, ispirazione e stili all'interno di settori simili e altri</w:t>
            </w:r>
          </w:p>
        </w:tc>
      </w:tr>
      <w:tr w:rsidRPr="00E818C7" w:rsidR="00E818C7" w:rsidTr="00BD08F2" w14:paraId="42193DF5" w14:textId="77777777">
        <w:trPr>
          <w:trHeight w:val="2483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E89A8B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442DF" w:rsidR="00C22FD9" w:rsidTr="00D3283F" w14:paraId="5FAB04B2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C22FD9" w14:paraId="5D6AA7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 xml:space="preserve">IL | DA ASPORTO  </w:t>
            </w: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>Qual è l'idea chiave da ricordare?</w:t>
            </w:r>
          </w:p>
        </w:tc>
      </w:tr>
      <w:tr w:rsidRPr="00E818C7" w:rsidR="00C22FD9" w:rsidTr="00BD08F2" w14:paraId="32BF2B58" w14:textId="77777777">
        <w:trPr>
          <w:trHeight w:val="233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E818C7" w:rsidRDefault="00C22FD9" w14:paraId="3EE0022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4442DF" w:rsidR="00C22FD9" w:rsidTr="00D3283F" w14:paraId="60FCDCCD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C22FD9" w:rsidRDefault="00C22FD9" w14:paraId="6AEEAA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 xml:space="preserve">TAGLINE |  </w:t>
            </w: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>copia preparata, parole chiave o tema</w:t>
            </w:r>
          </w:p>
        </w:tc>
      </w:tr>
      <w:tr w:rsidRPr="00E818C7" w:rsidR="00C22FD9" w:rsidTr="00BD08F2" w14:paraId="6C2002A0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E818C7" w:rsidRDefault="00C22FD9" w14:paraId="5FAF88C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9F19EA" w14:paraId="0429A5DD" w14:textId="77777777">
        <w:trPr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311B26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8F50F9F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C65458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66868271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C22FD9" w14:paraId="4CCCC3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REQUISITI IMMAGINE</w:t>
            </w:r>
          </w:p>
        </w:tc>
      </w:tr>
      <w:tr w:rsidRPr="00E818C7" w:rsidR="00E818C7" w:rsidTr="004442DF" w14:paraId="2DD364A8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BD08F2" w14:paraId="51470D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GRAFICA</w:t>
            </w:r>
          </w:p>
        </w:tc>
      </w:tr>
      <w:tr w:rsidRPr="00E818C7" w:rsidR="00E818C7" w:rsidTr="00BD08F2" w14:paraId="3FE1A609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1C93AC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442DF" w:rsidR="00C22FD9" w:rsidTr="00D3283F" w14:paraId="2451232C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BD08F2" w14:paraId="4EAB7F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FOTOGRAFIA</w:t>
            </w:r>
          </w:p>
        </w:tc>
      </w:tr>
      <w:tr w:rsidRPr="00E818C7" w:rsidR="00C22FD9" w:rsidTr="00BD08F2" w14:paraId="5B1AFD7F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D3283F" w:rsidRDefault="00C22FD9" w14:paraId="57BF25D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442DF" w:rsidR="00C22FD9" w:rsidTr="00D3283F" w14:paraId="6ACA579C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BD08F2" w14:paraId="357BD5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MULTIMEDIA</w:t>
            </w:r>
          </w:p>
        </w:tc>
      </w:tr>
      <w:tr w:rsidRPr="00E818C7" w:rsidR="00C22FD9" w:rsidTr="00BD08F2" w14:paraId="7DBF4029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D3283F" w:rsidRDefault="00C22FD9" w14:paraId="6F8FE13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9F19EA" w14:paraId="3EDF2A4D" w14:textId="77777777">
        <w:trPr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D0D4E9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28DE8A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9222B2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04562C5F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9F19EA" w14:paraId="1266945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PROGRAMMA</w:t>
            </w:r>
          </w:p>
        </w:tc>
      </w:tr>
      <w:tr w:rsidRPr="00E818C7" w:rsidR="00E818C7" w:rsidTr="004442DF" w14:paraId="4DB3F96B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9F19EA" w14:paraId="78F0EC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A7C29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TIMELINE PROIETTATA</w:t>
            </w:r>
          </w:p>
        </w:tc>
      </w:tr>
      <w:tr w:rsidRPr="00E818C7" w:rsidR="00E818C7" w:rsidTr="00BD08F2" w14:paraId="6678313C" w14:textId="77777777">
        <w:trPr>
          <w:trHeight w:val="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C74589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926E62" w14:paraId="738EE496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9F19EA" w14:paraId="2C05BF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A7C29"/>
                <w:sz w:val="20"/>
                <w:szCs w:val="20"/>
              </w:rPr>
            </w:pPr>
            <w:r w:rsidRPr="009F19E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DATE / SCADENZE IMPORTANTI</w:t>
            </w:r>
          </w:p>
        </w:tc>
      </w:tr>
      <w:tr w:rsidRPr="00E818C7" w:rsidR="009F19EA" w:rsidTr="009F19EA" w14:paraId="48FD5ABE" w14:textId="77777777">
        <w:trPr>
          <w:trHeight w:val="350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9F19EA" w:rsidP="00E818C7" w:rsidRDefault="009F19EA" w14:paraId="4BE43CB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0DF9F37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1F41A59F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3A8F0E4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1D2493A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28E0AFD1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347B757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7F56329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5FA565F0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4EC5A54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0F62E2D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47ECA445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6744907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4C67DF4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041FEA6F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5C66B4D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6B35A5A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818C7" w:rsidRDefault="00E818C7" w14:paraId="577148D0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Pr="00E818C7" w:rsidR="00E818C7" w:rsidTr="00BD08F2" w14:paraId="07951BB4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9F19EA" w14:paraId="30033F0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BILANCIO</w:t>
            </w:r>
          </w:p>
        </w:tc>
      </w:tr>
      <w:tr w:rsidRPr="00E818C7" w:rsidR="00E818C7" w:rsidTr="00BD08F2" w14:paraId="08A83644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9F19EA" w14:paraId="7E5472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444126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IMPORTO</w:t>
            </w:r>
          </w:p>
        </w:tc>
      </w:tr>
      <w:tr w:rsidRPr="00E818C7" w:rsidR="00E818C7" w:rsidTr="00BD08F2" w14:paraId="1E88EC3F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836849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442DF" w:rsidR="009F19EA" w:rsidTr="00D3283F" w14:paraId="6265BCFC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9F19EA" w:rsidP="00D3283F" w:rsidRDefault="009F19EA" w14:paraId="05DBF57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444126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FONTI FINANZIARIE</w:t>
            </w:r>
          </w:p>
        </w:tc>
      </w:tr>
      <w:tr w:rsidRPr="00E818C7" w:rsidR="009F19EA" w:rsidTr="00BD08F2" w14:paraId="25789E99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9F19EA" w:rsidP="00D3283F" w:rsidRDefault="009F19EA" w14:paraId="7410040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442DF" w:rsidR="009F19EA" w:rsidTr="00D3283F" w14:paraId="1F906A76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9F19EA" w:rsidP="00D3283F" w:rsidRDefault="009F19EA" w14:paraId="1F6923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444126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PROIEZIONI FINANZIARIE AGGIUNTIVE / NOTE</w:t>
            </w:r>
          </w:p>
        </w:tc>
      </w:tr>
      <w:tr w:rsidRPr="00E818C7" w:rsidR="009F19EA" w:rsidTr="00BD08F2" w14:paraId="789364C1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9F19EA" w:rsidP="00D3283F" w:rsidRDefault="009F19EA" w14:paraId="025100A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4442DF" w14:paraId="1B2FC18B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98D28A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75CF4F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42E9C5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BD08F2" w:rsidTr="00D3283F" w14:paraId="0D11ABD8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BD08F2" w:rsidP="00D3283F" w:rsidRDefault="00BD08F2" w14:paraId="1220BD7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STRATEGIA MEDIA</w:t>
            </w:r>
          </w:p>
        </w:tc>
      </w:tr>
      <w:tr w:rsidRPr="004442DF" w:rsidR="00BD08F2" w:rsidTr="00D3283F" w14:paraId="0D686EC5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BD08F2" w:rsidP="00D3283F" w:rsidRDefault="00BD08F2" w14:paraId="79FA2B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1C5337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>Dove racconteremo la nostra storia?</w:t>
            </w:r>
          </w:p>
        </w:tc>
      </w:tr>
      <w:tr w:rsidRPr="00E818C7" w:rsidR="00BD08F2" w:rsidTr="00BD08F2" w14:paraId="739BE1CC" w14:textId="77777777">
        <w:trPr>
          <w:trHeight w:val="2411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BD08F2" w:rsidP="00D3283F" w:rsidRDefault="00BD08F2" w14:paraId="7A6E46B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442DF" w:rsidR="00BD08F2" w:rsidTr="00D3283F" w14:paraId="2B5E7EB5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BD08F2" w:rsidP="00D3283F" w:rsidRDefault="00BD08F2" w14:paraId="3E32511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444126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LINEE GUIDA DI MARKETING</w:t>
            </w:r>
          </w:p>
        </w:tc>
      </w:tr>
      <w:tr w:rsidRPr="00E818C7" w:rsidR="00BD08F2" w:rsidTr="00BD08F2" w14:paraId="377D36EC" w14:textId="77777777">
        <w:trPr>
          <w:trHeight w:val="2294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BD08F2" w:rsidP="00D3283F" w:rsidRDefault="00BD08F2" w14:paraId="632FAFE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4442DF" w14:paraId="66160DAB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="00BD08F2" w:rsidP="004442DF" w:rsidRDefault="00BD08F2" w14:paraId="59B0C011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E818C7" w:rsidP="004442DF" w:rsidRDefault="004442DF" w14:paraId="6CC53F3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INOLTRE</w:t>
            </w:r>
          </w:p>
        </w:tc>
      </w:tr>
      <w:tr w:rsidRPr="00E818C7" w:rsidR="00E818C7" w:rsidTr="004442DF" w14:paraId="55351D8C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4442DF" w14:paraId="771755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1C5337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>Includi eventuali informazioni critiche aggiuntive.</w:t>
            </w:r>
          </w:p>
        </w:tc>
      </w:tr>
      <w:tr w:rsidRPr="00E818C7" w:rsidR="00E818C7" w:rsidTr="00BD08F2" w14:paraId="3F59476B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1BB73E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4442DF" w14:paraId="2021246F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F15B53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ED563D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B64ABD7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5FA59124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327F7B2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Italian"/>
              </w:rPr>
              <w:t>COMMENTI E APPROVAZIONE</w:t>
            </w:r>
          </w:p>
        </w:tc>
      </w:tr>
      <w:tr w:rsidRPr="00E818C7" w:rsidR="00E818C7" w:rsidTr="004442DF" w14:paraId="2A7223A6" w14:textId="77777777">
        <w:trPr>
          <w:trHeight w:val="36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6DBDEE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COMMENTI</w:t>
            </w:r>
          </w:p>
        </w:tc>
      </w:tr>
      <w:tr w:rsidRPr="00E818C7" w:rsidR="00E818C7" w:rsidTr="00BD08F2" w14:paraId="42061616" w14:textId="77777777">
        <w:trPr>
          <w:trHeight w:val="3158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7CE57A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818C7" w:rsidR="00E818C7" w:rsidTr="004442DF" w14:paraId="3D735B61" w14:textId="77777777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7E8A113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DATTERO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11C4942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FIRMA</w:t>
            </w:r>
          </w:p>
        </w:tc>
      </w:tr>
      <w:tr w:rsidRPr="00E818C7" w:rsidR="00E818C7" w:rsidTr="00BD08F2" w14:paraId="48DD5CCE" w14:textId="77777777">
        <w:trPr>
          <w:trHeight w:val="1142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D8564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16272D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442DF" w:rsidP="00E818C7" w:rsidRDefault="004442DF" w14:paraId="6F3E207A" w14:textId="77777777"/>
    <w:p w:rsidR="00BD08F2" w:rsidP="004442DF" w:rsidRDefault="00BD08F2" w14:paraId="3D70D9C3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2D5EE7FB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2CF64F5E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004F920F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07A2F2D0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1149D33C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58395318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2A35940D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647D8E16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3FC0DA41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6481B78B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5F6B37B8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2F458116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1875EA68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7EAE6135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02D42EC3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21128FBC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6020EF2C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6A844D96" w14:textId="77777777">
      <w:pPr>
        <w:bidi w:val="false"/>
        <w:jc w:val="center"/>
        <w:rPr>
          <w:rFonts w:ascii="Century Gothic" w:hAnsi="Century Gothic"/>
          <w:b/>
        </w:rPr>
      </w:pPr>
    </w:p>
    <w:p w:rsidRPr="00FB5495" w:rsidR="004442DF" w:rsidP="004442DF" w:rsidRDefault="004442DF" w14:paraId="70A17531" w14:textId="77777777">
      <w:pPr>
        <w:bidi w:val="false"/>
        <w:jc w:val="center"/>
        <w:rPr>
          <w:rFonts w:ascii="Century Gothic" w:hAnsi="Century Gothic"/>
          <w:b/>
        </w:rPr>
      </w:pPr>
      <w:r w:rsidRPr="00FB5495">
        <w:rPr>
          <w:rFonts w:ascii="Century Gothic" w:hAnsi="Century Gothic"/>
          <w:b/>
          <w:lang w:val="Italian"/>
        </w:rPr>
        <w:t>DISCONOSCIMENTO</w:t>
      </w:r>
    </w:p>
    <w:p w:rsidRPr="00FB5495" w:rsidR="004442DF" w:rsidP="004442DF" w:rsidRDefault="004442DF" w14:paraId="7D19C2BF" w14:textId="77777777">
      <w:pPr>
        <w:bidi w:val="false"/>
        <w:rPr>
          <w:rFonts w:ascii="Century Gothic" w:hAnsi="Century Gothic"/>
        </w:rPr>
      </w:pPr>
    </w:p>
    <w:p w:rsidRPr="00FB5495" w:rsidR="004442DF" w:rsidP="004442DF" w:rsidRDefault="004442DF" w14:paraId="60511398" w14:textId="77777777">
      <w:pPr>
        <w:bidi w:val="false"/>
        <w:spacing w:line="276" w:lineRule="auto"/>
        <w:rPr>
          <w:rFonts w:ascii="Century Gothic" w:hAnsi="Century Gothic"/>
        </w:rPr>
      </w:pPr>
      <w:r w:rsidRPr="00FB5495">
        <w:rPr>
          <w:rFonts w:ascii="Century Gothic" w:hAnsi="Century Gothic"/>
          <w:lang w:val="Italian"/>
        </w:rPr>
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</w:r>
    </w:p>
    <w:p w:rsidRPr="00E818C7" w:rsidR="004442DF" w:rsidP="00E818C7" w:rsidRDefault="004442DF" w14:paraId="216991F3" w14:textId="77777777"/>
    <w:sectPr w:rsidRPr="00E818C7" w:rsidR="004442DF" w:rsidSect="00E81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8D"/>
    <w:rsid w:val="000D0128"/>
    <w:rsid w:val="001E4CA5"/>
    <w:rsid w:val="002C369F"/>
    <w:rsid w:val="00352713"/>
    <w:rsid w:val="00436EA4"/>
    <w:rsid w:val="004442DF"/>
    <w:rsid w:val="00456A0A"/>
    <w:rsid w:val="00471C74"/>
    <w:rsid w:val="004937B7"/>
    <w:rsid w:val="00520E3C"/>
    <w:rsid w:val="00571014"/>
    <w:rsid w:val="00807BC8"/>
    <w:rsid w:val="00835D4E"/>
    <w:rsid w:val="00867E8D"/>
    <w:rsid w:val="008E69E8"/>
    <w:rsid w:val="008F7053"/>
    <w:rsid w:val="00916DBB"/>
    <w:rsid w:val="00926E62"/>
    <w:rsid w:val="009F19EA"/>
    <w:rsid w:val="00A75CCE"/>
    <w:rsid w:val="00AC71FC"/>
    <w:rsid w:val="00AE17A1"/>
    <w:rsid w:val="00BD08F2"/>
    <w:rsid w:val="00C22FD9"/>
    <w:rsid w:val="00C673DB"/>
    <w:rsid w:val="00E730C1"/>
    <w:rsid w:val="00E818C7"/>
    <w:rsid w:val="00EC5134"/>
    <w:rsid w:val="00F24560"/>
    <w:rsid w:val="00FA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978A7"/>
  <w15:chartTrackingRefBased/>
  <w15:docId w15:val="{653875F2-9D1A-4152-9B9B-82B2CFD7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169&amp;utm_language=IT&amp;utm_source=integrated+content&amp;utm_campaign=/free-creative-brief-templates&amp;utm_medium=ic+graphic+design+brief+template+37169+word+it&amp;lpa=ic+graphic+design+brief+template+37169+word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1de38c19c75a41f38c97d22695aeb5ca</Template>
  <TotalTime>0</TotalTime>
  <Pages>2</Pages>
  <Words>343</Words>
  <Characters>1959</Characters>
  <Application>Microsoft Office Word</Application>
  <DocSecurity>4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dcterms:created xsi:type="dcterms:W3CDTF">2021-05-06T15:40:00Z</dcterms:created>
  <dcterms:modified xsi:type="dcterms:W3CDTF">2021-05-06T15:40:00Z</dcterms:modified>
</cp:coreProperties>
</file>