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05" w:rsidP="00D16763" w:rsidRDefault="00962266" w14:paraId="61C6BFDF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  <w:bookmarkStart w:name="_GoBack" w:id="0"/>
      <w:bookmarkEnd w:id="0"/>
      <w:r>
        <w:rPr>
          <w:noProof/>
          <w:lang w:val="Italian"/>
        </w:rPr>
        <w:drawing>
          <wp:anchor distT="0" distB="0" distL="114300" distR="114300" simplePos="0" relativeHeight="251630592" behindDoc="0" locked="0" layoutInCell="1" allowOverlap="1" wp14:editId="39982C32" wp14:anchorId="3CD10421">
            <wp:simplePos x="0" y="0"/>
            <wp:positionH relativeFrom="column">
              <wp:posOffset>6739890</wp:posOffset>
            </wp:positionH>
            <wp:positionV relativeFrom="page">
              <wp:posOffset>137650</wp:posOffset>
            </wp:positionV>
            <wp:extent cx="2839720" cy="551180"/>
            <wp:effectExtent l="0" t="0" r="0" b="127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3D140B25-5708-134E-87D5-F79E0FDDF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3D140B25-5708-134E-87D5-F79E0FDDF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BBB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Italian"/>
        </w:rPr>
        <w:t xml:space="preserve"> MODELLO DI GRAFICO DEGLI OBIETTIVI</w:t>
      </w:r>
    </w:p>
    <w:p w:rsidRPr="00C21BBB" w:rsidR="00A12BBB" w:rsidRDefault="00A12BBB" w14:paraId="20BBC96C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10"/>
          <w:szCs w:val="44"/>
        </w:rPr>
      </w:pPr>
    </w:p>
    <w:tbl>
      <w:tblPr>
        <w:tblW w:w="14935" w:type="dxa"/>
        <w:tblLayout w:type="fixed"/>
        <w:tblLook w:val="04A0" w:firstRow="1" w:lastRow="0" w:firstColumn="1" w:lastColumn="0" w:noHBand="0" w:noVBand="1"/>
      </w:tblPr>
      <w:tblGrid>
        <w:gridCol w:w="3505"/>
        <w:gridCol w:w="2286"/>
        <w:gridCol w:w="2286"/>
        <w:gridCol w:w="2286"/>
        <w:gridCol w:w="2286"/>
        <w:gridCol w:w="2286"/>
      </w:tblGrid>
      <w:tr w:rsidRPr="00324E01" w:rsidR="00324E01" w:rsidTr="00324E01" w14:paraId="12D63FBC" w14:textId="77777777">
        <w:trPr>
          <w:trHeight w:val="360"/>
        </w:trPr>
        <w:tc>
          <w:tcPr>
            <w:tcW w:w="350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324E01" w:rsidR="00324E01" w:rsidP="00324E01" w:rsidRDefault="00324E01" w14:paraId="5F2AEDE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28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324E01" w:rsidR="00324E01" w:rsidP="00324E01" w:rsidRDefault="00324E01" w14:paraId="0CF6980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DATTERO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4E01" w:rsidR="00324E01" w:rsidP="00324E01" w:rsidRDefault="00324E01" w14:paraId="6B342DB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4E01" w:rsidR="00324E01" w:rsidP="00324E01" w:rsidRDefault="00324E01" w14:paraId="4BC9F2F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4E01" w:rsidR="00324E01" w:rsidP="00324E01" w:rsidRDefault="00324E01" w14:paraId="1D7B87F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4E01" w:rsidR="00324E01" w:rsidP="00324E01" w:rsidRDefault="00324E01" w14:paraId="271CB19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24E01" w:rsidR="00324E01" w:rsidTr="00324E01" w14:paraId="5949C4F6" w14:textId="77777777">
        <w:trPr>
          <w:trHeight w:val="360"/>
        </w:trPr>
        <w:tc>
          <w:tcPr>
            <w:tcW w:w="35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24E01" w:rsidR="00324E01" w:rsidP="00324E01" w:rsidRDefault="00324E01" w14:paraId="4057BA2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24E01" w:rsidR="00324E01" w:rsidP="00324E01" w:rsidRDefault="00324E01" w14:paraId="008D667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4E01" w:rsidR="00324E01" w:rsidP="00324E01" w:rsidRDefault="00324E01" w14:paraId="4BA116E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4E01" w:rsidR="00324E01" w:rsidP="00324E01" w:rsidRDefault="00324E01" w14:paraId="7DF8B22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4E01" w:rsidR="00324E01" w:rsidP="00324E01" w:rsidRDefault="00324E01" w14:paraId="48D7486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4E01" w:rsidR="00324E01" w:rsidP="00324E01" w:rsidRDefault="00324E01" w14:paraId="06006C5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24E01" w:rsidR="00324E01" w:rsidTr="00324E01" w14:paraId="54B87548" w14:textId="77777777">
        <w:trPr>
          <w:trHeight w:val="220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7E15EC6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2A1B1FD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6DA1F8E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79D5FE9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2195F1C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106A2FC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24E01" w:rsidR="00324E01" w:rsidTr="00324E01" w14:paraId="3F6C2B5A" w14:textId="77777777">
        <w:trPr>
          <w:trHeight w:val="341"/>
        </w:trPr>
        <w:tc>
          <w:tcPr>
            <w:tcW w:w="3505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noWrap/>
            <w:vAlign w:val="bottom"/>
            <w:hideMark/>
          </w:tcPr>
          <w:p w:rsidRPr="00324E01" w:rsidR="00324E01" w:rsidP="00324E01" w:rsidRDefault="00324E01" w14:paraId="437832A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Italian"/>
              </w:rPr>
              <w:t>INTENZIONE</w:t>
            </w:r>
          </w:p>
        </w:tc>
        <w:tc>
          <w:tcPr>
            <w:tcW w:w="2286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bottom"/>
            <w:hideMark/>
          </w:tcPr>
          <w:p w:rsidRPr="00324E01" w:rsidR="00324E01" w:rsidP="00324E01" w:rsidRDefault="00324E01" w14:paraId="753B44C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Italian"/>
              </w:rPr>
              <w:t>SPECIFICO</w:t>
            </w:r>
          </w:p>
        </w:tc>
        <w:tc>
          <w:tcPr>
            <w:tcW w:w="2286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bottom"/>
            <w:hideMark/>
          </w:tcPr>
          <w:p w:rsidRPr="00324E01" w:rsidR="00324E01" w:rsidP="00324E01" w:rsidRDefault="00324E01" w14:paraId="7DCA243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Italian"/>
              </w:rPr>
              <w:t>MISURABILE</w:t>
            </w:r>
          </w:p>
        </w:tc>
        <w:tc>
          <w:tcPr>
            <w:tcW w:w="2286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bottom"/>
            <w:hideMark/>
          </w:tcPr>
          <w:p w:rsidRPr="00324E01" w:rsidR="00324E01" w:rsidP="00324E01" w:rsidRDefault="00324E01" w14:paraId="4EDB31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Italian"/>
              </w:rPr>
              <w:t>RAGGIUNGIBILE</w:t>
            </w:r>
          </w:p>
        </w:tc>
        <w:tc>
          <w:tcPr>
            <w:tcW w:w="2286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bottom"/>
            <w:hideMark/>
          </w:tcPr>
          <w:p w:rsidRPr="00324E01" w:rsidR="00324E01" w:rsidP="00324E01" w:rsidRDefault="00324E01" w14:paraId="4A0918F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Italian"/>
              </w:rPr>
              <w:t>RILEVANTE</w:t>
            </w:r>
          </w:p>
        </w:tc>
        <w:tc>
          <w:tcPr>
            <w:tcW w:w="2286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333F4F"/>
            <w:noWrap/>
            <w:vAlign w:val="bottom"/>
            <w:hideMark/>
          </w:tcPr>
          <w:p w:rsidRPr="00324E01" w:rsidR="00324E01" w:rsidP="00324E01" w:rsidRDefault="00324E01" w14:paraId="5A1053D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Italian"/>
              </w:rPr>
              <w:t>BASATO SUL TEMPO</w:t>
            </w:r>
          </w:p>
        </w:tc>
      </w:tr>
      <w:tr w:rsidRPr="00324E01" w:rsidR="00324E01" w:rsidTr="00324E01" w14:paraId="2A440809" w14:textId="77777777">
        <w:trPr>
          <w:trHeight w:val="576"/>
        </w:trPr>
        <w:tc>
          <w:tcPr>
            <w:tcW w:w="35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324E01" w:rsidR="00324E01" w:rsidP="00324E01" w:rsidRDefault="00324E01" w14:paraId="33C7FEE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4"/>
                <w:szCs w:val="14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4"/>
                <w:szCs w:val="14"/>
                <w:lang w:val="Italian"/>
              </w:rPr>
              <w:t>Cos'è che desideri ottenere?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="00324E01" w:rsidP="00324E01" w:rsidRDefault="00324E01" w14:paraId="1A8AAA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4"/>
                <w:szCs w:val="14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4"/>
                <w:szCs w:val="14"/>
                <w:lang w:val="Italian"/>
              </w:rPr>
              <w:t xml:space="preserve">Chi? Che cosa? Perché? </w:t>
            </w:r>
          </w:p>
          <w:p w:rsidRPr="00324E01" w:rsidR="00324E01" w:rsidP="00324E01" w:rsidRDefault="00324E01" w14:paraId="54B32EC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4"/>
                <w:szCs w:val="14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4"/>
                <w:szCs w:val="14"/>
                <w:lang w:val="Italian"/>
              </w:rPr>
              <w:t>Dove? Quando?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324E01" w:rsidR="00324E01" w:rsidP="00324E01" w:rsidRDefault="00324E01" w14:paraId="791638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4"/>
                <w:szCs w:val="14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4"/>
                <w:szCs w:val="14"/>
                <w:lang w:val="Italian"/>
              </w:rPr>
              <w:t>Quanto? Con quale frequenza? Quanti?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324E01" w:rsidR="00324E01" w:rsidP="00324E01" w:rsidRDefault="00324E01" w14:paraId="64870BA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4"/>
                <w:szCs w:val="14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4"/>
                <w:szCs w:val="14"/>
                <w:lang w:val="Italian"/>
              </w:rPr>
              <w:t xml:space="preserve">Ottenibile? 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324E01" w:rsidR="00324E01" w:rsidP="00324E01" w:rsidRDefault="00324E01" w14:paraId="2BD78C2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4"/>
                <w:szCs w:val="14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4"/>
                <w:szCs w:val="14"/>
                <w:lang w:val="Italian"/>
              </w:rPr>
              <w:t xml:space="preserve">È fondamentale per ciò che desideri ottenere alla fine? 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324E01" w:rsidR="00324E01" w:rsidP="00324E01" w:rsidRDefault="00324E01" w14:paraId="072825E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4"/>
                <w:szCs w:val="14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4"/>
                <w:szCs w:val="14"/>
                <w:lang w:val="Italian"/>
              </w:rPr>
              <w:t>Quando?</w:t>
            </w:r>
          </w:p>
        </w:tc>
      </w:tr>
      <w:tr w:rsidRPr="00324E01" w:rsidR="00324E01" w:rsidTr="00324E01" w14:paraId="1304EE80" w14:textId="77777777">
        <w:trPr>
          <w:trHeight w:val="1728"/>
        </w:trPr>
        <w:tc>
          <w:tcPr>
            <w:tcW w:w="35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4E01" w:rsidR="00324E01" w:rsidP="00324E01" w:rsidRDefault="00324E01" w14:paraId="0EF4FC5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678067F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442280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7AB3DFC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619DEFE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0309336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324E01" w:rsidR="00324E01" w:rsidTr="00324E01" w14:paraId="4AD2A3C9" w14:textId="77777777">
        <w:trPr>
          <w:trHeight w:val="1728"/>
        </w:trPr>
        <w:tc>
          <w:tcPr>
            <w:tcW w:w="35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4E01" w:rsidR="00324E01" w:rsidP="00324E01" w:rsidRDefault="00324E01" w14:paraId="3F3E6B4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58A799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30AA624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1388143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667CF3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628CB39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324E01" w:rsidR="00324E01" w:rsidTr="00324E01" w14:paraId="3719F6E4" w14:textId="77777777">
        <w:trPr>
          <w:trHeight w:val="1728"/>
        </w:trPr>
        <w:tc>
          <w:tcPr>
            <w:tcW w:w="35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4E01" w:rsidR="00324E01" w:rsidP="00324E01" w:rsidRDefault="00324E01" w14:paraId="0DE240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3BD0FFE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5BF560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6F7D97E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4039A93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7F1DD8F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324E01" w:rsidR="00324E01" w:rsidTr="00324E01" w14:paraId="32CF8ED7" w14:textId="77777777">
        <w:trPr>
          <w:trHeight w:val="1728"/>
        </w:trPr>
        <w:tc>
          <w:tcPr>
            <w:tcW w:w="35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4E01" w:rsidR="00324E01" w:rsidP="00324E01" w:rsidRDefault="00324E01" w14:paraId="7A215D4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6D0415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50AA7C2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3769F22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767BCA6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06101A5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324E01" w:rsidR="00324E01" w:rsidTr="00324E01" w14:paraId="0281129F" w14:textId="77777777">
        <w:trPr>
          <w:trHeight w:val="1728"/>
        </w:trPr>
        <w:tc>
          <w:tcPr>
            <w:tcW w:w="35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4E01" w:rsidR="00324E01" w:rsidP="00324E01" w:rsidRDefault="00324E01" w14:paraId="5FA7A5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3D72A5A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7248F22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737E5B6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5185F9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:rsidRDefault="00324E01" w14:paraId="1BD2D6A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</w:tbl>
    <w:p w:rsidRPr="00100034" w:rsidR="00650422" w:rsidRDefault="00650422" w14:paraId="2CB4045A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13"/>
          <w:szCs w:val="44"/>
        </w:rPr>
      </w:pPr>
    </w:p>
    <w:p w:rsidRPr="00780B9C" w:rsidR="00A12BBB" w:rsidP="00D16763" w:rsidRDefault="00A12BBB" w14:paraId="1117B915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</w:p>
    <w:p w:rsidRPr="00762690" w:rsidR="00EC3071" w:rsidP="00D16763" w:rsidRDefault="00EC3071" w14:paraId="56241094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Style w:val="TableGrid"/>
        <w:tblW w:w="13882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882"/>
      </w:tblGrid>
      <w:tr w:rsidR="00B63006" w:rsidTr="00283CD7" w14:paraId="5DA177EA" w14:textId="77777777">
        <w:trPr>
          <w:trHeight w:val="2455"/>
        </w:trPr>
        <w:tc>
          <w:tcPr>
            <w:tcW w:w="13882" w:type="dxa"/>
          </w:tcPr>
          <w:p w:rsidRPr="00692C04" w:rsidR="00B63006" w:rsidP="00C45E04" w:rsidRDefault="00B63006" w14:paraId="409CCF37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Italian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="00B63006" w:rsidP="00C45E04" w:rsidRDefault="00B63006" w14:paraId="5AC63577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00FDF0D3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  <w:p w:rsidR="00B63006" w:rsidP="00C45E04" w:rsidRDefault="00B63006" w14:paraId="290C72EB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1682297C" w14:textId="77777777">
      <w:pPr>
        <w:rPr>
          <w:rFonts w:ascii="Century Gothic" w:hAnsi="Century Gothic" w:cs="Times New Roman"/>
        </w:rPr>
      </w:pPr>
    </w:p>
    <w:p w:rsidR="00B63006" w:rsidP="00B63006" w:rsidRDefault="00B63006" w14:paraId="1A7E3132" w14:textId="77777777">
      <w:pPr>
        <w:rPr>
          <w:rFonts w:ascii="Century Gothic" w:hAnsi="Century Gothic" w:cs="Times New Roman"/>
        </w:rPr>
      </w:pPr>
    </w:p>
    <w:p w:rsidR="00B63006" w:rsidP="00B63006" w:rsidRDefault="00B63006" w14:paraId="76321903" w14:textId="77777777">
      <w:pPr>
        <w:rPr>
          <w:rFonts w:ascii="Century Gothic" w:hAnsi="Century Gothic" w:cs="Times New Roman"/>
        </w:rPr>
      </w:pPr>
    </w:p>
    <w:p w:rsidR="00B63006" w:rsidP="00B63006" w:rsidRDefault="00B63006" w14:paraId="7AF67DB9" w14:textId="77777777">
      <w:pPr>
        <w:rPr>
          <w:rFonts w:ascii="Century Gothic" w:hAnsi="Century Gothic" w:cs="Times New Roman"/>
        </w:rPr>
      </w:pPr>
    </w:p>
    <w:p w:rsidR="00B63006" w:rsidP="00B63006" w:rsidRDefault="00B63006" w14:paraId="5D42294D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4E375BFE" w14:textId="77777777">
      <w:pPr>
        <w:rPr>
          <w:rFonts w:ascii="Century Gothic" w:hAnsi="Century Gothic" w:cs="Times New Roman"/>
        </w:rPr>
      </w:pPr>
    </w:p>
    <w:sectPr w:rsidRPr="00B63006" w:rsidR="00B63006" w:rsidSect="00B02B23">
      <w:headerReference w:type="default" r:id="rId10"/>
      <w:pgSz w:w="15840" w:h="12240" w:orient="landscape"/>
      <w:pgMar w:top="360" w:right="360" w:bottom="360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4DB7C" w14:textId="77777777" w:rsidR="00E072C6" w:rsidRDefault="00E072C6" w:rsidP="00DB2412">
      <w:r>
        <w:separator/>
      </w:r>
    </w:p>
  </w:endnote>
  <w:endnote w:type="continuationSeparator" w:id="0">
    <w:p w14:paraId="0A4699BA" w14:textId="77777777" w:rsidR="00E072C6" w:rsidRDefault="00E072C6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9CEF9" w14:textId="77777777" w:rsidR="00E072C6" w:rsidRDefault="00E072C6" w:rsidP="00DB2412">
      <w:r>
        <w:separator/>
      </w:r>
    </w:p>
  </w:footnote>
  <w:footnote w:type="continuationSeparator" w:id="0">
    <w:p w14:paraId="63324C19" w14:textId="77777777" w:rsidR="00E072C6" w:rsidRDefault="00E072C6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E9D2E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C6"/>
    <w:rsid w:val="00005410"/>
    <w:rsid w:val="000102CA"/>
    <w:rsid w:val="000707ED"/>
    <w:rsid w:val="000870BA"/>
    <w:rsid w:val="000A6B42"/>
    <w:rsid w:val="000C3DA2"/>
    <w:rsid w:val="000C671F"/>
    <w:rsid w:val="000E7935"/>
    <w:rsid w:val="00100034"/>
    <w:rsid w:val="00107A05"/>
    <w:rsid w:val="0014094F"/>
    <w:rsid w:val="001479BA"/>
    <w:rsid w:val="00157F65"/>
    <w:rsid w:val="00165169"/>
    <w:rsid w:val="00246934"/>
    <w:rsid w:val="0028063E"/>
    <w:rsid w:val="00283CD7"/>
    <w:rsid w:val="00324E01"/>
    <w:rsid w:val="0038101D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4E6FB6"/>
    <w:rsid w:val="005160C4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50422"/>
    <w:rsid w:val="0065609B"/>
    <w:rsid w:val="006666A2"/>
    <w:rsid w:val="006A3315"/>
    <w:rsid w:val="006B233B"/>
    <w:rsid w:val="00700904"/>
    <w:rsid w:val="00723482"/>
    <w:rsid w:val="0074716D"/>
    <w:rsid w:val="00762690"/>
    <w:rsid w:val="00780B9C"/>
    <w:rsid w:val="00781C86"/>
    <w:rsid w:val="007E0149"/>
    <w:rsid w:val="007E231D"/>
    <w:rsid w:val="007E5B5E"/>
    <w:rsid w:val="0083365C"/>
    <w:rsid w:val="008C1A69"/>
    <w:rsid w:val="008D1EAD"/>
    <w:rsid w:val="008D4D59"/>
    <w:rsid w:val="008E2435"/>
    <w:rsid w:val="008F3925"/>
    <w:rsid w:val="00942DA6"/>
    <w:rsid w:val="0094694C"/>
    <w:rsid w:val="00962266"/>
    <w:rsid w:val="00965C46"/>
    <w:rsid w:val="00985675"/>
    <w:rsid w:val="009C4521"/>
    <w:rsid w:val="009F6C45"/>
    <w:rsid w:val="00A02960"/>
    <w:rsid w:val="00A12BBB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1A20"/>
    <w:rsid w:val="00C01A37"/>
    <w:rsid w:val="00C21BBB"/>
    <w:rsid w:val="00C624A3"/>
    <w:rsid w:val="00CF387D"/>
    <w:rsid w:val="00D06B25"/>
    <w:rsid w:val="00D16763"/>
    <w:rsid w:val="00D4502B"/>
    <w:rsid w:val="00D50C51"/>
    <w:rsid w:val="00D52905"/>
    <w:rsid w:val="00D620F1"/>
    <w:rsid w:val="00D72CB6"/>
    <w:rsid w:val="00D8021D"/>
    <w:rsid w:val="00D96B95"/>
    <w:rsid w:val="00D970D9"/>
    <w:rsid w:val="00DB2412"/>
    <w:rsid w:val="00E072C6"/>
    <w:rsid w:val="00E33AA3"/>
    <w:rsid w:val="00EA104E"/>
    <w:rsid w:val="00EC3071"/>
    <w:rsid w:val="00EF1A78"/>
    <w:rsid w:val="00F04F96"/>
    <w:rsid w:val="00F22F09"/>
    <w:rsid w:val="00F45175"/>
    <w:rsid w:val="00F76C42"/>
    <w:rsid w:val="00F9115D"/>
    <w:rsid w:val="00F91338"/>
    <w:rsid w:val="00F97ECA"/>
    <w:rsid w:val="00FB235F"/>
    <w:rsid w:val="00FD043D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C50FDD"/>
  <w15:chartTrackingRefBased/>
  <w15:docId w15:val="{C4CD7DFE-C50A-429C-B54C-19180070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213&amp;utm_language=IT&amp;utm_source=integrated+content&amp;utm_campaign=/goal-tracking-setting-templates&amp;utm_medium=ic+goal+chart+37213+word+it&amp;lpa=ic+goal+chart+37213+word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A570AD-C020-40C7-A66C-1DF591F1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00425552e7c9d9efe65d36db77e8aa19</Template>
  <TotalTime>0</TotalTime>
  <Pages>2</Pages>
  <Words>133</Words>
  <Characters>761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2017-10-13T16:21:00Z</cp:lastPrinted>
  <dcterms:created xsi:type="dcterms:W3CDTF">2021-05-06T15:40:00Z</dcterms:created>
  <dcterms:modified xsi:type="dcterms:W3CDTF">2021-05-06T15:40:00Z</dcterms:modified>
</cp:coreProperties>
</file>