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A82A3B" w14:paraId="638B849D" w14:textId="0613FC7C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GENERICO DI PROPOSTA DI PROGETTO</w:t>
      </w:r>
      <w:r w:rsidR="006C2397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ab/>
      </w:r>
      <w:r w:rsidR="006C2397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Italian"/>
        </w:rPr>
        <w:drawing>
          <wp:inline distT="0" distB="0" distL="0" distR="0" wp14:anchorId="60FDB3D9" wp14:editId="47C9E7EE">
            <wp:extent cx="2239404" cy="311150"/>
            <wp:effectExtent l="0" t="0" r="889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56" cy="3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71" w:rsidP="00D16763" w:rsidRDefault="00EC3071" w14:paraId="7A6B6847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p w:rsidR="00A82A3B" w:rsidP="00A82A3B" w:rsidRDefault="00A82A3B" w14:paraId="058C658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7620B2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5F6CE85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701B080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Pr="00DA3F6D" w:rsidR="00A82A3B" w:rsidP="00A82A3B" w:rsidRDefault="00A82A3B" w14:paraId="5810095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Italian"/>
        </w:rPr>
        <w:t>TITOLO DELLA PROPOSTA DI PROGETTO</w:t>
      </w:r>
    </w:p>
    <w:p w:rsidR="00A82A3B" w:rsidP="00A82A3B" w:rsidRDefault="00A82A3B" w14:paraId="7A4391A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82A3B" w14:paraId="0D37398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B4EE2" w14:paraId="1AA6370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Italian"/>
        </w:rPr>
        <w:drawing>
          <wp:anchor distT="0" distB="0" distL="114300" distR="114300" simplePos="0" relativeHeight="251661312" behindDoc="1" locked="0" layoutInCell="1" allowOverlap="1" wp14:editId="2BFA1257" wp14:anchorId="67BF2BA4">
            <wp:simplePos x="0" y="0"/>
            <wp:positionH relativeFrom="column">
              <wp:posOffset>167005</wp:posOffset>
            </wp:positionH>
            <wp:positionV relativeFrom="paragraph">
              <wp:posOffset>214207</wp:posOffset>
            </wp:positionV>
            <wp:extent cx="7008495" cy="625284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3B" w:rsidP="00A82A3B" w:rsidRDefault="00A82A3B" w14:paraId="7599B24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82A3B" w14:paraId="24582F9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A82A3B" w:rsidP="00A82A3B" w:rsidRDefault="00A82A3B" w14:paraId="6627AFA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Italian"/>
        </w:rPr>
        <w:t>PREPARATO PER</w:t>
      </w:r>
    </w:p>
    <w:p w:rsidRPr="00DA3F6D" w:rsidR="00A82A3B" w:rsidP="00A82A3B" w:rsidRDefault="00A82A3B" w14:paraId="1B8B02D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Italian"/>
        </w:rPr>
        <w:t>Nome del cliente</w:t>
      </w:r>
    </w:p>
    <w:p w:rsidR="00A82A3B" w:rsidP="00A82A3B" w:rsidRDefault="00A82A3B" w14:paraId="3EF8FC8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A82A3B" w:rsidP="00A82A3B" w:rsidRDefault="00A82A3B" w14:paraId="70FB80C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Italian"/>
        </w:rPr>
        <w:t xml:space="preserve">PREPARATO DA</w:t>
      </w:r>
    </w:p>
    <w:p w:rsidRPr="00DA3F6D" w:rsidR="00A82A3B" w:rsidP="00A82A3B" w:rsidRDefault="00A82A3B" w14:paraId="7B886107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Italian"/>
        </w:rPr>
        <w:t>Nome mittente</w:t>
      </w:r>
    </w:p>
    <w:p w:rsidR="00A82A3B" w:rsidRDefault="00A82A3B" w14:paraId="39FF4AC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  <w:r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  <w:lang w:val="Italian"/>
        </w:rPr>
        <w:br w:type="page"/>
      </w:r>
    </w:p>
    <w:p w:rsidR="00A82A3B" w:rsidP="00D16763" w:rsidRDefault="00A82A3B" w14:paraId="11E53453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p w:rsidRPr="00762690" w:rsidR="00A82A3B" w:rsidP="00D16763" w:rsidRDefault="00A82A3B" w14:paraId="2115212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307802" w14:paraId="23E5FEE4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42A6B10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TITOLO DEL PROGETTO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FE374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1471417B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497030F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INVIATO DA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01360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DC19D2" w14:paraId="325C8BA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TIPO DI PROGETTO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2365D3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698BDB6A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57E9D82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TELEFONO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41176E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C19D2" w:rsidP="00DC19D2" w:rsidRDefault="00DC19D2" w14:paraId="3AF2108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BILANCIO TOTALE STIMATO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371A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307802" w14:paraId="6AA9A1D9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8B631D" w:rsidRDefault="005528A9" w14:paraId="356D54C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DELLA PROPOSTA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E5A96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8B631D" w:rsidRDefault="005528A9" w14:paraId="345488F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VERSIONE N.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A17B5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5528A9" w:rsidTr="00307802" w14:paraId="5FFA9B08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8B631D" w:rsidRDefault="005528A9" w14:paraId="08B3009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INIZIO PREVISTA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562B47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8B631D" w:rsidRDefault="005528A9" w14:paraId="555EEF0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COMPLETAMENTO PREVISTA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360459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2C1A7C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0F18483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3196499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D4076E" w:rsidR="00692800" w:rsidP="00D4076E" w:rsidRDefault="00D4076E" w14:paraId="6D9295EC" w14:textId="77777777">
      <w:p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418AB3" w:themeColor="accent1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Italian"/>
        </w:rPr>
        <w:drawing>
          <wp:anchor distT="0" distB="0" distL="114300" distR="114300" simplePos="0" relativeHeight="251663360" behindDoc="1" locked="0" layoutInCell="1" allowOverlap="1" wp14:editId="5AE2F93F" wp14:anchorId="339E4C54">
            <wp:simplePos x="0" y="0"/>
            <wp:positionH relativeFrom="column">
              <wp:posOffset>169051</wp:posOffset>
            </wp:positionH>
            <wp:positionV relativeFrom="paragraph">
              <wp:posOffset>332740</wp:posOffset>
            </wp:positionV>
            <wp:extent cx="7008495" cy="625284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4076E" w:rsidR="00692800" w:rsidP="00D4076E" w:rsidRDefault="00D4076E" w14:paraId="2B8E7E0A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PANORAMICA DEL PROGETTO</w:t>
      </w:r>
    </w:p>
    <w:p w:rsidRPr="00D4076E" w:rsidR="00D4076E" w:rsidP="00D4076E" w:rsidRDefault="00D4076E" w14:paraId="1486107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PERCHÉ SIAMO LA SOLUZIONE MIGLIORE</w:t>
      </w:r>
    </w:p>
    <w:p w:rsidRPr="00D4076E" w:rsidR="00D4076E" w:rsidP="00D4076E" w:rsidRDefault="00D4076E" w14:paraId="7633507E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ESIGENZE / PROBLEMI</w:t>
      </w:r>
    </w:p>
    <w:p w:rsidRPr="00D4076E" w:rsidR="00D4076E" w:rsidP="00D4076E" w:rsidRDefault="00D4076E" w14:paraId="29A3DDBF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OBIETTIVI</w:t>
      </w:r>
    </w:p>
    <w:p w:rsidRPr="00D4076E" w:rsidR="00D4076E" w:rsidP="00D4076E" w:rsidRDefault="00D4076E" w14:paraId="0E7EB87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AMBITO DI LAVORO</w:t>
      </w:r>
    </w:p>
    <w:p w:rsidRPr="00D4076E" w:rsidR="00D4076E" w:rsidP="00D4076E" w:rsidRDefault="00D4076E" w14:paraId="2E784D8E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CRONOLOGIA / PIETRE MILIARI</w:t>
      </w:r>
    </w:p>
    <w:p w:rsidRPr="00D4076E" w:rsidR="00D4076E" w:rsidP="00D4076E" w:rsidRDefault="00D4076E" w14:paraId="584418A0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STRUTTURA DEI COSTI</w:t>
      </w:r>
    </w:p>
    <w:p w:rsidRPr="00D4076E" w:rsidR="00D4076E" w:rsidP="00D4076E" w:rsidRDefault="00D4076E" w14:paraId="47719C60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RISORSE DI PERSONALE</w:t>
      </w:r>
    </w:p>
    <w:p w:rsidRPr="00D4076E" w:rsidR="00D4076E" w:rsidP="00D4076E" w:rsidRDefault="00D4076E" w14:paraId="6C88D814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MISURAZIONI DEL SUCCESSO</w:t>
      </w:r>
    </w:p>
    <w:p w:rsidRPr="00D4076E" w:rsidR="00D4076E" w:rsidP="00D4076E" w:rsidRDefault="00D4076E" w14:paraId="58D662D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APPROVAZIONI</w:t>
      </w:r>
    </w:p>
    <w:p w:rsidRPr="00D4076E" w:rsidR="00D4076E" w:rsidP="00D4076E" w:rsidRDefault="00D4076E" w14:paraId="339B8BD5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PROSSIME TAPPE</w:t>
      </w:r>
    </w:p>
    <w:p w:rsidRPr="00D4076E" w:rsidR="00D4076E" w:rsidP="00D4076E" w:rsidRDefault="00D4076E" w14:paraId="71503228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DOCUMENTI CORRELATI</w:t>
      </w:r>
    </w:p>
    <w:p w:rsidRPr="00D4076E" w:rsidR="00D4076E" w:rsidP="00D4076E" w:rsidRDefault="00D4076E" w14:paraId="2CA1292F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TERMINI &amp; CONDIZIONI</w:t>
      </w:r>
    </w:p>
    <w:p w:rsidRPr="00D4076E" w:rsidR="00D4076E" w:rsidP="00D4076E" w:rsidRDefault="00D4076E" w14:paraId="3DB5C545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Italian"/>
        </w:rPr>
        <w:t>ACCETTAZIONE DELLA PROPOSTA</w:t>
      </w:r>
    </w:p>
    <w:p w:rsidR="00692800" w:rsidRDefault="00692800" w14:paraId="015DAFB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022A326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27DB90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Italian"/>
        </w:rPr>
        <w:br w:type="page"/>
      </w:r>
    </w:p>
    <w:p w:rsidR="00692800" w:rsidRDefault="00692800" w14:paraId="2D472F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CA2F59" w14:paraId="11F35C72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D70867" w:rsidRDefault="00692800" w14:paraId="1EF0AB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I. PANORAMICA DEL PROGETTO</w:t>
            </w:r>
          </w:p>
        </w:tc>
      </w:tr>
      <w:tr w:rsidRPr="008B631D" w:rsidR="005A6456" w:rsidTr="00CA2F59" w14:paraId="46837E04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5A6456" w:rsidP="005A6456" w:rsidRDefault="00CD22D6" w14:paraId="402E2D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CHI SIAMO</w:t>
            </w:r>
          </w:p>
        </w:tc>
      </w:tr>
      <w:tr w:rsidRPr="008B631D" w:rsidR="008B631D" w:rsidTr="00692800" w14:paraId="5FAA36ED" w14:textId="77777777">
        <w:trPr>
          <w:trHeight w:val="2762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D862E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B64A87" w:rsidTr="00CA2F59" w14:paraId="3E8DE442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B64A87" w:rsidP="0089481B" w:rsidRDefault="00CD22D6" w14:paraId="200A19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LE TUE ESIGENZE</w:t>
            </w:r>
          </w:p>
        </w:tc>
      </w:tr>
      <w:tr w:rsidRPr="008B631D" w:rsidR="00B64A87" w:rsidTr="00692800" w14:paraId="4DF3A831" w14:textId="77777777">
        <w:trPr>
          <w:trHeight w:val="3293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47A96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CA2F59" w14:paraId="6020B9DC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CD22D6" w14:paraId="178839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I NOSTRI OBIETTIVI</w:t>
            </w:r>
          </w:p>
        </w:tc>
      </w:tr>
      <w:tr w:rsidRPr="008B631D" w:rsidR="00B64A87" w:rsidTr="00692800" w14:paraId="74EF6C69" w14:textId="77777777">
        <w:trPr>
          <w:trHeight w:val="3257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28720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CA2F59" w14:paraId="5B788AB3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CA2F59" w:rsidRDefault="00CA2F59" w14:paraId="201EDF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PREVENTIVI COSTI + TEMPISTICHE</w:t>
            </w:r>
          </w:p>
        </w:tc>
      </w:tr>
      <w:tr w:rsidRPr="008B631D" w:rsidR="00B64A87" w:rsidTr="00692800" w14:paraId="25A25E69" w14:textId="77777777">
        <w:trPr>
          <w:trHeight w:val="283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3A6DE9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610CB65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3FBCEDE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CA2F59" w:rsidTr="0089481B" w14:paraId="77A24850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CA2F59" w:rsidP="0089481B" w:rsidRDefault="00692800" w14:paraId="4E002B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II. PERCHÉ SIAMO LA SOLUZIONE MIGLIORE</w:t>
            </w:r>
          </w:p>
        </w:tc>
      </w:tr>
      <w:tr w:rsidRPr="008B631D" w:rsidR="00CA2F59" w:rsidTr="0089481B" w14:paraId="1B857352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="00CA2F59" w:rsidP="0089481B" w:rsidRDefault="00CA2F59" w14:paraId="27BD12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CHI SIAMO</w:t>
            </w:r>
          </w:p>
        </w:tc>
      </w:tr>
      <w:tr w:rsidRPr="008B631D" w:rsidR="00CA2F59" w:rsidTr="0089481B" w14:paraId="1A66B3D9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CA2F59" w:rsidP="0089481B" w:rsidRDefault="00CA2F59" w14:paraId="69A5D8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CA2F59" w:rsidTr="0089481B" w14:paraId="4C62D711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626262" w:themeFill="accent4" w:themeFillShade="BF"/>
            <w:vAlign w:val="center"/>
          </w:tcPr>
          <w:p w:rsidRPr="008B631D" w:rsidR="00CA2F59" w:rsidP="0089481B" w:rsidRDefault="00671F33" w14:paraId="710E4B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SERVIZI</w:t>
            </w:r>
          </w:p>
        </w:tc>
      </w:tr>
      <w:tr w:rsidRPr="008B631D" w:rsidR="00CA2F59" w:rsidTr="00CA2F59" w14:paraId="14D73FDA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CA2F59" w:rsidP="0089481B" w:rsidRDefault="00CA2F59" w14:paraId="06E185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2F59" w:rsidTr="0089481B" w14:paraId="7EBFEDA7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="00CA2F59" w:rsidP="0089481B" w:rsidRDefault="00671F33" w14:paraId="20B946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IL NOSTRO TEAM</w:t>
            </w:r>
          </w:p>
        </w:tc>
      </w:tr>
      <w:tr w:rsidRPr="008B631D" w:rsidR="00CA2F59" w:rsidTr="0089481B" w14:paraId="25280FCC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CA2F59" w:rsidP="0089481B" w:rsidRDefault="00CA2F59" w14:paraId="240D1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CA2F59" w:rsidTr="0089481B" w14:paraId="5971A3B4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626262" w:themeFill="accent4" w:themeFillShade="BF"/>
            <w:vAlign w:val="center"/>
          </w:tcPr>
          <w:p w:rsidRPr="008B631D" w:rsidR="00CA2F59" w:rsidP="0089481B" w:rsidRDefault="00671F33" w14:paraId="0CF2CB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IL NOSTRO LAVORO</w:t>
            </w:r>
          </w:p>
        </w:tc>
      </w:tr>
      <w:tr w:rsidRPr="008B631D" w:rsidR="00CA2F59" w:rsidTr="0089481B" w14:paraId="1E94A96D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CA2F59" w:rsidP="0089481B" w:rsidRDefault="00CA2F59" w14:paraId="77A20B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A2F59" w:rsidRDefault="00CA2F59" w14:paraId="483484D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21D9794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2F0DBF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2339"/>
        <w:gridCol w:w="9101"/>
      </w:tblGrid>
      <w:tr w:rsidRPr="008B631D" w:rsidR="008B631D" w:rsidTr="00784851" w14:paraId="1E4B9163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A4658"/>
            <w:vAlign w:val="center"/>
            <w:hideMark/>
          </w:tcPr>
          <w:p w:rsidRPr="008B631D" w:rsidR="00671F33" w:rsidP="005A6456" w:rsidRDefault="00692800" w14:paraId="3D7A77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III. ESIGENZE / PROBLEMI</w:t>
            </w:r>
          </w:p>
        </w:tc>
      </w:tr>
      <w:tr w:rsidRPr="008B631D" w:rsidR="008B631D" w:rsidTr="00784851" w14:paraId="4EE4670E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5A6456" w:rsidRDefault="00671F33" w14:paraId="541544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UNO</w:t>
            </w:r>
          </w:p>
        </w:tc>
      </w:tr>
      <w:tr w:rsidRPr="008B631D" w:rsidR="00671F33" w:rsidTr="00671F33" w14:paraId="2A272C7B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671F33" w:rsidRDefault="00671F33" w14:paraId="2B526A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NECESSITÀ / DESCRIZIONE DEL PROBLEMA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CFE8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671F33" w:rsidTr="00671F33" w14:paraId="452F209A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3BE22B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DURATA DELL'ESISTENZA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EAB85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671F33" w:rsidTr="00671F33" w14:paraId="0A16EC34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3C029E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PRECEDENTEMENTE AFFRONTATO?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B8A0C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671F33" w:rsidTr="00784851" w14:paraId="0CF15F22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2C7035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 CASO AFFERMATIVO, QUAL È STATO IL RISULTATO?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7D261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671F33" w:rsidTr="00784851" w14:paraId="46719A8C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671F33" w:rsidP="008B631D" w:rsidRDefault="00671F33" w14:paraId="22DB53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IMPATTO DEL BISOGNO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671F33" w:rsidP="008B631D" w:rsidRDefault="00671F33" w14:paraId="531E24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2123D379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F42D2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INFORMAZIONI AGGIUNTIVE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118B1E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6F0CF207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767484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DUE</w:t>
            </w:r>
          </w:p>
        </w:tc>
      </w:tr>
      <w:tr w:rsidRPr="008B631D" w:rsidR="00784851" w:rsidTr="00784851" w14:paraId="09491DD3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784851" w:rsidRDefault="00784851" w14:paraId="5EADDF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NECESSITÀ / DESCRIZIONE DEL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4F5EF77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446EF463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5509EF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DURATA DELL'ESISTENZA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79476E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33292096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6FA263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PRECEDENTEMENTE AFFRONTATO?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43D73C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2B7ADB4A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4BD3F9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 CASO AFFERMATIVO, QUAL È STATO IL RISULTATO?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1E11C9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518D166D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Pr="008B631D" w:rsidR="00784851" w:rsidP="008B631D" w:rsidRDefault="00784851" w14:paraId="233B66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IMPATTO DEL BISOGNO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8E558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115C4A57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2CA23E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INFORMAZIONI AGGIUNTIVE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6753B5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3F677C1D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1C9C9E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TRE</w:t>
            </w:r>
          </w:p>
        </w:tc>
      </w:tr>
      <w:tr w:rsidRPr="008B631D" w:rsidR="00784851" w:rsidTr="00784851" w14:paraId="0887DAAE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0112A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NECESSITÀ / DESCRIZIONE DEL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2DA75C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3A94884E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EDD0C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DURATA DELL'ESISTENZA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613147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0F3E2C7D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F3DFC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PRECEDENTEMENTE AFFRONTATO?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380768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5C106058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F3D79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 CASO AFFERMATIVO, QUAL È STATO IL RISULTATO?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54765E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347E9FB1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7B4D02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IMPATTO DEL BISOGNO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5461517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4294C76F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78C106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INFORMAZIONI AGGIUNTIVE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20323E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6D0EBADE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60B3CE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QUATTRO</w:t>
            </w:r>
          </w:p>
        </w:tc>
      </w:tr>
      <w:tr w:rsidRPr="008B631D" w:rsidR="00784851" w:rsidTr="00784851" w14:paraId="6FF685FF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923B5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NECESSITÀ / DESCRIZIONE DEL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1A02940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3C9941B2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F7F68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DURATA DELL'ESISTENZA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5CE0B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075F27E7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E7A0F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PRECEDENTEMENTE AFFRONTATO?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0BA300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7C8878E0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88A7D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 CASO AFFERMATIVO, QUAL È STATO IL RISULTATO?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240F5D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784851" w14:paraId="7AF7A769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1A9225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IMPATTO DEL BISOGNO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73C22A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0677C8F1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9DE6B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INFORMAZIONI AGGIUNTIVE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4C50C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3C647C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784851" w:rsidRDefault="00784851" w14:paraId="76138C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8009"/>
        <w:gridCol w:w="3420"/>
      </w:tblGrid>
      <w:tr w:rsidRPr="00350DF7" w:rsidR="00784851" w:rsidTr="0089481B" w14:paraId="3C5DBAF3" w14:textId="77777777">
        <w:trPr>
          <w:trHeight w:val="400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784851" w:rsidP="00784851" w:rsidRDefault="00692800" w14:paraId="670B6C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IV. OBIETTIVI</w:t>
            </w:r>
          </w:p>
        </w:tc>
      </w:tr>
      <w:tr w:rsidRPr="00350DF7" w:rsidR="00784851" w:rsidTr="00784851" w14:paraId="35F561EE" w14:textId="77777777">
        <w:trPr>
          <w:trHeight w:val="400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="00784851" w:rsidP="00784851" w:rsidRDefault="00784851" w14:paraId="72D9DE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DESCRIZIONE DELL'OBIETTIVO</w:t>
            </w: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="00784851" w:rsidP="00784851" w:rsidRDefault="00784851" w14:paraId="2B429F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VANTAGGI PRINCIPALI</w:t>
            </w:r>
          </w:p>
        </w:tc>
      </w:tr>
      <w:tr w:rsidRPr="0094694C" w:rsidR="00784851" w:rsidTr="00784851" w14:paraId="59E59538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784851" w:rsidP="0089481B" w:rsidRDefault="00784851" w14:paraId="21BAC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149958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74F1B831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79A7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C52F0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56BEF377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783438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067878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12B23AD1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768EEF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64830D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46660933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A8717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0BA7F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4851" w:rsidRDefault="00784851" w14:paraId="537BB9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29"/>
        <w:gridCol w:w="11"/>
      </w:tblGrid>
      <w:tr w:rsidRPr="008B631D" w:rsidR="0033795F" w:rsidTr="0089481B" w14:paraId="5A9D91E4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A4658"/>
            <w:vAlign w:val="center"/>
            <w:hideMark/>
          </w:tcPr>
          <w:p w:rsidRPr="008B631D" w:rsidR="0033795F" w:rsidP="0089481B" w:rsidRDefault="00692800" w14:paraId="4C8D0F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V. AMBITO DI LAVORO</w:t>
            </w:r>
          </w:p>
        </w:tc>
      </w:tr>
      <w:tr w:rsidRPr="008B631D" w:rsidR="00B30FB8" w:rsidTr="00B30FB8" w14:paraId="210C4279" w14:textId="77777777">
        <w:trPr>
          <w:gridAfter w:val="1"/>
          <w:wAfter w:w="11" w:type="dxa"/>
          <w:trHeight w:val="5984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30FB8" w:rsidP="0089481B" w:rsidRDefault="00B30FB8" w14:paraId="69F2C2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4851" w:rsidRDefault="00784851" w14:paraId="6E5EE13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6570"/>
        <w:gridCol w:w="1710"/>
        <w:gridCol w:w="1710"/>
      </w:tblGrid>
      <w:tr w:rsidRPr="008B631D" w:rsidR="008B631D" w:rsidTr="00307802" w14:paraId="036B6631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5A6456" w:rsidRDefault="00692800" w14:paraId="48F1E8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VI. CRONOLOGIA / PIETRE MILIARI</w:t>
            </w:r>
          </w:p>
        </w:tc>
      </w:tr>
      <w:tr w:rsidRPr="008B631D" w:rsidR="008B631D" w:rsidTr="00307802" w14:paraId="61E1C3CB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8B631D" w:rsidRDefault="008B631D" w14:paraId="4A3C20B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BF1D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784851" w:rsidTr="003A2C6A" w14:paraId="0F247F8C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B64A87" w:rsidR="00784851" w:rsidP="008B631D" w:rsidRDefault="00784851" w14:paraId="2D2136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PIETRA MILIARE</w:t>
            </w:r>
          </w:p>
        </w:tc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B64A87" w:rsidR="00784851" w:rsidP="008B631D" w:rsidRDefault="00784851" w14:paraId="6E23CC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DATA DI INIZIO</w:t>
            </w:r>
          </w:p>
        </w:tc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</w:tcPr>
          <w:p w:rsidRPr="00B64A87" w:rsidR="00784851" w:rsidP="008B631D" w:rsidRDefault="00784851" w14:paraId="6E5D5F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DATA DI FINE</w:t>
            </w:r>
          </w:p>
        </w:tc>
      </w:tr>
      <w:tr w:rsidRPr="008B631D" w:rsidR="00784851" w:rsidTr="003A2C6A" w14:paraId="5138A123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063DE8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100FB9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4658A1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4697499F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048A9C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49AEE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6C109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65F80F35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34F040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FF437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6F091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0487E8BF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86C4C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6DBBF7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F1A0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55B6ABD5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6CF8A1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1959B6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21B91D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36787599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BEAF1D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F4D32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2F965C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51C71E01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464445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442DED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31096D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0D8FC744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ED6EA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5FC62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6E5D5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5FDC33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6523"/>
        <w:gridCol w:w="3476"/>
      </w:tblGrid>
      <w:tr w:rsidRPr="004C720B" w:rsidR="00D5442D" w:rsidTr="0089481B" w14:paraId="537706FE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D5442D" w:rsidR="00D5442D" w:rsidP="00D5442D" w:rsidRDefault="00692800" w14:paraId="1DC2C1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25B13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VII. STRUTTURA DEI COSTI</w:t>
            </w:r>
          </w:p>
        </w:tc>
      </w:tr>
      <w:tr w:rsidRPr="008B631D" w:rsidR="00D5442D" w:rsidTr="00D5442D" w14:paraId="27AE249B" w14:textId="77777777">
        <w:trPr>
          <w:trHeight w:val="1214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7B881D" w:themeFill="accent2" w:themeFillShade="BF"/>
            <w:vAlign w:val="center"/>
            <w:hideMark/>
          </w:tcPr>
          <w:p w:rsidRPr="004C720B" w:rsidR="00D5442D" w:rsidP="0089481B" w:rsidRDefault="00D5442D" w14:paraId="1854247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99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F082CD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D5442D" w14:paraId="6C178732" w14:textId="77777777">
        <w:trPr>
          <w:trHeight w:val="395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B13" w:themeFill="accent2" w:themeFillShade="80"/>
            <w:vAlign w:val="center"/>
            <w:hideMark/>
          </w:tcPr>
          <w:p w:rsidRPr="008B631D" w:rsidR="00D5442D" w:rsidP="0089481B" w:rsidRDefault="00D5442D" w14:paraId="5EBF0D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ESIGENZE / INVESTIMENTO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8B631D" w:rsidR="00D5442D" w:rsidP="0089481B" w:rsidRDefault="00D5442D" w14:paraId="628038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</w:t>
            </w:r>
          </w:p>
        </w:tc>
      </w:tr>
      <w:tr w:rsidRPr="008B631D" w:rsidR="00D5442D" w:rsidTr="0089481B" w14:paraId="5908091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DAA6C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E233D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3A29EF4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4529D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07A2D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5D24C90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5CCF8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535E2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3818C07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741DF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52ADA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2DC396D3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89D69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9DEA7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7E2CEC2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37DDC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4E751E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1D6ED35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C6D84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08FF3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3B4CDE00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6B727" w:themeFill="accent2"/>
            <w:vAlign w:val="center"/>
            <w:hideMark/>
          </w:tcPr>
          <w:p w:rsidRPr="008B631D" w:rsidR="00D5442D" w:rsidP="0089481B" w:rsidRDefault="00D5442D" w14:paraId="3FAF6E3A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STIMA TOTALE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0F5CF" w:themeFill="accent2" w:themeFillTint="33"/>
            <w:vAlign w:val="center"/>
            <w:hideMark/>
          </w:tcPr>
          <w:p w:rsidRPr="008B631D" w:rsidR="00D5442D" w:rsidP="0089481B" w:rsidRDefault="00D5442D" w14:paraId="48247F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44C4B584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</w:tcPr>
          <w:p w:rsidRPr="008B631D" w:rsidR="00D5442D" w:rsidP="0089481B" w:rsidRDefault="00D5442D" w14:paraId="0EED6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TERMINI DI PAGAMENTO</w:t>
            </w:r>
          </w:p>
        </w:tc>
      </w:tr>
      <w:tr w:rsidRPr="008B631D" w:rsidR="00D5442D" w:rsidTr="00D5442D" w14:paraId="0FFF02EE" w14:textId="77777777">
        <w:trPr>
          <w:trHeight w:val="1043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49745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RDefault="00D5442D" w14:paraId="45202C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RDefault="00D5442D" w14:paraId="7E6ADF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565"/>
        <w:gridCol w:w="5805"/>
        <w:gridCol w:w="1620"/>
      </w:tblGrid>
      <w:tr w:rsidRPr="008B631D" w:rsidR="00D5442D" w:rsidTr="0089481B" w14:paraId="5C153C6A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D5442D" w:rsidP="0089481B" w:rsidRDefault="00692800" w14:paraId="650DC3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VIII. RISORSE DI PERSONALE</w:t>
            </w:r>
          </w:p>
        </w:tc>
      </w:tr>
      <w:tr w:rsidRPr="008B631D" w:rsidR="00D5442D" w:rsidTr="0089481B" w14:paraId="4F77EA7E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D5442D" w:rsidP="0089481B" w:rsidRDefault="00D5442D" w14:paraId="35BB9011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7792A2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64A87" w:rsidR="00D5442D" w:rsidTr="0089481B" w14:paraId="1181F8D9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B64A87" w:rsidR="00D5442D" w:rsidP="0089481B" w:rsidRDefault="00D5442D" w14:paraId="466BB2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FUNZIONE</w:t>
            </w: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</w:tcPr>
          <w:p w:rsidRPr="00B64A87" w:rsidR="00D5442D" w:rsidP="0089481B" w:rsidRDefault="00D5442D" w14:paraId="2CA115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REQUISITI DI CAPACITÀ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B64A87" w:rsidR="00D5442D" w:rsidP="0089481B" w:rsidRDefault="00D5442D" w14:paraId="3ABD76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FTE</w:t>
            </w:r>
          </w:p>
        </w:tc>
      </w:tr>
      <w:tr w:rsidRPr="008B631D" w:rsidR="00D5442D" w:rsidTr="0089481B" w14:paraId="427B820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23466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F5811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0A705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3882A156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738EA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D9323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0D78E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782E3B7B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6743C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432A5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60FD3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6E197CD5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0ACE3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3AC35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07CC8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4D174B43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2D6E0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87268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081FF5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6FAD183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1AF1C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5D459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E80D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7358167B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E879D3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3A67A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74B589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D5442D" w:rsidRDefault="00D5442D" w14:paraId="15636D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D5442D" w:rsidTr="0089481B" w14:paraId="0368A4E3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D5442D" w:rsidP="0089481B" w:rsidRDefault="00FB4525" w14:paraId="2271D0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IX. MISURAZIONI DEL SUCCESSO</w:t>
            </w:r>
          </w:p>
        </w:tc>
      </w:tr>
      <w:tr w:rsidRPr="008B631D" w:rsidR="00D5442D" w:rsidTr="0089481B" w14:paraId="32C442EA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D5442D" w:rsidP="0089481B" w:rsidRDefault="00D5442D" w14:paraId="608A3F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METODI DI VALUTAZIONE DEI PROGRESSI</w:t>
            </w:r>
          </w:p>
        </w:tc>
      </w:tr>
      <w:tr w:rsidRPr="008B631D" w:rsidR="00D5442D" w:rsidTr="0089481B" w14:paraId="1825DEDE" w14:textId="77777777">
        <w:trPr>
          <w:trHeight w:val="144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E47EB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64A87" w:rsidR="00D5442D" w:rsidTr="0089481B" w14:paraId="5C0D6E16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D5442D" w:rsidP="0089481B" w:rsidRDefault="00D5442D" w14:paraId="7FE3AA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METODO DI REPORTING + PIANIFICAZIONE</w:t>
            </w:r>
          </w:p>
        </w:tc>
      </w:tr>
      <w:tr w:rsidRPr="008B631D" w:rsidR="00D5442D" w:rsidTr="0089481B" w14:paraId="1A717339" w14:textId="77777777">
        <w:trPr>
          <w:trHeight w:val="21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A452A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0D5E131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519"/>
        <w:gridCol w:w="2520"/>
        <w:gridCol w:w="6390"/>
      </w:tblGrid>
      <w:tr w:rsidRPr="0094694C" w:rsidR="00ED1105" w:rsidTr="00ED1105" w14:paraId="26B44171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ED1105" w:rsidP="00D5442D" w:rsidRDefault="00FB4525" w14:paraId="6D1055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X. APPROVAZIONI</w:t>
            </w:r>
          </w:p>
        </w:tc>
      </w:tr>
      <w:tr w:rsidRPr="00C13135" w:rsidR="00D5442D" w:rsidTr="00D5442D" w14:paraId="74086681" w14:textId="77777777">
        <w:trPr>
          <w:trHeight w:val="377"/>
        </w:trPr>
        <w:tc>
          <w:tcPr>
            <w:tcW w:w="2519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6C3F53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APPROVATO DA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546BCD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AZIENDA / AFFILIAZIONE</w:t>
            </w:r>
          </w:p>
        </w:tc>
        <w:tc>
          <w:tcPr>
            <w:tcW w:w="639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46BA4C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TELEFONO / EMAIL / INDIRIZZO</w:t>
            </w:r>
          </w:p>
        </w:tc>
      </w:tr>
      <w:tr w:rsidRPr="00EC4A84" w:rsidR="00D5442D" w:rsidTr="00D5442D" w14:paraId="09785B63" w14:textId="77777777">
        <w:trPr>
          <w:trHeight w:val="432"/>
        </w:trPr>
        <w:tc>
          <w:tcPr>
            <w:tcW w:w="251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1516A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B6088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316BA3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58F85ECD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956A7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3C690E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255F6D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4CAEF80E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B59CB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ED226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6F1326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4BDD979C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F6F2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56CD0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0A85D8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61551448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F0E29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D4D3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59287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17F7FE5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18"/>
        <w:gridCol w:w="11"/>
      </w:tblGrid>
      <w:tr w:rsidRPr="008B631D" w:rsidR="00D5442D" w:rsidTr="00D5442D" w14:paraId="1DF93A82" w14:textId="77777777">
        <w:trPr>
          <w:gridAfter w:val="1"/>
          <w:wAfter w:w="11" w:type="dxa"/>
          <w:trHeight w:val="400"/>
        </w:trPr>
        <w:tc>
          <w:tcPr>
            <w:tcW w:w="1141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D5442D" w:rsidP="0089481B" w:rsidRDefault="00FB4525" w14:paraId="1FE48C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XI. PROSSIME TAPPE</w:t>
            </w:r>
          </w:p>
        </w:tc>
      </w:tr>
      <w:tr w:rsidRPr="008B631D" w:rsidR="00D5442D" w:rsidTr="00D5442D" w14:paraId="0EAB02D8" w14:textId="77777777">
        <w:trPr>
          <w:trHeight w:val="3995"/>
        </w:trPr>
        <w:tc>
          <w:tcPr>
            <w:tcW w:w="11429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D4658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5198E2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699"/>
        <w:gridCol w:w="5490"/>
        <w:gridCol w:w="3240"/>
      </w:tblGrid>
      <w:tr w:rsidRPr="008B631D" w:rsidR="00D5442D" w:rsidTr="0089481B" w14:paraId="76E39B4C" w14:textId="77777777">
        <w:trPr>
          <w:trHeight w:val="432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5442D" w:rsidP="0089481B" w:rsidRDefault="00FB4525" w14:paraId="712D6E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XII. DOCUMENTI CORRELATI</w:t>
            </w:r>
          </w:p>
        </w:tc>
      </w:tr>
      <w:tr w:rsidRPr="00B64A87" w:rsidR="00D5442D" w:rsidTr="0089481B" w14:paraId="4DE7FB00" w14:textId="77777777">
        <w:trPr>
          <w:trHeight w:val="432"/>
        </w:trPr>
        <w:tc>
          <w:tcPr>
            <w:tcW w:w="269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  <w:hideMark/>
          </w:tcPr>
          <w:p w:rsidRPr="00B64A87" w:rsidR="00D5442D" w:rsidP="0089481B" w:rsidRDefault="00D5442D" w14:paraId="14C9A3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FUNZIONE</w:t>
            </w:r>
          </w:p>
        </w:tc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</w:tcPr>
          <w:p w:rsidRPr="00B64A87" w:rsidR="00D5442D" w:rsidP="0089481B" w:rsidRDefault="00D5442D" w14:paraId="169EC1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DESCRIZIONE</w:t>
            </w:r>
          </w:p>
        </w:tc>
        <w:tc>
          <w:tcPr>
            <w:tcW w:w="324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626262" w:themeFill="accent4" w:themeFillShade="BF"/>
            <w:vAlign w:val="center"/>
            <w:hideMark/>
          </w:tcPr>
          <w:p w:rsidRPr="00B64A87" w:rsidR="00D5442D" w:rsidP="0089481B" w:rsidRDefault="00D5442D" w14:paraId="6365A7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NOME FILE / POSIZIONE / LINK</w:t>
            </w:r>
          </w:p>
        </w:tc>
      </w:tr>
      <w:tr w:rsidRPr="008B631D" w:rsidR="00D5442D" w:rsidTr="0089481B" w14:paraId="5B7FB000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79508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B83D1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5B0EA2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D5442D" w:rsidTr="0089481B" w14:paraId="2C73ECF8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C8FDE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65B4AF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75755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137E10B1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656A1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47C1A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80359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0BE3DB96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6530C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B0F84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D589F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3F6BCD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D5442D" w:rsidTr="0089481B" w14:paraId="1E19F216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D5442D" w:rsidP="00692800" w:rsidRDefault="00FB4525" w14:paraId="25A74B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XIII. TERMINI E CONDIZIONI</w:t>
            </w:r>
          </w:p>
        </w:tc>
      </w:tr>
      <w:tr w:rsidRPr="00C624A3" w:rsidR="00D5442D" w:rsidTr="0089481B" w14:paraId="2C663D81" w14:textId="77777777">
        <w:trPr>
          <w:trHeight w:val="21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7E7F0" w:themeFill="accent1" w:themeFillTint="33"/>
            <w:vAlign w:val="center"/>
            <w:hideMark/>
          </w:tcPr>
          <w:p w:rsidRPr="00C624A3" w:rsidR="00D5442D" w:rsidP="0089481B" w:rsidRDefault="00D5442D" w14:paraId="646908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D5442D" w:rsidTr="0089481B" w14:paraId="0B417038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06785" w:themeFill="accent1" w:themeFillShade="BF"/>
            <w:vAlign w:val="center"/>
            <w:hideMark/>
          </w:tcPr>
          <w:p w:rsidRPr="00C624A3" w:rsidR="00D5442D" w:rsidP="0089481B" w:rsidRDefault="00D5442D" w14:paraId="6952377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LA PROPOSTA PUÒ ESSERE RITIRATA SE NON ACCETTATA ENTRO LA DATA DI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D5442D" w:rsidP="0089481B" w:rsidRDefault="00D5442D" w14:paraId="12275D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D5442D" w:rsidTr="0089481B" w14:paraId="4C2D93FB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D5442D" w:rsidP="0089481B" w:rsidRDefault="00D5442D" w14:paraId="687ADA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0B92F4E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D5442D" w:rsidTr="0089481B" w14:paraId="006D763E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D5442D" w:rsidP="00692800" w:rsidRDefault="00D4076E" w14:paraId="1FC916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XIV. ACCETTAZIONE DELLA PROPOSTA</w:t>
            </w:r>
          </w:p>
        </w:tc>
      </w:tr>
      <w:tr w:rsidRPr="00C624A3" w:rsidR="00D5442D" w:rsidTr="0089481B" w14:paraId="21F4B94D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D5442D" w:rsidP="0089481B" w:rsidRDefault="00D5442D" w14:paraId="025DCF9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FIRMA CLIENT AUTORIZZATA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D5442D" w:rsidP="0089481B" w:rsidRDefault="00D5442D" w14:paraId="63F09324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D5442D" w:rsidP="0089481B" w:rsidRDefault="00D5442D" w14:paraId="1F49AA8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ACCETTAZIONE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D5442D" w:rsidP="0089481B" w:rsidRDefault="00D5442D" w14:paraId="681FAB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D5442D" w:rsidP="00D16763" w:rsidRDefault="00D5442D" w14:paraId="44758E2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6CDC07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501C5B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6AF73A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299D29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0D607A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3F4952" w:rsidP="00D16763" w:rsidRDefault="003F4952" w14:paraId="49576E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3A39A68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RDefault="00D5442D" w14:paraId="50B6CB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Italian"/>
        </w:rPr>
        <w:br w:type="page"/>
      </w:r>
    </w:p>
    <w:p w:rsidR="00D5442D" w:rsidP="00D16763" w:rsidRDefault="00D5442D" w14:paraId="0FA075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D5442D" w:rsidP="00D16763" w:rsidRDefault="00D5442D" w14:paraId="19CD3C0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54B8D9B3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7184247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7577E03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12E188E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714DE78C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2847AF9" w14:textId="77777777">
      <w:pPr>
        <w:rPr>
          <w:rFonts w:ascii="Century Gothic" w:hAnsi="Century Gothic" w:cs="Times New Roman"/>
        </w:rPr>
      </w:pPr>
    </w:p>
    <w:p w:rsidR="00B63006" w:rsidP="00B63006" w:rsidRDefault="00B63006" w14:paraId="3F6E7F3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135C3E" w14:textId="77777777">
      <w:pPr>
        <w:rPr>
          <w:rFonts w:ascii="Century Gothic" w:hAnsi="Century Gothic" w:cs="Times New Roman"/>
        </w:rPr>
      </w:pPr>
    </w:p>
    <w:p w:rsidR="00B63006" w:rsidP="00B63006" w:rsidRDefault="00B63006" w14:paraId="3AC66248" w14:textId="77777777">
      <w:pPr>
        <w:rPr>
          <w:rFonts w:ascii="Century Gothic" w:hAnsi="Century Gothic" w:cs="Times New Roman"/>
        </w:rPr>
      </w:pPr>
    </w:p>
    <w:p w:rsidR="00B63006" w:rsidP="00B63006" w:rsidRDefault="00B63006" w14:paraId="67B540F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2F8B2C23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73FB" w14:textId="77777777" w:rsidR="006C2397" w:rsidRDefault="006C2397" w:rsidP="00DB2412">
      <w:r>
        <w:separator/>
      </w:r>
    </w:p>
  </w:endnote>
  <w:endnote w:type="continuationSeparator" w:id="0">
    <w:p w14:paraId="5E8F56AE" w14:textId="77777777" w:rsidR="006C2397" w:rsidRDefault="006C239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D1B5" w14:textId="77777777" w:rsidR="006C2397" w:rsidRDefault="006C2397" w:rsidP="00DB2412">
      <w:r>
        <w:separator/>
      </w:r>
    </w:p>
  </w:footnote>
  <w:footnote w:type="continuationSeparator" w:id="0">
    <w:p w14:paraId="2840ADAC" w14:textId="77777777" w:rsidR="006C2397" w:rsidRDefault="006C239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FFAC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D4971"/>
    <w:multiLevelType w:val="hybridMultilevel"/>
    <w:tmpl w:val="AC0486E2"/>
    <w:lvl w:ilvl="0" w:tplc="DBA87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97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1F7AB8"/>
    <w:rsid w:val="00246934"/>
    <w:rsid w:val="0028063E"/>
    <w:rsid w:val="00307802"/>
    <w:rsid w:val="0033795F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067CC"/>
    <w:rsid w:val="00521646"/>
    <w:rsid w:val="00523569"/>
    <w:rsid w:val="00523965"/>
    <w:rsid w:val="005302C5"/>
    <w:rsid w:val="005528A9"/>
    <w:rsid w:val="00553AE9"/>
    <w:rsid w:val="00563A52"/>
    <w:rsid w:val="005A42B5"/>
    <w:rsid w:val="005A5A20"/>
    <w:rsid w:val="005A6456"/>
    <w:rsid w:val="005B4922"/>
    <w:rsid w:val="005C2E7F"/>
    <w:rsid w:val="0065609B"/>
    <w:rsid w:val="006666A2"/>
    <w:rsid w:val="00671F33"/>
    <w:rsid w:val="00692800"/>
    <w:rsid w:val="006A3315"/>
    <w:rsid w:val="006B233B"/>
    <w:rsid w:val="006C2397"/>
    <w:rsid w:val="00700904"/>
    <w:rsid w:val="00723482"/>
    <w:rsid w:val="0074716D"/>
    <w:rsid w:val="00762690"/>
    <w:rsid w:val="00781C86"/>
    <w:rsid w:val="00784851"/>
    <w:rsid w:val="007932F0"/>
    <w:rsid w:val="007E0149"/>
    <w:rsid w:val="007E231D"/>
    <w:rsid w:val="007E5B5E"/>
    <w:rsid w:val="0083365C"/>
    <w:rsid w:val="008B631D"/>
    <w:rsid w:val="008C1A69"/>
    <w:rsid w:val="008D1EAD"/>
    <w:rsid w:val="008D4D59"/>
    <w:rsid w:val="008E2435"/>
    <w:rsid w:val="00923C98"/>
    <w:rsid w:val="00942DA6"/>
    <w:rsid w:val="0094694C"/>
    <w:rsid w:val="00985675"/>
    <w:rsid w:val="009C4521"/>
    <w:rsid w:val="009E1EB9"/>
    <w:rsid w:val="009F4F2F"/>
    <w:rsid w:val="009F6C45"/>
    <w:rsid w:val="00A02960"/>
    <w:rsid w:val="00A21865"/>
    <w:rsid w:val="00A24B2D"/>
    <w:rsid w:val="00A41540"/>
    <w:rsid w:val="00A731F7"/>
    <w:rsid w:val="00A7502B"/>
    <w:rsid w:val="00A82A3B"/>
    <w:rsid w:val="00A962A2"/>
    <w:rsid w:val="00AB4EE2"/>
    <w:rsid w:val="00B02F13"/>
    <w:rsid w:val="00B30FB8"/>
    <w:rsid w:val="00B45269"/>
    <w:rsid w:val="00B63006"/>
    <w:rsid w:val="00B64A87"/>
    <w:rsid w:val="00B6597D"/>
    <w:rsid w:val="00B92110"/>
    <w:rsid w:val="00BC1A20"/>
    <w:rsid w:val="00C01A37"/>
    <w:rsid w:val="00C624A3"/>
    <w:rsid w:val="00CA2F59"/>
    <w:rsid w:val="00CD22D6"/>
    <w:rsid w:val="00D06B25"/>
    <w:rsid w:val="00D16763"/>
    <w:rsid w:val="00D4076E"/>
    <w:rsid w:val="00D4502B"/>
    <w:rsid w:val="00D50C51"/>
    <w:rsid w:val="00D52905"/>
    <w:rsid w:val="00D5442D"/>
    <w:rsid w:val="00D620F1"/>
    <w:rsid w:val="00D70867"/>
    <w:rsid w:val="00D72CB6"/>
    <w:rsid w:val="00D8021D"/>
    <w:rsid w:val="00D96B95"/>
    <w:rsid w:val="00D970D9"/>
    <w:rsid w:val="00DB2412"/>
    <w:rsid w:val="00DC19D2"/>
    <w:rsid w:val="00E33AA3"/>
    <w:rsid w:val="00E4533B"/>
    <w:rsid w:val="00EA104E"/>
    <w:rsid w:val="00EC3071"/>
    <w:rsid w:val="00ED1105"/>
    <w:rsid w:val="00EF1A78"/>
    <w:rsid w:val="00F04F96"/>
    <w:rsid w:val="00F11BFC"/>
    <w:rsid w:val="00F22F09"/>
    <w:rsid w:val="00F45175"/>
    <w:rsid w:val="00F72146"/>
    <w:rsid w:val="00F76C42"/>
    <w:rsid w:val="00FB4525"/>
    <w:rsid w:val="00FD043D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7B680"/>
  <w15:chartTrackingRefBased/>
  <w15:docId w15:val="{F6BBFD52-1E5E-4DC4-AA0E-8C121863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9&amp;utm_language=IT&amp;utm_source=integrated+content&amp;utm_campaign=/free-project-proposal-templates&amp;utm_medium=ic+generic+project+proposal+37189+word+it&amp;lpa=ic+generic+project+proposal+37189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D4B413-1F08-41FF-8606-D7251ED1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7a6633efcd3215b22a5060afb285df37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2021-05-06T15:40:00Z</dcterms:created>
  <dcterms:modified xsi:type="dcterms:W3CDTF">2021-05-06T15:40:00Z</dcterms:modified>
</cp:coreProperties>
</file>