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C51350" w:rsidRDefault="008A7F1D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7CF0979F" wp14:anchorId="7D929F27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2D9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MODULO D'ORDINE PER RACCOLTA FONDI</w:t>
      </w:r>
    </w:p>
    <w:tbl>
      <w:tblPr>
        <w:tblW w:w="14994" w:type="dxa"/>
        <w:tblLayout w:type="fixed"/>
        <w:tblLook w:val="04A0" w:firstRow="1" w:lastRow="0" w:firstColumn="1" w:lastColumn="0" w:noHBand="0" w:noVBand="1"/>
      </w:tblPr>
      <w:tblGrid>
        <w:gridCol w:w="2846"/>
        <w:gridCol w:w="1934"/>
        <w:gridCol w:w="1471"/>
        <w:gridCol w:w="32"/>
        <w:gridCol w:w="1457"/>
        <w:gridCol w:w="47"/>
        <w:gridCol w:w="132"/>
        <w:gridCol w:w="1351"/>
        <w:gridCol w:w="21"/>
        <w:gridCol w:w="99"/>
        <w:gridCol w:w="1405"/>
        <w:gridCol w:w="66"/>
        <w:gridCol w:w="1438"/>
        <w:gridCol w:w="1504"/>
        <w:gridCol w:w="1191"/>
      </w:tblGrid>
      <w:tr w:rsidRPr="001A1144" w:rsidR="001A1144" w:rsidTr="00405920">
        <w:trPr>
          <w:trHeight w:val="4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Cs w:val="28"/>
              </w:rPr>
            </w:pPr>
            <w:bookmarkStart w:name="RANGE!B1:J19" w:id="0"/>
            <w:r w:rsidRPr="001A1144">
              <w:rPr>
                <w:rFonts w:ascii="Century Gothic" w:hAnsi="Century Gothic" w:eastAsia="Times New Roman" w:cs="Arial"/>
                <w:color w:val="000000"/>
                <w:szCs w:val="28"/>
                <w:lang w:val="Italian"/>
              </w:rPr>
              <w:t>Nome dell'organizzazione</w:t>
            </w:r>
            <w:bookmarkEnd w:id="0"/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20"/>
                <w:lang w:val="Italian"/>
              </w:rPr>
              <w:t>TUTTI I PROVENTI BENEFICIANO:</w:t>
            </w:r>
          </w:p>
        </w:tc>
        <w:tc>
          <w:tcPr>
            <w:tcW w:w="4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B7BF0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D9D9D9"/>
                <w:sz w:val="72"/>
                <w:szCs w:val="72"/>
                <w:lang w:val="Italian"/>
              </w:rPr>
              <w:t>IL TUO LOGO</w:t>
            </w: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123 Strada principale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Hamilton, OH 44416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Italian"/>
              </w:rPr>
              <w:t>DATA DELL'ORDINE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Italian"/>
              </w:rPr>
              <w:t>DATA DI CONSEGNA PREVISTA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Italian"/>
              </w:rPr>
              <w:t>NOME VENDITORE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Italian"/>
              </w:rPr>
              <w:t>TELEFONO VENDITORE</w:t>
            </w: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nil"/>
            </w:tcBorders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(321) 456-7890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489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Indirizzo Web / E-mail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1A1144" w:rsidR="001A1144" w:rsidTr="00405920">
        <w:trPr>
          <w:trHeight w:val="4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000000"/>
                <w:sz w:val="15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i/>
                <w:color w:val="000000"/>
                <w:sz w:val="15"/>
                <w:szCs w:val="18"/>
                <w:lang w:val="Italian"/>
              </w:rPr>
              <w:t>Si prega di effettuare il controllo / M.O.  pagabile 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NOME DELL'ARTICOLO</w:t>
            </w:r>
          </w:p>
        </w:tc>
        <w:tc>
          <w:tcPr>
            <w:tcW w:w="150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Italian"/>
              </w:rPr>
              <w:t>[ NOME DEL PUNTO 1 ]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Italian"/>
              </w:rPr>
              <w:t>[ NOME DEL PUNTO 2 ]</w:t>
            </w:r>
          </w:p>
        </w:tc>
        <w:tc>
          <w:tcPr>
            <w:tcW w:w="1504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Italian"/>
              </w:rPr>
              <w:t>[ NOME DEL PUNTO 3 ]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Italian"/>
              </w:rPr>
              <w:t>[ VOCE 4 NOME ]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Italian"/>
              </w:rPr>
              <w:t>[ VOCE 5 NOME ]</w:t>
            </w:r>
          </w:p>
        </w:tc>
        <w:tc>
          <w:tcPr>
            <w:tcW w:w="15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Italian"/>
              </w:rPr>
              <w:t>[ VOCE 6 NOME 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1A1144" w:rsidR="001A1144" w:rsidTr="00405920">
        <w:trPr>
          <w:trHeight w:val="79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22"/>
                <w:lang w:val="Italian"/>
              </w:rPr>
              <w:t>Nome dell'organizzazione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DESCRIZIONE DELL'OGGETTO</w:t>
            </w:r>
          </w:p>
        </w:tc>
        <w:tc>
          <w:tcPr>
            <w:tcW w:w="150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Italian"/>
              </w:rPr>
              <w:t>[ PUNTO 1 DESCRIZIONE ]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Italian"/>
              </w:rPr>
              <w:t>[ PUNTO 2 DESCRIZIONE ]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Italian"/>
              </w:rPr>
              <w:t>[ PUNTO 3 DESCRIZIONE ]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Italian"/>
              </w:rPr>
              <w:t>[ PUNTO 4 DESCRIZIONE ]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Italian"/>
              </w:rPr>
              <w:t>[ PUNTO 5 DESCRIZIONE ]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Italian"/>
              </w:rPr>
              <w:t>[ PUNTO 6 DESCRIZIONE 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1A1144" w:rsidR="001A1144" w:rsidTr="00FB170C">
        <w:trPr>
          <w:trHeight w:val="432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COSTO DELL'ARTICOLO</w:t>
            </w:r>
          </w:p>
        </w:tc>
        <w:tc>
          <w:tcPr>
            <w:tcW w:w="150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D8" w:id="1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  <w:bookmarkEnd w:id="1"/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E8" w:id="2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  <w:bookmarkEnd w:id="2"/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F8" w:id="3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  <w:bookmarkEnd w:id="3"/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G8" w:id="4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  <w:bookmarkEnd w:id="4"/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H8" w:id="5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  <w:bookmarkEnd w:id="5"/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I8" w:id="6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  <w:bookmarkEnd w:id="6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</w:tr>
      <w:tr w:rsidRPr="001A1144" w:rsidR="001A1144" w:rsidTr="00405920">
        <w:trPr>
          <w:trHeight w:val="291"/>
        </w:trPr>
        <w:tc>
          <w:tcPr>
            <w:tcW w:w="284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Italian"/>
              </w:rPr>
              <w:t>NOME / INDIRIZZO DEL CLIENTE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Italian"/>
              </w:rPr>
              <w:t>TELEFONO / EMAIL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Italian"/>
              </w:rPr>
              <w:t>QTY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Italian"/>
              </w:rPr>
              <w:t>QTY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Italian"/>
              </w:rPr>
              <w:t>QTY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Italian"/>
              </w:rPr>
              <w:t>QTY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Italian"/>
              </w:rPr>
              <w:t>QTY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Italian"/>
              </w:rPr>
              <w:t>QTY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Italian"/>
              </w:rPr>
              <w:t>TOTALE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  <w:tr w:rsidRPr="001A1144" w:rsidR="001A1144" w:rsidTr="00405920">
        <w:trPr>
          <w:trHeight w:val="26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220" w:firstLineChars="100"/>
              <w:jc w:val="right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Italian"/>
              </w:rPr>
              <w:t>ARTICOLO QTY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Italian"/>
              </w:rPr>
              <w:t>ARTICOLO QTY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Italian"/>
              </w:rPr>
              <w:t>ARTICOLO QTY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Italian"/>
              </w:rPr>
              <w:t>ARTICOLO QTY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Italian"/>
              </w:rPr>
              <w:t>ARTICOLO QTY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Italian"/>
              </w:rPr>
              <w:t>ARTICOLO QTY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sz w:val="16"/>
                <w:szCs w:val="18"/>
                <w:lang w:val="Italian"/>
              </w:rPr>
              <w:t>TOTALE</w:t>
            </w: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333F4F"/>
                <w:sz w:val="52"/>
                <w:szCs w:val="52"/>
              </w:rPr>
            </w:pPr>
            <w:r w:rsidRPr="001A1144">
              <w:rPr>
                <w:rFonts w:ascii="Century Gothic" w:hAnsi="Century Gothic" w:eastAsia="Times New Roman" w:cs="Arial"/>
                <w:color w:val="333F4F"/>
                <w:sz w:val="44"/>
                <w:szCs w:val="52"/>
                <w:lang w:val="Italian"/>
              </w:rPr>
              <w:t>GRAZIE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333F4F"/>
                <w:sz w:val="52"/>
                <w:szCs w:val="52"/>
              </w:rPr>
            </w:pPr>
          </w:p>
        </w:tc>
        <w:tc>
          <w:tcPr>
            <w:tcW w:w="150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1504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15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119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</w:tbl>
    <w:p w:rsidR="00C51350" w:rsidP="002A3CCC" w:rsidRDefault="00C51350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C51350" w:rsidSect="00C51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720" w:left="486" w:header="720" w:footer="720" w:gutter="0"/>
          <w:cols w:space="720"/>
          <w:docGrid w:linePitch="360"/>
        </w:sect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302A" w:rsidRDefault="00D2302A" w:rsidP="00B01A05">
      <w:r>
        <w:separator/>
      </w:r>
    </w:p>
  </w:endnote>
  <w:endnote w:type="continuationSeparator" w:id="0">
    <w:p w:rsidR="00D2302A" w:rsidRDefault="00D2302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302A" w:rsidRDefault="00D2302A" w:rsidP="00B01A05">
      <w:r>
        <w:separator/>
      </w:r>
    </w:p>
  </w:footnote>
  <w:footnote w:type="continuationSeparator" w:id="0">
    <w:p w:rsidR="00D2302A" w:rsidRDefault="00D2302A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1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2B1F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2302A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06DEB"/>
    <w:rsid w:val="00F071FB"/>
    <w:rsid w:val="00F157D7"/>
    <w:rsid w:val="00F17080"/>
    <w:rsid w:val="00F36F1D"/>
    <w:rsid w:val="00F54105"/>
    <w:rsid w:val="00F745D8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98DFA"/>
  <w14:defaultImageDpi w14:val="32767"/>
  <w15:chartTrackingRefBased/>
  <w15:docId w15:val="{D47DC74E-761B-4BED-BD30-3AA3082D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21&amp;utm_language=IT&amp;utm_source=integrated+content&amp;utm_campaign=/order-forms-templates&amp;utm_medium=ic+fundraiser+order+form+template+37221+word+it&amp;lpa=ic+fundraiser+order+form+template+37221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Fundraiser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71CF6E-65B5-42D8-B8DE-37E67E01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IC-Fundraiser-Order-Form-Template-10543_WORD.dotx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2022-02-09T00:48:00Z</dcterms:created>
  <dcterms:modified xsi:type="dcterms:W3CDTF">2022-02-09T00:48:00Z</dcterms:modified>
</cp:coreProperties>
</file>