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38A1" w:rsidR="00D228BD" w:rsidP="00D228BD" w:rsidRDefault="00963C93" w14:paraId="6C14DCE9" w14:textId="01E7C40B">
      <w:pPr>
        <w:bidi w:val="false"/>
        <w:rPr>
          <w:rFonts w:ascii="Century Gothic" w:hAnsi="Century Gothic" w:cs="Arial"/>
        </w:rPr>
      </w:pPr>
      <w:bookmarkStart w:name="_GoBack" w:id="0"/>
      <w:bookmarkEnd w:id="0"/>
      <w:r w:rsidRPr="005938A1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Italian"/>
        </w:rPr>
        <w:t>MODELLO DI REQUISITI FUNZIONALI</w:t>
      </w:r>
      <w:r w:rsidR="00F9548F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Italian"/>
        </w:rPr>
        <w:tab/>
      </w:r>
      <w:r w:rsidR="00F9548F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Italian"/>
        </w:rPr>
        <w:tab/>
      </w:r>
      <w:r w:rsidR="00F9548F">
        <w:rPr>
          <w:rFonts w:ascii="Century Gothic" w:hAnsi="Century Gothic" w:cs="Arial"/>
          <w:noProof/>
          <w:lang w:val="Italian"/>
        </w:rPr>
        <w:drawing>
          <wp:inline distT="0" distB="0" distL="0" distR="0" wp14:anchorId="7234B7DB" wp14:editId="40136A00">
            <wp:extent cx="1736681" cy="241300"/>
            <wp:effectExtent l="0" t="0" r="0" b="635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77" cy="24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938A1" w:rsidR="00D228BD" w:rsidP="00D228BD" w:rsidRDefault="00D228BD" w14:paraId="776BCA41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7D3B2A4D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61D2D491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70319D9B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3A7848D5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338EE13B" w14:textId="77777777">
      <w:pPr>
        <w:bidi w:val="false"/>
        <w:rPr>
          <w:rFonts w:ascii="Century Gothic" w:hAnsi="Century Gothic" w:cs="Arial"/>
        </w:rPr>
      </w:pPr>
      <w:r w:rsidRPr="005938A1">
        <w:rPr>
          <w:rFonts w:ascii="Century Gothic" w:hAnsi="Century Gothic"/>
          <w:noProof/>
          <w:lang w:val="Italia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3CB1DF6C" wp14:anchorId="6DCF16FD">
                <wp:simplePos x="0" y="0"/>
                <wp:positionH relativeFrom="column">
                  <wp:posOffset>2169096</wp:posOffset>
                </wp:positionH>
                <wp:positionV relativeFrom="paragraph">
                  <wp:posOffset>86239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11857" w:rsidR="00963C93" w:rsidP="00711857" w:rsidRDefault="00963C93" w14:paraId="41358574" w14:textId="77777777">
                            <w:pPr>
                              <w:shd w:val="clear" w:color="auto" w:fill="D5DCE4" w:themeFill="text2" w:themeFillTint="33"/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52"/>
                              </w:rPr>
                            </w:pPr>
                            <w:r w:rsidRPr="00711857"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52"/>
                                <w:lang w:val="Italian"/>
                              </w:rPr>
                              <w:t>IL TUO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ounded Rectangle 1" style="position:absolute;margin-left:170.8pt;margin-top:6.8pt;width:210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d5dce4 [671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" arcsize="0" w14:anchorId="6DCF16FD">
                <v:stroke joinstyle="miter"/>
                <v:textbox>
                  <w:txbxContent>
                    <w:p w:rsidRPr="00711857" w:rsidR="00963C93" w:rsidP="00711857" w:rsidRDefault="00963C93" w14:paraId="41358574" w14:textId="77777777">
                      <w:pPr>
                        <w:shd w:val="clear" w:color="auto" w:fill="D5DCE4" w:themeFill="text2" w:themeFillTint="33"/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52"/>
                        </w:rPr>
                      </w:pPr>
                      <w:r w:rsidRPr="00711857"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52"/>
                          <w:lang w:val="Italian"/>
                        </w:rPr>
                        <w:t>IL TUO LOGO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5938A1" w:rsidR="00D228BD" w:rsidP="00D228BD" w:rsidRDefault="00D228BD" w14:paraId="0B6363B6" w14:textId="77777777">
      <w:pPr>
        <w:bidi w:val="false"/>
        <w:rPr>
          <w:rFonts w:ascii="Century Gothic" w:hAnsi="Century Gothic" w:cs="Arial"/>
        </w:rPr>
      </w:pPr>
    </w:p>
    <w:p w:rsidRPr="005938A1" w:rsidR="00D228BD" w:rsidP="00D228BD" w:rsidRDefault="00D228BD" w14:paraId="7EF4F755" w14:textId="77777777">
      <w:pPr>
        <w:bidi w:val="false"/>
        <w:rPr>
          <w:rFonts w:ascii="Century Gothic" w:hAnsi="Century Gothic" w:cs="Arial"/>
        </w:rPr>
      </w:pPr>
    </w:p>
    <w:p w:rsidRPr="005938A1" w:rsidR="00963C93" w:rsidP="00D228BD" w:rsidRDefault="00963C93" w14:paraId="16C17D41" w14:textId="77777777">
      <w:pPr>
        <w:bidi w:val="false"/>
        <w:jc w:val="center"/>
        <w:rPr>
          <w:rFonts w:ascii="Century Gothic" w:hAnsi="Century Gothic" w:cs="Arial"/>
          <w:b/>
          <w:color w:val="FFFFFF" w:themeColor="background1"/>
          <w:sz w:val="44"/>
        </w:rPr>
      </w:pPr>
    </w:p>
    <w:p w:rsidRPr="005938A1" w:rsidR="00963C93" w:rsidP="00D228BD" w:rsidRDefault="00963C93" w14:paraId="17EEE661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D228BD" w:rsidP="00D228BD" w:rsidRDefault="00D228BD" w14:paraId="4308E0D1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D228BD" w:rsidP="00D228BD" w:rsidRDefault="00D228BD" w14:paraId="46A59A00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="00D228BD" w:rsidP="00D228BD" w:rsidRDefault="00D228BD" w14:paraId="5A11D74D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="00CC174F" w:rsidP="00D228BD" w:rsidRDefault="00CC174F" w14:paraId="797D94FD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5938A1" w:rsidR="00CC174F" w:rsidP="00D228BD" w:rsidRDefault="00CC174F" w14:paraId="61C99CF4" w14:textId="77777777">
      <w:pPr>
        <w:bidi w:val="false"/>
        <w:jc w:val="center"/>
        <w:rPr>
          <w:rFonts w:ascii="Century Gothic" w:hAnsi="Century Gothic" w:cs="Arial"/>
          <w:b/>
          <w:sz w:val="32"/>
        </w:rPr>
      </w:pPr>
    </w:p>
    <w:p w:rsidRPr="00CC174F" w:rsidR="00D228BD" w:rsidP="00D228BD" w:rsidRDefault="00711857" w14:paraId="0E971DFA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000000" w:themeColor="text1"/>
          <w:sz w:val="44"/>
        </w:rPr>
      </w:pPr>
      <w:r w:rsidRPr="00CC174F">
        <w:rPr>
          <w:rFonts w:ascii="Century Gothic" w:hAnsi="Century Gothic" w:cs="Arial"/>
          <w:b/>
          <w:color w:val="000000" w:themeColor="text1"/>
          <w:sz w:val="44"/>
          <w:lang w:val="Italian"/>
        </w:rPr>
        <w:t>REQUISITI FUNZIONALI</w:t>
      </w:r>
    </w:p>
    <w:p w:rsidRPr="005938A1" w:rsidR="00D228BD" w:rsidP="00D228BD" w:rsidRDefault="00D228BD" w14:paraId="5665B16C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="00D228BD" w:rsidP="00D228BD" w:rsidRDefault="00D228BD" w14:paraId="16545F84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Pr="005938A1" w:rsidR="00CC174F" w:rsidP="00D228BD" w:rsidRDefault="00CC174F" w14:paraId="3DE11848" w14:textId="77777777">
      <w:pPr>
        <w:bidi w:val="false"/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:rsidRPr="005938A1" w:rsidR="00D228BD" w:rsidP="00D228BD" w:rsidRDefault="00D228BD" w14:paraId="7F6D4703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r w:rsidRPr="005938A1">
        <w:rPr>
          <w:rFonts w:ascii="Century Gothic" w:hAnsi="Century Gothic" w:cs="Arial"/>
          <w:b/>
          <w:color w:val="44546A" w:themeColor="text2"/>
          <w:sz w:val="32"/>
          <w:lang w:val="Italian"/>
        </w:rPr>
        <w:t>AUTORE</w:t>
      </w:r>
    </w:p>
    <w:p w:rsidRPr="005938A1" w:rsidR="00D228BD" w:rsidP="00D228BD" w:rsidRDefault="00D228BD" w14:paraId="1E4A3B86" w14:textId="77777777">
      <w:pPr>
        <w:bidi w:val="false"/>
        <w:jc w:val="center"/>
        <w:rPr>
          <w:rFonts w:ascii="Century Gothic" w:hAnsi="Century Gothic" w:cs="Arial"/>
          <w:b/>
          <w:color w:val="44546A" w:themeColor="text2"/>
          <w:sz w:val="32"/>
        </w:rPr>
      </w:pPr>
    </w:p>
    <w:p w:rsidRPr="005938A1" w:rsidR="00D228BD" w:rsidP="00D228BD" w:rsidRDefault="00711857" w14:paraId="20DA39DB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r w:rsidRPr="005938A1">
        <w:rPr>
          <w:rFonts w:ascii="Century Gothic" w:hAnsi="Century Gothic" w:cs="Arial"/>
          <w:b/>
          <w:color w:val="44546A" w:themeColor="text2"/>
          <w:sz w:val="32"/>
          <w:lang w:val="Italian"/>
        </w:rPr>
        <w:t>00/00/0000</w:t>
      </w:r>
    </w:p>
    <w:p w:rsidRPr="005938A1" w:rsidR="00D228BD" w:rsidP="00D228BD" w:rsidRDefault="00D228BD" w14:paraId="6EEA468B" w14:textId="77777777">
      <w:pPr>
        <w:bidi w:val="false"/>
        <w:jc w:val="center"/>
        <w:rPr>
          <w:rFonts w:ascii="Century Gothic" w:hAnsi="Century Gothic" w:cs="Arial"/>
          <w:b/>
          <w:color w:val="44546A" w:themeColor="text2"/>
          <w:sz w:val="32"/>
        </w:rPr>
      </w:pPr>
    </w:p>
    <w:p w:rsidRPr="005938A1" w:rsidR="00D228BD" w:rsidP="00D228BD" w:rsidRDefault="00D228BD" w14:paraId="2CA14758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44546A" w:themeColor="text2"/>
          <w:sz w:val="32"/>
        </w:rPr>
      </w:pPr>
      <w:r w:rsidRPr="005938A1">
        <w:rPr>
          <w:rFonts w:ascii="Century Gothic" w:hAnsi="Century Gothic" w:cs="Arial"/>
          <w:b/>
          <w:color w:val="44546A" w:themeColor="text2"/>
          <w:sz w:val="32"/>
          <w:lang w:val="Italian"/>
        </w:rPr>
        <w:t>Versione 0.0.0</w:t>
      </w:r>
    </w:p>
    <w:p w:rsidRPr="005938A1" w:rsidR="00D228BD" w:rsidP="00D228BD" w:rsidRDefault="00D228BD" w14:paraId="423AD6C2" w14:textId="77777777">
      <w:pPr>
        <w:bidi w:val="false"/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0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86"/>
        <w:gridCol w:w="2517"/>
        <w:gridCol w:w="1440"/>
        <w:gridCol w:w="3691"/>
        <w:gridCol w:w="2444"/>
      </w:tblGrid>
      <w:tr w:rsidRPr="005938A1" w:rsidR="00D228BD" w:rsidTr="00711857" w14:paraId="49BA378F" w14:textId="77777777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D228BD" w:rsidP="00711857" w:rsidRDefault="00711857" w14:paraId="664D9782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 w:rsidRPr="005938A1"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CRONOLOGIA DELLE VERSIONI</w:t>
            </w:r>
          </w:p>
        </w:tc>
      </w:tr>
      <w:tr w:rsidRPr="005938A1" w:rsidR="00711857" w:rsidTr="00711857" w14:paraId="3F02794C" w14:textId="77777777">
        <w:trPr>
          <w:cantSplit/>
          <w:tblHeader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07F240EB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1"/>
            <w:bookmarkEnd w:id="1"/>
            <w:r w:rsidRPr="005938A1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VERSIONE</w:t>
            </w: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5938A1" w:rsidR="00711857" w:rsidRDefault="00711857" w14:paraId="73B13449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APPROVATO DA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P="00711857" w:rsidRDefault="00711857" w14:paraId="702FC835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DATA DI REVISIONE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74208479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 DEL CAMBIAMENTO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711857" w:rsidRDefault="00711857" w14:paraId="1E871377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5938A1"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AUTORE</w:t>
            </w:r>
          </w:p>
        </w:tc>
      </w:tr>
      <w:tr w:rsidRPr="005938A1" w:rsidR="00711857" w:rsidTr="00711857" w14:paraId="1D3C14B2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CF433DF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1F76D4F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CD5EC1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5CF03B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1CDBF9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15C54001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4F2A86A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0C33A36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40F94E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4D06BD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AC6C01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54D653C9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4B35189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4EFC40F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E55898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728A615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41C59AF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6A68CE49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D593B5C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2346FD2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7569CA7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7689B54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BFD95CE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1F7BC2AA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1BEA72D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1A204F5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64900528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422BFD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4426CC6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1330904E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69E7BF49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7AA230F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B3CEDE3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2B7EF10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3FF0C7D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711857" w:rsidTr="00711857" w14:paraId="33BDA03F" w14:textId="77777777">
        <w:trPr>
          <w:cantSplit/>
          <w:trHeight w:val="385"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491CAF1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P="00711857" w:rsidRDefault="00711857" w14:paraId="6C75EC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02FA3C1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54DF820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711857" w:rsidRDefault="00711857" w14:paraId="1D8C8B0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5938A1" w:rsidR="005D354E" w:rsidP="005D354E" w:rsidRDefault="005D354E" w14:paraId="0CB96689" w14:textId="77777777">
      <w:pPr>
        <w:tabs>
          <w:tab w:val="left" w:pos="540"/>
        </w:tabs>
        <w:bidi w:val="false"/>
        <w:rPr>
          <w:rFonts w:ascii="Century Gothic" w:hAnsi="Century Gothic"/>
        </w:rPr>
      </w:pPr>
    </w:p>
    <w:p w:rsidRPr="005938A1" w:rsidR="00784AF2" w:rsidRDefault="00784AF2" w14:paraId="3F9F3A7C" w14:textId="77777777">
      <w:pPr>
        <w:bidi w:val="false"/>
        <w:rPr>
          <w:rFonts w:ascii="Century Gothic" w:hAnsi="Century Gothic"/>
        </w:rPr>
      </w:pPr>
      <w:r w:rsidRPr="005938A1">
        <w:rPr>
          <w:rFonts w:ascii="Century Gothic" w:hAnsi="Century Gothic"/>
          <w:lang w:val="Italian"/>
        </w:rPr>
        <w:br w:type="page"/>
      </w:r>
    </w:p>
    <w:p w:rsidRPr="00645871" w:rsidR="00784AF2" w:rsidP="00784AF2" w:rsidRDefault="00645871" w14:paraId="5A938109" w14:textId="77777777">
      <w:pPr>
        <w:tabs>
          <w:tab w:val="left" w:pos="540"/>
        </w:tabs>
        <w:bidi w:val="false"/>
        <w:jc w:val="center"/>
        <w:rPr>
          <w:rFonts w:ascii="Century Gothic" w:hAnsi="Century Gothic"/>
          <w:b/>
          <w:bCs/>
          <w:color w:val="44546A" w:themeColor="text2"/>
          <w:sz w:val="32"/>
        </w:rPr>
      </w:pPr>
      <w:r>
        <w:rPr>
          <w:rFonts w:ascii="Century Gothic" w:hAnsi="Century Gothic"/>
          <w:b/>
          <w:color w:val="44546A" w:themeColor="text2"/>
          <w:sz w:val="32"/>
          <w:lang w:val="Italian"/>
        </w:rPr>
        <w:lastRenderedPageBreak/>
        <w:t>Documento sui requisiti funzionali</w:t>
      </w:r>
    </w:p>
    <w:p w:rsidRPr="00645871" w:rsidR="00784AF2" w:rsidP="00784AF2" w:rsidRDefault="00784AF2" w14:paraId="67CA15E0" w14:textId="77777777">
      <w:pPr>
        <w:tabs>
          <w:tab w:val="left" w:pos="540"/>
        </w:tabs>
        <w:bidi w:val="false"/>
        <w:jc w:val="center"/>
        <w:rPr>
          <w:rFonts w:ascii="Century Gothic" w:hAnsi="Century Gothic"/>
          <w:color w:val="44546A" w:themeColor="text2"/>
        </w:rPr>
      </w:pPr>
      <w:r w:rsidRPr="00645871">
        <w:rPr>
          <w:rFonts w:ascii="Century Gothic" w:hAnsi="Century Gothic"/>
          <w:b/>
          <w:color w:val="44546A" w:themeColor="text2"/>
          <w:sz w:val="32"/>
          <w:lang w:val="Italian"/>
        </w:rPr>
        <w:t>Memorandum di autorizzazione</w:t>
      </w:r>
    </w:p>
    <w:p w:rsidRPr="005938A1" w:rsidR="005D354E" w:rsidP="005D354E" w:rsidRDefault="005D354E" w14:paraId="4EB629E3" w14:textId="77777777">
      <w:pPr>
        <w:bidi w:val="false"/>
        <w:rPr>
          <w:rFonts w:ascii="Century Gothic" w:hAnsi="Century Gothic"/>
        </w:rPr>
      </w:pPr>
    </w:p>
    <w:p w:rsidRPr="00645871" w:rsidR="005D354E" w:rsidP="005D354E" w:rsidRDefault="005D354E" w14:paraId="3D71B871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 xml:space="preserve">Ho valutato attentamente il Documento sui Requisiti Funzionali per il &lt; nome del progetto &gt;.</w:t>
      </w:r>
    </w:p>
    <w:p w:rsidRPr="00645871" w:rsidR="005D354E" w:rsidP="005D354E" w:rsidRDefault="005D354E" w14:paraId="4EBD8BC2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58A780F8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CERTIFICAZIONE DI GESTIONE - Si prega di verificare la dichiarazione appropriata.</w:t>
      </w:r>
    </w:p>
    <w:p w:rsidRPr="00645871" w:rsidR="005D354E" w:rsidP="005D354E" w:rsidRDefault="005D354E" w14:paraId="2D0B8EB9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2F6F26E0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563326C8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 xml:space="preserve">______ Il documento è accettato. </w:t>
      </w:r>
    </w:p>
    <w:p w:rsidRPr="00645871" w:rsidR="005D354E" w:rsidP="005D354E" w:rsidRDefault="005D354E" w14:paraId="0363A478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20A952F5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1AE03FCC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______ Il documento viene accettato in attesa delle modifiche rilevate.</w:t>
      </w:r>
    </w:p>
    <w:p w:rsidRPr="00645871" w:rsidR="005D354E" w:rsidP="005D354E" w:rsidRDefault="005D354E" w14:paraId="27FC30D4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10EA05F1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7CF2A89E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______ Il documento non è accettato.</w:t>
      </w:r>
    </w:p>
    <w:p w:rsidRPr="00645871" w:rsidR="00784AF2" w:rsidP="005D354E" w:rsidRDefault="00784AF2" w14:paraId="043BACD7" w14:textId="77777777">
      <w:pPr>
        <w:tabs>
          <w:tab w:val="left" w:pos="2490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006255E7" w14:textId="77777777">
      <w:pPr>
        <w:pBdr>
          <w:bottom w:val="single" w:color="auto" w:sz="12" w:space="1"/>
        </w:pBdr>
        <w:tabs>
          <w:tab w:val="left" w:pos="2490"/>
        </w:tabs>
        <w:bidi w:val="false"/>
        <w:rPr>
          <w:rFonts w:ascii="Century Gothic" w:hAnsi="Century Gothic"/>
          <w:color w:val="2E74B5" w:themeColor="accent5" w:themeShade="BF"/>
          <w:sz w:val="22"/>
        </w:rPr>
      </w:pPr>
    </w:p>
    <w:p w:rsidRPr="00645871" w:rsidR="005D354E" w:rsidP="005D354E" w:rsidRDefault="005D354E" w14:paraId="57862F52" w14:textId="77777777">
      <w:pPr>
        <w:bidi w:val="false"/>
        <w:rPr>
          <w:rFonts w:ascii="Century Gothic" w:hAnsi="Century Gothic"/>
          <w:color w:val="2E74B5" w:themeColor="accent5" w:themeShade="BF"/>
          <w:sz w:val="22"/>
        </w:rPr>
      </w:pPr>
    </w:p>
    <w:p w:rsidR="005D354E" w:rsidP="005D354E" w:rsidRDefault="005D354E" w14:paraId="51D243AB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Accettiamo pienamente le modifiche come miglioramenti necessari e autorizziamo l'avvio del lavoro per procedere.  Sulla base della nostra autorità e del nostro giudizio, il funzionamento continuo di questo sistema è autorizzato.</w:t>
      </w:r>
    </w:p>
    <w:p w:rsidR="00645871" w:rsidP="005D354E" w:rsidRDefault="00645871" w14:paraId="0A7AC80C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645871" w:rsidP="005D354E" w:rsidRDefault="00645871" w14:paraId="23592E6E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2F570309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381C3847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____________________________________________________</w:t>
      </w:r>
    </w:p>
    <w:p w:rsidRPr="00645871" w:rsidR="005D354E" w:rsidP="005D354E" w:rsidRDefault="005D354E" w14:paraId="2DA7C4A0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NOMEDATA</w:t>
      </w:r>
      <w:r w:rsidRPr="00645871">
        <w:rPr>
          <w:rFonts w:ascii="Century Gothic" w:hAnsi="Century Gothic"/>
          <w:sz w:val="22"/>
          <w:lang w:val="Italian"/>
        </w:rPr>
        <w:tab/>
      </w:r>
      <w:r w:rsidRPr="00645871">
        <w:rPr>
          <w:rFonts w:ascii="Century Gothic" w:hAnsi="Century Gothic"/>
          <w:sz w:val="22"/>
          <w:lang w:val="Italian"/>
        </w:rPr>
        <w:tab/>
        <w:t/>
      </w:r>
    </w:p>
    <w:p w:rsidRPr="00645871" w:rsidR="005D354E" w:rsidP="005D354E" w:rsidRDefault="005D354E" w14:paraId="182EF6E2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Responsabile di progetto</w:t>
      </w:r>
    </w:p>
    <w:p w:rsidR="005D354E" w:rsidP="005D354E" w:rsidRDefault="005D354E" w14:paraId="5CC1FDE3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645871" w:rsidP="005D354E" w:rsidRDefault="00645871" w14:paraId="1935D9BD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41EEED32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____________________________________________________</w:t>
      </w:r>
    </w:p>
    <w:p w:rsidRPr="00645871" w:rsidR="005D354E" w:rsidP="005D354E" w:rsidRDefault="005D354E" w14:paraId="060E6039" w14:textId="77777777">
      <w:pPr>
        <w:tabs>
          <w:tab w:val="left" w:pos="2835"/>
          <w:tab w:val="left" w:pos="6480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 xml:space="preserve">NOME </w:t>
      </w:r>
      <w:r w:rsidRPr="00645871">
        <w:rPr>
          <w:rFonts w:ascii="Century Gothic" w:hAnsi="Century Gothic"/>
          <w:sz w:val="22"/>
          <w:lang w:val="Italian"/>
        </w:rPr>
        <w:tab/>
      </w:r>
      <w:r w:rsidRPr="00645871">
        <w:rPr>
          <w:rFonts w:ascii="Century Gothic" w:hAnsi="Century Gothic"/>
          <w:sz w:val="22"/>
          <w:lang w:val="Italian"/>
        </w:rPr>
        <w:tab/>
        <w:t>DATA</w:t>
      </w:r>
    </w:p>
    <w:p w:rsidRPr="00645871" w:rsidR="005D354E" w:rsidP="005D354E" w:rsidRDefault="005D354E" w14:paraId="708E2200" w14:textId="77777777">
      <w:pPr>
        <w:tabs>
          <w:tab w:val="left" w:pos="2835"/>
        </w:tabs>
        <w:bidi w:val="false"/>
        <w:rPr>
          <w:rFonts w:ascii="Century Gothic" w:hAnsi="Century Gothic"/>
          <w:sz w:val="22"/>
        </w:rPr>
      </w:pPr>
      <w:r w:rsidRPr="00645871">
        <w:rPr>
          <w:rFonts w:ascii="Century Gothic" w:hAnsi="Century Gothic"/>
          <w:sz w:val="22"/>
          <w:lang w:val="Italian"/>
        </w:rPr>
        <w:t>Direttore</w:t>
      </w:r>
    </w:p>
    <w:p w:rsidRPr="00645871" w:rsidR="005D354E" w:rsidP="005D354E" w:rsidRDefault="005D354E" w14:paraId="17BB5C27" w14:textId="77777777">
      <w:pPr>
        <w:bidi w:val="false"/>
        <w:rPr>
          <w:rFonts w:ascii="Century Gothic" w:hAnsi="Century Gothic"/>
          <w:sz w:val="22"/>
        </w:rPr>
      </w:pPr>
    </w:p>
    <w:p w:rsidRPr="00645871" w:rsidR="005D354E" w:rsidP="005D354E" w:rsidRDefault="005D354E" w14:paraId="09CB0B47" w14:textId="77777777">
      <w:pPr>
        <w:bidi w:val="false"/>
        <w:rPr>
          <w:rFonts w:ascii="Century Gothic" w:hAnsi="Century Gothic"/>
          <w:i/>
          <w:sz w:val="22"/>
          <w:u w:val="single"/>
        </w:rPr>
      </w:pPr>
      <w:r w:rsidRPr="00645871">
        <w:rPr>
          <w:rFonts w:ascii="Century Gothic" w:hAnsi="Century Gothic"/>
          <w:i/>
          <w:sz w:val="22"/>
          <w:lang w:val="Italian"/>
        </w:rPr>
        <w:t xml:space="preserve">Aggiungere altri nomi e ruoli in base alle esigenze. </w:t>
      </w:r>
    </w:p>
    <w:p w:rsidRPr="00645871" w:rsidR="005D354E" w:rsidP="005D354E" w:rsidRDefault="005D354E" w14:paraId="4D7C64BB" w14:textId="77777777">
      <w:pPr>
        <w:bidi w:val="false"/>
        <w:jc w:val="both"/>
        <w:rPr>
          <w:rFonts w:ascii="Century Gothic" w:hAnsi="Century Gothic"/>
          <w:sz w:val="22"/>
        </w:rPr>
      </w:pPr>
    </w:p>
    <w:p w:rsidRPr="005938A1" w:rsidR="005D354E" w:rsidP="005D354E" w:rsidRDefault="005D354E" w14:paraId="38312DC7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51B60EF2" w14:textId="77777777">
      <w:pPr>
        <w:tabs>
          <w:tab w:val="left" w:pos="540"/>
          <w:tab w:val="left" w:pos="1260"/>
        </w:tabs>
        <w:bidi w:val="false"/>
        <w:jc w:val="both"/>
        <w:rPr>
          <w:rFonts w:ascii="Century Gothic" w:hAnsi="Century Gothic"/>
        </w:rPr>
      </w:pPr>
    </w:p>
    <w:p w:rsidRPr="005938A1" w:rsidR="005D354E" w:rsidP="005D354E" w:rsidRDefault="005D354E" w14:paraId="50684A15" w14:textId="77777777">
      <w:pPr>
        <w:bidi w:val="false"/>
        <w:jc w:val="both"/>
        <w:rPr>
          <w:rFonts w:ascii="Century Gothic" w:hAnsi="Century Gothic"/>
        </w:rPr>
      </w:pPr>
    </w:p>
    <w:p w:rsidRPr="005938A1" w:rsidR="000D7C65" w:rsidRDefault="000D7C65" w14:paraId="4BEEDE3F" w14:textId="77777777">
      <w:pPr>
        <w:bidi w:val="false"/>
        <w:rPr>
          <w:rFonts w:ascii="Century Gothic" w:hAnsi="Century Gothic"/>
        </w:rPr>
      </w:pPr>
      <w:r w:rsidRPr="005938A1">
        <w:rPr>
          <w:rFonts w:ascii="Century Gothic" w:hAnsi="Century Gothic"/>
          <w:lang w:val="Italian"/>
        </w:rPr>
        <w:br w:type="page"/>
      </w:r>
    </w:p>
    <w:p w:rsidR="00645871" w:rsidP="00645871" w:rsidRDefault="004B3008" w14:paraId="25D0EFD4" w14:textId="77777777">
      <w:pPr>
        <w:pStyle w:val="TOC1"/>
        <w:tabs>
          <w:tab w:val="clear" w:pos="9350"/>
          <w:tab w:val="right" w:leader="dot" w:pos="10980"/>
        </w:tabs>
        <w:bidi w:val="false"/>
        <w:spacing w:line="480" w:lineRule="auto"/>
        <w:ind w:right="648"/>
        <w:rPr>
          <w:rFonts w:asciiTheme="minorHAnsi" w:hAnsiTheme="minorHAnsi" w:eastAsiaTheme="minorEastAsia"/>
          <w:color w:val="auto"/>
        </w:rPr>
      </w:pPr>
      <w:r w:rsidRPr="005938A1">
        <w:rPr>
          <w:color w:val="2E74B5" w:themeColor="accent5" w:themeShade="BF"/>
          <w:lang w:val="Italian"/>
        </w:rPr>
        <w:fldChar w:fldCharType="begin"/>
      </w:r>
      <w:r w:rsidRPr="005938A1">
        <w:rPr>
          <w:color w:val="2E74B5" w:themeColor="accent5" w:themeShade="BF"/>
          <w:lang w:val="Italian"/>
        </w:rPr>
        <w:instrText xml:space="preserve"> TOC \o "1-3" \f </w:instrText>
      </w:r>
      <w:r w:rsidRPr="005938A1">
        <w:rPr>
          <w:color w:val="2E74B5" w:themeColor="accent5" w:themeShade="BF"/>
          <w:lang w:val="Italian"/>
        </w:rPr>
        <w:fldChar w:fldCharType="separate"/>
      </w:r>
      <w:r w:rsidRPr="006A0FC6" w:rsidR="00645871">
        <w:rPr>
          <w:lang w:val="Italian"/>
        </w:rPr>
        <w:t>1.0INTRODUZIONE4</w:t>
      </w:r>
      <w:r w:rsidR="00645871">
        <w:rPr>
          <w:rFonts w:asciiTheme="minorHAnsi" w:hAnsiTheme="minorHAnsi" w:eastAsiaTheme="minorEastAsia"/>
          <w:color w:val="auto"/>
          <w:lang w:val="Italian"/>
        </w:rPr>
        <w:tab/>
      </w:r>
      <w:r w:rsidRPr="006A0FC6" w:rsidR="00645871">
        <w:rPr>
          <w:lang w:val="Italian"/>
        </w:rPr>
        <w:t/>
      </w:r>
      <w:r w:rsidR="00645871">
        <w:rPr>
          <w:lang w:val="Italian"/>
        </w:rPr>
        <w:tab/>
      </w:r>
      <w:r w:rsidR="00645871">
        <w:rPr>
          <w:lang w:val="Italian"/>
        </w:rPr>
        <w:fldChar w:fldCharType="begin"/>
      </w:r>
      <w:r w:rsidR="00645871">
        <w:rPr>
          <w:lang w:val="Italian"/>
        </w:rPr>
        <w:instrText xml:space="preserve"> PAGEREF _Toc506749001 \h </w:instrText>
      </w:r>
      <w:r w:rsidR="00645871">
        <w:rPr>
          <w:lang w:val="Italian"/>
        </w:rPr>
        <w:fldChar w:fldCharType="separate"/>
      </w:r>
      <w:r w:rsidR="00750C14">
        <w:rPr>
          <w:lang w:val="Italian"/>
        </w:rPr>
        <w:t/>
      </w:r>
      <w:r w:rsidR="00645871">
        <w:rPr>
          <w:lang w:val="Italian"/>
        </w:rPr>
        <w:fldChar w:fldCharType="end"/>
      </w:r>
    </w:p>
    <w:p w:rsidR="00645871" w:rsidP="00645871" w:rsidRDefault="00645871" w14:paraId="5B8D62CB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Italian"/>
        </w:rPr>
        <w:t>1.1Scopo4</w:t>
      </w:r>
      <w:r>
        <w:rPr>
          <w:rFonts w:eastAsiaTheme="minorEastAsia"/>
          <w:noProof/>
          <w:sz w:val="24"/>
          <w:szCs w:val="24"/>
          <w:lang w:val="Italian"/>
        </w:rPr>
        <w:tab/>
      </w:r>
      <w:r w:rsidRPr="006A0FC6">
        <w:rPr>
          <w:rFonts w:ascii="Century Gothic" w:hAnsi="Century Gothic"/>
          <w:noProof/>
          <w:lang w:val="Italian"/>
        </w:rPr>
        <w:t/>
      </w:r>
      <w:r>
        <w:rPr>
          <w:noProof/>
          <w:lang w:val="Italian"/>
        </w:rPr>
        <w:tab/>
      </w:r>
      <w:r>
        <w:rPr>
          <w:noProof/>
          <w:lang w:val="Italian"/>
        </w:rPr>
        <w:fldChar w:fldCharType="begin"/>
      </w:r>
      <w:r>
        <w:rPr>
          <w:noProof/>
          <w:lang w:val="Italian"/>
        </w:rPr>
        <w:instrText xml:space="preserve"> PAGEREF _Toc506749002 \h </w:instrText>
      </w:r>
      <w:r>
        <w:rPr>
          <w:noProof/>
          <w:lang w:val="Italian"/>
        </w:rPr>
      </w:r>
      <w:r>
        <w:rPr>
          <w:noProof/>
          <w:lang w:val="Italian"/>
        </w:rPr>
        <w:fldChar w:fldCharType="separate"/>
      </w:r>
      <w:r w:rsidR="00750C14">
        <w:rPr>
          <w:noProof/>
          <w:lang w:val="Italian"/>
        </w:rPr>
        <w:t/>
      </w:r>
      <w:r>
        <w:rPr>
          <w:noProof/>
          <w:lang w:val="Italian"/>
        </w:rPr>
        <w:fldChar w:fldCharType="end"/>
      </w:r>
    </w:p>
    <w:p w:rsidR="00645871" w:rsidP="00645871" w:rsidRDefault="00645871" w14:paraId="5A13EA39" w14:textId="77777777">
      <w:pPr>
        <w:pStyle w:val="TOC1"/>
        <w:tabs>
          <w:tab w:val="clear" w:pos="9350"/>
          <w:tab w:val="right" w:leader="dot" w:pos="10980"/>
        </w:tabs>
        <w:bidi w:val="false"/>
        <w:spacing w:line="480" w:lineRule="auto"/>
        <w:ind w:right="648"/>
        <w:rPr>
          <w:rFonts w:asciiTheme="minorHAnsi" w:hAnsiTheme="minorHAnsi" w:eastAsiaTheme="minorEastAsia"/>
          <w:color w:val="auto"/>
        </w:rPr>
      </w:pPr>
      <w:r w:rsidRPr="006A0FC6">
        <w:rPr>
          <w:lang w:val="Italian"/>
        </w:rPr>
        <w:t>2.0PANORAMICA</w:t>
      </w:r>
      <w:r>
        <w:rPr>
          <w:rFonts w:asciiTheme="minorHAnsi" w:hAnsiTheme="minorHAnsi" w:eastAsiaTheme="minorEastAsia"/>
          <w:color w:val="auto"/>
          <w:lang w:val="Italian"/>
        </w:rPr>
        <w:tab/>
      </w:r>
      <w:r w:rsidRPr="006A0FC6">
        <w:rPr>
          <w:lang w:val="Italian"/>
        </w:rPr>
        <w:t xml:space="preserve"> DEI REQUISITI AZIENDALI4</w:t>
      </w:r>
      <w:r>
        <w:rPr>
          <w:lang w:val="Italian"/>
        </w:rPr>
        <w:tab/>
      </w:r>
      <w:r>
        <w:rPr>
          <w:lang w:val="Italian"/>
        </w:rPr>
        <w:fldChar w:fldCharType="begin"/>
      </w:r>
      <w:r>
        <w:rPr>
          <w:lang w:val="Italian"/>
        </w:rPr>
        <w:instrText xml:space="preserve"> PAGEREF _Toc506749003 \h </w:instrText>
      </w:r>
      <w:r>
        <w:rPr>
          <w:lang w:val="Italian"/>
        </w:rPr>
        <w:fldChar w:fldCharType="separate"/>
      </w:r>
      <w:r w:rsidR="00750C14">
        <w:rPr>
          <w:lang w:val="Italian"/>
        </w:rPr>
        <w:t/>
      </w:r>
      <w:r>
        <w:rPr>
          <w:lang w:val="Italian"/>
        </w:rPr>
        <w:fldChar w:fldCharType="end"/>
      </w:r>
    </w:p>
    <w:p w:rsidR="00645871" w:rsidP="00645871" w:rsidRDefault="00645871" w14:paraId="490D7CCD" w14:textId="77777777">
      <w:pPr>
        <w:pStyle w:val="TOC1"/>
        <w:tabs>
          <w:tab w:val="clear" w:pos="9350"/>
          <w:tab w:val="right" w:leader="dot" w:pos="10980"/>
        </w:tabs>
        <w:bidi w:val="false"/>
        <w:spacing w:line="480" w:lineRule="auto"/>
        <w:ind w:right="648"/>
        <w:rPr>
          <w:rFonts w:asciiTheme="minorHAnsi" w:hAnsiTheme="minorHAnsi" w:eastAsiaTheme="minorEastAsia"/>
          <w:color w:val="auto"/>
        </w:rPr>
      </w:pPr>
      <w:r w:rsidRPr="006A0FC6">
        <w:rPr>
          <w:lang w:val="Italian"/>
        </w:rPr>
        <w:t>3.0COMPONENTI</w:t>
      </w:r>
      <w:r>
        <w:rPr>
          <w:rFonts w:asciiTheme="minorHAnsi" w:hAnsiTheme="minorHAnsi" w:eastAsiaTheme="minorEastAsia"/>
          <w:color w:val="auto"/>
          <w:lang w:val="Italian"/>
        </w:rPr>
        <w:tab/>
      </w:r>
      <w:r w:rsidRPr="006A0FC6">
        <w:rPr>
          <w:lang w:val="Italian"/>
        </w:rPr>
        <w:t xml:space="preserve"> FUNZIONALI E IMPATTO SUGLI UTENTI4</w:t>
      </w:r>
      <w:r>
        <w:rPr>
          <w:lang w:val="Italian"/>
        </w:rPr>
        <w:tab/>
      </w:r>
      <w:r>
        <w:rPr>
          <w:lang w:val="Italian"/>
        </w:rPr>
        <w:fldChar w:fldCharType="begin"/>
      </w:r>
      <w:r>
        <w:rPr>
          <w:lang w:val="Italian"/>
        </w:rPr>
        <w:instrText xml:space="preserve"> PAGEREF _Toc506749004 \h </w:instrText>
      </w:r>
      <w:r>
        <w:rPr>
          <w:lang w:val="Italian"/>
        </w:rPr>
        <w:fldChar w:fldCharType="separate"/>
      </w:r>
      <w:r w:rsidR="00750C14">
        <w:rPr>
          <w:lang w:val="Italian"/>
        </w:rPr>
        <w:t/>
      </w:r>
      <w:r>
        <w:rPr>
          <w:lang w:val="Italian"/>
        </w:rPr>
        <w:fldChar w:fldCharType="end"/>
      </w:r>
    </w:p>
    <w:p w:rsidR="00645871" w:rsidP="00645871" w:rsidRDefault="00645871" w14:paraId="25799420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Italian"/>
        </w:rPr>
        <w:t>3.1Suggerimenti</w:t>
      </w:r>
      <w:r>
        <w:rPr>
          <w:rFonts w:eastAsiaTheme="minorEastAsia"/>
          <w:noProof/>
          <w:sz w:val="24"/>
          <w:szCs w:val="24"/>
          <w:lang w:val="Italian"/>
        </w:rPr>
        <w:tab/>
      </w:r>
      <w:r w:rsidRPr="006A0FC6">
        <w:rPr>
          <w:rFonts w:ascii="Century Gothic" w:hAnsi="Century Gothic"/>
          <w:noProof/>
          <w:lang w:val="Italian"/>
        </w:rPr>
        <w:t xml:space="preserve"> di usabilità4</w:t>
      </w:r>
      <w:r>
        <w:rPr>
          <w:noProof/>
          <w:lang w:val="Italian"/>
        </w:rPr>
        <w:tab/>
      </w:r>
      <w:r>
        <w:rPr>
          <w:noProof/>
          <w:lang w:val="Italian"/>
        </w:rPr>
        <w:fldChar w:fldCharType="begin"/>
      </w:r>
      <w:r>
        <w:rPr>
          <w:noProof/>
          <w:lang w:val="Italian"/>
        </w:rPr>
        <w:instrText xml:space="preserve"> PAGEREF _Toc506749005 \h </w:instrText>
      </w:r>
      <w:r>
        <w:rPr>
          <w:noProof/>
          <w:lang w:val="Italian"/>
        </w:rPr>
      </w:r>
      <w:r>
        <w:rPr>
          <w:noProof/>
          <w:lang w:val="Italian"/>
        </w:rPr>
        <w:fldChar w:fldCharType="separate"/>
      </w:r>
      <w:r w:rsidR="00750C14">
        <w:rPr>
          <w:noProof/>
          <w:lang w:val="Italian"/>
        </w:rPr>
        <w:t/>
      </w:r>
      <w:r>
        <w:rPr>
          <w:noProof/>
          <w:lang w:val="Italian"/>
        </w:rPr>
        <w:fldChar w:fldCharType="end"/>
      </w:r>
    </w:p>
    <w:p w:rsidR="00645871" w:rsidP="00645871" w:rsidRDefault="00645871" w14:paraId="44344653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Italian"/>
        </w:rPr>
        <w:t>3.1Riquisiti</w:t>
      </w:r>
      <w:r>
        <w:rPr>
          <w:rFonts w:eastAsiaTheme="minorEastAsia"/>
          <w:noProof/>
          <w:sz w:val="24"/>
          <w:szCs w:val="24"/>
          <w:lang w:val="Italian"/>
        </w:rPr>
        <w:tab/>
      </w:r>
      <w:r w:rsidRPr="006A0FC6">
        <w:rPr>
          <w:rFonts w:ascii="Century Gothic" w:hAnsi="Century Gothic"/>
          <w:noProof/>
          <w:lang w:val="Italian"/>
        </w:rPr>
        <w:t xml:space="preserve"> di prestazione4</w:t>
      </w:r>
      <w:r>
        <w:rPr>
          <w:noProof/>
          <w:lang w:val="Italian"/>
        </w:rPr>
        <w:tab/>
      </w:r>
      <w:r>
        <w:rPr>
          <w:noProof/>
          <w:lang w:val="Italian"/>
        </w:rPr>
        <w:fldChar w:fldCharType="begin"/>
      </w:r>
      <w:r>
        <w:rPr>
          <w:noProof/>
          <w:lang w:val="Italian"/>
        </w:rPr>
        <w:instrText xml:space="preserve"> PAGEREF _Toc506749006 \h </w:instrText>
      </w:r>
      <w:r>
        <w:rPr>
          <w:noProof/>
          <w:lang w:val="Italian"/>
        </w:rPr>
      </w:r>
      <w:r>
        <w:rPr>
          <w:noProof/>
          <w:lang w:val="Italian"/>
        </w:rPr>
        <w:fldChar w:fldCharType="separate"/>
      </w:r>
      <w:r w:rsidR="00750C14">
        <w:rPr>
          <w:noProof/>
          <w:lang w:val="Italian"/>
        </w:rPr>
        <w:t/>
      </w:r>
      <w:r>
        <w:rPr>
          <w:noProof/>
          <w:lang w:val="Italian"/>
        </w:rPr>
        <w:fldChar w:fldCharType="end"/>
      </w:r>
    </w:p>
    <w:p w:rsidR="00645871" w:rsidP="00645871" w:rsidRDefault="00645871" w14:paraId="247AA88F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Italian"/>
        </w:rPr>
        <w:t>3.1Suggerimenti</w:t>
      </w:r>
      <w:r>
        <w:rPr>
          <w:rFonts w:eastAsiaTheme="minorEastAsia"/>
          <w:noProof/>
          <w:sz w:val="24"/>
          <w:szCs w:val="24"/>
          <w:lang w:val="Italian"/>
        </w:rPr>
        <w:tab/>
      </w:r>
      <w:r w:rsidRPr="006A0FC6">
        <w:rPr>
          <w:rFonts w:ascii="Century Gothic" w:hAnsi="Century Gothic"/>
          <w:noProof/>
          <w:lang w:val="Italian"/>
        </w:rPr>
        <w:t xml:space="preserve"> di </w:t>
      </w:r>
      <w:r>
        <w:rPr>
          <w:noProof/>
          <w:lang w:val="Italian"/>
        </w:rPr>
        <w:tab/>
      </w:r>
      <w:r>
        <w:rPr>
          <w:noProof/>
          <w:lang w:val="Italian"/>
        </w:rPr>
        <w:fldChar w:fldCharType="begin"/>
      </w:r>
      <w:r>
        <w:rPr>
          <w:noProof/>
          <w:lang w:val="Italian"/>
        </w:rPr>
        <w:instrText xml:space="preserve"> PAGEREF _Toc506749007 \h </w:instrText>
      </w:r>
      <w:r>
        <w:rPr>
          <w:noProof/>
          <w:lang w:val="Italian"/>
        </w:rPr>
      </w:r>
      <w:r>
        <w:rPr>
          <w:noProof/>
          <w:lang w:val="Italian"/>
        </w:rPr>
        <w:fldChar w:fldCharType="separate"/>
      </w:r>
      <w:r w:rsidR="00750C14">
        <w:rPr>
          <w:noProof/>
          <w:lang w:val="Italian"/>
        </w:rPr>
        <w:t>supporto4</w:t>
      </w:r>
      <w:r>
        <w:rPr>
          <w:noProof/>
          <w:lang w:val="Italian"/>
        </w:rPr>
        <w:fldChar w:fldCharType="end"/>
      </w:r>
    </w:p>
    <w:p w:rsidR="00645871" w:rsidP="00645871" w:rsidRDefault="00645871" w14:paraId="10A13797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Italian"/>
        </w:rPr>
        <w:t>3.1Riquisiti</w:t>
      </w:r>
      <w:r>
        <w:rPr>
          <w:rFonts w:eastAsiaTheme="minorEastAsia"/>
          <w:noProof/>
          <w:sz w:val="24"/>
          <w:szCs w:val="24"/>
          <w:lang w:val="Italian"/>
        </w:rPr>
        <w:tab/>
      </w:r>
      <w:r w:rsidRPr="006A0FC6">
        <w:rPr>
          <w:rFonts w:ascii="Century Gothic" w:hAnsi="Century Gothic"/>
          <w:noProof/>
          <w:lang w:val="Italian"/>
        </w:rPr>
        <w:t xml:space="preserve"> di sicurezza4</w:t>
      </w:r>
      <w:r>
        <w:rPr>
          <w:noProof/>
          <w:lang w:val="Italian"/>
        </w:rPr>
        <w:tab/>
      </w:r>
      <w:r>
        <w:rPr>
          <w:noProof/>
          <w:lang w:val="Italian"/>
        </w:rPr>
        <w:fldChar w:fldCharType="begin"/>
      </w:r>
      <w:r>
        <w:rPr>
          <w:noProof/>
          <w:lang w:val="Italian"/>
        </w:rPr>
        <w:instrText xml:space="preserve"> PAGEREF _Toc506749008 \h </w:instrText>
      </w:r>
      <w:r>
        <w:rPr>
          <w:noProof/>
          <w:lang w:val="Italian"/>
        </w:rPr>
      </w:r>
      <w:r>
        <w:rPr>
          <w:noProof/>
          <w:lang w:val="Italian"/>
        </w:rPr>
        <w:fldChar w:fldCharType="separate"/>
      </w:r>
      <w:r w:rsidR="00750C14">
        <w:rPr>
          <w:noProof/>
          <w:lang w:val="Italian"/>
        </w:rPr>
        <w:t/>
      </w:r>
      <w:r>
        <w:rPr>
          <w:noProof/>
          <w:lang w:val="Italian"/>
        </w:rPr>
        <w:fldChar w:fldCharType="end"/>
      </w:r>
    </w:p>
    <w:p w:rsidR="00645871" w:rsidP="00645871" w:rsidRDefault="00645871" w14:paraId="13DE53D4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Italian"/>
        </w:rPr>
        <w:t>3.1Comprensioni</w:t>
      </w:r>
      <w:r>
        <w:rPr>
          <w:rFonts w:eastAsiaTheme="minorEastAsia"/>
          <w:noProof/>
          <w:sz w:val="24"/>
          <w:szCs w:val="24"/>
          <w:lang w:val="Italian"/>
        </w:rPr>
        <w:tab/>
      </w:r>
      <w:r w:rsidRPr="006A0FC6">
        <w:rPr>
          <w:rFonts w:ascii="Century Gothic" w:hAnsi="Century Gothic"/>
          <w:noProof/>
          <w:lang w:val="Italian"/>
        </w:rPr>
        <w:t xml:space="preserve"> per l'interfaccia4</w:t>
      </w:r>
      <w:r>
        <w:rPr>
          <w:noProof/>
          <w:lang w:val="Italian"/>
        </w:rPr>
        <w:tab/>
      </w:r>
      <w:r>
        <w:rPr>
          <w:noProof/>
          <w:lang w:val="Italian"/>
        </w:rPr>
        <w:fldChar w:fldCharType="begin"/>
      </w:r>
      <w:r>
        <w:rPr>
          <w:noProof/>
          <w:lang w:val="Italian"/>
        </w:rPr>
        <w:instrText xml:space="preserve"> PAGEREF _Toc506749009 \h </w:instrText>
      </w:r>
      <w:r>
        <w:rPr>
          <w:noProof/>
          <w:lang w:val="Italian"/>
        </w:rPr>
      </w:r>
      <w:r>
        <w:rPr>
          <w:noProof/>
          <w:lang w:val="Italian"/>
        </w:rPr>
        <w:fldChar w:fldCharType="separate"/>
      </w:r>
      <w:r w:rsidR="00750C14">
        <w:rPr>
          <w:noProof/>
          <w:lang w:val="Italian"/>
        </w:rPr>
        <w:t/>
      </w:r>
      <w:r>
        <w:rPr>
          <w:noProof/>
          <w:lang w:val="Italian"/>
        </w:rPr>
        <w:fldChar w:fldCharType="end"/>
      </w:r>
    </w:p>
    <w:p w:rsidR="00645871" w:rsidP="00645871" w:rsidRDefault="00645871" w14:paraId="5342B9CA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eastAsiaTheme="minorEastAsia"/>
          <w:noProof/>
          <w:sz w:val="24"/>
          <w:szCs w:val="24"/>
        </w:rPr>
      </w:pPr>
      <w:r w:rsidRPr="006A0FC6">
        <w:rPr>
          <w:rFonts w:ascii="Century Gothic" w:hAnsi="Century Gothic"/>
          <w:noProof/>
          <w:lang w:val="Italian"/>
        </w:rPr>
        <w:t>3.1Sumptions</w:t>
      </w:r>
      <w:r>
        <w:rPr>
          <w:rFonts w:eastAsiaTheme="minorEastAsia"/>
          <w:noProof/>
          <w:sz w:val="24"/>
          <w:szCs w:val="24"/>
          <w:lang w:val="Italian"/>
        </w:rPr>
        <w:tab/>
      </w:r>
      <w:r w:rsidRPr="006A0FC6">
        <w:rPr>
          <w:rFonts w:ascii="Century Gothic" w:hAnsi="Century Gothic"/>
          <w:noProof/>
          <w:lang w:val="Italian"/>
        </w:rPr>
        <w:t xml:space="preserve"> / Constraints4</w:t>
      </w:r>
      <w:r>
        <w:rPr>
          <w:noProof/>
          <w:lang w:val="Italian"/>
        </w:rPr>
        <w:tab/>
      </w:r>
      <w:r>
        <w:rPr>
          <w:noProof/>
          <w:lang w:val="Italian"/>
        </w:rPr>
        <w:fldChar w:fldCharType="begin"/>
      </w:r>
      <w:r>
        <w:rPr>
          <w:noProof/>
          <w:lang w:val="Italian"/>
        </w:rPr>
        <w:instrText xml:space="preserve"> PAGEREF _Toc506749010 \h </w:instrText>
      </w:r>
      <w:r>
        <w:rPr>
          <w:noProof/>
          <w:lang w:val="Italian"/>
        </w:rPr>
      </w:r>
      <w:r>
        <w:rPr>
          <w:noProof/>
          <w:lang w:val="Italian"/>
        </w:rPr>
        <w:fldChar w:fldCharType="separate"/>
      </w:r>
      <w:r w:rsidR="00750C14">
        <w:rPr>
          <w:noProof/>
          <w:lang w:val="Italian"/>
        </w:rPr>
        <w:t/>
      </w:r>
      <w:r>
        <w:rPr>
          <w:noProof/>
          <w:lang w:val="Italian"/>
        </w:rPr>
        <w:fldChar w:fldCharType="end"/>
      </w:r>
    </w:p>
    <w:p w:rsidR="00645871" w:rsidP="00645871" w:rsidRDefault="00645871" w14:paraId="41DE690D" w14:textId="77777777">
      <w:pPr>
        <w:pStyle w:val="TOC1"/>
        <w:tabs>
          <w:tab w:val="clear" w:pos="9350"/>
          <w:tab w:val="right" w:leader="dot" w:pos="10980"/>
        </w:tabs>
        <w:bidi w:val="false"/>
        <w:spacing w:line="480" w:lineRule="auto"/>
        <w:ind w:right="648"/>
        <w:rPr>
          <w:rFonts w:asciiTheme="minorHAnsi" w:hAnsiTheme="minorHAnsi" w:eastAsiaTheme="minorEastAsia"/>
          <w:color w:val="auto"/>
        </w:rPr>
      </w:pPr>
      <w:r w:rsidRPr="006A0FC6">
        <w:rPr>
          <w:lang w:val="Italian"/>
        </w:rPr>
        <w:t>4.0SUPERITI</w:t>
      </w:r>
      <w:r>
        <w:rPr>
          <w:rFonts w:asciiTheme="minorHAnsi" w:hAnsiTheme="minorHAnsi" w:eastAsiaTheme="minorEastAsia"/>
          <w:color w:val="auto"/>
          <w:lang w:val="Italian"/>
        </w:rPr>
        <w:tab/>
      </w:r>
      <w:r w:rsidRPr="006A0FC6">
        <w:rPr>
          <w:lang w:val="Italian"/>
        </w:rPr>
        <w:t xml:space="preserve"> DI CONFORMITÀ5</w:t>
      </w:r>
      <w:r>
        <w:rPr>
          <w:lang w:val="Italian"/>
        </w:rPr>
        <w:tab/>
      </w:r>
      <w:r>
        <w:rPr>
          <w:lang w:val="Italian"/>
        </w:rPr>
        <w:fldChar w:fldCharType="begin"/>
      </w:r>
      <w:r>
        <w:rPr>
          <w:lang w:val="Italian"/>
        </w:rPr>
        <w:instrText xml:space="preserve"> PAGEREF _Toc506749011 \h </w:instrText>
      </w:r>
      <w:r>
        <w:rPr>
          <w:lang w:val="Italian"/>
        </w:rPr>
        <w:fldChar w:fldCharType="separate"/>
      </w:r>
      <w:r w:rsidR="00750C14">
        <w:rPr>
          <w:lang w:val="Italian"/>
        </w:rPr>
        <w:t/>
      </w:r>
      <w:r>
        <w:rPr>
          <w:lang w:val="Italian"/>
        </w:rPr>
        <w:fldChar w:fldCharType="end"/>
      </w:r>
    </w:p>
    <w:p w:rsidRPr="000E4EEC" w:rsidR="00645871" w:rsidP="00645871" w:rsidRDefault="00645871" w14:paraId="0C70FC6E" w14:textId="77777777">
      <w:pPr>
        <w:pStyle w:val="TOC2"/>
        <w:tabs>
          <w:tab w:val="left" w:pos="720"/>
          <w:tab w:val="right" w:leader="dot" w:pos="10980"/>
        </w:tabs>
        <w:bidi w:val="false"/>
        <w:spacing w:line="480" w:lineRule="auto"/>
        <w:ind w:right="648"/>
        <w:rPr>
          <w:rFonts w:ascii="Century Gothic" w:hAnsi="Century Gothic"/>
          <w:noProof/>
          <w:szCs w:val="20"/>
        </w:rPr>
      </w:pPr>
      <w:r w:rsidRPr="000E4EEC">
        <w:rPr>
          <w:rFonts w:ascii="Century Gothic" w:hAnsi="Century Gothic"/>
          <w:noProof/>
          <w:szCs w:val="20"/>
          <w:lang w:val="Italian"/>
        </w:rPr>
        <w:t>4.1Sumptions</w:t>
      </w:r>
      <w:r w:rsidRPr="000E4EEC">
        <w:rPr>
          <w:rFonts w:ascii="Century Gothic" w:hAnsi="Century Gothic" w:eastAsiaTheme="minorEastAsia"/>
          <w:noProof/>
          <w:szCs w:val="20"/>
          <w:lang w:val="Italian"/>
        </w:rPr>
        <w:tab/>
      </w:r>
      <w:r w:rsidRPr="000E4EEC">
        <w:rPr>
          <w:rFonts w:ascii="Century Gothic" w:hAnsi="Century Gothic"/>
          <w:noProof/>
          <w:szCs w:val="20"/>
          <w:lang w:val="Italian"/>
        </w:rPr>
        <w:t xml:space="preserve"> / Constraints5</w:t>
      </w:r>
      <w:r w:rsidRPr="000E4EEC">
        <w:rPr>
          <w:rFonts w:ascii="Century Gothic" w:hAnsi="Century Gothic"/>
          <w:noProof/>
          <w:szCs w:val="20"/>
          <w:lang w:val="Italian"/>
        </w:rPr>
        <w:tab/>
      </w:r>
      <w:r w:rsidRPr="000E4EEC">
        <w:rPr>
          <w:rFonts w:ascii="Century Gothic" w:hAnsi="Century Gothic"/>
          <w:noProof/>
          <w:szCs w:val="20"/>
          <w:lang w:val="Italian"/>
        </w:rPr>
        <w:fldChar w:fldCharType="begin"/>
      </w:r>
      <w:r w:rsidRPr="000E4EEC">
        <w:rPr>
          <w:rFonts w:ascii="Century Gothic" w:hAnsi="Century Gothic"/>
          <w:noProof/>
          <w:szCs w:val="20"/>
          <w:lang w:val="Italian"/>
        </w:rPr>
        <w:instrText xml:space="preserve"> PAGEREF _Toc506749012 \h </w:instrText>
      </w:r>
      <w:r w:rsidRPr="000E4EEC">
        <w:rPr>
          <w:rFonts w:ascii="Century Gothic" w:hAnsi="Century Gothic"/>
          <w:noProof/>
          <w:szCs w:val="20"/>
          <w:lang w:val="Italian"/>
        </w:rPr>
      </w:r>
      <w:r w:rsidRPr="000E4EEC">
        <w:rPr>
          <w:rFonts w:ascii="Century Gothic" w:hAnsi="Century Gothic"/>
          <w:noProof/>
          <w:szCs w:val="20"/>
          <w:lang w:val="Italian"/>
        </w:rPr>
        <w:fldChar w:fldCharType="separate"/>
      </w:r>
      <w:r w:rsidR="00750C14">
        <w:rPr>
          <w:rFonts w:ascii="Century Gothic" w:hAnsi="Century Gothic"/>
          <w:noProof/>
          <w:szCs w:val="20"/>
          <w:lang w:val="Italian"/>
        </w:rPr>
        <w:t/>
      </w:r>
      <w:r w:rsidRPr="000E4EEC">
        <w:rPr>
          <w:rFonts w:ascii="Century Gothic" w:hAnsi="Century Gothic"/>
          <w:noProof/>
          <w:szCs w:val="20"/>
          <w:lang w:val="Italian"/>
        </w:rPr>
        <w:fldChar w:fldCharType="end"/>
      </w:r>
    </w:p>
    <w:p w:rsidRPr="000E4EEC" w:rsidR="000E4EEC" w:rsidP="000E4EEC" w:rsidRDefault="000E4EEC" w14:paraId="6590C03B" w14:textId="77777777">
      <w:pPr>
        <w:bidi w:val="false"/>
        <w:rPr>
          <w:rFonts w:ascii="Century Gothic" w:hAnsi="Century Gothic"/>
          <w:b/>
          <w:noProof/>
          <w:color w:val="44546A" w:themeColor="text2"/>
          <w:szCs w:val="20"/>
        </w:rPr>
      </w:pPr>
      <w:r w:rsidRPr="000E4EEC">
        <w:rPr>
          <w:rFonts w:ascii="Century Gothic" w:hAnsi="Century Gothic"/>
          <w:b/>
          <w:noProof/>
          <w:color w:val="44546A" w:themeColor="text2"/>
          <w:szCs w:val="20"/>
          <w:lang w:val="Italian"/>
        </w:rPr>
        <w:t>APPENDICE A: RIFERIMENTI</w:t>
      </w:r>
    </w:p>
    <w:p w:rsidRPr="000E4EEC" w:rsidR="000E4EEC" w:rsidP="000E4EEC" w:rsidRDefault="000E4EEC" w14:paraId="7D2B8114" w14:textId="77777777">
      <w:pPr>
        <w:bidi w:val="false"/>
        <w:rPr>
          <w:rFonts w:ascii="Century Gothic" w:hAnsi="Century Gothic"/>
          <w:b/>
          <w:noProof/>
          <w:color w:val="44546A" w:themeColor="text2"/>
          <w:szCs w:val="20"/>
        </w:rPr>
      </w:pPr>
    </w:p>
    <w:p w:rsidRPr="000E4EEC" w:rsidR="000E4EEC" w:rsidP="000E4EEC" w:rsidRDefault="000E4EEC" w14:paraId="0903E0D1" w14:textId="77777777">
      <w:pPr>
        <w:bidi w:val="false"/>
        <w:rPr>
          <w:rFonts w:ascii="Century Gothic" w:hAnsi="Century Gothic"/>
          <w:b/>
          <w:noProof/>
          <w:color w:val="44546A" w:themeColor="text2"/>
          <w:szCs w:val="20"/>
        </w:rPr>
      </w:pPr>
      <w:r w:rsidRPr="000E4EEC">
        <w:rPr>
          <w:rFonts w:ascii="Century Gothic" w:hAnsi="Century Gothic"/>
          <w:b/>
          <w:noProof/>
          <w:color w:val="44546A" w:themeColor="text2"/>
          <w:szCs w:val="20"/>
          <w:lang w:val="Italian"/>
        </w:rPr>
        <w:t>APPENDICE B: TERMINI CHIAVE</w:t>
      </w:r>
    </w:p>
    <w:p w:rsidRPr="005938A1" w:rsidR="005D354E" w:rsidP="00645871" w:rsidRDefault="004B3008" w14:paraId="74D471D6" w14:textId="77777777">
      <w:pPr>
        <w:tabs>
          <w:tab w:val="right" w:leader="dot" w:pos="10980"/>
        </w:tabs>
        <w:bidi w:val="false"/>
        <w:spacing w:line="480" w:lineRule="auto"/>
        <w:ind w:right="648"/>
        <w:jc w:val="both"/>
        <w:rPr>
          <w:rFonts w:ascii="Century Gothic" w:hAnsi="Century Gothic"/>
        </w:rPr>
        <w:sectPr w:rsidRPr="005938A1" w:rsidR="005D354E" w:rsidSect="00963C9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576" w:right="576" w:bottom="576" w:left="576" w:header="288" w:footer="144" w:gutter="0"/>
          <w:pgNumType w:start="1"/>
          <w:cols w:space="720"/>
          <w:titlePg/>
          <w:docGrid w:linePitch="326"/>
        </w:sectPr>
      </w:pPr>
      <w:r w:rsidRPr="005938A1">
        <w:rPr>
          <w:rFonts w:ascii="Century Gothic" w:hAnsi="Century Gothic"/>
          <w:lang w:val="Italian"/>
        </w:rPr>
        <w:fldChar w:fldCharType="end"/>
      </w:r>
    </w:p>
    <w:p w:rsidRPr="005B54C8" w:rsidR="005D354E" w:rsidP="00A25FD5" w:rsidRDefault="003910D4" w14:paraId="15201CA0" w14:textId="77777777">
      <w:pPr>
        <w:pStyle w:val="Heading1"/>
        <w:bidi w:val="false"/>
        <w:rPr>
          <w:rFonts w:ascii="Century Gothic" w:hAnsi="Century Gothic"/>
          <w:color w:val="44546A" w:themeColor="text2"/>
          <w:sz w:val="24"/>
        </w:rPr>
      </w:pPr>
      <w:bookmarkStart w:name="_Toc506749001" w:id="2"/>
      <w:r w:rsidRPr="005B54C8">
        <w:rPr>
          <w:rFonts w:ascii="Century Gothic" w:hAnsi="Century Gothic"/>
          <w:color w:val="44546A" w:themeColor="text2"/>
          <w:sz w:val="24"/>
          <w:lang w:val="Italian"/>
        </w:rPr>
        <w:t>INTRODUZIONE</w:t>
      </w:r>
      <w:bookmarkEnd w:id="2"/>
    </w:p>
    <w:p w:rsidRPr="005B54C8" w:rsidR="005D354E" w:rsidP="00A25FD5" w:rsidRDefault="005D354E" w14:paraId="0BF6DF99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483130545" w:id="3"/>
      <w:bookmarkStart w:name="_Toc483280570" w:id="4"/>
      <w:bookmarkStart w:name="_Toc484841249" w:id="5"/>
      <w:bookmarkStart w:name="_Toc506749002" w:id="6"/>
      <w:r w:rsidRPr="005B54C8">
        <w:rPr>
          <w:rFonts w:ascii="Century Gothic" w:hAnsi="Century Gothic"/>
          <w:sz w:val="20"/>
          <w:lang w:val="Italian"/>
        </w:rPr>
        <w:t>1.1Uso</w:t>
      </w:r>
      <w:bookmarkEnd w:id="3"/>
      <w:bookmarkEnd w:id="4"/>
      <w:bookmarkEnd w:id="5"/>
      <w:bookmarkEnd w:id="6"/>
    </w:p>
    <w:p w:rsidRPr="005B54C8" w:rsidR="005D354E" w:rsidP="00A25FD5" w:rsidRDefault="005D354E" w14:paraId="18ECB046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5B54C8" w:rsidR="005D354E" w:rsidP="00A25FD5" w:rsidRDefault="005B54C8" w14:paraId="4B33300A" w14:textId="77777777">
      <w:pPr>
        <w:bidi w:val="false"/>
        <w:ind w:left="720"/>
        <w:jc w:val="both"/>
        <w:rPr>
          <w:rFonts w:ascii="Century Gothic" w:hAnsi="Century Gothic"/>
          <w:sz w:val="20"/>
          <w:szCs w:val="20"/>
        </w:rPr>
      </w:pPr>
      <w:r w:rsidRPr="005B54C8">
        <w:rPr>
          <w:rFonts w:ascii="Century Gothic" w:hAnsi="Century Gothic"/>
          <w:sz w:val="20"/>
          <w:szCs w:val="20"/>
          <w:lang w:val="Italian"/>
        </w:rPr>
        <w:t xml:space="preserve">Fornire lo scopo del documento Requisiti funzionali, su misura per soddisfare le esigenze del progetto specifico. </w:t>
      </w:r>
    </w:p>
    <w:p w:rsidRPr="005938A1" w:rsidR="0032070E" w:rsidP="00A25FD5" w:rsidRDefault="0032070E" w14:paraId="05C6DBD5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5D354E" w:rsidP="00A25FD5" w:rsidRDefault="005B54C8" w14:paraId="38EC38F2" w14:textId="77777777">
      <w:pPr>
        <w:pStyle w:val="Heading1"/>
        <w:bidi w:val="false"/>
        <w:rPr>
          <w:rFonts w:ascii="Century Gothic" w:hAnsi="Century Gothic"/>
          <w:color w:val="44546A" w:themeColor="text2"/>
          <w:sz w:val="24"/>
        </w:rPr>
      </w:pPr>
      <w:bookmarkStart w:name="_Toc506749003" w:id="7"/>
      <w:r w:rsidRPr="005B54C8">
        <w:rPr>
          <w:rFonts w:ascii="Century Gothic" w:hAnsi="Century Gothic"/>
          <w:color w:val="44546A" w:themeColor="text2"/>
          <w:sz w:val="24"/>
          <w:lang w:val="Italian"/>
        </w:rPr>
        <w:t>panoramica dei requisiti aziendali</w:t>
      </w:r>
      <w:bookmarkEnd w:id="7"/>
    </w:p>
    <w:p w:rsidR="00824AA2" w:rsidP="00A25FD5" w:rsidRDefault="00824AA2" w14:paraId="59516917" w14:textId="77777777">
      <w:pPr>
        <w:bidi w:val="false"/>
        <w:ind w:left="720"/>
      </w:pPr>
    </w:p>
    <w:p w:rsidRPr="005B54C8" w:rsidR="00824AA2" w:rsidP="00A25FD5" w:rsidRDefault="00824AA2" w14:paraId="233974A5" w14:textId="77777777">
      <w:pPr>
        <w:bidi w:val="false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Italian"/>
        </w:rPr>
        <w:t>Quali requisiti aziendali soddisferà il lavoro di progetto?  Come / dove il prodotto di progetto si inserirà in qualsiasi requisito esistente?</w:t>
      </w:r>
    </w:p>
    <w:p w:rsidR="005B54C8" w:rsidP="00A25FD5" w:rsidRDefault="005B54C8" w14:paraId="6E3C96E2" w14:textId="77777777"/>
    <w:p w:rsidRPr="005B54C8" w:rsidR="00824AA2" w:rsidP="00A25FD5" w:rsidRDefault="00824AA2" w14:paraId="25755E1B" w14:textId="77777777"/>
    <w:p w:rsidR="005B54C8" w:rsidP="00A25FD5" w:rsidRDefault="005B54C8" w14:paraId="22A7EAFB" w14:textId="77777777">
      <w:pPr>
        <w:bidi w:val="false"/>
        <w:rPr>
          <w:rFonts w:ascii="Century Gothic" w:hAnsi="Century Gothic"/>
          <w:b/>
          <w:sz w:val="20"/>
          <w:szCs w:val="20"/>
        </w:rPr>
      </w:pPr>
      <w:r w:rsidRPr="005B54C8">
        <w:rPr>
          <w:rFonts w:ascii="Century Gothic" w:hAnsi="Century Gothic"/>
          <w:b/>
          <w:sz w:val="20"/>
          <w:szCs w:val="20"/>
          <w:lang w:val="Italian"/>
        </w:rPr>
        <w:t>2.1Sumptions e vincoli</w:t>
      </w:r>
    </w:p>
    <w:p w:rsidR="005B54C8" w:rsidP="00A25FD5" w:rsidRDefault="005B54C8" w14:paraId="1EEE695D" w14:textId="77777777">
      <w:pPr>
        <w:bidi w:val="false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Italian"/>
        </w:rPr>
        <w:tab/>
      </w:r>
    </w:p>
    <w:p w:rsidRPr="005B54C8" w:rsidR="005B54C8" w:rsidP="00A25FD5" w:rsidRDefault="005B54C8" w14:paraId="3B4CE7E2" w14:textId="77777777">
      <w:pPr>
        <w:bidi w:val="false"/>
        <w:rPr>
          <w:rFonts w:ascii="Century Gothic" w:hAnsi="Century Gothic"/>
          <w:sz w:val="20"/>
          <w:szCs w:val="20"/>
        </w:rPr>
      </w:pPr>
      <w:r w:rsidRPr="005B54C8">
        <w:rPr>
          <w:rFonts w:ascii="Century Gothic" w:hAnsi="Century Gothic"/>
          <w:sz w:val="20"/>
          <w:szCs w:val="20"/>
          <w:lang w:val="Italian"/>
        </w:rPr>
        <w:tab/>
        <w:t xml:space="preserve">Dettaglia tutte le ipotesi / vincoli relativi alla panoramica dei requisiti aziendali.</w:t>
      </w:r>
    </w:p>
    <w:p w:rsidRPr="005938A1" w:rsidR="0032070E" w:rsidP="00A25FD5" w:rsidRDefault="0032070E" w14:paraId="10688D70" w14:textId="77777777">
      <w:pPr>
        <w:bidi w:val="false"/>
        <w:rPr>
          <w:rFonts w:ascii="Century Gothic" w:hAnsi="Century Gothic"/>
        </w:rPr>
      </w:pPr>
    </w:p>
    <w:p w:rsidR="005D354E" w:rsidP="00A25FD5" w:rsidRDefault="005D354E" w14:paraId="1606CE58" w14:textId="77777777">
      <w:pPr>
        <w:pStyle w:val="Heading1"/>
        <w:bidi w:val="false"/>
        <w:rPr>
          <w:rFonts w:ascii="Century Gothic" w:hAnsi="Century Gothic"/>
          <w:color w:val="44546A" w:themeColor="text2"/>
          <w:sz w:val="24"/>
        </w:rPr>
      </w:pPr>
      <w:bookmarkStart w:name="_Toc506749004" w:id="8"/>
      <w:r w:rsidRPr="005B54C8">
        <w:rPr>
          <w:rFonts w:ascii="Century Gothic" w:hAnsi="Century Gothic"/>
          <w:color w:val="44546A" w:themeColor="text2"/>
          <w:sz w:val="24"/>
          <w:lang w:val="Italian"/>
        </w:rPr>
        <w:t>requisiti funzionali e impatto sull'utente</w:t>
      </w:r>
      <w:bookmarkEnd w:id="8"/>
    </w:p>
    <w:p w:rsidR="00824AA2" w:rsidP="00A25FD5" w:rsidRDefault="00824AA2" w14:paraId="1E26B27B" w14:textId="77777777"/>
    <w:p w:rsidRPr="00A25FD5" w:rsidR="00824AA2" w:rsidP="00A25FD5" w:rsidRDefault="00824AA2" w14:paraId="4D99C81D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Italian"/>
        </w:rPr>
        <w:t xml:space="preserve">Come saranno soddisfatti i requisiti dell'utente? </w:t>
      </w:r>
    </w:p>
    <w:p w:rsidRPr="00A25FD5" w:rsidR="005D354E" w:rsidP="00A25FD5" w:rsidRDefault="005D354E" w14:paraId="1F9ED98D" w14:textId="77777777">
      <w:pPr>
        <w:bidi w:val="false"/>
        <w:jc w:val="both"/>
        <w:rPr>
          <w:rFonts w:ascii="Century Gothic" w:hAnsi="Century Gothic"/>
          <w:sz w:val="20"/>
          <w:szCs w:val="20"/>
        </w:rPr>
      </w:pPr>
    </w:p>
    <w:p w:rsidRPr="00A25FD5" w:rsidR="00EA68A7" w:rsidP="00A25FD5" w:rsidRDefault="00EA68A7" w14:paraId="2C0CC7F9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05" w:id="9"/>
      <w:r w:rsidRPr="00A25FD5">
        <w:rPr>
          <w:rFonts w:ascii="Century Gothic" w:hAnsi="Century Gothic"/>
          <w:sz w:val="20"/>
          <w:lang w:val="Italian"/>
        </w:rPr>
        <w:t>3.1Suggerimenti</w:t>
      </w:r>
      <w:r w:rsidRPr="00A25FD5">
        <w:rPr>
          <w:rFonts w:ascii="Century Gothic" w:hAnsi="Century Gothic"/>
          <w:sz w:val="20"/>
          <w:lang w:val="Italian"/>
        </w:rPr>
        <w:tab/>
      </w:r>
      <w:r w:rsidRPr="00A25FD5" w:rsidR="00645871">
        <w:rPr>
          <w:rFonts w:ascii="Century Gothic" w:hAnsi="Century Gothic"/>
          <w:sz w:val="20"/>
          <w:lang w:val="Italian"/>
        </w:rPr>
        <w:t xml:space="preserve"> di usabilità</w:t>
      </w:r>
      <w:bookmarkEnd w:id="9"/>
    </w:p>
    <w:p w:rsidRPr="00A25FD5" w:rsidR="00824AA2" w:rsidP="00A25FD5" w:rsidRDefault="00824AA2" w14:paraId="01605575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</w:p>
    <w:p w:rsidRPr="00A25FD5" w:rsidR="00824AA2" w:rsidP="00A25FD5" w:rsidRDefault="00824AA2" w14:paraId="67BB0D3E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Italian"/>
        </w:rPr>
        <w:t xml:space="preserve">Discutere la facilità di apprendimento, l'efficienza delle attività, la facilità d'uso, l'aspetto, ecc. </w:t>
      </w:r>
    </w:p>
    <w:p w:rsidRPr="00A25FD5" w:rsidR="00645871" w:rsidP="00A25FD5" w:rsidRDefault="00645871" w14:paraId="0DF7F605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A25FD5" w:rsidR="00645871" w:rsidP="00A25FD5" w:rsidRDefault="00645871" w14:paraId="7CA5CB5F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06" w:id="10"/>
      <w:r w:rsidRPr="00A25FD5">
        <w:rPr>
          <w:rFonts w:ascii="Century Gothic" w:hAnsi="Century Gothic"/>
          <w:sz w:val="20"/>
          <w:lang w:val="Italian"/>
        </w:rPr>
        <w:t>3.2Riquisiti di prestazione</w:t>
      </w:r>
      <w:bookmarkEnd w:id="10"/>
    </w:p>
    <w:p w:rsidRPr="00A25FD5" w:rsidR="00645871" w:rsidP="00A25FD5" w:rsidRDefault="00645871" w14:paraId="7F77E622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824AA2" w:rsidP="00A25FD5" w:rsidRDefault="00824AA2" w14:paraId="35C49279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Italian"/>
        </w:rPr>
        <w:t xml:space="preserve">Discutere di affidabilità, velocità, sicurezza, precisione, scalabilità, ecc. </w:t>
      </w:r>
    </w:p>
    <w:p w:rsidRPr="00A25FD5" w:rsidR="00A25FD5" w:rsidP="00A25FD5" w:rsidRDefault="00A25FD5" w14:paraId="513409FE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</w:p>
    <w:p w:rsidRPr="00A25FD5" w:rsidR="00645871" w:rsidP="00A25FD5" w:rsidRDefault="00645871" w14:paraId="54702D8A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07" w:id="11"/>
      <w:r w:rsidRPr="00A25FD5">
        <w:rPr>
          <w:rFonts w:ascii="Century Gothic" w:hAnsi="Century Gothic"/>
          <w:sz w:val="20"/>
          <w:lang w:val="Italian"/>
        </w:rPr>
        <w:t>3.3Suddissi di supporto</w:t>
      </w:r>
      <w:bookmarkEnd w:id="11"/>
    </w:p>
    <w:p w:rsidRPr="00A25FD5" w:rsidR="00824AA2" w:rsidP="00A25FD5" w:rsidRDefault="00824AA2" w14:paraId="6E8FDFEC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A25FD5" w:rsidR="00824AA2" w:rsidP="00A25FD5" w:rsidRDefault="00824AA2" w14:paraId="208E43F1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Italian"/>
        </w:rPr>
        <w:t xml:space="preserve">Discutere di formazione, documentazione, personale, attrezzature, strutture, ecc. </w:t>
      </w:r>
    </w:p>
    <w:p w:rsidRPr="00A25FD5" w:rsidR="00EA68A7" w:rsidP="00A25FD5" w:rsidRDefault="00EA68A7" w14:paraId="0CD13AE9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A25FD5" w:rsidR="00645871" w:rsidP="00A25FD5" w:rsidRDefault="00645871" w14:paraId="51CDC5A0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08" w:id="12"/>
      <w:r w:rsidRPr="00A25FD5">
        <w:rPr>
          <w:rFonts w:ascii="Century Gothic" w:hAnsi="Century Gothic"/>
          <w:sz w:val="20"/>
          <w:lang w:val="Italian"/>
        </w:rPr>
        <w:t>3.4Requisiti di sicurezza</w:t>
      </w:r>
      <w:bookmarkEnd w:id="12"/>
    </w:p>
    <w:p w:rsidRPr="00A25FD5" w:rsidR="0032070E" w:rsidP="00A25FD5" w:rsidRDefault="0032070E" w14:paraId="5E2361D1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824AA2" w:rsidP="00A25FD5" w:rsidRDefault="00FE36D2" w14:paraId="0E6C6ED6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Italian"/>
        </w:rPr>
        <w:t xml:space="preserve">Discutere l'ID utente, l'autenticazione, la privacy, i controlli di sicurezza, ecc. </w:t>
      </w:r>
    </w:p>
    <w:p w:rsidRPr="00A25FD5" w:rsidR="00A25FD5" w:rsidP="00A25FD5" w:rsidRDefault="00A25FD5" w14:paraId="70E4CE66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</w:p>
    <w:p w:rsidRPr="00A25FD5" w:rsidR="00645871" w:rsidP="00A25FD5" w:rsidRDefault="00645871" w14:paraId="14CF03E9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09" w:id="13"/>
      <w:r w:rsidRPr="00A25FD5">
        <w:rPr>
          <w:rFonts w:ascii="Century Gothic" w:hAnsi="Century Gothic"/>
          <w:sz w:val="20"/>
          <w:lang w:val="Italian"/>
        </w:rPr>
        <w:t>3.5Componenti di interfaccia</w:t>
      </w:r>
      <w:bookmarkEnd w:id="13"/>
    </w:p>
    <w:p w:rsidRPr="00A25FD5" w:rsidR="00645871" w:rsidP="00A25FD5" w:rsidRDefault="00645871" w14:paraId="64D5C800" w14:textId="77777777">
      <w:pPr>
        <w:bidi w:val="false"/>
        <w:rPr>
          <w:rFonts w:ascii="Century Gothic" w:hAnsi="Century Gothic"/>
          <w:sz w:val="20"/>
          <w:szCs w:val="20"/>
        </w:rPr>
      </w:pPr>
    </w:p>
    <w:p w:rsidR="00FE36D2" w:rsidP="00A25FD5" w:rsidRDefault="00FE36D2" w14:paraId="78669757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Italian"/>
        </w:rPr>
        <w:t xml:space="preserve">Discutere la navigazione, la funzionalità, la posizione degli elementi dell'interfaccia, il display, ecc. </w:t>
      </w:r>
    </w:p>
    <w:p w:rsidRPr="00A25FD5" w:rsidR="00A25FD5" w:rsidP="00A25FD5" w:rsidRDefault="00A25FD5" w14:paraId="12C8E1AA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</w:p>
    <w:p w:rsidRPr="00A25FD5" w:rsidR="00645871" w:rsidP="00A25FD5" w:rsidRDefault="00645871" w14:paraId="3F85F061" w14:textId="77777777">
      <w:pPr>
        <w:pStyle w:val="Heading2"/>
        <w:bidi w:val="false"/>
        <w:rPr>
          <w:rFonts w:ascii="Century Gothic" w:hAnsi="Century Gothic"/>
          <w:sz w:val="20"/>
        </w:rPr>
      </w:pPr>
      <w:bookmarkStart w:name="_Toc506749010" w:id="14"/>
      <w:r w:rsidRPr="00A25FD5">
        <w:rPr>
          <w:rFonts w:ascii="Century Gothic" w:hAnsi="Century Gothic"/>
          <w:sz w:val="20"/>
          <w:lang w:val="Italian"/>
        </w:rPr>
        <w:t>3.6Sumptions / Vincoli</w:t>
      </w:r>
      <w:bookmarkEnd w:id="14"/>
    </w:p>
    <w:p w:rsidRPr="00A25FD5" w:rsidR="00645871" w:rsidP="00A25FD5" w:rsidRDefault="00645871" w14:paraId="106386DE" w14:textId="77777777">
      <w:pPr>
        <w:bidi w:val="false"/>
        <w:rPr>
          <w:rFonts w:ascii="Century Gothic" w:hAnsi="Century Gothic"/>
          <w:sz w:val="20"/>
          <w:szCs w:val="20"/>
        </w:rPr>
      </w:pPr>
    </w:p>
    <w:p w:rsidRPr="00A25FD5" w:rsidR="00BD568E" w:rsidP="00A25FD5" w:rsidRDefault="00BD568E" w14:paraId="5539AD04" w14:textId="77777777">
      <w:pPr>
        <w:bidi w:val="false"/>
        <w:ind w:left="720"/>
        <w:rPr>
          <w:rFonts w:ascii="Century Gothic" w:hAnsi="Century Gothic"/>
          <w:sz w:val="20"/>
          <w:szCs w:val="20"/>
        </w:rPr>
      </w:pPr>
      <w:r w:rsidRPr="00A25FD5">
        <w:rPr>
          <w:rFonts w:ascii="Century Gothic" w:hAnsi="Century Gothic"/>
          <w:sz w:val="20"/>
          <w:szCs w:val="20"/>
          <w:lang w:val="Italian"/>
        </w:rPr>
        <w:t>Dettagliare tutte le ipotesi / vincoli relativi ai requisiti funzionali e agli impatti degli utenti.</w:t>
      </w:r>
    </w:p>
    <w:p w:rsidRPr="00645871" w:rsidR="005D354E" w:rsidP="00A25FD5" w:rsidRDefault="00645871" w14:paraId="20AF5F67" w14:textId="77777777">
      <w:pPr>
        <w:pStyle w:val="Heading1"/>
        <w:bidi w:val="false"/>
        <w:rPr>
          <w:rFonts w:ascii="Century Gothic" w:hAnsi="Century Gothic"/>
          <w:color w:val="44546A" w:themeColor="text2"/>
          <w:sz w:val="24"/>
        </w:rPr>
      </w:pPr>
      <w:bookmarkStart w:name="_Toc506749011" w:id="15"/>
      <w:r w:rsidRPr="00645871">
        <w:rPr>
          <w:rFonts w:ascii="Century Gothic" w:hAnsi="Century Gothic"/>
          <w:color w:val="44546A" w:themeColor="text2"/>
          <w:sz w:val="24"/>
          <w:lang w:val="Italian"/>
        </w:rPr>
        <w:t>Requisiti di conformità</w:t>
      </w:r>
      <w:bookmarkEnd w:id="15"/>
    </w:p>
    <w:p w:rsidRPr="005938A1" w:rsidR="005D354E" w:rsidP="00A25FD5" w:rsidRDefault="005D354E" w14:paraId="02EBA9F2" w14:textId="77777777">
      <w:pPr>
        <w:bidi w:val="false"/>
        <w:rPr>
          <w:rFonts w:ascii="Century Gothic" w:hAnsi="Century Gothic"/>
          <w:sz w:val="16"/>
          <w:szCs w:val="16"/>
        </w:rPr>
      </w:pPr>
    </w:p>
    <w:p w:rsidRPr="00645871" w:rsidR="005D354E" w:rsidP="00A25FD5" w:rsidRDefault="005D354E" w14:paraId="25E34CE2" w14:textId="77777777">
      <w:pPr>
        <w:pStyle w:val="Heading2"/>
        <w:bidi w:val="false"/>
        <w:jc w:val="both"/>
        <w:rPr>
          <w:rFonts w:ascii="Century Gothic" w:hAnsi="Century Gothic"/>
          <w:sz w:val="20"/>
        </w:rPr>
      </w:pPr>
      <w:bookmarkStart w:name="_Toc483280597" w:id="16"/>
      <w:bookmarkStart w:name="_Toc484841275" w:id="17"/>
      <w:bookmarkStart w:name="_Toc506749012" w:id="18"/>
      <w:r w:rsidRPr="00645871">
        <w:rPr>
          <w:rFonts w:ascii="Century Gothic" w:hAnsi="Century Gothic"/>
          <w:sz w:val="20"/>
          <w:lang w:val="Italian"/>
        </w:rPr>
        <w:t>4.1Sumptions</w:t>
      </w:r>
      <w:r w:rsidRPr="00645871">
        <w:rPr>
          <w:rFonts w:ascii="Century Gothic" w:hAnsi="Century Gothic"/>
          <w:sz w:val="20"/>
          <w:lang w:val="Italian"/>
        </w:rPr>
        <w:tab/>
      </w:r>
      <w:bookmarkEnd w:id="16"/>
      <w:bookmarkEnd w:id="17"/>
      <w:r w:rsidR="00645871">
        <w:rPr>
          <w:rFonts w:ascii="Century Gothic" w:hAnsi="Century Gothic"/>
          <w:sz w:val="20"/>
          <w:lang w:val="Italian"/>
        </w:rPr>
        <w:t xml:space="preserve"> / Vincoli</w:t>
      </w:r>
      <w:bookmarkEnd w:id="18"/>
    </w:p>
    <w:p w:rsidR="00315337" w:rsidP="00A25FD5" w:rsidRDefault="00315337" w14:paraId="1C0934C6" w14:textId="77777777">
      <w:pPr>
        <w:bidi w:val="false"/>
        <w:ind w:left="720"/>
        <w:jc w:val="both"/>
        <w:rPr>
          <w:rFonts w:ascii="Century Gothic" w:hAnsi="Century Gothic"/>
        </w:rPr>
      </w:pPr>
    </w:p>
    <w:p w:rsidRPr="005938A1" w:rsidR="00BD568E" w:rsidP="00A25FD5" w:rsidRDefault="00BD568E" w14:paraId="283A6307" w14:textId="77777777">
      <w:pPr>
        <w:bidi w:val="false"/>
        <w:ind w:left="720"/>
        <w:jc w:val="both"/>
        <w:rPr>
          <w:rFonts w:ascii="Century Gothic" w:hAnsi="Century Gothic"/>
        </w:rPr>
      </w:pPr>
      <w:r w:rsidRPr="005B54C8">
        <w:rPr>
          <w:rFonts w:ascii="Century Gothic" w:hAnsi="Century Gothic"/>
          <w:sz w:val="20"/>
          <w:szCs w:val="20"/>
          <w:lang w:val="Italian"/>
        </w:rPr>
        <w:t xml:space="preserve">Dettagliare tutte le ipotesi / vincoli relativi ai requisiti di conformità.</w:t>
      </w:r>
    </w:p>
    <w:p w:rsidR="000E4EEC" w:rsidP="00A25FD5" w:rsidRDefault="000E4EEC" w14:paraId="62F5C7E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br w:type="page"/>
      </w:r>
    </w:p>
    <w:p w:rsidRPr="00B24297" w:rsidR="00E90D2A" w:rsidRDefault="000E4EEC" w14:paraId="0A01CF65" w14:textId="77777777">
      <w:pPr>
        <w:bidi w:val="false"/>
        <w:rPr>
          <w:rFonts w:ascii="Century Gothic" w:hAnsi="Century Gothic"/>
          <w:b/>
          <w:color w:val="44546A" w:themeColor="text2"/>
        </w:rPr>
      </w:pPr>
      <w:r w:rsidRPr="00B24297">
        <w:rPr>
          <w:rFonts w:ascii="Century Gothic" w:hAnsi="Century Gothic"/>
          <w:b/>
          <w:color w:val="44546A" w:themeColor="text2"/>
          <w:lang w:val="Italian"/>
        </w:rPr>
        <w:t>APPENDICE A: RIFERIMENTI</w:t>
      </w:r>
    </w:p>
    <w:p w:rsidR="000E4EEC" w:rsidRDefault="000E4EEC" w14:paraId="027E0234" w14:textId="77777777">
      <w:pPr>
        <w:bidi w:val="false"/>
        <w:rPr>
          <w:rFonts w:ascii="Century Gothic" w:hAnsi="Century Gothic"/>
        </w:rPr>
      </w:pPr>
    </w:p>
    <w:p w:rsidRPr="000E4EEC" w:rsidR="000E4EEC" w:rsidP="000E4EEC" w:rsidRDefault="000E4EEC" w14:paraId="37273452" w14:textId="77777777">
      <w:pPr>
        <w:pStyle w:val="BodyText3"/>
        <w:bidi w:val="false"/>
        <w:jc w:val="left"/>
        <w:rPr>
          <w:rFonts w:ascii="Century Gothic" w:hAnsi="Century Gothic" w:cs="Arial"/>
          <w:sz w:val="20"/>
          <w:szCs w:val="20"/>
        </w:rPr>
      </w:pPr>
      <w:r w:rsidRPr="000E4EEC">
        <w:rPr>
          <w:rFonts w:ascii="Century Gothic" w:hAnsi="Century Gothic" w:cs="Arial"/>
          <w:sz w:val="20"/>
          <w:szCs w:val="20"/>
          <w:lang w:val="Italian"/>
        </w:rPr>
        <w:t>Di seguito sono elencati tutti i documenti a cui si fa riferimento in questo documento sui requisiti funzionali.</w:t>
      </w:r>
    </w:p>
    <w:p w:rsidR="000E4EEC" w:rsidRDefault="000E4EEC" w14:paraId="760F06CE" w14:textId="77777777">
      <w:pPr>
        <w:bidi w:val="false"/>
        <w:rPr>
          <w:rFonts w:ascii="Century Gothic" w:hAnsi="Century Gothic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614"/>
        <w:gridCol w:w="3132"/>
        <w:gridCol w:w="4227"/>
      </w:tblGrid>
      <w:tr w:rsidRPr="005938A1" w:rsidR="000E4EEC" w:rsidTr="00B24297" w14:paraId="3CCE52EF" w14:textId="77777777">
        <w:trPr>
          <w:cantSplit/>
          <w:trHeight w:val="436"/>
          <w:tblHeader/>
        </w:trPr>
        <w:tc>
          <w:tcPr>
            <w:tcW w:w="5000" w:type="pct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0E4EEC" w:rsidP="00AB645D" w:rsidRDefault="00B24297" w14:paraId="3984F59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REFERENZE</w:t>
            </w:r>
          </w:p>
        </w:tc>
      </w:tr>
      <w:tr w:rsidRPr="005938A1" w:rsidR="00B24297" w:rsidTr="00B24297" w14:paraId="42224049" w14:textId="77777777">
        <w:trPr>
          <w:cantSplit/>
          <w:trHeight w:val="276"/>
          <w:tblHeader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0E4EEC" w:rsidP="000E4EEC" w:rsidRDefault="000E4EEC" w14:paraId="525073B0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NOME DEL DOCUMENTO</w:t>
            </w: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0E4EEC" w:rsidP="000E4EEC" w:rsidRDefault="000E4EEC" w14:paraId="7373111C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DESCRIZIONE</w:t>
            </w: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0E4EEC" w:rsidP="000E4EEC" w:rsidRDefault="000E4EEC" w14:paraId="206447C6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UBICAZIONE</w:t>
            </w:r>
          </w:p>
        </w:tc>
      </w:tr>
      <w:tr w:rsidRPr="005938A1" w:rsidR="00B24297" w:rsidTr="00B24297" w14:paraId="2DBE6D5A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370903B1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6FDF689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68BCCAD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79702CAA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7D75E7F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2F50D98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4BB4FD8F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58858E35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F6E6E2A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2A853D9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497A44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221D44BD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16AD685D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15897AD9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63AA01C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0C1011EB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7E2D61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343BD226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75F9D29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149D83CD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F8C26F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1EC0576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53E5092A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53A88BAC" w14:textId="77777777">
        <w:trPr>
          <w:cantSplit/>
          <w:trHeight w:val="382"/>
        </w:trPr>
        <w:tc>
          <w:tcPr>
            <w:tcW w:w="164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79D6066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2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22C0300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92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0E4EEC" w:rsidP="00AB645D" w:rsidRDefault="000E4EEC" w14:paraId="41FE4BA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0E4EEC" w:rsidRDefault="000E4EEC" w14:paraId="04032F1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br w:type="page"/>
      </w:r>
    </w:p>
    <w:p w:rsidRPr="00B24297" w:rsidR="000E4EEC" w:rsidRDefault="000E4EEC" w14:paraId="093129AB" w14:textId="77777777">
      <w:pPr>
        <w:bidi w:val="false"/>
        <w:rPr>
          <w:rFonts w:ascii="Century Gothic" w:hAnsi="Century Gothic"/>
          <w:b/>
          <w:color w:val="44546A" w:themeColor="text2"/>
        </w:rPr>
      </w:pPr>
      <w:r w:rsidRPr="00B24297">
        <w:rPr>
          <w:rFonts w:ascii="Century Gothic" w:hAnsi="Century Gothic"/>
          <w:b/>
          <w:color w:val="44546A" w:themeColor="text2"/>
          <w:lang w:val="Italian"/>
        </w:rPr>
        <w:t>APPENDICE B: TERMINI CHIAVE</w:t>
      </w:r>
    </w:p>
    <w:p w:rsidR="00B24297" w:rsidP="00B24297" w:rsidRDefault="00B24297" w14:paraId="3E184915" w14:textId="77777777">
      <w:pPr>
        <w:bidi w:val="false"/>
        <w:rPr>
          <w:rFonts w:ascii="Century Gothic" w:hAnsi="Century Gothic"/>
        </w:rPr>
      </w:pPr>
    </w:p>
    <w:p w:rsidRPr="000E4EEC" w:rsidR="00B24297" w:rsidP="00B24297" w:rsidRDefault="00B24297" w14:paraId="44B87ACD" w14:textId="77777777">
      <w:pPr>
        <w:pStyle w:val="BodyText3"/>
        <w:bidi w:val="false"/>
        <w:jc w:val="left"/>
        <w:rPr>
          <w:rFonts w:ascii="Century Gothic" w:hAnsi="Century Gothic" w:cs="Arial"/>
          <w:sz w:val="20"/>
          <w:szCs w:val="20"/>
        </w:rPr>
      </w:pPr>
      <w:r w:rsidRPr="000E4EEC">
        <w:rPr>
          <w:rFonts w:ascii="Century Gothic" w:hAnsi="Century Gothic" w:cs="Arial"/>
          <w:sz w:val="20"/>
          <w:szCs w:val="20"/>
          <w:lang w:val="Italian"/>
        </w:rPr>
        <w:t xml:space="preserve">Di seguito sono elencate le definizioni dei termini pertinenti a questo documento sui requisiti funzionali.</w:t>
      </w:r>
    </w:p>
    <w:p w:rsidR="00B24297" w:rsidP="00B24297" w:rsidRDefault="00B24297" w14:paraId="744BF1F2" w14:textId="77777777">
      <w:pPr>
        <w:bidi w:val="false"/>
        <w:rPr>
          <w:rFonts w:ascii="Century Gothic" w:hAnsi="Century Gothic"/>
        </w:rPr>
      </w:pPr>
    </w:p>
    <w:tbl>
      <w:tblPr>
        <w:tblW w:w="5085" w:type="pct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055"/>
        <w:gridCol w:w="7918"/>
      </w:tblGrid>
      <w:tr w:rsidRPr="005938A1" w:rsidR="00B24297" w:rsidTr="00B24297" w14:paraId="7AB927C9" w14:textId="77777777">
        <w:trPr>
          <w:cantSplit/>
          <w:trHeight w:val="436"/>
          <w:tblHeader/>
        </w:trPr>
        <w:tc>
          <w:tcPr>
            <w:tcW w:w="5000" w:type="pct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323E4F" w:themeFill="text2" w:themeFillShade="BF"/>
            <w:vAlign w:val="center"/>
            <w:hideMark/>
          </w:tcPr>
          <w:p w:rsidRPr="005938A1" w:rsidR="00B24297" w:rsidP="00AB645D" w:rsidRDefault="00B24297" w14:paraId="208DCB33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  <w:lang w:val="Italian"/>
              </w:rPr>
              <w:t>TERMINI CHIAVE</w:t>
            </w:r>
          </w:p>
        </w:tc>
      </w:tr>
      <w:tr w:rsidRPr="005938A1" w:rsidR="00B24297" w:rsidTr="00B24297" w14:paraId="3A6263C8" w14:textId="77777777">
        <w:trPr>
          <w:cantSplit/>
          <w:trHeight w:val="276"/>
          <w:tblHeader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B24297" w:rsidP="00AB645D" w:rsidRDefault="00B24297" w14:paraId="2C383611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TERMINE</w:t>
            </w: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5938A1" w:rsidR="00B24297" w:rsidP="00AB645D" w:rsidRDefault="00B24297" w14:paraId="037F0152" w14:textId="77777777">
            <w:pPr>
              <w:pStyle w:val="TableHeading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Italian"/>
              </w:rPr>
              <w:t>DEFINIZIONE</w:t>
            </w:r>
          </w:p>
        </w:tc>
      </w:tr>
      <w:tr w:rsidRPr="005938A1" w:rsidR="00B24297" w:rsidTr="00B24297" w14:paraId="0985E8AF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6B9AC3F3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2B5C28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6D646C93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713C3413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2DA6A714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1AFF8876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40A63A17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440F5368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348D2E62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5822DBE0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4C5A0561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0F731095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27393EC5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5A29C4E3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7C285275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4C4FEEFB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318FFEA2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5938A1" w:rsidR="00B24297" w:rsidTr="00B24297" w14:paraId="4897EE4F" w14:textId="77777777">
        <w:trPr>
          <w:cantSplit/>
          <w:trHeight w:val="382"/>
        </w:trPr>
        <w:tc>
          <w:tcPr>
            <w:tcW w:w="139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31F048E4" w14:textId="77777777">
            <w:pPr>
              <w:pStyle w:val="TableText"/>
              <w:bidi w:val="false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360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vAlign w:val="center"/>
          </w:tcPr>
          <w:p w:rsidRPr="005938A1" w:rsidR="00B24297" w:rsidP="00AB645D" w:rsidRDefault="00B24297" w14:paraId="6A292C5D" w14:textId="77777777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CC174F" w:rsidRDefault="00B24297" w14:paraId="079E3694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br w:type="page"/>
      </w:r>
    </w:p>
    <w:p w:rsidRPr="00FF18F5" w:rsidR="00CC174F" w:rsidP="00CC174F" w:rsidRDefault="00CC174F" w14:paraId="5BA07221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FF18F5" w:rsidR="00CC174F" w:rsidP="00CC174F" w:rsidRDefault="00CC174F" w14:paraId="354735D4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72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23"/>
      </w:tblGrid>
      <w:tr w:rsidRPr="00FF18F5" w:rsidR="00CC174F" w:rsidTr="00CC174F" w14:paraId="4A9F8CC7" w14:textId="77777777">
        <w:trPr>
          <w:trHeight w:val="2624"/>
        </w:trPr>
        <w:tc>
          <w:tcPr>
            <w:tcW w:w="10723" w:type="dxa"/>
          </w:tcPr>
          <w:p w:rsidRPr="00FF18F5" w:rsidR="00CC174F" w:rsidP="00AB645D" w:rsidRDefault="00CC174F" w14:paraId="07E8D7B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CC174F" w:rsidP="00AB645D" w:rsidRDefault="00CC174F" w14:paraId="0AA7545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C174F" w:rsidP="00AB645D" w:rsidRDefault="00CC174F" w14:paraId="505AE8B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CC174F" w:rsidP="00CC174F" w:rsidRDefault="00CC174F" w14:paraId="65E87A45" w14:textId="77777777">
      <w:pPr>
        <w:rPr>
          <w:rFonts w:ascii="Century Gothic" w:hAnsi="Century Gothic"/>
        </w:rPr>
      </w:pPr>
    </w:p>
    <w:p w:rsidR="00CC174F" w:rsidP="00CC174F" w:rsidRDefault="00CC174F" w14:paraId="22A789F3" w14:textId="77777777">
      <w:pPr>
        <w:rPr>
          <w:rFonts w:ascii="Century Gothic" w:hAnsi="Century Gothic"/>
        </w:rPr>
      </w:pPr>
    </w:p>
    <w:p w:rsidR="00CC174F" w:rsidP="00CC174F" w:rsidRDefault="00CC174F" w14:paraId="106403CD" w14:textId="77777777">
      <w:pPr>
        <w:rPr>
          <w:rFonts w:ascii="Century Gothic" w:hAnsi="Century Gothic"/>
        </w:rPr>
      </w:pPr>
    </w:p>
    <w:p w:rsidRPr="00CC174F" w:rsidR="00B24297" w:rsidP="00CC174F" w:rsidRDefault="00CC174F" w14:paraId="67F27EC0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Pr="00CC174F" w:rsidR="00B24297" w:rsidSect="00824AA2">
      <w:pgSz w:w="12240" w:h="15840"/>
      <w:pgMar w:top="801" w:right="810" w:bottom="1071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5AA14" w14:textId="77777777" w:rsidR="00F9548F" w:rsidRDefault="00F9548F" w:rsidP="005D354E">
      <w:r>
        <w:separator/>
      </w:r>
    </w:p>
  </w:endnote>
  <w:endnote w:type="continuationSeparator" w:id="0">
    <w:p w14:paraId="66A38FDB" w14:textId="77777777" w:rsidR="00F9548F" w:rsidRDefault="00F9548F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30" w:rsidP="00004F7D" w:rsidRDefault="00856830" w14:paraId="76554EAE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830" w:rsidP="00856830" w:rsidRDefault="00856830" w14:paraId="41B86BBC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938A1" w:rsidR="00856830" w:rsidP="00A25FD5" w:rsidRDefault="00856830" w14:paraId="28152574" w14:textId="77777777">
    <w:pPr>
      <w:pStyle w:val="Footer"/>
      <w:framePr w:wrap="notBeside" w:hAnchor="page" w:vAnchor="page" w:x="11357" w:y="14966"/>
      <w:bidi w:val="false"/>
      <w:rPr>
        <w:rStyle w:val="PageNumber"/>
        <w:rFonts w:ascii="Century Gothic" w:hAnsi="Century Gothic"/>
        <w:color w:val="000000" w:themeColor="text1"/>
        <w:sz w:val="18"/>
      </w:rPr>
    </w:pPr>
    <w:r w:rsidRPr="005938A1">
      <w:rPr>
        <w:rStyle w:val="PageNumber"/>
        <w:rFonts w:ascii="Century Gothic" w:hAnsi="Century Gothic"/>
        <w:color w:val="000000" w:themeColor="text1"/>
        <w:sz w:val="18"/>
        <w:lang w:val="Italian"/>
      </w:rPr>
      <w:fldChar w:fldCharType="begin"/>
    </w:r>
    <w:r w:rsidRPr="005938A1">
      <w:rPr>
        <w:rStyle w:val="PageNumber"/>
        <w:rFonts w:ascii="Century Gothic" w:hAnsi="Century Gothic"/>
        <w:color w:val="000000" w:themeColor="text1"/>
        <w:sz w:val="18"/>
        <w:lang w:val="Italian"/>
      </w:rPr>
      <w:instrText xml:space="preserve">PAGE  </w:instrText>
    </w:r>
    <w:r w:rsidRPr="005938A1">
      <w:rPr>
        <w:rStyle w:val="PageNumber"/>
        <w:rFonts w:ascii="Century Gothic" w:hAnsi="Century Gothic"/>
        <w:color w:val="000000" w:themeColor="text1"/>
        <w:sz w:val="18"/>
        <w:lang w:val="Italian"/>
      </w:rPr>
      <w:fldChar w:fldCharType="separate"/>
    </w:r>
    <w:r w:rsidR="00750C14">
      <w:rPr>
        <w:rStyle w:val="PageNumber"/>
        <w:rFonts w:ascii="Century Gothic" w:hAnsi="Century Gothic"/>
        <w:noProof/>
        <w:color w:val="000000" w:themeColor="text1"/>
        <w:sz w:val="18"/>
        <w:lang w:val="Italian"/>
      </w:rPr>
      <w:t>4</w:t>
    </w:r>
    <w:r w:rsidRPr="005938A1">
      <w:rPr>
        <w:rStyle w:val="PageNumber"/>
        <w:rFonts w:ascii="Century Gothic" w:hAnsi="Century Gothic"/>
        <w:color w:val="000000" w:themeColor="text1"/>
        <w:sz w:val="18"/>
        <w:lang w:val="Italian"/>
      </w:rPr>
      <w:fldChar w:fldCharType="end"/>
    </w:r>
  </w:p>
  <w:p w:rsidR="00856830" w:rsidP="00856830" w:rsidRDefault="00856830" w14:paraId="4E4AA4BD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14" w:rsidRDefault="00750C14" w14:paraId="62A7FA0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50149" w14:textId="77777777" w:rsidR="00F9548F" w:rsidRDefault="00F9548F" w:rsidP="005D354E">
      <w:r>
        <w:separator/>
      </w:r>
    </w:p>
  </w:footnote>
  <w:footnote w:type="continuationSeparator" w:id="0">
    <w:p w14:paraId="1E967E8A" w14:textId="77777777" w:rsidR="00F9548F" w:rsidRDefault="00F9548F" w:rsidP="005D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1217C" w14:textId="77777777" w:rsidR="00750C14" w:rsidRDefault="00750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36BE" w14:textId="77777777" w:rsidR="00750C14" w:rsidRDefault="00750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2CFB" w14:textId="77777777" w:rsidR="00750C14" w:rsidRDefault="00750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8F"/>
    <w:rsid w:val="000D7C65"/>
    <w:rsid w:val="000E4EEC"/>
    <w:rsid w:val="000E7964"/>
    <w:rsid w:val="000F2A72"/>
    <w:rsid w:val="00107576"/>
    <w:rsid w:val="00141D30"/>
    <w:rsid w:val="00224CAD"/>
    <w:rsid w:val="00315337"/>
    <w:rsid w:val="0032070E"/>
    <w:rsid w:val="003910D4"/>
    <w:rsid w:val="0041265B"/>
    <w:rsid w:val="00463AC5"/>
    <w:rsid w:val="00472089"/>
    <w:rsid w:val="004B3008"/>
    <w:rsid w:val="005938A1"/>
    <w:rsid w:val="005B54C8"/>
    <w:rsid w:val="005C5EF8"/>
    <w:rsid w:val="005D354E"/>
    <w:rsid w:val="00622572"/>
    <w:rsid w:val="00645871"/>
    <w:rsid w:val="006505F7"/>
    <w:rsid w:val="00711857"/>
    <w:rsid w:val="00750C14"/>
    <w:rsid w:val="00782C34"/>
    <w:rsid w:val="00784AF2"/>
    <w:rsid w:val="00824AA2"/>
    <w:rsid w:val="00856830"/>
    <w:rsid w:val="00945F8D"/>
    <w:rsid w:val="00963C93"/>
    <w:rsid w:val="009E0257"/>
    <w:rsid w:val="00A14ABE"/>
    <w:rsid w:val="00A25FD5"/>
    <w:rsid w:val="00B24297"/>
    <w:rsid w:val="00BD568E"/>
    <w:rsid w:val="00CC174F"/>
    <w:rsid w:val="00D16014"/>
    <w:rsid w:val="00D228BD"/>
    <w:rsid w:val="00DE0678"/>
    <w:rsid w:val="00DE48AE"/>
    <w:rsid w:val="00E90D2A"/>
    <w:rsid w:val="00EA68A7"/>
    <w:rsid w:val="00F8502D"/>
    <w:rsid w:val="00F9548F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6F423"/>
  <w14:defaultImageDpi w14:val="32767"/>
  <w15:chartTrackingRefBased/>
  <w15:docId w15:val="{C874BCAD-8FDF-4801-B7CE-A2F1B83A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Heading1Char" w:customStyle="1">
    <w:name w:val="Heading 1 Char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Heading2Char" w:customStyle="1">
    <w:name w:val="Heading 2 Char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Heading4Char" w:customStyle="1">
    <w:name w:val="Heading 4 Char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Heading5Char" w:customStyle="1">
    <w:name w:val="Heading 5 Char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Heading6Char" w:customStyle="1">
    <w:name w:val="Heading 6 Char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Heading7Char" w:customStyle="1">
    <w:name w:val="Heading 7 Char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Heading8Char" w:customStyle="1">
    <w:name w:val="Heading 8 Char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Heading9Char" w:customStyle="1">
    <w:name w:val="Heading 9 Char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5D354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BodyTextChar" w:customStyle="1">
    <w:name w:val="Body Text Char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BodyText3Char" w:customStyle="1">
    <w:name w:val="Body Text 3 Char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3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79&amp;utm_language=IT&amp;utm_source=integrated+content&amp;utm_campaign=/free-functional-specification-templates&amp;utm_medium=ic+functional+requirements+37179+word+it&amp;lpa=ic+functional+requirements+3717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AC0C7C-96F3-4FBD-A541-C15FFC83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6c097e0877e49b5a5db889a825ef4f4c</Template>
  <TotalTime>0</TotalTime>
  <Pages>2</Pages>
  <Words>586</Words>
  <Characters>3342</Characters>
  <Application>Microsoft Office Word</Application>
  <DocSecurity>4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2021-05-06T15:40:00Z</dcterms:created>
  <dcterms:modified xsi:type="dcterms:W3CDTF">2021-05-06T15:40:00Z</dcterms:modified>
</cp:coreProperties>
</file>