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11011A21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anchor distT="0" distB="0" distL="114300" distR="114300" simplePos="0" relativeHeight="251659264" behindDoc="1" locked="0" layoutInCell="1" allowOverlap="1" wp14:editId="6AC5C2E9" wp14:anchorId="6ECA87B9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71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 xml:space="preserve">MODELLO DI PROPOSTA DI LAVORO FREELANCE</w:t>
      </w:r>
    </w:p>
    <w:p w:rsidR="00EC3071" w:rsidP="00D16763" w:rsidRDefault="00EC3071" w14:paraId="72540B6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1D4636B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29AE3BFD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1C401827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EC3071" w:rsidR="00EC3071" w:rsidP="00EC3071" w:rsidRDefault="00EC3071" w14:paraId="61EB4F5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D9D9D9" w:themeColor="background1" w:themeShade="D9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color w:val="D9D9D9" w:themeColor="background1" w:themeShade="D9"/>
          <w:sz w:val="40"/>
          <w:szCs w:val="44"/>
          <w:lang w:val="Italian"/>
        </w:rPr>
        <w:t xml:space="preserve">SOCIETÀ </w:t>
      </w:r>
    </w:p>
    <w:p w:rsidRPr="00EC3071" w:rsidR="00EC3071" w:rsidP="00EC3071" w:rsidRDefault="00EC3071" w14:paraId="1B4F4E7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D9D9D9" w:themeColor="background1" w:themeShade="D9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color w:val="D9D9D9" w:themeColor="background1" w:themeShade="D9"/>
          <w:sz w:val="40"/>
          <w:szCs w:val="44"/>
          <w:lang w:val="Italian"/>
        </w:rPr>
        <w:t>LOGO</w:t>
      </w:r>
    </w:p>
    <w:p w:rsidR="00EC3071" w:rsidP="00EC3071" w:rsidRDefault="00EC3071" w14:paraId="4C81015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0C1E557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02C128F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EC3071" w:rsidR="00EC3071" w:rsidP="00EC3071" w:rsidRDefault="00EC3071" w14:paraId="474D862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r w:rsidRPr="00EC3071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>RAGIONE SOCIALE</w:t>
      </w:r>
    </w:p>
    <w:p w:rsidR="00EC3071" w:rsidP="00EC3071" w:rsidRDefault="00EC3071" w14:paraId="0420CB7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792A1BF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color w:val="000000" w:themeColor="text1"/>
          <w:sz w:val="40"/>
          <w:szCs w:val="44"/>
          <w:lang w:val="Italian"/>
        </w:rPr>
        <w:t>NOME DELLA PROPOSTA</w:t>
      </w:r>
    </w:p>
    <w:p w:rsidR="00EC3071" w:rsidP="00EC3071" w:rsidRDefault="00EC3071" w14:paraId="5F7F07F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</w:p>
    <w:p w:rsidR="00EC3071" w:rsidP="00EC3071" w:rsidRDefault="00EC3071" w14:paraId="2760EAF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  <w:r w:rsidRPr="00EC3071">
        <w:rPr>
          <w:rFonts w:ascii="Century Gothic" w:hAnsi="Century Gothic" w:eastAsia="Times New Roman" w:cs="Arial"/>
          <w:b/>
          <w:color w:val="000000" w:themeColor="text1"/>
          <w:sz w:val="28"/>
          <w:szCs w:val="44"/>
          <w:lang w:val="Italian"/>
        </w:rPr>
        <w:t xml:space="preserve">Proposta / Consegna / Data  </w:t>
      </w:r>
    </w:p>
    <w:p w:rsidR="00EC3071" w:rsidP="00EC3071" w:rsidRDefault="00EC3071" w14:paraId="4C23D37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157430C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257F429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1E2B6D7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0312F4F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094CDBA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6492B44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6B1A5A1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8C1A69" w:rsidP="00EC3071" w:rsidRDefault="00EC3071" w14:paraId="6CFE837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hAnsi="Century Gothic" w:eastAsia="Times New Roman" w:cs="Arial"/>
          <w:b/>
          <w:color w:val="595959" w:themeColor="text1" w:themeTint="A6"/>
          <w:szCs w:val="44"/>
          <w:lang w:val="Italian"/>
        </w:rPr>
        <w:t xml:space="preserve">PREPARATO DA: </w:t>
      </w:r>
    </w:p>
    <w:p w:rsidR="008C1A69" w:rsidP="00EC3071" w:rsidRDefault="00EC3071" w14:paraId="7B0629B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hAnsi="Century Gothic" w:eastAsia="Times New Roman" w:cs="Arial"/>
          <w:b/>
          <w:color w:val="595959" w:themeColor="text1" w:themeTint="A6"/>
          <w:szCs w:val="44"/>
          <w:lang w:val="Italian"/>
        </w:rPr>
        <w:t xml:space="preserve">Nome del preparatore, Titolo </w:t>
      </w:r>
    </w:p>
    <w:p w:rsidRPr="0047429C" w:rsidR="00EC3071" w:rsidP="00EC3071" w:rsidRDefault="00EC3071" w14:paraId="367C632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hAnsi="Century Gothic" w:eastAsia="Times New Roman" w:cs="Arial"/>
          <w:b/>
          <w:color w:val="595959" w:themeColor="text1" w:themeTint="A6"/>
          <w:szCs w:val="44"/>
          <w:lang w:val="Italian"/>
        </w:rPr>
        <w:t>indirizzo email</w:t>
      </w:r>
    </w:p>
    <w:p w:rsidRPr="0047429C" w:rsidR="00EC3071" w:rsidP="00EC3071" w:rsidRDefault="00EC3071" w14:paraId="5CF5604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</w:p>
    <w:p w:rsidR="00EC3071" w:rsidP="00EC3071" w:rsidRDefault="00EC3071" w14:paraId="4C7B871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</w:p>
    <w:p w:rsidRPr="0047429C" w:rsidR="0047429C" w:rsidP="00EC3071" w:rsidRDefault="0047429C" w14:paraId="39F97A0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</w:p>
    <w:p w:rsidRPr="00D50C51" w:rsidR="00D50C51" w:rsidP="00EC3071" w:rsidRDefault="00EC3071" w14:paraId="32CA689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Cs w:val="44"/>
        </w:rPr>
      </w:pPr>
      <w:r w:rsidRPr="00D50C51">
        <w:rPr>
          <w:rFonts w:ascii="Century Gothic" w:hAnsi="Century Gothic" w:eastAsia="Times New Roman" w:cs="Arial"/>
          <w:b/>
          <w:color w:val="000000" w:themeColor="text1"/>
          <w:szCs w:val="44"/>
          <w:lang w:val="Italian"/>
        </w:rPr>
        <w:t xml:space="preserve">PREPARATO PER:  </w:t>
      </w:r>
    </w:p>
    <w:p w:rsidRPr="00D50C51" w:rsidR="00D50C51" w:rsidP="00EC3071" w:rsidRDefault="00EC3071" w14:paraId="1A1BDFE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Cs w:val="44"/>
        </w:rPr>
      </w:pPr>
      <w:r w:rsidRPr="00D50C51">
        <w:rPr>
          <w:rFonts w:ascii="Century Gothic" w:hAnsi="Century Gothic" w:eastAsia="Times New Roman" w:cs="Arial"/>
          <w:b/>
          <w:color w:val="000000" w:themeColor="text1"/>
          <w:szCs w:val="44"/>
          <w:lang w:val="Italian"/>
        </w:rPr>
        <w:t>Nome contatto, titolo</w:t>
      </w:r>
    </w:p>
    <w:p w:rsidRPr="00D50C51" w:rsidR="00EC3071" w:rsidP="00EC3071" w:rsidRDefault="00EC3071" w14:paraId="3A69290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Cs w:val="44"/>
        </w:rPr>
      </w:pPr>
      <w:r w:rsidRPr="00D50C51">
        <w:rPr>
          <w:rFonts w:ascii="Century Gothic" w:hAnsi="Century Gothic" w:eastAsia="Times New Roman" w:cs="Arial"/>
          <w:b/>
          <w:color w:val="000000" w:themeColor="text1"/>
          <w:szCs w:val="44"/>
          <w:lang w:val="Italian"/>
        </w:rPr>
        <w:t>indirizzo email</w:t>
      </w:r>
    </w:p>
    <w:p w:rsidR="00EC3071" w:rsidP="00EC3071" w:rsidRDefault="00EC3071" w14:paraId="6F57233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</w:p>
    <w:p w:rsidR="00EC3071" w:rsidP="00EC3071" w:rsidRDefault="00EC3071" w14:paraId="7CEFE27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</w:p>
    <w:p w:rsidRPr="00EC3071" w:rsidR="00EC3071" w:rsidP="00EC3071" w:rsidRDefault="00EC3071" w14:paraId="19D0645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  <w:lang w:val="Italian"/>
        </w:rPr>
        <w:br w:type="page"/>
      </w: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Pr="0094694C" w:rsidR="00EC3071" w:rsidTr="00AC4B75" w14:paraId="69C5A354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04559"/>
            <w:vAlign w:val="center"/>
            <w:hideMark/>
          </w:tcPr>
          <w:p w:rsidRPr="0094694C" w:rsidR="00EC3071" w:rsidP="00AC4B75" w:rsidRDefault="00EC3071" w14:paraId="6AA57D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SODDISFARE LE TUE ESIGENZE</w:t>
            </w:r>
          </w:p>
        </w:tc>
      </w:tr>
      <w:tr w:rsidRPr="0094694C" w:rsidR="00EC3071" w:rsidTr="00EC3071" w14:paraId="18ECB030" w14:textId="77777777">
        <w:trPr>
          <w:trHeight w:val="1606"/>
        </w:trPr>
        <w:tc>
          <w:tcPr>
            <w:tcW w:w="1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5E17C6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PANORAMICA DEL PROGETTO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513929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4694C" w:rsidR="00EC3071" w:rsidTr="00EC3071" w14:paraId="0B9502C6" w14:textId="77777777">
        <w:trPr>
          <w:trHeight w:val="160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4B2FCD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PERCHÉ IL PROGETTO È NECESSARIO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03FC92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4694C" w:rsidR="00EC3071" w:rsidTr="00EC3071" w14:paraId="6CE59B7C" w14:textId="77777777">
        <w:trPr>
          <w:trHeight w:val="160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6E9811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CHI SIAMO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5ADD0A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4694C" w:rsidR="00EC3071" w:rsidTr="00EC3071" w14:paraId="1AFE008A" w14:textId="77777777">
        <w:trPr>
          <w:trHeight w:val="160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3F8AE4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PERCHÉ SIAMO LA SOLUZIONE MIGLIORE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4E6BDC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EC3071" w:rsidP="00D16763" w:rsidRDefault="00EC3071" w14:paraId="1D67753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5B4922" w:rsidP="00D16763" w:rsidRDefault="005B4922" w14:paraId="25098D7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Pr="0094694C" w:rsidR="00EC3071" w:rsidTr="00723482" w14:paraId="512218C5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414141"/>
            <w:vAlign w:val="center"/>
            <w:hideMark/>
          </w:tcPr>
          <w:p w:rsidRPr="0094694C" w:rsidR="00EC3071" w:rsidP="00EC3071" w:rsidRDefault="00523569" w14:paraId="7A84BB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RAGGIUNGERE I TUOI OBIETTIVI</w:t>
            </w:r>
          </w:p>
        </w:tc>
      </w:tr>
      <w:tr w:rsidRPr="0094694C" w:rsidR="007E231D" w:rsidTr="00723482" w14:paraId="640FCCBA" w14:textId="77777777">
        <w:trPr>
          <w:trHeight w:val="1613"/>
        </w:trPr>
        <w:tc>
          <w:tcPr>
            <w:tcW w:w="1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7E231D" w:rsidP="00EC3071" w:rsidRDefault="007E231D" w14:paraId="241D2D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RISULTATO FINALE 1</w:t>
            </w:r>
          </w:p>
        </w:tc>
        <w:tc>
          <w:tcPr>
            <w:tcW w:w="10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E231D" w:rsidR="007E231D" w:rsidP="00AC4B75" w:rsidRDefault="007E231D" w14:paraId="0E761BA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94694C" w:rsidR="00EC3071" w:rsidTr="00723482" w14:paraId="52016838" w14:textId="77777777">
        <w:trPr>
          <w:trHeight w:val="1613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EC3071" w:rsidP="00AC4B75" w:rsidRDefault="00EC3071" w14:paraId="4D2DED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DELIVERABLE 2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EC3071" w:rsidP="00AC4B75" w:rsidRDefault="00EC3071" w14:paraId="75FBA5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C3071" w:rsidTr="00723482" w14:paraId="54A85BF6" w14:textId="77777777">
        <w:trPr>
          <w:trHeight w:val="1613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EC3071" w:rsidP="00AC4B75" w:rsidRDefault="00EC3071" w14:paraId="1B07FF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RISULTATO FINALE 3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1CF095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94694C" w:rsidR="00EC3071" w:rsidTr="00723482" w14:paraId="29B83E61" w14:textId="77777777">
        <w:trPr>
          <w:trHeight w:val="1613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EC3071" w:rsidP="00AC4B75" w:rsidRDefault="00EC3071" w14:paraId="59DCC17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DELIVERABLE 4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04F799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5B4922" w:rsidP="005B4922" w:rsidRDefault="005B4922" w14:paraId="1C3DC5D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Pr="0094694C" w:rsidR="00723482" w:rsidTr="00AC4B75" w14:paraId="0C29E8F8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04559"/>
            <w:vAlign w:val="center"/>
          </w:tcPr>
          <w:p w:rsidRPr="0094694C" w:rsidR="00723482" w:rsidP="00AC4B75" w:rsidRDefault="00723482" w14:paraId="08DC72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MISURAZIONI DEL SUCCESSO</w:t>
            </w:r>
          </w:p>
        </w:tc>
      </w:tr>
      <w:tr w:rsidRPr="0094694C" w:rsidR="00723482" w:rsidTr="0047429C" w14:paraId="0DB0967F" w14:textId="77777777">
        <w:trPr>
          <w:trHeight w:val="1836"/>
        </w:trPr>
        <w:tc>
          <w:tcPr>
            <w:tcW w:w="1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3EDB29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RISULTATO QUANTIFICABILE 1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78DB3C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47429C" w14:paraId="27095506" w14:textId="77777777">
        <w:trPr>
          <w:trHeight w:val="183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4A8A429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RISULTATO QUANTIFICABILE 2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3529FE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47429C" w14:paraId="5747F420" w14:textId="77777777">
        <w:trPr>
          <w:trHeight w:val="183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2C0F9C0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RISULTATO QUANTIFICABILE 3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6DE077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47429C" w14:paraId="424303D5" w14:textId="77777777">
        <w:trPr>
          <w:trHeight w:val="183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7E6D4B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RISULTATO QUANTIFICABILE 4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41ED28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23482" w:rsidP="005B4922" w:rsidRDefault="00723482" w14:paraId="1FF6E78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p w:rsidR="00723482" w:rsidP="005B4922" w:rsidRDefault="00723482" w14:paraId="5E1D2E7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p w:rsidR="00723482" w:rsidP="005B4922" w:rsidRDefault="00723482" w14:paraId="208D425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p w:rsidRPr="005B4922" w:rsidR="00723482" w:rsidP="005B4922" w:rsidRDefault="00723482" w14:paraId="6636974F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8999"/>
        <w:gridCol w:w="2441"/>
      </w:tblGrid>
      <w:tr w:rsidRPr="0094694C" w:rsidR="00563A52" w:rsidTr="00523569" w14:paraId="59006BB8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single" w:color="A6A6A6" w:sz="4" w:space="0"/>
            </w:tcBorders>
            <w:shd w:val="clear" w:color="000000" w:fill="2F2F2F" w:themeFill="text2" w:themeFillShade="80"/>
            <w:vAlign w:val="center"/>
          </w:tcPr>
          <w:p w:rsidRPr="0094694C" w:rsidR="00563A52" w:rsidP="00AC4B75" w:rsidRDefault="00563A52" w14:paraId="5757A9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LINEA TEMPORALE</w:t>
            </w:r>
          </w:p>
        </w:tc>
      </w:tr>
      <w:tr w:rsidRPr="0094694C" w:rsidR="00563A52" w:rsidTr="00523569" w14:paraId="01648564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563A52" w:rsidP="00563A52" w:rsidRDefault="00563A52" w14:paraId="003161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FASE 1</w:t>
            </w:r>
          </w:p>
        </w:tc>
      </w:tr>
      <w:tr w:rsidRPr="0094694C" w:rsidR="00523569" w:rsidTr="00523569" w14:paraId="369DAE6D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085E0F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7E231D" w:rsidRDefault="00523569" w14:paraId="1B76C6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Italian"/>
              </w:rPr>
              <w:t>DATA DI INIZIO PREVISTA</w:t>
            </w:r>
          </w:p>
        </w:tc>
      </w:tr>
      <w:tr w:rsidRPr="0094694C" w:rsidR="00523569" w:rsidTr="00523569" w14:paraId="3CBA976C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A394B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7E231D" w:rsidRDefault="00523569" w14:paraId="631877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523569" w:rsidTr="00523569" w14:paraId="23B335E1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D4FF1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7E231D" w:rsidRDefault="00523569" w14:paraId="5EDEC8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Italian"/>
              </w:rPr>
              <w:t>DATA PREVISTA DI COMPLETAMENTO</w:t>
            </w:r>
          </w:p>
        </w:tc>
      </w:tr>
      <w:tr w:rsidRPr="0094694C" w:rsidR="00523569" w:rsidTr="00523569" w14:paraId="30D54569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D26BB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7E231D" w:rsidRDefault="00523569" w14:paraId="41E2B2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76F79BA9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5B4922" w:rsidRDefault="007E231D" w14:paraId="00D498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FASE 2</w:t>
            </w:r>
          </w:p>
        </w:tc>
      </w:tr>
      <w:tr w:rsidRPr="007E231D" w:rsidR="00523569" w:rsidTr="00523569" w14:paraId="779BB1C6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41B87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7F2633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Italian"/>
              </w:rPr>
              <w:t>DATA DI INIZIO PREVISTA</w:t>
            </w:r>
          </w:p>
        </w:tc>
      </w:tr>
      <w:tr w:rsidRPr="0094694C" w:rsidR="00523569" w:rsidTr="00523569" w14:paraId="771B684E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AFFE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36C678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15260383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17D6A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736F6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Italian"/>
              </w:rPr>
              <w:t>DATA PREVISTA DI COMPLETAMENTO</w:t>
            </w:r>
          </w:p>
        </w:tc>
      </w:tr>
      <w:tr w:rsidRPr="0094694C" w:rsidR="00523569" w:rsidTr="00523569" w14:paraId="68BCD9A0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6E616A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A3C5C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0125DD77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5B4922" w:rsidRDefault="007E231D" w14:paraId="2FF5BB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FASE 3</w:t>
            </w:r>
          </w:p>
        </w:tc>
      </w:tr>
      <w:tr w:rsidRPr="007E231D" w:rsidR="00523569" w:rsidTr="00523569" w14:paraId="466E78FE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4ADBC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3830E2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Italian"/>
              </w:rPr>
              <w:t>DATA DI INIZIO PREVISTA</w:t>
            </w:r>
          </w:p>
        </w:tc>
      </w:tr>
      <w:tr w:rsidRPr="0094694C" w:rsidR="00523569" w:rsidTr="00523569" w14:paraId="11F9FCDB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7248F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0A8AC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7345D7B2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3E6623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6F5A38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Italian"/>
              </w:rPr>
              <w:t>DATA PREVISTA DI COMPLETAMENTO</w:t>
            </w:r>
          </w:p>
        </w:tc>
      </w:tr>
      <w:tr w:rsidRPr="0094694C" w:rsidR="00523569" w:rsidTr="00523569" w14:paraId="41A259A5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970C9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6EF9E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55B09F42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5B4922" w:rsidRDefault="007E231D" w14:paraId="0C55E1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FASE 4</w:t>
            </w:r>
          </w:p>
        </w:tc>
      </w:tr>
      <w:tr w:rsidRPr="007E231D" w:rsidR="00523569" w:rsidTr="00523569" w14:paraId="694BB114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3DA9C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24BFB3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Italian"/>
              </w:rPr>
              <w:t>DATA DI INIZIO PREVISTA</w:t>
            </w:r>
          </w:p>
        </w:tc>
      </w:tr>
      <w:tr w:rsidRPr="0094694C" w:rsidR="00523569" w:rsidTr="00523569" w14:paraId="79B27180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7D533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692634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5689B820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4DB92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5303DE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Italian"/>
              </w:rPr>
              <w:t>DATA PREVISTA DI COMPLETAMENTO</w:t>
            </w:r>
          </w:p>
        </w:tc>
      </w:tr>
      <w:tr w:rsidRPr="0094694C" w:rsidR="00523569" w:rsidTr="00523569" w14:paraId="57370896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C6976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4F0DC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47426909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AC4B75" w:rsidRDefault="00723482" w14:paraId="755133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ANALISI DEL PROGETTO AL COMPLETAMENTO</w:t>
            </w:r>
          </w:p>
        </w:tc>
      </w:tr>
      <w:tr w:rsidRPr="007E231D" w:rsidR="00523569" w:rsidTr="00523569" w14:paraId="3A3B5D8C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9C459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5C977A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Italian"/>
              </w:rPr>
              <w:t>DATA DI INIZIO PREVISTA</w:t>
            </w:r>
          </w:p>
        </w:tc>
      </w:tr>
      <w:tr w:rsidRPr="0094694C" w:rsidR="00523569" w:rsidTr="00523569" w14:paraId="0CA939CF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2809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6A1D99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36F4939C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31B64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5CF826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Italian"/>
              </w:rPr>
              <w:t>DATA PREVISTA DI COMPLETAMENTO</w:t>
            </w:r>
          </w:p>
        </w:tc>
      </w:tr>
      <w:tr w:rsidRPr="0094694C" w:rsidR="00523569" w:rsidTr="00523569" w14:paraId="0BBEB335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FCF90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38D62E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B63006" w:rsidR="00EC3071" w:rsidP="00D16763" w:rsidRDefault="00EC3071" w14:paraId="2DEDBBE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165169" w:rsidP="00D16763" w:rsidRDefault="00165169" w14:paraId="144EDA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Pr="0094694C" w:rsidR="00723482" w:rsidP="00D16763" w:rsidRDefault="00723482" w14:paraId="3027CA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249"/>
        <w:gridCol w:w="6750"/>
        <w:gridCol w:w="2430"/>
      </w:tblGrid>
      <w:tr w:rsidRPr="0094694C" w:rsidR="0094694C" w:rsidTr="00723482" w14:paraId="340B7712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723482" w:rsidR="0094694C" w:rsidP="0094694C" w:rsidRDefault="00723482" w14:paraId="01805A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18"/>
                <w:lang w:val="Italian"/>
              </w:rPr>
              <w:t>RIPARTIZIONE DEI COSTI</w:t>
            </w:r>
          </w:p>
        </w:tc>
      </w:tr>
      <w:tr w:rsidRPr="0094694C" w:rsidR="00723482" w:rsidTr="00723482" w14:paraId="60085F83" w14:textId="77777777">
        <w:trPr>
          <w:trHeight w:val="4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94694C" w:rsidRDefault="00723482" w14:paraId="36E3B8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ARTICOLO</w:t>
            </w: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94694C" w:rsidRDefault="00723482" w14:paraId="5939EA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94694C" w:rsidRDefault="00723482" w14:paraId="1DE11C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Italian"/>
              </w:rPr>
              <w:t>COSTO</w:t>
            </w:r>
          </w:p>
        </w:tc>
      </w:tr>
      <w:tr w:rsidRPr="0094694C" w:rsidR="00723482" w:rsidTr="00723482" w14:paraId="38F9725E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94694C" w:rsidR="00723482" w:rsidP="0094694C" w:rsidRDefault="00723482" w14:paraId="3C4509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3F93A0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1D71F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315BFDD2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4A551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529BF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0DAC98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079B9A29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312523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8BF7C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50B8F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A1841BF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775CE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D7409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7A0AC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29B3A5B4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2F9EF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F8A21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12B6A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01DE9439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BE8B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A9D6A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3F9D1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5B35ED0B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2E8F2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4DB571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44CBD8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93EF262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3ED3AE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9D9D6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14F515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C45C1C9" w14:textId="77777777">
        <w:trPr>
          <w:trHeight w:val="500"/>
        </w:trPr>
        <w:tc>
          <w:tcPr>
            <w:tcW w:w="899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723482" w:rsidRDefault="00723482" w14:paraId="1EE551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SUBTOTALE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723482" w:rsidP="0094694C" w:rsidRDefault="00723482" w14:paraId="5E6323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5102DA90" w14:textId="77777777">
        <w:trPr>
          <w:trHeight w:val="500"/>
        </w:trPr>
        <w:tc>
          <w:tcPr>
            <w:tcW w:w="899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723482" w:rsidRDefault="00723482" w14:paraId="3B27F7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TASSA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723482" w:rsidP="0094694C" w:rsidRDefault="00723482" w14:paraId="0757DE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878B15D" w14:textId="77777777">
        <w:trPr>
          <w:trHeight w:val="500"/>
        </w:trPr>
        <w:tc>
          <w:tcPr>
            <w:tcW w:w="899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</w:tcPr>
          <w:p w:rsidRPr="00723482" w:rsidR="00723482" w:rsidP="00723482" w:rsidRDefault="00723482" w14:paraId="7587976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Italian"/>
              </w:rPr>
              <w:t>TOTALE GENERALE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DC778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302C5" w:rsidP="00D16763" w:rsidRDefault="005302C5" w14:paraId="69390C9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3E4943" w:rsidP="00D16763" w:rsidRDefault="003E4943" w14:paraId="4CA49B2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521646" w:rsidP="00D16763" w:rsidRDefault="00521646" w14:paraId="61E0032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94694C" w:rsidR="003E4943" w:rsidTr="00521646" w14:paraId="2BD96BE1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3E4943" w:rsidP="00AC4B75" w:rsidRDefault="00521646" w14:paraId="69E5B1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COME PROCEDERE</w:t>
            </w:r>
          </w:p>
        </w:tc>
      </w:tr>
      <w:tr w:rsidRPr="003F4952" w:rsidR="003E4943" w:rsidTr="00521646" w14:paraId="7FA6DBA3" w14:textId="77777777">
        <w:trPr>
          <w:trHeight w:val="2294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521646" w:rsidR="003E4943" w:rsidP="00521646" w:rsidRDefault="00521646" w14:paraId="4F0C61A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ACCETTA LA PROPOSTA COSÌ COM'È</w:t>
            </w:r>
          </w:p>
          <w:p w:rsidRPr="00521646" w:rsidR="00521646" w:rsidP="00521646" w:rsidRDefault="00521646" w14:paraId="290BA92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-OPPURE- DISCUTERE MODIFICHE / RICHIEDERE REVISIONI</w:t>
            </w:r>
          </w:p>
          <w:p w:rsidRPr="00521646" w:rsidR="00521646" w:rsidP="00521646" w:rsidRDefault="00521646" w14:paraId="3F65E4D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FINALIZZA IL CONTRATTO</w:t>
            </w:r>
          </w:p>
          <w:p w:rsidRPr="00521646" w:rsidR="00521646" w:rsidP="00521646" w:rsidRDefault="00521646" w14:paraId="4308B62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FIRMA CONTRATTO</w:t>
            </w:r>
          </w:p>
          <w:p w:rsidRPr="00521646" w:rsidR="00521646" w:rsidP="00521646" w:rsidRDefault="00521646" w14:paraId="4040591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EFFETTUA QUALSIASI PAGAMENTO INIZIALE RICHIESTO</w:t>
            </w:r>
          </w:p>
        </w:tc>
      </w:tr>
    </w:tbl>
    <w:p w:rsidR="003E4943" w:rsidP="00D16763" w:rsidRDefault="003E4943" w14:paraId="3F44E7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880"/>
        <w:gridCol w:w="4740"/>
        <w:gridCol w:w="2690"/>
        <w:gridCol w:w="2073"/>
        <w:gridCol w:w="57"/>
      </w:tblGrid>
      <w:tr w:rsidRPr="0094694C" w:rsidR="00521646" w:rsidTr="00157F65" w14:paraId="431D8F7A" w14:textId="77777777">
        <w:trPr>
          <w:gridAfter w:val="1"/>
          <w:wAfter w:w="57" w:type="dxa"/>
          <w:trHeight w:val="400"/>
        </w:trPr>
        <w:tc>
          <w:tcPr>
            <w:tcW w:w="11383" w:type="dxa"/>
            <w:gridSpan w:val="4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04559"/>
            <w:vAlign w:val="center"/>
            <w:hideMark/>
          </w:tcPr>
          <w:p w:rsidRPr="0094694C" w:rsidR="00521646" w:rsidP="00AC4B75" w:rsidRDefault="00521646" w14:paraId="5183A9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TERMINI &amp; CONDIZIONI</w:t>
            </w:r>
          </w:p>
        </w:tc>
      </w:tr>
      <w:tr w:rsidRPr="0094694C" w:rsidR="000A6B42" w:rsidTr="00157F65" w14:paraId="492863B9" w14:textId="77777777">
        <w:trPr>
          <w:gridAfter w:val="1"/>
          <w:wAfter w:w="57" w:type="dxa"/>
          <w:trHeight w:val="5498"/>
        </w:trPr>
        <w:tc>
          <w:tcPr>
            <w:tcW w:w="1138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0A6B42" w:rsidR="000A6B42" w:rsidP="000A6B42" w:rsidRDefault="000A6B42" w14:paraId="60160E1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94694C" w:rsidR="00157F65" w:rsidTr="00157F65" w14:paraId="22061200" w14:textId="77777777">
        <w:trPr>
          <w:trHeight w:val="656"/>
        </w:trPr>
        <w:tc>
          <w:tcPr>
            <w:tcW w:w="188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2D868D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FIRMA DEL PREPARATORE AUTORIZZATO</w:t>
            </w:r>
          </w:p>
        </w:tc>
        <w:tc>
          <w:tcPr>
            <w:tcW w:w="474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157F65" w:rsidP="00AC4B75" w:rsidRDefault="00157F65" w14:paraId="1DE93A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176FFF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LA PROPOSTA PUÒ ESSERE RITIRATA SE NON ACCETTATA ENTRO LA DATA DI</w:t>
            </w:r>
          </w:p>
        </w:tc>
        <w:tc>
          <w:tcPr>
            <w:tcW w:w="2130" w:type="dxa"/>
            <w:gridSpan w:val="2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94694C" w:rsidR="00157F65" w:rsidP="00AC4B75" w:rsidRDefault="00157F65" w14:paraId="3EA916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94694C" w:rsidR="00157F65" w:rsidP="00AC4B75" w:rsidRDefault="00157F65" w14:paraId="77DADA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666A2" w:rsidR="00157F65" w:rsidTr="00157F65" w14:paraId="734AACBF" w14:textId="77777777">
        <w:trPr>
          <w:trHeight w:val="278"/>
        </w:trPr>
        <w:tc>
          <w:tcPr>
            <w:tcW w:w="11440" w:type="dxa"/>
            <w:gridSpan w:val="5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6666A2" w:rsidR="00157F65" w:rsidP="00AC4B75" w:rsidRDefault="00157F65" w14:paraId="5DED4A5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1"/>
                <w:szCs w:val="18"/>
              </w:rPr>
            </w:pPr>
          </w:p>
        </w:tc>
      </w:tr>
      <w:tr w:rsidRPr="0094694C" w:rsidR="00157F65" w:rsidTr="00157F65" w14:paraId="1EAAA1F0" w14:textId="77777777">
        <w:trPr>
          <w:trHeight w:val="400"/>
        </w:trPr>
        <w:tc>
          <w:tcPr>
            <w:tcW w:w="11440" w:type="dxa"/>
            <w:gridSpan w:val="5"/>
            <w:tcBorders>
              <w:top w:val="nil"/>
              <w:left w:val="single" w:color="A6A6A6" w:sz="4" w:space="0"/>
              <w:right w:val="single" w:color="A6A6A6" w:sz="4" w:space="0"/>
            </w:tcBorders>
            <w:shd w:val="clear" w:color="000000" w:fill="204559"/>
            <w:vAlign w:val="center"/>
            <w:hideMark/>
          </w:tcPr>
          <w:p w:rsidRPr="0094694C" w:rsidR="00157F65" w:rsidP="00AC4B75" w:rsidRDefault="00157F65" w14:paraId="12D208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ACCETTAZIONE DELLA PROPOSTA</w:t>
            </w:r>
          </w:p>
        </w:tc>
      </w:tr>
      <w:tr w:rsidRPr="003F4952" w:rsidR="00157F65" w:rsidTr="00157F65" w14:paraId="610AD4BF" w14:textId="77777777">
        <w:trPr>
          <w:trHeight w:val="909"/>
        </w:trPr>
        <w:tc>
          <w:tcPr>
            <w:tcW w:w="11440" w:type="dxa"/>
            <w:gridSpan w:val="5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auto"/>
            <w:vAlign w:val="center"/>
          </w:tcPr>
          <w:p w:rsidRPr="003F4952" w:rsidR="00157F65" w:rsidP="00AC4B75" w:rsidRDefault="00157F65" w14:paraId="131328A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 xml:space="preserve">I costi, le specifiche e le condizioni proposte sopra descritte sono accettati e il lavoro specificato è autorizzato a iniziare alla data concordata.  Il pagamento per i servizi resi sarà effettuato come specificato.  </w:t>
            </w:r>
          </w:p>
        </w:tc>
      </w:tr>
      <w:tr w:rsidRPr="0094694C" w:rsidR="00157F65" w:rsidTr="00157F65" w14:paraId="3792A8A4" w14:textId="77777777">
        <w:trPr>
          <w:trHeight w:val="656"/>
        </w:trPr>
        <w:tc>
          <w:tcPr>
            <w:tcW w:w="188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779093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FIRMA CLIENT AUTORIZZATA</w:t>
            </w:r>
          </w:p>
        </w:tc>
        <w:tc>
          <w:tcPr>
            <w:tcW w:w="474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157F65" w:rsidP="00AC4B75" w:rsidRDefault="00157F65" w14:paraId="0087E4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785806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ACCETTAZIONE</w:t>
            </w:r>
          </w:p>
        </w:tc>
        <w:tc>
          <w:tcPr>
            <w:tcW w:w="2130" w:type="dxa"/>
            <w:gridSpan w:val="2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94694C" w:rsidR="00157F65" w:rsidP="00AC4B75" w:rsidRDefault="00157F65" w14:paraId="63F8CB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94694C" w:rsidR="00157F65" w:rsidP="00AC4B75" w:rsidRDefault="00157F65" w14:paraId="5A923F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521646" w:rsidP="00D16763" w:rsidRDefault="00521646" w14:paraId="105C5C3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424B86F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RDefault="00157F65" w14:paraId="6686C1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Italian"/>
        </w:rPr>
        <w:br w:type="page"/>
      </w:r>
    </w:p>
    <w:p w:rsidR="00157F65" w:rsidP="00D16763" w:rsidRDefault="00157F65" w14:paraId="5ABEDA8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66D38C1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60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94694C" w14:paraId="6F57D22E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5CB16C7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1D9C3BC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DAEDE0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088848A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72732AA" w14:textId="77777777">
      <w:pPr>
        <w:rPr>
          <w:rFonts w:ascii="Century Gothic" w:hAnsi="Century Gothic" w:cs="Times New Roman"/>
        </w:rPr>
      </w:pPr>
    </w:p>
    <w:p w:rsidR="00B63006" w:rsidP="00B63006" w:rsidRDefault="00B63006" w14:paraId="55CF524A" w14:textId="77777777">
      <w:pPr>
        <w:rPr>
          <w:rFonts w:ascii="Century Gothic" w:hAnsi="Century Gothic" w:cs="Times New Roman"/>
        </w:rPr>
      </w:pPr>
    </w:p>
    <w:p w:rsidR="00B63006" w:rsidP="00B63006" w:rsidRDefault="00B63006" w14:paraId="0D94B302" w14:textId="77777777">
      <w:pPr>
        <w:rPr>
          <w:rFonts w:ascii="Century Gothic" w:hAnsi="Century Gothic" w:cs="Times New Roman"/>
        </w:rPr>
      </w:pPr>
    </w:p>
    <w:p w:rsidR="00B63006" w:rsidP="00B63006" w:rsidRDefault="00B63006" w14:paraId="1CA40A34" w14:textId="77777777">
      <w:pPr>
        <w:rPr>
          <w:rFonts w:ascii="Century Gothic" w:hAnsi="Century Gothic" w:cs="Times New Roman"/>
        </w:rPr>
      </w:pPr>
    </w:p>
    <w:p w:rsidR="00B63006" w:rsidP="00B63006" w:rsidRDefault="00B63006" w14:paraId="5C282263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0ABC2455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9DB0" w14:textId="77777777" w:rsidR="00C86523" w:rsidRDefault="00C86523" w:rsidP="00DB2412">
      <w:r>
        <w:separator/>
      </w:r>
    </w:p>
  </w:endnote>
  <w:endnote w:type="continuationSeparator" w:id="0">
    <w:p w14:paraId="508A3B73" w14:textId="77777777" w:rsidR="00C86523" w:rsidRDefault="00C8652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6E273" w14:textId="77777777" w:rsidR="00C86523" w:rsidRDefault="00C86523" w:rsidP="00DB2412">
      <w:r>
        <w:separator/>
      </w:r>
    </w:p>
  </w:footnote>
  <w:footnote w:type="continuationSeparator" w:id="0">
    <w:p w14:paraId="6471CE22" w14:textId="77777777" w:rsidR="00C86523" w:rsidRDefault="00C86523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9342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23"/>
    <w:rsid w:val="00005410"/>
    <w:rsid w:val="000102CA"/>
    <w:rsid w:val="000707ED"/>
    <w:rsid w:val="000A6B42"/>
    <w:rsid w:val="000E7935"/>
    <w:rsid w:val="00107A05"/>
    <w:rsid w:val="00157F65"/>
    <w:rsid w:val="00165169"/>
    <w:rsid w:val="00246934"/>
    <w:rsid w:val="0028063E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4B3C48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C1A20"/>
    <w:rsid w:val="00C01A37"/>
    <w:rsid w:val="00C86523"/>
    <w:rsid w:val="00D06B25"/>
    <w:rsid w:val="00D16763"/>
    <w:rsid w:val="00D50C51"/>
    <w:rsid w:val="00D52905"/>
    <w:rsid w:val="00D620F1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E0E44"/>
  <w15:chartTrackingRefBased/>
  <w15:docId w15:val="{1419F3E5-290C-460B-91FA-E517F54A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89&amp;utm_language=IT&amp;utm_source=integrated+content&amp;utm_campaign=/free-project-proposal-templates&amp;utm_medium=ic+freelance+job+proposal+template+word+it&amp;lpa=ic+freelance+job+proposal+template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E71CFC-E161-48EB-A682-FF6B5797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b562649a17a72564221c38fd8675dc8c</Template>
  <TotalTime>0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2021-05-06T15:41:00Z</dcterms:created>
  <dcterms:modified xsi:type="dcterms:W3CDTF">2021-05-06T15:41:00Z</dcterms:modified>
</cp:coreProperties>
</file>