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05" w:rsidP="00D16763" w:rsidRDefault="00962266" w14:paraId="20049821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30592" behindDoc="0" locked="0" layoutInCell="1" allowOverlap="1" wp14:editId="03C425F1" wp14:anchorId="15B2B486">
            <wp:simplePos x="0" y="0"/>
            <wp:positionH relativeFrom="column">
              <wp:posOffset>6681615</wp:posOffset>
            </wp:positionH>
            <wp:positionV relativeFrom="page">
              <wp:posOffset>92075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A2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 MODELLO DI FOGLIO DI LAVORO PER OBIETTIVI FINANZIARI</w:t>
      </w:r>
    </w:p>
    <w:p w:rsidRPr="00F80066" w:rsidR="00A12BBB" w:rsidRDefault="00A12BBB" w14:paraId="6B4CE986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6"/>
          <w:szCs w:val="44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1350"/>
        <w:gridCol w:w="3780"/>
        <w:gridCol w:w="499"/>
        <w:gridCol w:w="4271"/>
        <w:gridCol w:w="499"/>
        <w:gridCol w:w="4001"/>
        <w:gridCol w:w="447"/>
      </w:tblGrid>
      <w:tr w:rsidRPr="00F80066" w:rsidR="00F80066" w:rsidTr="00F80066" w14:paraId="1FF403B8" w14:textId="77777777">
        <w:trPr>
          <w:trHeight w:val="432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00A7BB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Italian"/>
              </w:rPr>
              <w:t>TRAGUARDO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3DC0E2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2BC8D7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Italian"/>
              </w:rPr>
              <w:t xml:space="preserve"> BLOCCHI STRADALI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52FDE5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:rsidRPr="00F80066" w:rsidR="00F80066" w:rsidP="00F80066" w:rsidRDefault="00F80066" w14:paraId="715E90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18"/>
                <w:lang w:val="Italian"/>
              </w:rPr>
              <w:t xml:space="preserve"> AZIONE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Pr="00F80066" w:rsidR="00F80066" w:rsidP="00F80066" w:rsidRDefault="00F80066" w14:paraId="53DB52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41015611" w14:textId="77777777">
        <w:trPr>
          <w:trHeight w:val="576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6F3F71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Rendi gli obiettivi chiari e misurabili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6FEB61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3418CD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 xml:space="preserve"> Elencare eventuali ostacoli al raggiungimento dell'obiettivo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3682A4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4CE565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 xml:space="preserve"> Definire i passaggi necessari per raggiungere gli obiettivi prefissati e superare eventuali ostacoli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:rsidRPr="00F80066" w:rsidR="00F80066" w:rsidP="00F80066" w:rsidRDefault="00F80066" w14:paraId="178414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4F73B9F4" w14:textId="77777777">
        <w:trPr>
          <w:trHeight w:val="2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B4F97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78254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DE045B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FDFCE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80E88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08B65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ED293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6991E15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5B199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9658D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7E623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2F6A19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AA20F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62910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07D7F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21FEA8B3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C7EA02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TRAGUARDO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40D293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960D5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2D97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9BBB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06DE2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2924F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1EE6B9CA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19A9E2A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63B281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21F204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F2746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0C861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2433D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8A9A33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30014BD4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472415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E4180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1FD86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61175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6DCDF1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26857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7E7BB1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6BB755DB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CC6E220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LINEA TEMPORALE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4DDC4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AD600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EE184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CA27F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10312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DE66B8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1DD887FD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365A7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752E294C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6E5B3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51D5C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27C3D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3559B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2D70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83DB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25580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26C0046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F3412C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TRAGUARDO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3D17F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ABEF7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B1E9C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074F1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1514C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6F597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2881626C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F758CEE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4BAC52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CD514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5756B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49ABE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F8E10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81A001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777836A4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6A97F56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F86BF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F644FF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65BD24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9DCB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F8937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E185B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5E00FE66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9D52DC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LINEA TEMPORALE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24B3E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BA31E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BD3AD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2B574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6529F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AC68C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2F02DC61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72C714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47D5F9D0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BCD4D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E2046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7484D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BE482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87067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B4F1A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4BB7D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05E40A95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6DD8051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TRAGUARDO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2A90A8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AAB60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6B95B7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9AD8D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226E0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875AF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3AF5A559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876A197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1A21DE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06DE44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2DB1D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B181E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760D6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91237D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6DB62C4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CD52A89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8CDB6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6DEC8D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BCB4A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0FCAA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82AF6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335B0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0D7F442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0CEB622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LINEA TEMPORALE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52DEB5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DA9B91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32EF9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C2BECF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0C2DD2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4EC6F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281E4E5B" w14:textId="77777777">
        <w:trPr>
          <w:trHeight w:val="144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66768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FFFFFF"/>
                <w:sz w:val="18"/>
                <w:szCs w:val="18"/>
                <w:lang w:val="Italian"/>
              </w:rPr>
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</w:r>
          </w:p>
        </w:tc>
      </w:tr>
      <w:tr w:rsidRPr="00F80066" w:rsidR="00F80066" w:rsidTr="00F80066" w14:paraId="6C8B2757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DB0BF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vMerge w:val="restart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0A954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B2DFC0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1E2945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04F732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301E5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AC898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177D1200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1712DD7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TRAGUARDO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5DF867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D961E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2315AC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118A17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9BF3D1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89717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1E68ADBF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4284100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vMerge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center"/>
            <w:hideMark/>
          </w:tcPr>
          <w:p w:rsidRPr="00F80066" w:rsidR="00F80066" w:rsidP="00F80066" w:rsidRDefault="00F80066" w14:paraId="07525C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DC354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98E78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9B21F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1779F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52BDA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48969D3B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30DE39CD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585C36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 $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64B316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56204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C5883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4AC379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80D7D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561EF199" w14:textId="77777777">
        <w:trPr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51AC8C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color w:val="333F4F"/>
                <w:sz w:val="18"/>
                <w:szCs w:val="18"/>
                <w:lang w:val="Italian"/>
              </w:rPr>
              <w:t>LINEA TEMPORALE</w:t>
            </w:r>
          </w:p>
        </w:tc>
        <w:tc>
          <w:tcPr>
            <w:tcW w:w="3780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F9688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CECB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30C056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DBEA1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000000" w:fill="FFFFFF"/>
            <w:noWrap/>
            <w:vAlign w:val="center"/>
            <w:hideMark/>
          </w:tcPr>
          <w:p w:rsidRPr="00F80066" w:rsidR="00F80066" w:rsidP="00F80066" w:rsidRDefault="00F80066" w14:paraId="753EED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A2C0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80066" w:rsidR="00F80066" w:rsidTr="00F80066" w14:paraId="0D18B7FE" w14:textId="77777777">
        <w:trPr>
          <w:trHeight w:val="2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C2762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0DEC8D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6F343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7D7A76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5E280D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419291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:rsidRPr="00F80066" w:rsidR="00F80066" w:rsidP="00F80066" w:rsidRDefault="00F80066" w14:paraId="2ED71A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0066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780B9C" w:rsidR="00A12BBB" w:rsidP="00D16763" w:rsidRDefault="00A12BBB" w14:paraId="085751B6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:rsidRDefault="00EC3071" w14:paraId="18E65CB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882"/>
      </w:tblGrid>
      <w:tr w:rsidR="00B63006" w:rsidTr="00283CD7" w14:paraId="1C961013" w14:textId="77777777">
        <w:trPr>
          <w:trHeight w:val="2455"/>
        </w:trPr>
        <w:tc>
          <w:tcPr>
            <w:tcW w:w="13882" w:type="dxa"/>
          </w:tcPr>
          <w:p w:rsidRPr="00692C04" w:rsidR="00B63006" w:rsidP="00C45E04" w:rsidRDefault="00B63006" w14:paraId="587F37F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2392B8A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EC2A1C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1BC62C1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3F378B3" w14:textId="77777777">
      <w:pPr>
        <w:rPr>
          <w:rFonts w:ascii="Century Gothic" w:hAnsi="Century Gothic" w:cs="Times New Roman"/>
        </w:rPr>
      </w:pPr>
    </w:p>
    <w:p w:rsidR="00B63006" w:rsidP="00B63006" w:rsidRDefault="00B63006" w14:paraId="6E6A5606" w14:textId="77777777">
      <w:pPr>
        <w:rPr>
          <w:rFonts w:ascii="Century Gothic" w:hAnsi="Century Gothic" w:cs="Times New Roman"/>
        </w:rPr>
      </w:pPr>
    </w:p>
    <w:p w:rsidR="00B63006" w:rsidP="00B63006" w:rsidRDefault="00B63006" w14:paraId="00730CB5" w14:textId="77777777">
      <w:pPr>
        <w:rPr>
          <w:rFonts w:ascii="Century Gothic" w:hAnsi="Century Gothic" w:cs="Times New Roman"/>
        </w:rPr>
      </w:pPr>
    </w:p>
    <w:p w:rsidR="00B63006" w:rsidP="00B63006" w:rsidRDefault="00B63006" w14:paraId="58BB3E37" w14:textId="77777777">
      <w:pPr>
        <w:rPr>
          <w:rFonts w:ascii="Century Gothic" w:hAnsi="Century Gothic" w:cs="Times New Roman"/>
        </w:rPr>
      </w:pPr>
    </w:p>
    <w:p w:rsidR="00B63006" w:rsidP="00B63006" w:rsidRDefault="00B63006" w14:paraId="224EA23E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3DB2F6CC" w14:textId="77777777">
      <w:pPr>
        <w:rPr>
          <w:rFonts w:ascii="Century Gothic" w:hAnsi="Century Gothic" w:cs="Times New Roman"/>
        </w:rPr>
      </w:pPr>
    </w:p>
    <w:sectPr w:rsidRPr="00B63006" w:rsidR="00B63006" w:rsidSect="00B02B23">
      <w:headerReference w:type="default" r:id="rId10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8B55" w14:textId="77777777" w:rsidR="00761FC2" w:rsidRDefault="00761FC2" w:rsidP="00DB2412">
      <w:r>
        <w:separator/>
      </w:r>
    </w:p>
  </w:endnote>
  <w:endnote w:type="continuationSeparator" w:id="0">
    <w:p w14:paraId="1D75C85D" w14:textId="77777777" w:rsidR="00761FC2" w:rsidRDefault="00761FC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86B5C" w14:textId="77777777" w:rsidR="00761FC2" w:rsidRDefault="00761FC2" w:rsidP="00DB2412">
      <w:r>
        <w:separator/>
      </w:r>
    </w:p>
  </w:footnote>
  <w:footnote w:type="continuationSeparator" w:id="0">
    <w:p w14:paraId="541A9FBA" w14:textId="77777777" w:rsidR="00761FC2" w:rsidRDefault="00761FC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83BC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C2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D6150"/>
    <w:rsid w:val="003D7DEE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5609B"/>
    <w:rsid w:val="006666A2"/>
    <w:rsid w:val="006A3315"/>
    <w:rsid w:val="006B233B"/>
    <w:rsid w:val="00700904"/>
    <w:rsid w:val="00723482"/>
    <w:rsid w:val="0074716D"/>
    <w:rsid w:val="00761FC2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93C0E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80066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BE131"/>
  <w15:chartTrackingRefBased/>
  <w15:docId w15:val="{3334FE2B-7997-457E-8100-47CEF50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3&amp;utm_language=IT&amp;utm_source=integrated+content&amp;utm_campaign=/goal-tracking-setting-templates&amp;utm_medium=ic+financial+goals+worksheet+37213+word+it&amp;lpa=ic+financial+goals+worksheet+37213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AE8392-5B2E-4340-8B83-DF314EB8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77db1ea3c632582e463861980de47d28</Template>
  <TotalTime>0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2017-10-13T16:21:00Z</cp:lastPrinted>
  <dcterms:created xsi:type="dcterms:W3CDTF">2021-05-06T15:40:00Z</dcterms:created>
  <dcterms:modified xsi:type="dcterms:W3CDTF">2021-05-06T15:40:00Z</dcterms:modified>
</cp:coreProperties>
</file>