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1.svg" ContentType="image/svg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434175EB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49024" behindDoc="0" locked="0" layoutInCell="1" allowOverlap="1" wp14:editId="3C61158E" wp14:anchorId="505A89B0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A49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FINANZIARIO</w:t>
      </w:r>
    </w:p>
    <w:p w:rsidR="00F82A49" w:rsidP="00093250" w:rsidRDefault="00F82A49" w14:paraId="41557EA7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</w:p>
    <w:p w:rsidR="001A6E4B" w:rsidP="009B70C8" w:rsidRDefault="00F82A49" w14:paraId="07E8B50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F82A49"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72C40E2" wp14:anchorId="7384C2A6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9372600" cy="5353897"/>
                <wp:effectExtent l="50800" t="25400" r="50800" b="69215"/>
                <wp:wrapNone/>
                <wp:docPr id="43" name="Group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353897"/>
                          <a:chOff x="0" y="0"/>
                          <a:chExt cx="9591040" cy="5353897"/>
                        </a:xfrm>
                      </wpg:grpSpPr>
                      <wps:wsp>
                        <wps:cNvPr id="44" name="Rectangle 44">
                          <a:extLst/>
                        </wps:cNvPr>
                        <wps:cNvSpPr/>
                        <wps:spPr>
                          <a:xfrm>
                            <a:off x="7899400" y="16962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7BA04A0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>BUDGETING E FORECASTINGREREPORT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5" name="Rectangle 45">
                          <a:extLst/>
                        </wps:cNvPr>
                        <wps:cNvSpPr/>
                        <wps:spPr>
                          <a:xfrm>
                            <a:off x="5924550" y="12644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16B53D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 E </w:t>
                              </w:r>
                            </w:p>
                            <w:p w:rsidRPr="00F82A49" w:rsidR="00F82A49" w:rsidP="00F82A49" w:rsidRDefault="00F82A49" w14:paraId="2D7D10A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>ANALISI FINANZIARIAGESTIONE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6" name="Rectangle 46">
                          <a:extLst/>
                        </wps:cNvPr>
                        <wps:cNvSpPr/>
                        <wps:spPr>
                          <a:xfrm>
                            <a:off x="3949700" y="84836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2D6C81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 DEL LIBRO MASTRO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7" name="Rectangle 47">
                          <a:extLst/>
                        </wps:cNvPr>
                        <wps:cNvSpPr/>
                        <wps:spPr>
                          <a:xfrm>
                            <a:off x="1974850" y="42418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0FBE399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GENERALECONTI PAGABILI </w:t>
                              </w:r>
                            </w:p>
                            <w:p w:rsidRPr="00F82A49" w:rsidR="00F82A49" w:rsidP="00F82A49" w:rsidRDefault="00F82A49" w14:paraId="0FB4D4B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E PAGAMENTI IN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8" name="Rectangle 48">
                          <a:extLst/>
                        </wps:cNvPr>
                        <wps:cNvSpPr/>
                        <wps:spPr>
                          <a:xfrm>
                            <a:off x="0" y="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4AFD3CD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USCITAFATTURAZIONE </w:t>
                              </w:r>
                            </w:p>
                            <w:p w:rsidRPr="00F82A49" w:rsidR="00F82A49" w:rsidP="00F82A49" w:rsidRDefault="00F82A49" w14:paraId="701518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E </w:t>
                              </w:r>
                            </w:p>
                            <w:p w:rsidRPr="00F82A49" w:rsidR="00F82A49" w:rsidP="00F82A49" w:rsidRDefault="00F82A49" w14:paraId="745C5F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IN ENTRATA </w:t>
                              </w:r>
                            </w:p>
                            <w:p w:rsidRPr="00F82A49" w:rsidR="00F82A49" w:rsidP="00F82A49" w:rsidRDefault="00F82A49" w14:paraId="16CA54D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Italian"/>
                                </w:rPr>
                                <w:t xml:space="preserve">PAGAMENTI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9" name="Striped Right Arrow 49">
                          <a:extLst/>
                        </wps:cNvPr>
                        <wps:cNvSpPr/>
                        <wps:spPr>
                          <a:xfrm>
                            <a:off x="1352698" y="42418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0" name="Graphic 11" descr="Bar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6400" y="42521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13" descr="Pie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00" y="386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15" descr="Tab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5400" y="34853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17" descr="Coin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00" y="2692400"/>
                            <a:ext cx="739700" cy="7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Graphic 19" descr="Mone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7500" y="304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triped Right Arrow 55">
                          <a:extLst/>
                        </wps:cNvPr>
                        <wps:cNvSpPr/>
                        <wps:spPr>
                          <a:xfrm>
                            <a:off x="3331929" y="84836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Striped Right Arrow 56">
                          <a:extLst/>
                        </wps:cNvPr>
                        <wps:cNvSpPr/>
                        <wps:spPr>
                          <a:xfrm>
                            <a:off x="5308895" y="12644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Striped Right Arrow 57">
                          <a:extLst/>
                        </wps:cNvPr>
                        <wps:cNvSpPr/>
                        <wps:spPr>
                          <a:xfrm>
                            <a:off x="7280496" y="16962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" style="position:absolute;margin-left:-8.25pt;margin-top:6.65pt;width:738pt;height:421.55pt;z-index:251659264;mso-width-relative:margin" coordsize="95910,5353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BAvgf8H8ULVEN0+9+EAAAAASUVORK5CYIJQSwMECgAAAAAA&#10;AAAhAA1YclQiDgAAIg4AABQAAABkcnMvbWVkaWEvaW1hZ2UzLnBuZ4lQTkcNChoKAAAADUlIRFIA&#10;AAGAAAABgAgGAAAApMe1vwAAAAFzUkdCAK7OHOkAAAAJcEhZcwAAOw4AADsOAcy2oYMAAA3HSURB&#10;VHgB7d1BbiRZEkPBUqPWcf9zxgU0J5hVgO0PDat9+qeMgIjcqP788Y8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" w14:anchorId="7384C2A6">
                <v:rect id="Rectangle 44" style="position:absolute;left:78994;top:16962;width:16916;height:36576;visibility:visible;mso-wrap-style:square;v-text-anchor:middle" o:spid="_x0000_s102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7BA04A0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>BUDGETING E FORECASTINGREREPORT</w:t>
                        </w:r>
                      </w:p>
                    </w:txbxContent>
                  </v:textbox>
                </v:rect>
                <v:rect id="Rectangle 45" style="position:absolute;left:59245;top:12644;width:16916;height:36576;visibility:visible;mso-wrap-style:square;v-text-anchor:middle" o:spid="_x0000_s102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16B53D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 E </w:t>
                        </w:r>
                      </w:p>
                      <w:p w:rsidRPr="00F82A49" w:rsidR="00F82A49" w:rsidP="00F82A49" w:rsidRDefault="00F82A49" w14:paraId="2D7D10A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>ANALISI FINANZIARIAGESTIONE</w:t>
                        </w:r>
                      </w:p>
                    </w:txbxContent>
                  </v:textbox>
                </v:rect>
                <v:rect id="Rectangle 46" style="position:absolute;left:39497;top:8483;width:16916;height:36576;visibility:visible;mso-wrap-style:square;v-text-anchor:middle" o:spid="_x0000_s102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2D6C81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 DEL LIBRO MASTRO </w:t>
                        </w:r>
                      </w:p>
                    </w:txbxContent>
                  </v:textbox>
                </v:rect>
                <v:rect id="Rectangle 47" style="position:absolute;left:19748;top:4241;width:16916;height:36576;visibility:visible;mso-wrap-style:square;v-text-anchor:middle" o:spid="_x0000_s1030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0FBE399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GENERALECONTI PAGABILI </w:t>
                        </w:r>
                      </w:p>
                      <w:p w:rsidRPr="00F82A49" w:rsidR="00F82A49" w:rsidP="00F82A49" w:rsidRDefault="00F82A49" w14:paraId="0FB4D4B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E PAGAMENTI IN </w:t>
                        </w:r>
                      </w:p>
                    </w:txbxContent>
                  </v:textbox>
                </v:rect>
                <v:rect id="Rectangle 48" style="position:absolute;width:16916;height:36576;visibility:visible;mso-wrap-style:square;v-text-anchor:middle" o:spid="_x0000_s1031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4AFD3CD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USCITAFATTURAZIONE </w:t>
                        </w:r>
                      </w:p>
                      <w:p w:rsidRPr="00F82A49" w:rsidR="00F82A49" w:rsidP="00F82A49" w:rsidRDefault="00F82A49" w14:paraId="701518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E </w:t>
                        </w:r>
                      </w:p>
                      <w:p w:rsidRPr="00F82A49" w:rsidR="00F82A49" w:rsidP="00F82A49" w:rsidRDefault="00F82A49" w14:paraId="745C5F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IN ENTRATA </w:t>
                        </w:r>
                      </w:p>
                      <w:p w:rsidRPr="00F82A49" w:rsidR="00F82A49" w:rsidP="00F82A49" w:rsidRDefault="00F82A49" w14:paraId="16CA54D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Italian"/>
                          </w:rPr>
                          <w:t xml:space="preserve">PAGAMENTI 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49" style="position:absolute;left:13526;top:4241;width:10859;height:5588;visibility:visible;mso-wrap-style:square;v-text-anchor:middle" o:spid="_x0000_s1032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1" style="position:absolute;left:81764;top:42521;width:9144;height:9144;visibility:visible;mso-wrap-style:square" alt="Bar chart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">
                  <v:imagedata o:title="Bar chart" r:id="rId23"/>
                </v:shape>
                <v:shape id="Graphic 13" style="position:absolute;left:62690;top:38687;width:9144;height:9144;visibility:visible;mso-wrap-style:square" alt="Pie chart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">
                  <v:imagedata o:title="Pie chart" r:id="rId24"/>
                </v:shape>
                <v:shape id="Graphic 15" style="position:absolute;left:42854;top:34853;width:9144;height:9144;visibility:visible;mso-wrap-style:square" alt="Tabl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">
                  <v:imagedata o:title="Table" r:id="rId25"/>
                </v:shape>
                <v:shape id="Graphic 17" style="position:absolute;left:3683;top:26924;width:7397;height:7397;visibility:visible;mso-wrap-style:square" alt="Coins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">
                  <v:imagedata o:title="Coins" r:id="rId26"/>
                </v:shape>
                <v:shape id="Graphic 19" style="position:absolute;left:23375;top:30487;width:9144;height:9144;visibility:visible;mso-wrap-style:square" alt="Money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">
                  <v:imagedata o:title="Money" r:id="rId27"/>
                </v:shape>
                <v:shape id="Striped Right Arrow 55" style="position:absolute;left:33319;top:8483;width:10858;height:5588;visibility:visible;mso-wrap-style:square;v-text-anchor:middle" o:spid="_x0000_s1038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6" style="position:absolute;left:53088;top:12644;width:10859;height:5588;visibility:visible;mso-wrap-style:square;v-text-anchor:middle" o:spid="_x0000_s1039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7" style="position:absolute;left:72804;top:16962;width:10859;height:5588;visibility:visible;mso-wrap-style:square;v-text-anchor:middle" o:spid="_x0000_s1040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</v:group>
            </w:pict>
          </mc:Fallback>
        </mc:AlternateContent>
      </w:r>
    </w:p>
    <w:p w:rsidRPr="00472ADF" w:rsidR="00472ADF" w:rsidP="009B70C8" w:rsidRDefault="0028245F" w14:paraId="057641D0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p w:rsidR="001A6E4B" w:rsidP="009B70C8" w:rsidRDefault="001A6E4B" w14:paraId="24C781BC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C8D37B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765C26A" w14:textId="77777777">
      <w:pPr>
        <w:bidi w:val="false"/>
        <w:rPr>
          <w:noProof/>
        </w:rPr>
      </w:pPr>
    </w:p>
    <w:p w:rsidRPr="00491059" w:rsidR="00C60A1F" w:rsidP="00D4300C" w:rsidRDefault="00C60A1F" w14:paraId="15E047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553BC66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81888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048FF27" w14:textId="77777777"/>
          <w:p w:rsidRPr="00491059" w:rsidR="00FF51C2" w:rsidP="00BA1CA5" w:rsidRDefault="00FF51C2" w14:paraId="4B7150F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71366F58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0D1A" w14:textId="77777777" w:rsidR="00E02DC3" w:rsidRDefault="00E02DC3" w:rsidP="00D4300C">
      <w:r>
        <w:separator/>
      </w:r>
    </w:p>
  </w:endnote>
  <w:endnote w:type="continuationSeparator" w:id="0">
    <w:p w14:paraId="7FBA7823" w14:textId="77777777" w:rsidR="00E02DC3" w:rsidRDefault="00E02DC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DB2F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78EF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BA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4CC" w14:textId="77777777" w:rsidR="00E02DC3" w:rsidRDefault="00E0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0036" w14:textId="77777777" w:rsidR="00E02DC3" w:rsidRDefault="00E02DC3" w:rsidP="00D4300C">
      <w:r>
        <w:separator/>
      </w:r>
    </w:p>
  </w:footnote>
  <w:footnote w:type="continuationSeparator" w:id="0">
    <w:p w14:paraId="7DA118D5" w14:textId="77777777" w:rsidR="00E02DC3" w:rsidRDefault="00E02DC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8C0E" w14:textId="77777777" w:rsidR="00E02DC3" w:rsidRDefault="00E0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902E" w14:textId="77777777" w:rsidR="00E02DC3" w:rsidRDefault="00E0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046C" w14:textId="77777777" w:rsidR="00E02DC3" w:rsidRDefault="00E0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4544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02DC3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1B4504"/>
  <w15:docId w15:val="{81BA6E71-E04C-4D8F-B950-8135182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finance+workflow+template+37235+word+it&amp;lpa=ic+finance+workflow+template+37235+word+it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E8392-234C-43F9-A0F4-29F43AA6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2f126e628f87353725b8018abfd475a1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2018-12-10T23:19:00Z</cp:lastPrinted>
  <dcterms:created xsi:type="dcterms:W3CDTF">2021-05-06T15:41:00Z</dcterms:created>
  <dcterms:modified xsi:type="dcterms:W3CDTF">2021-05-06T15:41:00Z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