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1C1357A0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0B18BF5C" wp14:anchorId="02A4E603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70C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INTERVISTA DI USCITA</w:t>
      </w:r>
      <w:bookmarkEnd w:id="0"/>
    </w:p>
    <w:p w:rsidRPr="00AE1A89" w:rsidR="00BC7F9D" w:rsidRDefault="00BC7F9D" w14:paraId="2D1558A3" w14:textId="77777777">
      <w:pPr>
        <w:bidi w:val="false"/>
        <w:rPr>
          <w:sz w:val="13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170"/>
        <w:gridCol w:w="810"/>
        <w:gridCol w:w="1814"/>
        <w:gridCol w:w="1884"/>
        <w:gridCol w:w="13"/>
        <w:gridCol w:w="1329"/>
        <w:gridCol w:w="568"/>
        <w:gridCol w:w="1897"/>
        <w:gridCol w:w="1897"/>
      </w:tblGrid>
      <w:tr w:rsidRPr="00F85E87" w:rsidR="00756B3B" w:rsidTr="004C670C" w14:paraId="3389318E" w14:textId="77777777">
        <w:trPr>
          <w:trHeight w:val="432"/>
        </w:trPr>
        <w:tc>
          <w:tcPr>
            <w:tcW w:w="198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4C670C" w14:paraId="26F631F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NOME DEL DIPENDENTE</w:t>
            </w:r>
          </w:p>
        </w:tc>
        <w:tc>
          <w:tcPr>
            <w:tcW w:w="3698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DE6C464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91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2909020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CONDOTTO DA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99E9363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756B3B" w:rsidTr="004C670C" w14:paraId="7414C3D9" w14:textId="77777777">
        <w:trPr>
          <w:trHeight w:val="432"/>
        </w:trPr>
        <w:tc>
          <w:tcPr>
            <w:tcW w:w="198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4C670C" w14:paraId="313EE05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DI INIZIO DEL DIPENDENTE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5431359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A72E8B" w14:paraId="7EE1760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DI FINE DEL DIPENDENTE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2A7925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4C670C" w14:paraId="04A4A75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DEL COLLOQUIO DI USCITA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3BB399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F85E87" w:rsidTr="004C670C" w14:paraId="3276ECFC" w14:textId="77777777">
        <w:trPr>
          <w:trHeight w:val="20"/>
        </w:trPr>
        <w:tc>
          <w:tcPr>
            <w:tcW w:w="11382" w:type="dxa"/>
            <w:gridSpan w:val="9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5BAA61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C670C" w14:paraId="0C282105" w14:textId="77777777">
        <w:trPr>
          <w:trHeight w:val="547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176E4E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TITOLO DELLA POSIZIONE</w:t>
            </w:r>
          </w:p>
        </w:tc>
        <w:tc>
          <w:tcPr>
            <w:tcW w:w="450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DC72F6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5D71D87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REPARTO POSIZIONE</w:t>
            </w:r>
          </w:p>
        </w:tc>
        <w:tc>
          <w:tcPr>
            <w:tcW w:w="436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389E52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</w:tbl>
    <w:p w:rsidRPr="006E419F" w:rsidR="000231FA" w:rsidP="000231FA" w:rsidRDefault="000231FA" w14:paraId="7A87845F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1412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61"/>
        <w:gridCol w:w="3362"/>
        <w:gridCol w:w="361"/>
        <w:gridCol w:w="3464"/>
        <w:gridCol w:w="361"/>
        <w:gridCol w:w="3503"/>
      </w:tblGrid>
      <w:tr w:rsidRPr="002269AA" w:rsidR="009515B9" w:rsidTr="002269AA" w14:paraId="38BEF19C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9515B9" w:rsidRDefault="004C670C" w14:paraId="3BEE1C4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A che punto nel tempo hai iniziato a considerare di lasciare la tua posizione attuale?</w:t>
            </w:r>
          </w:p>
        </w:tc>
      </w:tr>
      <w:tr w:rsidRPr="002269AA" w:rsidR="009515B9" w:rsidTr="002269AA" w14:paraId="2AE3739A" w14:textId="77777777">
        <w:trPr>
          <w:trHeight w:val="888"/>
        </w:trPr>
        <w:tc>
          <w:tcPr>
            <w:tcW w:w="11412" w:type="dxa"/>
            <w:gridSpan w:val="6"/>
            <w:vAlign w:val="center"/>
          </w:tcPr>
          <w:p w:rsidRPr="002269AA" w:rsidR="009515B9" w:rsidP="009515B9" w:rsidRDefault="009515B9" w14:paraId="1047BB2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303BC7B4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9515B9" w:rsidRDefault="004C670C" w14:paraId="72D6A9C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Si prega di indicare tutti i fattori che contribuiscono alla decisione di dimettersi. Se "Altro", si prega di spiegare.</w:t>
            </w:r>
          </w:p>
        </w:tc>
      </w:tr>
      <w:tr w:rsidRPr="002269AA" w:rsidR="00ED6D67" w:rsidTr="002269AA" w14:paraId="777601A3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006915D8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5A779D9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STIPENDIO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39E58472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3516E26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AVANZAMENTO DI LAVORO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49F967B5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000C6B1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PERSONALE</w:t>
            </w:r>
          </w:p>
        </w:tc>
      </w:tr>
      <w:tr w:rsidRPr="002269AA" w:rsidR="00ED6D67" w:rsidTr="002269AA" w14:paraId="1CA07737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0529BCB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2D3941F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PROMUOVERE L'ISTRUZIONE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08A5B01A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57618E7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RICOLLOCAZIONE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54A34DD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17EDE61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PENSIONAMENTO SANITARIO</w:t>
            </w:r>
          </w:p>
        </w:tc>
      </w:tr>
      <w:tr w:rsidRPr="002269AA" w:rsidR="00ED6D67" w:rsidTr="002269AA" w14:paraId="1D943217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530A4CAD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4D2C5E9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RESPONSABILITÀ FAMILIARI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3A34B2B9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12B9391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INSODDISFATTO / MANAGEMENT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66CF6DE2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3EB76B1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BENEFICI</w:t>
            </w:r>
          </w:p>
        </w:tc>
      </w:tr>
      <w:tr w:rsidRPr="002269AA" w:rsidR="00ED6D67" w:rsidTr="002269AA" w14:paraId="15140B2D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595262F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48AA6F1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LAVORO ELIMINATO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4D73F63B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74BA167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MILITARE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21FCB5B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76D2EE7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 xml:space="preserve">ALTRO </w:t>
            </w:r>
            <w:r w:rsidRPr="002269AA" w:rsidR="00EB1A5D">
              <w:rPr>
                <w:rFonts w:ascii="Century Gothic" w:hAnsi="Century Gothic"/>
                <w:szCs w:val="18"/>
                <w:lang w:val="Italian"/>
              </w:rPr>
              <w:t>si prega di spiegare nello spazio sottostante</w:t>
            </w:r>
          </w:p>
        </w:tc>
      </w:tr>
      <w:tr w:rsidRPr="002269AA" w:rsidR="009515B9" w:rsidTr="002269AA" w14:paraId="655EF7F9" w14:textId="77777777">
        <w:trPr>
          <w:trHeight w:val="740"/>
        </w:trPr>
        <w:tc>
          <w:tcPr>
            <w:tcW w:w="11412" w:type="dxa"/>
            <w:gridSpan w:val="6"/>
            <w:vAlign w:val="center"/>
          </w:tcPr>
          <w:p w:rsidRPr="002269AA" w:rsidR="009515B9" w:rsidP="00EB1A5D" w:rsidRDefault="00ED6D67" w14:paraId="3CFD883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 xml:space="preserve"> </w:t>
            </w:r>
          </w:p>
        </w:tc>
      </w:tr>
      <w:tr w:rsidRPr="002269AA" w:rsidR="009515B9" w:rsidTr="002269AA" w14:paraId="6E3006FB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F63F7D" w:rsidRDefault="00ED6D67" w14:paraId="075BF76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Le tue dimissioni sono state provocate da un evento o da un problema specifico? In caso affermativo, si prega di spiegare.</w:t>
            </w:r>
          </w:p>
        </w:tc>
      </w:tr>
      <w:tr w:rsidRPr="002269AA" w:rsidR="009515B9" w:rsidTr="002269AA" w14:paraId="71E3E73A" w14:textId="77777777">
        <w:trPr>
          <w:trHeight w:val="888"/>
        </w:trPr>
        <w:tc>
          <w:tcPr>
            <w:tcW w:w="11412" w:type="dxa"/>
            <w:gridSpan w:val="6"/>
            <w:vAlign w:val="center"/>
          </w:tcPr>
          <w:p w:rsidRPr="002269AA" w:rsidR="009515B9" w:rsidP="00F63F7D" w:rsidRDefault="009515B9" w14:paraId="4388CB1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2E6CB5C4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F63F7D" w:rsidRDefault="00ED6D67" w14:paraId="4F2A8CE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 xml:space="preserve">Se un evento specifico ha causato le tue dimissioni, la questione è stata discussa con il tuo manager e / o le risorse umane? In caso affermativo, si prega di spiegare. </w:t>
            </w:r>
          </w:p>
        </w:tc>
      </w:tr>
      <w:tr w:rsidRPr="002269AA" w:rsidR="009515B9" w:rsidTr="002269AA" w14:paraId="7A3B932E" w14:textId="77777777">
        <w:trPr>
          <w:trHeight w:val="888"/>
        </w:trPr>
        <w:tc>
          <w:tcPr>
            <w:tcW w:w="11412" w:type="dxa"/>
            <w:gridSpan w:val="6"/>
            <w:vAlign w:val="center"/>
          </w:tcPr>
          <w:p w:rsidRPr="002269AA" w:rsidR="009515B9" w:rsidP="00F63F7D" w:rsidRDefault="009515B9" w14:paraId="1B85E1F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038424BB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F63F7D" w:rsidRDefault="00ED6D67" w14:paraId="5A8A379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 xml:space="preserve">Hai riscontrato problemi mantenendo la tua posizione attuale?  In caso affermativo, si prega di spiegare. </w:t>
            </w:r>
          </w:p>
        </w:tc>
      </w:tr>
      <w:tr w:rsidRPr="002269AA" w:rsidR="009515B9" w:rsidTr="002269AA" w14:paraId="3244A039" w14:textId="77777777">
        <w:trPr>
          <w:trHeight w:val="888"/>
        </w:trPr>
        <w:tc>
          <w:tcPr>
            <w:tcW w:w="11412" w:type="dxa"/>
            <w:gridSpan w:val="6"/>
            <w:tcBorders>
              <w:bottom w:val="single" w:color="BFBFBF" w:themeColor="background1" w:themeShade="BF" w:sz="8" w:space="0"/>
            </w:tcBorders>
            <w:vAlign w:val="center"/>
          </w:tcPr>
          <w:p w:rsidRPr="002269AA" w:rsidR="009515B9" w:rsidP="00F63F7D" w:rsidRDefault="009515B9" w14:paraId="7F81D13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1DF220D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9515B9" w:rsidP="009515B9" w:rsidRDefault="00ED6D67" w14:paraId="0DC371D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 xml:space="preserve">Cosa hai trovato piacevole della tua esperienza lavorativa?  </w:t>
            </w:r>
          </w:p>
        </w:tc>
      </w:tr>
      <w:tr w:rsidRPr="002269AA" w:rsidR="009515B9" w:rsidTr="002269AA" w14:paraId="7169DFA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9515B9" w:rsidP="009515B9" w:rsidRDefault="009515B9" w14:paraId="6CE3922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2004E3D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9515B9" w:rsidP="009515B9" w:rsidRDefault="00ED6D67" w14:paraId="05B586E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 xml:space="preserve">Cosa hai trovato meno piacevole della tua esperienza lavorativa? </w:t>
            </w:r>
          </w:p>
        </w:tc>
      </w:tr>
      <w:tr w:rsidRPr="002269AA" w:rsidR="009515B9" w:rsidTr="002269AA" w14:paraId="2A716C6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9515B9" w:rsidP="009515B9" w:rsidRDefault="009515B9" w14:paraId="76A4C6F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B63774" w:rsidTr="002269AA" w14:paraId="5717BB3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B63774" w:rsidP="00F63F7D" w:rsidRDefault="00ED6D67" w14:paraId="5C58D60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 xml:space="preserve">Consiglieresti la nostra azienda come potenziale datore di lavoro ad altri? Si prega di spiegare perché o perché no.  </w:t>
            </w:r>
          </w:p>
        </w:tc>
      </w:tr>
      <w:tr w:rsidRPr="002269AA" w:rsidR="009515B9" w:rsidTr="002269AA" w14:paraId="1CC3207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9515B9" w:rsidP="009515B9" w:rsidRDefault="009515B9" w14:paraId="4476CDD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6D3777" w:rsidTr="002269AA" w14:paraId="10A588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6D3777" w:rsidP="00F63F7D" w:rsidRDefault="002269AA" w14:paraId="04C18F5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Italian"/>
              </w:rPr>
              <w:t>Sulla base della tua esperienza, saresti aperto a ricandidarsi per future opportunità con la nostra azienda?  Si prega di spiegare.</w:t>
            </w:r>
          </w:p>
        </w:tc>
      </w:tr>
      <w:tr w:rsidRPr="002269AA" w:rsidR="002269AA" w:rsidTr="002269AA" w14:paraId="0554A4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2269AA" w:rsidP="00F63F7D" w:rsidRDefault="002269AA" w14:paraId="3968D23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A72E8B" w:rsidR="006D3777" w:rsidP="007D114C" w:rsidRDefault="00A72E8B" w14:paraId="1B47ECFE" w14:textId="77777777">
      <w:pPr>
        <w:bidi w:val="false"/>
        <w:spacing w:line="360" w:lineRule="auto"/>
        <w:rPr>
          <w:rFonts w:ascii="Century Gothic" w:hAnsi="Century Gothic"/>
          <w:color w:val="000000" w:themeColor="text1"/>
          <w:sz w:val="18"/>
        </w:rPr>
      </w:pPr>
      <w:r w:rsidRPr="00A72E8B">
        <w:rPr>
          <w:rFonts w:ascii="Century Gothic" w:hAnsi="Century Gothic"/>
          <w:color w:val="000000" w:themeColor="text1"/>
          <w:sz w:val="18"/>
          <w:lang w:val="Italian"/>
        </w:rPr>
        <w:lastRenderedPageBreak/>
        <w:t xml:space="preserve">Completa la seguente valutazione in base alle tue esperienze con l'azienda. </w:t>
      </w:r>
    </w:p>
    <w:tbl>
      <w:tblPr>
        <w:tblStyle w:val="TableGrid"/>
        <w:tblW w:w="11365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40"/>
        <w:gridCol w:w="990"/>
        <w:gridCol w:w="990"/>
        <w:gridCol w:w="990"/>
        <w:gridCol w:w="990"/>
        <w:gridCol w:w="4355"/>
      </w:tblGrid>
      <w:tr w:rsidRPr="00DF0302" w:rsidR="00A72E8B" w:rsidTr="00F63F7D" w14:paraId="2EE92DB5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315B9E65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22D8658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N/D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62BBC7E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POVERO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58F0DD4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FIERA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2B65F05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BUONO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00C31E7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ECCELLENTE</w:t>
            </w:r>
          </w:p>
        </w:tc>
        <w:tc>
          <w:tcPr>
            <w:tcW w:w="4355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5875812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COMMENTI</w:t>
            </w:r>
          </w:p>
        </w:tc>
      </w:tr>
      <w:tr w:rsidRPr="00DF0302" w:rsidR="00A72E8B" w:rsidTr="00A72E8B" w14:paraId="103CCD1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428B4AF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Quantità di formazione fornita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74C73014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88C6D5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E4CA3F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D3AF50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9D6CD2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6089598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4B6687E2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0794A98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Qualità della formazione fornita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6D39308E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608A97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55A8AC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D89FB5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17CCBD2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2BA3F12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A4F0A69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777C8F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Rapporto di lavoro con il manager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0965CEC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1BA655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6CF55B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B16FD8E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C0A086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47F12CC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5DF4B0D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154F224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Rapporto di lavoro con i compagni di squadra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17E1F5B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29C997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CB758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0D36E6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A400E6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1676931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BED8FF6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0F3114C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Rapporti di lavoro con altri reparti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68F5F21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E56907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9EFF83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6126CE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BE8139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01433F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11B1A04E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3B87CE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Soddisfazione per il livello di compensazione / stipendio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479B7EA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3574DC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74FEA24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FD643E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9F843D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450900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1ADD6253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665F825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Soddisfazione per i benefici per i dipendenti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791716D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5D3556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77F0AA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FC9A7F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63EEC5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66FD34B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1C26028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A11C2F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Posizione dell'azienda sull'equilibrio tra lavoro e vita privata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5670B1F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C68AB8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688F62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F57A15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FD54D6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507A7F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513FC64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18EF9A5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Carico di lavoro complessivo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3B003A0C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2BFAB5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E1BE47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F17AE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A96C9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05C581D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7A036E9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6AC63A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Italian"/>
              </w:rPr>
              <w:t>Soddisfazione complessiva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51C041B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7A58F8C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580E30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C93207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3527982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E0C541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7063C762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70B68E7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26835AF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846A94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9D9BF72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19255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5E313D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37D7E5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1F38113A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EE4F24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702ED15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F2146F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AABC4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A9A5B04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EA279C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4A2597A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63A249E5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44F9A7F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38ACF2D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DEDDD1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9481FF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EFF015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7E2A8A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1D6C6D1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48DAB76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63F9D30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0221583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440D61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6623A7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169358E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C38520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67AF3D9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37FBFC33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09BAB35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5A7E46E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971E36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12DD31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606F53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3F90D4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447E2FC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F63F7D" w14:paraId="33D51568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5907039F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7D22D57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N/D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3C63DC8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POVERO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5E0FAD4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FIERA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1A76C01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BUONO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58B47A5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ECCELLENTE</w:t>
            </w: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A72E8B" w:rsidP="00F63F7D" w:rsidRDefault="00A72E8B" w14:paraId="1EC62DB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A72E8B" w:rsidTr="00F63F7D" w14:paraId="3DE52893" w14:textId="77777777">
        <w:trPr>
          <w:trHeight w:val="288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E95212" w:rsidR="00A72E8B" w:rsidP="00F63F7D" w:rsidRDefault="00A72E8B" w14:paraId="10A312A6" w14:textId="77777777">
            <w:pPr>
              <w:bidi w:val="false"/>
              <w:jc w:val="right"/>
              <w:rPr>
                <w:rFonts w:ascii="Century Gothic" w:hAnsi="Century Gothic"/>
                <w:b/>
                <w:sz w:val="15"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val="Italian"/>
              </w:rPr>
              <w:t>TOTALI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A72E8B" w:rsidP="00F63F7D" w:rsidRDefault="00A72E8B" w14:paraId="5B0F11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6C3027C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0E723C2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4F7B908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52650A8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A72E8B" w:rsidP="00F63F7D" w:rsidRDefault="00A72E8B" w14:paraId="095285D6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6D3777" w:rsidP="0076464D" w:rsidRDefault="006D3777" w14:paraId="1B527455" w14:textId="77777777"/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A72E8B" w:rsidR="006D3777" w:rsidTr="00F63F7D" w14:paraId="1D332C60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Pr="00A72E8B" w:rsidR="006D3777" w:rsidP="00F63F7D" w:rsidRDefault="006D3777" w14:paraId="4545AE0E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A72E8B">
              <w:rPr>
                <w:rFonts w:ascii="Century Gothic" w:hAnsi="Century Gothic"/>
                <w:sz w:val="18"/>
                <w:lang w:val="Italian"/>
              </w:rPr>
              <w:t xml:space="preserve">Fornisci eventuali commenti aggiuntivi che desideri condividere.  Grazie. </w:t>
            </w:r>
          </w:p>
        </w:tc>
      </w:tr>
      <w:tr w:rsidRPr="00A72E8B" w:rsidR="006D3777" w:rsidTr="00A72E8B" w14:paraId="02B0AEEE" w14:textId="77777777">
        <w:trPr>
          <w:trHeight w:val="4032"/>
        </w:trPr>
        <w:tc>
          <w:tcPr>
            <w:tcW w:w="11376" w:type="dxa"/>
            <w:vAlign w:val="center"/>
          </w:tcPr>
          <w:p w:rsidRPr="00A72E8B" w:rsidR="006D3777" w:rsidP="00F63F7D" w:rsidRDefault="006D3777" w14:paraId="4F3A17D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="00FF51C2" w:rsidP="00FF51C2" w:rsidRDefault="00FF51C2" w14:paraId="4F33998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0996C6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385FB22B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783D011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576096C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F85BAE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4A42E05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1E03" w14:textId="77777777" w:rsidR="000E3144" w:rsidRDefault="000E3144" w:rsidP="000E3144">
      <w:r>
        <w:separator/>
      </w:r>
    </w:p>
  </w:endnote>
  <w:endnote w:type="continuationSeparator" w:id="0">
    <w:p w14:paraId="0838D6B5" w14:textId="77777777" w:rsidR="000E3144" w:rsidRDefault="000E3144" w:rsidP="000E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06F8" w14:textId="77777777" w:rsidR="000E3144" w:rsidRDefault="000E3144" w:rsidP="000E3144">
      <w:r>
        <w:separator/>
      </w:r>
    </w:p>
  </w:footnote>
  <w:footnote w:type="continuationSeparator" w:id="0">
    <w:p w14:paraId="7DE65074" w14:textId="77777777" w:rsidR="000E3144" w:rsidRDefault="000E3144" w:rsidP="000E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4"/>
    <w:rsid w:val="000231FA"/>
    <w:rsid w:val="000B3AA5"/>
    <w:rsid w:val="000D5F7F"/>
    <w:rsid w:val="000E3144"/>
    <w:rsid w:val="000E7AF5"/>
    <w:rsid w:val="002269AA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C670C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A698A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72E8B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1A5D"/>
    <w:rsid w:val="00EB23F8"/>
    <w:rsid w:val="00ED6D67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210A1"/>
  <w15:docId w15:val="{D33F4C66-83E6-442B-B6F1-8FBFD288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15&amp;utm_language=IT&amp;utm_source=integrated+content&amp;utm_campaign=/interview-templates&amp;utm_medium=ic+exit+interview+37215+word+it&amp;lpa=ic+exit+interview+37215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243106-D15B-43D2-848D-02D19AD7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888490b5b6827b9bc43e7b3fcf2cfca7</Template>
  <TotalTime>0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