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71" w:rsidP="003D220F" w:rsidRDefault="00385C71" w14:paraId="45D04662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bookmarkStart w:name="_GoBack" w:id="5"/>
      <w:bookmarkEnd w:id="5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11A3626B" wp14:anchorId="58239CCB">
            <wp:simplePos x="0" y="0"/>
            <wp:positionH relativeFrom="column">
              <wp:posOffset>4371967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0C200E">
        <w:rPr>
          <w:b/>
          <w:color w:val="808080" w:themeColor="background1" w:themeShade="80"/>
          <w:sz w:val="36"/>
          <w:szCs w:val="44"/>
          <w:lang w:val="Italian"/>
        </w:rPr>
        <w:t xml:space="preserve">ESEMPIO DI COSTRUZIONE RFI TEMPLATE </w:t>
      </w:r>
    </w:p>
    <w:p w:rsidRPr="000E41F1" w:rsidR="005F55B7" w:rsidRDefault="005F55B7" w14:paraId="62290035" w14:textId="77777777">
      <w:pPr>
        <w:bidi w:val="false"/>
        <w:rPr>
          <w:rFonts w:cs="Arial"/>
          <w:b/>
          <w:noProof/>
          <w:color w:val="000000" w:themeColor="text1"/>
          <w:sz w:val="13"/>
          <w:szCs w:val="2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266"/>
        <w:gridCol w:w="184"/>
        <w:gridCol w:w="2351"/>
        <w:gridCol w:w="529"/>
        <w:gridCol w:w="630"/>
        <w:gridCol w:w="431"/>
        <w:gridCol w:w="1532"/>
        <w:gridCol w:w="267"/>
        <w:gridCol w:w="200"/>
        <w:gridCol w:w="1980"/>
        <w:gridCol w:w="413"/>
        <w:gridCol w:w="847"/>
        <w:gridCol w:w="898"/>
        <w:gridCol w:w="272"/>
      </w:tblGrid>
      <w:tr w:rsidRPr="00DB3D7A" w:rsidR="00DB3D7A" w:rsidTr="00DB3D7A" w14:paraId="024E0089" w14:textId="77777777">
        <w:trPr>
          <w:trHeight w:val="355"/>
        </w:trPr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DB3D7A" w:rsidP="00DB3D7A" w:rsidRDefault="00DB3D7A" w14:paraId="59F9CC97" w14:textId="77777777">
            <w:pPr>
              <w:bidi w:val="false"/>
              <w:ind w:left="-109"/>
              <w:rPr>
                <w:rFonts w:cs="Arial"/>
                <w:color w:val="404040"/>
                <w:sz w:val="22"/>
                <w:szCs w:val="22"/>
              </w:rPr>
            </w:pPr>
            <w:bookmarkStart w:name="RANGE!B2:H28" w:id="6"/>
            <w:r w:rsidRPr="00DB3D7A">
              <w:rPr>
                <w:rFonts w:cs="Arial"/>
                <w:color w:val="404040"/>
                <w:sz w:val="22"/>
                <w:szCs w:val="22"/>
                <w:lang w:val="Italian"/>
              </w:rPr>
              <w:t>Nome dell'azienda</w:t>
            </w:r>
            <w:bookmarkEnd w:id="6"/>
          </w:p>
        </w:tc>
        <w:tc>
          <w:tcPr>
            <w:tcW w:w="68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DB3D7A" w:rsidR="00DB3D7A" w:rsidP="00DB3D7A" w:rsidRDefault="00ED05ED" w14:paraId="5F2AA6CD" w14:textId="77777777">
            <w:pPr>
              <w:bidi w:val="false"/>
              <w:jc w:val="right"/>
              <w:rPr>
                <w:rFonts w:cs="Arial"/>
                <w:b/>
                <w:bCs/>
                <w:color w:val="BFBFBF"/>
                <w:sz w:val="52"/>
                <w:szCs w:val="52"/>
              </w:rPr>
            </w:pPr>
            <w:r w:rsidRPr="00ED05ED">
              <w:rPr>
                <w:rFonts w:cs="Arial"/>
                <w:b/>
                <w:color w:val="BFBFBF"/>
                <w:sz w:val="72"/>
                <w:szCs w:val="72"/>
                <w:lang w:val="Italian"/>
              </w:rPr>
              <w:t>IL TUO LOGO</w:t>
            </w:r>
          </w:p>
        </w:tc>
      </w:tr>
      <w:tr w:rsidRPr="00DB3D7A" w:rsidR="00DB3D7A" w:rsidTr="00DB3D7A" w14:paraId="650FEB58" w14:textId="77777777">
        <w:trPr>
          <w:trHeight w:val="320"/>
        </w:trPr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DB3D7A" w:rsidP="00DB3D7A" w:rsidRDefault="00DB3D7A" w14:paraId="05773721" w14:textId="77777777">
            <w:pPr>
              <w:bidi w:val="false"/>
              <w:ind w:left="-109"/>
              <w:rPr>
                <w:rFonts w:cs="Arial"/>
                <w:color w:val="404040"/>
                <w:sz w:val="18"/>
                <w:szCs w:val="18"/>
              </w:rPr>
            </w:pPr>
            <w:r w:rsidRPr="00DB3D7A">
              <w:rPr>
                <w:rFonts w:cs="Arial"/>
                <w:color w:val="404040"/>
                <w:sz w:val="18"/>
                <w:szCs w:val="18"/>
                <w:lang w:val="Italian"/>
              </w:rPr>
              <w:t>123 Strada principale</w:t>
            </w:r>
          </w:p>
        </w:tc>
        <w:tc>
          <w:tcPr>
            <w:tcW w:w="68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B3D7A" w:rsidR="00DB3D7A" w:rsidP="00DB3D7A" w:rsidRDefault="00DB3D7A" w14:paraId="498A98AC" w14:textId="77777777">
            <w:pPr>
              <w:bidi w:val="false"/>
              <w:rPr>
                <w:rFonts w:cs="Arial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DB3D7A" w:rsidR="00DB3D7A" w:rsidTr="00DB3D7A" w14:paraId="2CD9EEFE" w14:textId="77777777">
        <w:trPr>
          <w:trHeight w:val="320"/>
        </w:trPr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DB3D7A" w:rsidP="00DB3D7A" w:rsidRDefault="00DB3D7A" w14:paraId="2EC47CF7" w14:textId="77777777">
            <w:pPr>
              <w:bidi w:val="false"/>
              <w:ind w:left="-109"/>
              <w:rPr>
                <w:rFonts w:cs="Arial"/>
                <w:color w:val="404040"/>
                <w:sz w:val="18"/>
                <w:szCs w:val="18"/>
              </w:rPr>
            </w:pPr>
            <w:r w:rsidRPr="00DB3D7A">
              <w:rPr>
                <w:rFonts w:cs="Arial"/>
                <w:color w:val="404040"/>
                <w:sz w:val="18"/>
                <w:szCs w:val="18"/>
                <w:lang w:val="Italian"/>
              </w:rPr>
              <w:t>Hamilton, OH 44416</w:t>
            </w:r>
          </w:p>
        </w:tc>
        <w:tc>
          <w:tcPr>
            <w:tcW w:w="68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B3D7A" w:rsidR="00DB3D7A" w:rsidP="00DB3D7A" w:rsidRDefault="00DB3D7A" w14:paraId="42FADC15" w14:textId="77777777">
            <w:pPr>
              <w:bidi w:val="false"/>
              <w:rPr>
                <w:rFonts w:cs="Arial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DB3D7A" w:rsidR="00DB3D7A" w:rsidTr="00DB3D7A" w14:paraId="454F4E79" w14:textId="77777777">
        <w:trPr>
          <w:trHeight w:val="320"/>
        </w:trPr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DB3D7A" w:rsidP="00DB3D7A" w:rsidRDefault="00DB3D7A" w14:paraId="3FB24630" w14:textId="77777777">
            <w:pPr>
              <w:bidi w:val="false"/>
              <w:ind w:left="-109"/>
              <w:rPr>
                <w:rFonts w:cs="Arial"/>
                <w:color w:val="404040"/>
                <w:sz w:val="18"/>
                <w:szCs w:val="18"/>
              </w:rPr>
            </w:pPr>
            <w:r w:rsidRPr="00DB3D7A">
              <w:rPr>
                <w:rFonts w:cs="Arial"/>
                <w:color w:val="404040"/>
                <w:sz w:val="18"/>
                <w:szCs w:val="18"/>
                <w:lang w:val="Italian"/>
              </w:rPr>
              <w:t>(321) 456-7890</w:t>
            </w:r>
          </w:p>
        </w:tc>
        <w:tc>
          <w:tcPr>
            <w:tcW w:w="68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B3D7A" w:rsidR="00DB3D7A" w:rsidP="00DB3D7A" w:rsidRDefault="00DB3D7A" w14:paraId="353B76F4" w14:textId="77777777">
            <w:pPr>
              <w:bidi w:val="false"/>
              <w:rPr>
                <w:rFonts w:cs="Arial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DB3D7A" w:rsidR="00DB3D7A" w:rsidTr="00DB3D7A" w14:paraId="2A93CE3A" w14:textId="77777777">
        <w:trPr>
          <w:trHeight w:val="320"/>
        </w:trPr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DB3D7A" w:rsidP="00DB3D7A" w:rsidRDefault="00DB3D7A" w14:paraId="0E825E03" w14:textId="77777777">
            <w:pPr>
              <w:bidi w:val="false"/>
              <w:ind w:left="-109"/>
              <w:rPr>
                <w:rFonts w:cs="Arial"/>
                <w:color w:val="404040"/>
                <w:sz w:val="18"/>
                <w:szCs w:val="18"/>
              </w:rPr>
            </w:pPr>
            <w:r w:rsidRPr="00DB3D7A">
              <w:rPr>
                <w:rFonts w:cs="Arial"/>
                <w:color w:val="404040"/>
                <w:sz w:val="18"/>
                <w:szCs w:val="18"/>
                <w:lang w:val="Italian"/>
              </w:rPr>
              <w:t>Indirizzo email</w:t>
            </w:r>
          </w:p>
        </w:tc>
        <w:tc>
          <w:tcPr>
            <w:tcW w:w="68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B3D7A" w:rsidR="00DB3D7A" w:rsidP="00DB3D7A" w:rsidRDefault="00DB3D7A" w14:paraId="3A5D5BB4" w14:textId="77777777">
            <w:pPr>
              <w:bidi w:val="false"/>
              <w:rPr>
                <w:rFonts w:cs="Arial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DB3D7A" w:rsidR="00DB3D7A" w:rsidTr="00DB3D7A" w14:paraId="7DD8189C" w14:textId="77777777">
        <w:trPr>
          <w:trHeight w:val="320"/>
        </w:trPr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DB3D7A" w:rsidP="00DB3D7A" w:rsidRDefault="00DB3D7A" w14:paraId="035B45A4" w14:textId="77777777">
            <w:pPr>
              <w:bidi w:val="false"/>
              <w:ind w:left="-109"/>
              <w:rPr>
                <w:rFonts w:cs="Arial"/>
                <w:color w:val="404040"/>
                <w:sz w:val="18"/>
                <w:szCs w:val="18"/>
              </w:rPr>
            </w:pPr>
            <w:r w:rsidRPr="00DB3D7A">
              <w:rPr>
                <w:rFonts w:cs="Arial"/>
                <w:color w:val="404040"/>
                <w:sz w:val="18"/>
                <w:szCs w:val="18"/>
                <w:lang w:val="Italian"/>
              </w:rPr>
              <w:t>Punto di contatto</w:t>
            </w:r>
          </w:p>
        </w:tc>
        <w:tc>
          <w:tcPr>
            <w:tcW w:w="6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DB3D7A" w:rsidP="00613B97" w:rsidRDefault="00DB3D7A" w14:paraId="5F8B4B64" w14:textId="77777777">
            <w:pPr>
              <w:bidi w:val="false"/>
              <w:ind w:right="-100"/>
              <w:jc w:val="right"/>
              <w:rPr>
                <w:rFonts w:cs="Arial"/>
                <w:color w:val="595959"/>
                <w:sz w:val="36"/>
                <w:szCs w:val="36"/>
              </w:rPr>
            </w:pPr>
            <w:r w:rsidRPr="00DB3D7A">
              <w:rPr>
                <w:rFonts w:cs="Arial"/>
                <w:color w:val="595959"/>
                <w:sz w:val="36"/>
                <w:szCs w:val="36"/>
                <w:lang w:val="Italian"/>
              </w:rPr>
              <w:t>RICHIESTA DI INFORMAZIONI</w:t>
            </w:r>
          </w:p>
        </w:tc>
      </w:tr>
      <w:tr w:rsidRPr="00DB3D7A" w:rsidR="00DB3D7A" w:rsidTr="00DB3D7A" w14:paraId="5670A72B" w14:textId="77777777">
        <w:trPr>
          <w:trHeight w:val="1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DB3D7A" w:rsidP="00DB3D7A" w:rsidRDefault="00DB3D7A" w14:paraId="66351E58" w14:textId="77777777">
            <w:pPr>
              <w:bidi w:val="false"/>
              <w:jc w:val="right"/>
              <w:rPr>
                <w:rFonts w:cs="Arial"/>
                <w:color w:val="595959"/>
                <w:sz w:val="36"/>
                <w:szCs w:val="3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DB3D7A" w:rsidP="00DB3D7A" w:rsidRDefault="00DB3D7A" w14:paraId="1ED9F19C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DB3D7A" w:rsidP="00DB3D7A" w:rsidRDefault="00DB3D7A" w14:paraId="2A16A6C5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DB3D7A" w:rsidP="00DB3D7A" w:rsidRDefault="00DB3D7A" w14:paraId="420896C7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DB3D7A" w:rsidP="00DB3D7A" w:rsidRDefault="00DB3D7A" w14:paraId="5E8D2782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DB3D7A" w:rsidP="00DB3D7A" w:rsidRDefault="00DB3D7A" w14:paraId="6831908C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DB3D7A" w:rsidP="00DB3D7A" w:rsidRDefault="00DB3D7A" w14:paraId="50834165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DB3D7A" w:rsidR="00DB3D7A" w:rsidTr="00DB3D7A" w14:paraId="6B607C09" w14:textId="77777777">
        <w:trPr>
          <w:trHeight w:val="320"/>
        </w:trPr>
        <w:tc>
          <w:tcPr>
            <w:tcW w:w="5923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5AA2AE" w:fill="D6DCE4"/>
            <w:vAlign w:val="center"/>
            <w:hideMark/>
          </w:tcPr>
          <w:p w:rsidRPr="00DB3D7A" w:rsidR="00DB3D7A" w:rsidP="00DB3D7A" w:rsidRDefault="00DB3D7A" w14:paraId="3AC9F08B" w14:textId="77777777">
            <w:pPr>
              <w:bidi w:val="fals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color w:val="000000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286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5AA2AE" w:fill="D6DCE4"/>
            <w:noWrap/>
            <w:vAlign w:val="center"/>
            <w:hideMark/>
          </w:tcPr>
          <w:p w:rsidRPr="00DB3D7A" w:rsidR="00DB3D7A" w:rsidP="00DB3D7A" w:rsidRDefault="00DB3D7A" w14:paraId="701DC8C1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color w:val="000000"/>
                <w:sz w:val="18"/>
                <w:szCs w:val="18"/>
                <w:lang w:val="Italian"/>
              </w:rPr>
              <w:t>NUMERO RFI</w:t>
            </w:r>
          </w:p>
        </w:tc>
        <w:tc>
          <w:tcPr>
            <w:tcW w:w="2017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5AA2AE" w:fill="D6DCE4"/>
            <w:noWrap/>
            <w:vAlign w:val="center"/>
            <w:hideMark/>
          </w:tcPr>
          <w:p w:rsidRPr="00DB3D7A" w:rsidR="00DB3D7A" w:rsidP="00DB3D7A" w:rsidRDefault="00DB3D7A" w14:paraId="41AB8029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color w:val="000000"/>
                <w:sz w:val="18"/>
                <w:szCs w:val="18"/>
                <w:lang w:val="Italian"/>
              </w:rPr>
              <w:t>DATA DELLA RICHIESTA</w:t>
            </w:r>
          </w:p>
        </w:tc>
      </w:tr>
      <w:tr w:rsidRPr="00DB3D7A" w:rsidR="000C200E" w:rsidTr="00ED05ED" w14:paraId="608AD48C" w14:textId="77777777">
        <w:trPr>
          <w:trHeight w:val="622"/>
        </w:trPr>
        <w:tc>
          <w:tcPr>
            <w:tcW w:w="5923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26C59" w:rsidR="000C200E" w:rsidP="000C200E" w:rsidRDefault="000C200E" w14:paraId="6F83489F" w14:textId="77777777">
            <w:pPr>
              <w:pStyle w:val="Header"/>
              <w:bidi w:val="false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  <w:lang w:val="Italian"/>
              </w:rPr>
              <w:t>Cartman &amp; Associates Riprogettazione del front-office</w:t>
            </w:r>
          </w:p>
        </w:tc>
        <w:tc>
          <w:tcPr>
            <w:tcW w:w="286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1A85F692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Italian"/>
              </w:rPr>
              <w:t>A1006 ·</w:t>
            </w:r>
          </w:p>
        </w:tc>
        <w:tc>
          <w:tcPr>
            <w:tcW w:w="2017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DB3D7A" w:rsidR="000C200E" w:rsidP="000C200E" w:rsidRDefault="000C200E" w14:paraId="20510DCA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Italian"/>
              </w:rPr>
              <w:t>00/00/0000</w:t>
            </w:r>
          </w:p>
        </w:tc>
      </w:tr>
      <w:tr w:rsidRPr="00DB3D7A" w:rsidR="000C200E" w:rsidTr="00DB3D7A" w14:paraId="05848B3B" w14:textId="77777777">
        <w:trPr>
          <w:trHeight w:val="320"/>
        </w:trPr>
        <w:tc>
          <w:tcPr>
            <w:tcW w:w="5923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5AA2AE" w:fill="D6DCE4"/>
            <w:vAlign w:val="center"/>
            <w:hideMark/>
          </w:tcPr>
          <w:p w:rsidRPr="00DB3D7A" w:rsidR="000C200E" w:rsidP="000C200E" w:rsidRDefault="000C200E" w14:paraId="4908FAB7" w14:textId="77777777">
            <w:pPr>
              <w:bidi w:val="fals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color w:val="000000"/>
                <w:sz w:val="18"/>
                <w:szCs w:val="18"/>
                <w:lang w:val="Italian"/>
              </w:rPr>
              <w:t>SEDE DEL PROGETTO</w:t>
            </w:r>
          </w:p>
        </w:tc>
        <w:tc>
          <w:tcPr>
            <w:tcW w:w="286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5AA2AE" w:fill="D6DCE4"/>
            <w:noWrap/>
            <w:vAlign w:val="center"/>
            <w:hideMark/>
          </w:tcPr>
          <w:p w:rsidRPr="00DB3D7A" w:rsidR="000C200E" w:rsidP="000C200E" w:rsidRDefault="000C200E" w14:paraId="788721FB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color w:val="000000"/>
                <w:sz w:val="18"/>
                <w:szCs w:val="18"/>
                <w:lang w:val="Italian"/>
              </w:rPr>
              <w:t>ID PROGETTO</w:t>
            </w:r>
          </w:p>
        </w:tc>
        <w:tc>
          <w:tcPr>
            <w:tcW w:w="2017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5AA2AE" w:fill="D6DCE4"/>
            <w:noWrap/>
            <w:vAlign w:val="center"/>
            <w:hideMark/>
          </w:tcPr>
          <w:p w:rsidRPr="00DB3D7A" w:rsidR="000C200E" w:rsidP="000C200E" w:rsidRDefault="000C200E" w14:paraId="732FA2C6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color w:val="000000"/>
                <w:sz w:val="18"/>
                <w:szCs w:val="18"/>
                <w:lang w:val="Italian"/>
              </w:rPr>
              <w:t>ID DISEGNO</w:t>
            </w:r>
          </w:p>
        </w:tc>
      </w:tr>
      <w:tr w:rsidRPr="00DB3D7A" w:rsidR="000C200E" w:rsidTr="00DB3D7A" w14:paraId="3EC303C0" w14:textId="77777777">
        <w:trPr>
          <w:trHeight w:val="622"/>
        </w:trPr>
        <w:tc>
          <w:tcPr>
            <w:tcW w:w="5923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26C59" w:rsidR="000C200E" w:rsidP="000C200E" w:rsidRDefault="000C200E" w14:paraId="48DE0F4E" w14:textId="77777777">
            <w:pPr>
              <w:pStyle w:val="Header"/>
              <w:bidi w:val="false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  <w:lang w:val="Italian"/>
              </w:rPr>
              <w:t>1200 Pike Place, 1</w:t>
            </w:r>
            <w:r w:rsidRPr="00201890">
              <w:rPr>
                <w:rFonts w:cs="Arial"/>
                <w:color w:val="000000" w:themeColor="text1"/>
                <w:szCs w:val="20"/>
                <w:vertAlign w:val="superscript"/>
                <w:lang w:val="Italian"/>
              </w:rPr>
              <w:t xml:space="preserve"> °</w:t>
            </w:r>
            <w:r>
              <w:rPr>
                <w:rFonts w:cs="Arial"/>
                <w:color w:val="000000" w:themeColor="text1"/>
                <w:szCs w:val="20"/>
                <w:lang w:val="Italian"/>
              </w:rPr>
              <w:t xml:space="preserve"> piano</w:t>
            </w:r>
          </w:p>
        </w:tc>
        <w:tc>
          <w:tcPr>
            <w:tcW w:w="286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26C59" w:rsidR="000C200E" w:rsidP="000C200E" w:rsidRDefault="000C200E" w14:paraId="09FDF802" w14:textId="77777777">
            <w:pPr>
              <w:pStyle w:val="Header"/>
              <w:bidi w:val="false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  <w:lang w:val="Italian"/>
              </w:rPr>
              <w:t>R7-625A1 ·</w:t>
            </w:r>
          </w:p>
        </w:tc>
        <w:tc>
          <w:tcPr>
            <w:tcW w:w="2017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6F2021F1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Italian"/>
              </w:rPr>
              <w:t>A21 ·</w:t>
            </w:r>
          </w:p>
        </w:tc>
      </w:tr>
      <w:tr w:rsidRPr="00DB3D7A" w:rsidR="000C200E" w:rsidTr="00DB3D7A" w14:paraId="21725B1F" w14:textId="77777777">
        <w:trPr>
          <w:trHeight w:val="320"/>
        </w:trPr>
        <w:tc>
          <w:tcPr>
            <w:tcW w:w="5923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5AA2AE" w:fill="EAEEF3"/>
            <w:vAlign w:val="center"/>
            <w:hideMark/>
          </w:tcPr>
          <w:p w:rsidRPr="00DB3D7A" w:rsidR="000C200E" w:rsidP="000C200E" w:rsidRDefault="000C200E" w14:paraId="5A73B77D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color w:val="000000"/>
                <w:sz w:val="18"/>
                <w:szCs w:val="18"/>
                <w:lang w:val="Italian"/>
              </w:rPr>
              <w:t>PANORAMICA RFI</w:t>
            </w:r>
          </w:p>
        </w:tc>
        <w:tc>
          <w:tcPr>
            <w:tcW w:w="4877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5AA2AE" w:fill="EAEEF3"/>
            <w:vAlign w:val="center"/>
            <w:hideMark/>
          </w:tcPr>
          <w:p w:rsidRPr="00DB3D7A" w:rsidR="000C200E" w:rsidP="000C200E" w:rsidRDefault="000C200E" w14:paraId="24530EFA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color w:val="000000"/>
                <w:sz w:val="18"/>
                <w:szCs w:val="18"/>
                <w:lang w:val="Italian"/>
              </w:rPr>
              <w:t>SEZIONE(E) REFERENZIATA(E)</w:t>
            </w:r>
          </w:p>
        </w:tc>
      </w:tr>
      <w:tr w:rsidRPr="00DB3D7A" w:rsidR="000C200E" w:rsidTr="00DB3D7A" w14:paraId="6B0005AC" w14:textId="77777777">
        <w:trPr>
          <w:trHeight w:val="889"/>
        </w:trPr>
        <w:tc>
          <w:tcPr>
            <w:tcW w:w="5923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3D7A" w:rsidR="000C200E" w:rsidP="000C200E" w:rsidRDefault="000C200E" w14:paraId="3B1E86FC" w14:textId="77777777">
            <w:pPr>
              <w:bidi w:val="false"/>
              <w:ind w:left="71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Italian"/>
              </w:rPr>
              <w:t>L'altezza e la larghezza del banco della reception nelle specifiche non corrispondono alla richiesta iniziale</w:t>
            </w:r>
          </w:p>
        </w:tc>
        <w:tc>
          <w:tcPr>
            <w:tcW w:w="4877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3D7A" w:rsidR="000C200E" w:rsidP="000C200E" w:rsidRDefault="000C200E" w14:paraId="1D2D3968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DB3D7A">
              <w:rPr>
                <w:rFonts w:cs="Arial"/>
                <w:color w:val="000000"/>
                <w:szCs w:val="20"/>
                <w:lang w:val="Italian"/>
              </w:rPr>
              <w:t>Fig-1-Reception.jpg</w:t>
            </w:r>
          </w:p>
        </w:tc>
      </w:tr>
      <w:tr w:rsidRPr="00DB3D7A" w:rsidR="000C200E" w:rsidTr="00DB3D7A" w14:paraId="5ABCA6E8" w14:textId="77777777">
        <w:trPr>
          <w:trHeight w:val="320"/>
        </w:trPr>
        <w:tc>
          <w:tcPr>
            <w:tcW w:w="5923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5AA2AE" w:fill="D9D9D9"/>
            <w:noWrap/>
            <w:vAlign w:val="center"/>
            <w:hideMark/>
          </w:tcPr>
          <w:p w:rsidRPr="00DB3D7A" w:rsidR="000C200E" w:rsidP="000C200E" w:rsidRDefault="000C200E" w14:paraId="7AE68ED8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color w:val="000000"/>
                <w:sz w:val="18"/>
                <w:szCs w:val="18"/>
                <w:lang w:val="Italian"/>
              </w:rPr>
              <w:t>VARIAZIONE DEI COSTI</w:t>
            </w:r>
          </w:p>
        </w:tc>
        <w:tc>
          <w:tcPr>
            <w:tcW w:w="4877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5AA2AE" w:fill="D9D9D9"/>
            <w:noWrap/>
            <w:vAlign w:val="center"/>
            <w:hideMark/>
          </w:tcPr>
          <w:p w:rsidRPr="00DB3D7A" w:rsidR="000C200E" w:rsidP="000C200E" w:rsidRDefault="000C200E" w14:paraId="7A02DBF1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color w:val="000000"/>
                <w:sz w:val="18"/>
                <w:szCs w:val="18"/>
                <w:lang w:val="Italian"/>
              </w:rPr>
              <w:t>VARIAZIONE DEL TEMPO</w:t>
            </w:r>
          </w:p>
        </w:tc>
      </w:tr>
      <w:tr w:rsidRPr="00DB3D7A" w:rsidR="000C200E" w:rsidTr="00DB3D7A" w14:paraId="173BD7D8" w14:textId="77777777">
        <w:trPr>
          <w:trHeight w:val="355"/>
        </w:trPr>
        <w:tc>
          <w:tcPr>
            <w:tcW w:w="45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125C03F3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DB3D7A" w:rsidR="000C200E" w:rsidP="000C200E" w:rsidRDefault="000C200E" w14:paraId="6F1049CE" w14:textId="77777777">
            <w:pPr>
              <w:bidi w:val="false"/>
              <w:rPr>
                <w:rFonts w:cs="Arial"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color w:val="000000"/>
                <w:sz w:val="18"/>
                <w:szCs w:val="18"/>
                <w:lang w:val="Italian"/>
              </w:rPr>
              <w:t>NESSUNA MODIFICA</w:t>
            </w:r>
          </w:p>
        </w:tc>
        <w:tc>
          <w:tcPr>
            <w:tcW w:w="3122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DB3D7A" w:rsidR="000C200E" w:rsidP="000C200E" w:rsidRDefault="000C200E" w14:paraId="5EEC5D71" w14:textId="77777777">
            <w:pPr>
              <w:bidi w:val="false"/>
              <w:ind w:firstLine="180" w:firstLineChars="100"/>
              <w:rPr>
                <w:rFonts w:cs="Arial"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2CC9B0C3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410" w:type="dxa"/>
            <w:gridSpan w:val="5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DB3D7A" w:rsidR="000C200E" w:rsidP="000C200E" w:rsidRDefault="000C200E" w14:paraId="508EF438" w14:textId="77777777">
            <w:pPr>
              <w:bidi w:val="false"/>
              <w:rPr>
                <w:rFonts w:cs="Arial"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color w:val="000000"/>
                <w:sz w:val="18"/>
                <w:szCs w:val="18"/>
                <w:lang w:val="Italian"/>
              </w:rPr>
              <w:t>NESSUNA MODIFICA</w:t>
            </w:r>
          </w:p>
        </w:tc>
      </w:tr>
      <w:tr w:rsidRPr="00DB3D7A" w:rsidR="000C200E" w:rsidTr="00DB3D7A" w14:paraId="11D36EF0" w14:textId="77777777">
        <w:trPr>
          <w:trHeight w:val="355"/>
        </w:trPr>
        <w:tc>
          <w:tcPr>
            <w:tcW w:w="45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6DD44897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Italian"/>
              </w:rPr>
              <w:t>X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DB3D7A" w:rsidR="000C200E" w:rsidP="000C200E" w:rsidRDefault="000C200E" w14:paraId="03F1C1DE" w14:textId="77777777">
            <w:pPr>
              <w:bidi w:val="false"/>
              <w:rPr>
                <w:rFonts w:cs="Arial"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color w:val="000000"/>
                <w:sz w:val="18"/>
                <w:szCs w:val="18"/>
                <w:lang w:val="Italian"/>
              </w:rPr>
              <w:t>AUMENTO DEI COSTI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6CA7229C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DB3D7A">
              <w:rPr>
                <w:rFonts w:cs="Arial"/>
                <w:color w:val="000000"/>
                <w:szCs w:val="20"/>
                <w:lang w:val="Italian"/>
              </w:rPr>
              <w:t xml:space="preserve"> $ 1.400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62E7A704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Italian"/>
              </w:rPr>
              <w:t>X</w:t>
            </w:r>
          </w:p>
        </w:tc>
        <w:tc>
          <w:tcPr>
            <w:tcW w:w="1980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DB3D7A" w:rsidR="000C200E" w:rsidP="000C200E" w:rsidRDefault="000C200E" w14:paraId="6BFF3777" w14:textId="77777777">
            <w:pPr>
              <w:bidi w:val="false"/>
              <w:rPr>
                <w:rFonts w:cs="Arial"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color w:val="000000"/>
                <w:sz w:val="18"/>
                <w:szCs w:val="18"/>
                <w:lang w:val="Italian"/>
              </w:rPr>
              <w:t>AUMENTO DEL TEMPO</w:t>
            </w:r>
          </w:p>
        </w:tc>
        <w:tc>
          <w:tcPr>
            <w:tcW w:w="12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DB3D7A" w:rsidR="000C200E" w:rsidP="000C200E" w:rsidRDefault="000C200E" w14:paraId="38FFC977" w14:textId="77777777">
            <w:pPr>
              <w:bidi w:val="false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color w:val="000000"/>
                <w:sz w:val="18"/>
                <w:szCs w:val="18"/>
                <w:lang w:val="Italian"/>
              </w:rPr>
              <w:t xml:space="preserve"> Numero di giorni = </w:t>
            </w:r>
          </w:p>
        </w:tc>
        <w:tc>
          <w:tcPr>
            <w:tcW w:w="117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47E0B02C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DB3D7A">
              <w:rPr>
                <w:rFonts w:cs="Arial"/>
                <w:color w:val="000000"/>
                <w:szCs w:val="20"/>
                <w:lang w:val="Italian"/>
              </w:rPr>
              <w:t>1</w:t>
            </w:r>
          </w:p>
        </w:tc>
      </w:tr>
      <w:tr w:rsidRPr="00DB3D7A" w:rsidR="000C200E" w:rsidTr="00DB3D7A" w14:paraId="356168BF" w14:textId="77777777">
        <w:trPr>
          <w:trHeight w:val="355"/>
        </w:trPr>
        <w:tc>
          <w:tcPr>
            <w:tcW w:w="45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7753B6B0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DB3D7A" w:rsidR="000C200E" w:rsidP="000C200E" w:rsidRDefault="000C200E" w14:paraId="61948568" w14:textId="77777777">
            <w:pPr>
              <w:bidi w:val="false"/>
              <w:rPr>
                <w:rFonts w:cs="Arial"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color w:val="000000"/>
                <w:sz w:val="18"/>
                <w:szCs w:val="18"/>
                <w:lang w:val="Italian"/>
              </w:rPr>
              <w:t>DIMINUZIONE DEI COSTI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19CED035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DB3D7A">
              <w:rPr>
                <w:rFonts w:cs="Arial"/>
                <w:color w:val="000000"/>
                <w:szCs w:val="20"/>
                <w:lang w:val="Italian"/>
              </w:rPr>
              <w:t xml:space="preserve"> $ 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2E164A89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DB3D7A" w:rsidR="000C200E" w:rsidP="000C200E" w:rsidRDefault="000C200E" w14:paraId="283635F9" w14:textId="77777777">
            <w:pPr>
              <w:bidi w:val="false"/>
              <w:rPr>
                <w:rFonts w:cs="Arial"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color w:val="000000"/>
                <w:sz w:val="18"/>
                <w:szCs w:val="18"/>
                <w:lang w:val="Italian"/>
              </w:rPr>
              <w:t>DIMINUZIONE DEL TEMPO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DB3D7A" w:rsidR="000C200E" w:rsidP="000C200E" w:rsidRDefault="000C200E" w14:paraId="42C160E2" w14:textId="77777777">
            <w:pPr>
              <w:bidi w:val="false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color w:val="000000"/>
                <w:sz w:val="18"/>
                <w:szCs w:val="18"/>
                <w:lang w:val="Italian"/>
              </w:rPr>
              <w:t xml:space="preserve"> Numero di giorni =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0FAE8643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DB3D7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DB3D7A" w:rsidR="000C200E" w:rsidTr="00DB3D7A" w14:paraId="17101D28" w14:textId="77777777">
        <w:trPr>
          <w:trHeight w:val="1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74FC27E6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08938B75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1F59C65F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521BED32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14678A55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63329952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2730D2B4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DB3D7A" w:rsidR="000C200E" w:rsidTr="00DB3D7A" w14:paraId="5ECEA54E" w14:textId="77777777">
        <w:trPr>
          <w:trHeight w:val="320"/>
        </w:trPr>
        <w:tc>
          <w:tcPr>
            <w:tcW w:w="10800" w:type="dxa"/>
            <w:gridSpan w:val="1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5AA2AE" w:fill="D6DCE4"/>
            <w:noWrap/>
            <w:vAlign w:val="center"/>
            <w:hideMark/>
          </w:tcPr>
          <w:p w:rsidRPr="00DB3D7A" w:rsidR="000C200E" w:rsidP="000C200E" w:rsidRDefault="000C200E" w14:paraId="603B523C" w14:textId="77777777">
            <w:pPr>
              <w:bidi w:val="fals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color w:val="000000"/>
                <w:sz w:val="18"/>
                <w:szCs w:val="18"/>
                <w:lang w:val="Italian"/>
              </w:rPr>
              <w:t>RICHIESTA / CHIARIMENTO RICHIESTO</w:t>
            </w:r>
          </w:p>
        </w:tc>
      </w:tr>
      <w:tr w:rsidRPr="00DB3D7A" w:rsidR="000C200E" w:rsidTr="00F376E4" w14:paraId="7CB81B52" w14:textId="77777777">
        <w:trPr>
          <w:trHeight w:val="1872"/>
        </w:trPr>
        <w:tc>
          <w:tcPr>
            <w:tcW w:w="10800" w:type="dxa"/>
            <w:gridSpan w:val="1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0C200E" w:rsidP="000C200E" w:rsidRDefault="000C200E" w14:paraId="38A8958D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noProof/>
                <w:color w:val="000000"/>
                <w:szCs w:val="20"/>
                <w:lang w:val="Italian"/>
              </w:rPr>
            </w:r>
            <w:r w:rsidRPr="00DB3D7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  <w:p w:rsidR="000C200E" w:rsidP="000C200E" w:rsidRDefault="000C200E" w14:paraId="367E117F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Italian"/>
              </w:rPr>
              <w:t>Richiesta iniziale di costruzione della scrivania: 63 "Wx32" Dx41 "H</w:t>
            </w:r>
          </w:p>
          <w:p w:rsidR="000C200E" w:rsidP="000C200E" w:rsidRDefault="000C200E" w14:paraId="1D7215B9" w14:textId="77777777">
            <w:pPr>
              <w:bidi w:val="false"/>
              <w:rPr>
                <w:rFonts w:cs="Arial"/>
                <w:color w:val="000000"/>
                <w:szCs w:val="20"/>
              </w:rPr>
            </w:pPr>
          </w:p>
          <w:p w:rsidRPr="00DB3D7A" w:rsidR="000C200E" w:rsidP="000C200E" w:rsidRDefault="000C200E" w14:paraId="3CB812DA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Italian"/>
              </w:rPr>
              <w:t>Dimensioni specifiche lette: 104 "Wx32" Dx41 "H</w:t>
            </w:r>
          </w:p>
        </w:tc>
      </w:tr>
      <w:tr w:rsidRPr="00DB3D7A" w:rsidR="000C200E" w:rsidTr="00F376E4" w14:paraId="59DC0057" w14:textId="77777777">
        <w:trPr>
          <w:trHeight w:val="320"/>
        </w:trPr>
        <w:tc>
          <w:tcPr>
            <w:tcW w:w="4391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5AA2AE" w:fill="EAEEF3"/>
            <w:noWrap/>
            <w:vAlign w:val="center"/>
            <w:hideMark/>
          </w:tcPr>
          <w:p w:rsidRPr="00DB3D7A" w:rsidR="000C200E" w:rsidP="000C200E" w:rsidRDefault="000C200E" w14:paraId="3DFD08BB" w14:textId="77777777">
            <w:pPr>
              <w:bidi w:val="fals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color w:val="000000"/>
                <w:sz w:val="18"/>
                <w:szCs w:val="18"/>
                <w:lang w:val="Italian"/>
              </w:rPr>
              <w:t>NOME DELLA PARTE RICHIEDENTE</w:t>
            </w:r>
          </w:p>
        </w:tc>
        <w:tc>
          <w:tcPr>
            <w:tcW w:w="439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5AA2AE" w:fill="EAEEF3"/>
            <w:vAlign w:val="center"/>
          </w:tcPr>
          <w:p w:rsidRPr="00DB3D7A" w:rsidR="000C200E" w:rsidP="000C200E" w:rsidRDefault="000C200E" w14:paraId="2F44D629" w14:textId="77777777">
            <w:pPr>
              <w:bidi w:val="fals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Italian"/>
              </w:rPr>
              <w:t>FIRMA</w:t>
            </w:r>
          </w:p>
        </w:tc>
        <w:tc>
          <w:tcPr>
            <w:tcW w:w="2017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5AA2AE" w:fill="EAEEF3"/>
            <w:noWrap/>
            <w:vAlign w:val="center"/>
            <w:hideMark/>
          </w:tcPr>
          <w:p w:rsidRPr="00DB3D7A" w:rsidR="000C200E" w:rsidP="000C200E" w:rsidRDefault="000C200E" w14:paraId="7ED8AFC4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color w:val="000000"/>
                <w:sz w:val="18"/>
                <w:szCs w:val="18"/>
                <w:lang w:val="Italian"/>
              </w:rPr>
              <w:t>DATA DELLA RICHIESTA</w:t>
            </w:r>
          </w:p>
        </w:tc>
      </w:tr>
      <w:tr w:rsidRPr="00DB3D7A" w:rsidR="000C200E" w:rsidTr="00F376E4" w14:paraId="1095D871" w14:textId="77777777">
        <w:trPr>
          <w:trHeight w:val="622"/>
        </w:trPr>
        <w:tc>
          <w:tcPr>
            <w:tcW w:w="4391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6805F979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DB3D7A">
              <w:rPr>
                <w:rFonts w:cs="Arial"/>
                <w:color w:val="000000"/>
                <w:szCs w:val="20"/>
                <w:lang w:val="Italian"/>
              </w:rPr>
              <w:t>Joel Richardson</w:t>
            </w:r>
          </w:p>
        </w:tc>
        <w:tc>
          <w:tcPr>
            <w:tcW w:w="439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DB3D7A" w:rsidR="000C200E" w:rsidP="000C200E" w:rsidRDefault="000C200E" w14:paraId="48407810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0C200E">
              <w:rPr>
                <w:rFonts w:cs="Arial"/>
                <w:noProof/>
                <w:color w:val="000000"/>
                <w:szCs w:val="20"/>
                <w:lang w:val="Italian"/>
              </w:rPr>
            </w:r>
          </w:p>
        </w:tc>
        <w:tc>
          <w:tcPr>
            <w:tcW w:w="2017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DB3D7A" w:rsidR="000C200E" w:rsidP="000C200E" w:rsidRDefault="000C200E" w14:paraId="6C4AE73C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Italian"/>
              </w:rPr>
              <w:t>00/00/0000</w:t>
            </w:r>
          </w:p>
        </w:tc>
      </w:tr>
      <w:tr w:rsidRPr="00DB3D7A" w:rsidR="000C200E" w:rsidTr="00F376E4" w14:paraId="67D74606" w14:textId="77777777">
        <w:trPr>
          <w:trHeight w:val="195"/>
        </w:trPr>
        <w:tc>
          <w:tcPr>
            <w:tcW w:w="26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5F9D3367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2CC9D3C8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22" w:type="dxa"/>
            <w:gridSpan w:val="4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55CE5F92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69353B8E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93" w:type="dxa"/>
            <w:gridSpan w:val="3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3A3A966B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74A96CEC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22C482B6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DB3D7A" w:rsidR="000C200E" w:rsidTr="00DB3D7A" w14:paraId="2CF50852" w14:textId="77777777">
        <w:trPr>
          <w:trHeight w:val="320"/>
        </w:trPr>
        <w:tc>
          <w:tcPr>
            <w:tcW w:w="10800" w:type="dxa"/>
            <w:gridSpan w:val="1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5AA2AE" w:fill="D9D9D9"/>
            <w:noWrap/>
            <w:vAlign w:val="center"/>
            <w:hideMark/>
          </w:tcPr>
          <w:p w:rsidRPr="00DB3D7A" w:rsidR="000C200E" w:rsidP="000C200E" w:rsidRDefault="000C200E" w14:paraId="48A64014" w14:textId="77777777">
            <w:pPr>
              <w:bidi w:val="fals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color w:val="000000"/>
                <w:sz w:val="18"/>
                <w:szCs w:val="18"/>
                <w:lang w:val="Italian"/>
              </w:rPr>
              <w:t>RISPOSTA</w:t>
            </w:r>
          </w:p>
        </w:tc>
      </w:tr>
      <w:tr w:rsidRPr="00DB3D7A" w:rsidR="000C200E" w:rsidTr="00F376E4" w14:paraId="5A568A90" w14:textId="77777777">
        <w:trPr>
          <w:trHeight w:val="1944"/>
        </w:trPr>
        <w:tc>
          <w:tcPr>
            <w:tcW w:w="10800" w:type="dxa"/>
            <w:gridSpan w:val="1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3D7A" w:rsidR="000C200E" w:rsidP="000C200E" w:rsidRDefault="000C200E" w14:paraId="4F4D0F73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DB3D7A">
              <w:rPr>
                <w:rFonts w:cs="Arial"/>
                <w:color w:val="000000"/>
                <w:szCs w:val="20"/>
                <w:lang w:val="Italian"/>
              </w:rPr>
              <w:t>La dimensione iniziale della richiesta di compilazione della scrivania è corretta: 63 "Wx32" Dx41 "H</w:t>
            </w:r>
          </w:p>
        </w:tc>
      </w:tr>
      <w:tr w:rsidRPr="00DB3D7A" w:rsidR="000C200E" w:rsidTr="00F24484" w14:paraId="11074949" w14:textId="77777777">
        <w:trPr>
          <w:trHeight w:val="320"/>
        </w:trPr>
        <w:tc>
          <w:tcPr>
            <w:tcW w:w="4391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5AA2AE" w:fill="F2F2F2"/>
            <w:noWrap/>
            <w:vAlign w:val="center"/>
            <w:hideMark/>
          </w:tcPr>
          <w:p w:rsidRPr="00DB3D7A" w:rsidR="000C200E" w:rsidP="000C200E" w:rsidRDefault="000C200E" w14:paraId="450EA3B5" w14:textId="77777777">
            <w:pPr>
              <w:bidi w:val="fals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color w:val="000000"/>
                <w:sz w:val="18"/>
                <w:szCs w:val="18"/>
                <w:lang w:val="Italian"/>
              </w:rPr>
              <w:t>NOME DELLA PARTE RISPONDENTE</w:t>
            </w:r>
          </w:p>
        </w:tc>
        <w:tc>
          <w:tcPr>
            <w:tcW w:w="439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5AA2AE" w:fill="F2F2F2"/>
            <w:vAlign w:val="center"/>
          </w:tcPr>
          <w:p w:rsidRPr="00DB3D7A" w:rsidR="000C200E" w:rsidP="000C200E" w:rsidRDefault="000C200E" w14:paraId="5DAB3816" w14:textId="77777777">
            <w:pPr>
              <w:bidi w:val="fals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Italian"/>
              </w:rPr>
              <w:t>FIRMA</w:t>
            </w:r>
          </w:p>
        </w:tc>
        <w:tc>
          <w:tcPr>
            <w:tcW w:w="2017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5AA2AE" w:fill="F2F2F2"/>
            <w:noWrap/>
            <w:vAlign w:val="center"/>
            <w:hideMark/>
          </w:tcPr>
          <w:p w:rsidRPr="00DB3D7A" w:rsidR="000C200E" w:rsidP="000C200E" w:rsidRDefault="000C200E" w14:paraId="0C937BF6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D7A">
              <w:rPr>
                <w:rFonts w:cs="Arial"/>
                <w:b/>
                <w:color w:val="000000"/>
                <w:sz w:val="18"/>
                <w:szCs w:val="18"/>
                <w:lang w:val="Italian"/>
              </w:rPr>
              <w:t>DATA DELLA RISPOSTA</w:t>
            </w:r>
          </w:p>
        </w:tc>
      </w:tr>
      <w:tr w:rsidRPr="00DB3D7A" w:rsidR="000C200E" w:rsidTr="00F376E4" w14:paraId="5C195689" w14:textId="77777777">
        <w:trPr>
          <w:trHeight w:val="622"/>
        </w:trPr>
        <w:tc>
          <w:tcPr>
            <w:tcW w:w="4391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B3D7A" w:rsidR="000C200E" w:rsidP="000C200E" w:rsidRDefault="000C200E" w14:paraId="5F9342D8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DB3D7A">
              <w:rPr>
                <w:rFonts w:cs="Arial"/>
                <w:color w:val="000000"/>
                <w:szCs w:val="20"/>
                <w:lang w:val="Italian"/>
              </w:rPr>
              <w:t>Calista Schultz</w:t>
            </w:r>
          </w:p>
        </w:tc>
        <w:tc>
          <w:tcPr>
            <w:tcW w:w="439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DB3D7A" w:rsidR="000C200E" w:rsidP="000C200E" w:rsidRDefault="000C200E" w14:paraId="2F7843B1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noProof/>
                <w:color w:val="000000"/>
                <w:szCs w:val="20"/>
                <w:lang w:val="Italian"/>
              </w:rPr>
            </w:r>
          </w:p>
        </w:tc>
        <w:tc>
          <w:tcPr>
            <w:tcW w:w="2017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DB3D7A" w:rsidR="000C200E" w:rsidP="000C200E" w:rsidRDefault="000C200E" w14:paraId="33C9B45E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Italian"/>
              </w:rPr>
              <w:t>00/00/0000</w:t>
            </w:r>
          </w:p>
        </w:tc>
      </w:tr>
    </w:tbl>
    <w:p w:rsidR="003A2210" w:rsidRDefault="003A2210" w14:paraId="53199E2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3A2210" w:rsidP="00FF51C2" w:rsidRDefault="003A2210" w14:paraId="18D657C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0E41F1" w:rsidP="00FF51C2" w:rsidRDefault="000E41F1" w14:paraId="71F32E6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115FA" w:rsidP="00FF51C2" w:rsidRDefault="00C115FA" w14:paraId="194945C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2B07651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485389" w14:paraId="642FF9B8" w14:textId="77777777">
        <w:trPr>
          <w:trHeight w:val="2952"/>
        </w:trPr>
        <w:tc>
          <w:tcPr>
            <w:tcW w:w="9967" w:type="dxa"/>
          </w:tcPr>
          <w:p w:rsidR="00A255C6" w:rsidP="00531F82" w:rsidRDefault="00A255C6" w14:paraId="55BF311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22CA8570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:rsidRDefault="00FF51C2" w14:paraId="4E6DE3D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68CB8EB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1F8BFADC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6"/>
      <w:footerReference w:type="default" r:id="rId17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90079" w14:textId="77777777" w:rsidR="00123DAB" w:rsidRDefault="00123DAB" w:rsidP="00F36FE0">
      <w:r>
        <w:separator/>
      </w:r>
    </w:p>
  </w:endnote>
  <w:endnote w:type="continuationSeparator" w:id="0">
    <w:p w14:paraId="6E3D45FE" w14:textId="77777777" w:rsidR="00123DAB" w:rsidRDefault="00123DA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60765D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A9ADFE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B7234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CCEF1" w14:textId="77777777" w:rsidR="00123DAB" w:rsidRDefault="00123DAB" w:rsidP="00F36FE0">
      <w:r>
        <w:separator/>
      </w:r>
    </w:p>
  </w:footnote>
  <w:footnote w:type="continuationSeparator" w:id="0">
    <w:p w14:paraId="291D8302" w14:textId="77777777" w:rsidR="00123DAB" w:rsidRDefault="00123DA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AB"/>
    <w:rsid w:val="00031AF7"/>
    <w:rsid w:val="00036FF2"/>
    <w:rsid w:val="000413A5"/>
    <w:rsid w:val="00044C3E"/>
    <w:rsid w:val="000B3AA5"/>
    <w:rsid w:val="000C02F8"/>
    <w:rsid w:val="000C200E"/>
    <w:rsid w:val="000C4DD4"/>
    <w:rsid w:val="000C5A84"/>
    <w:rsid w:val="000D5F7F"/>
    <w:rsid w:val="000E41F1"/>
    <w:rsid w:val="000E7AF5"/>
    <w:rsid w:val="000F1D44"/>
    <w:rsid w:val="0011091C"/>
    <w:rsid w:val="00111C4F"/>
    <w:rsid w:val="00121D51"/>
    <w:rsid w:val="00123DAB"/>
    <w:rsid w:val="00126557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C3226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2210"/>
    <w:rsid w:val="003C21A2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1132B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5B7"/>
    <w:rsid w:val="005F5ABE"/>
    <w:rsid w:val="005F70B0"/>
    <w:rsid w:val="005F7B5D"/>
    <w:rsid w:val="00613B97"/>
    <w:rsid w:val="006316D7"/>
    <w:rsid w:val="006437C4"/>
    <w:rsid w:val="00660D04"/>
    <w:rsid w:val="00666161"/>
    <w:rsid w:val="00681EE0"/>
    <w:rsid w:val="00692111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888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9016C1"/>
    <w:rsid w:val="00907AD2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704BC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41AA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C115FA"/>
    <w:rsid w:val="00C12C0B"/>
    <w:rsid w:val="00C20059"/>
    <w:rsid w:val="00C81141"/>
    <w:rsid w:val="00CA2CD6"/>
    <w:rsid w:val="00CA6F96"/>
    <w:rsid w:val="00CB4DF0"/>
    <w:rsid w:val="00CB7FA5"/>
    <w:rsid w:val="00CC50E3"/>
    <w:rsid w:val="00CD2479"/>
    <w:rsid w:val="00CF7C60"/>
    <w:rsid w:val="00D022DF"/>
    <w:rsid w:val="00D166A3"/>
    <w:rsid w:val="00D2118F"/>
    <w:rsid w:val="00D23BE2"/>
    <w:rsid w:val="00D2644E"/>
    <w:rsid w:val="00D26580"/>
    <w:rsid w:val="00D4690E"/>
    <w:rsid w:val="00D660EC"/>
    <w:rsid w:val="00D675F4"/>
    <w:rsid w:val="00D82ADF"/>
    <w:rsid w:val="00D90B36"/>
    <w:rsid w:val="00DB1AE1"/>
    <w:rsid w:val="00DB3D7A"/>
    <w:rsid w:val="00DE1475"/>
    <w:rsid w:val="00DF4136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C3CDB"/>
    <w:rsid w:val="00ED05ED"/>
    <w:rsid w:val="00F05EE6"/>
    <w:rsid w:val="00F11F7B"/>
    <w:rsid w:val="00F200A5"/>
    <w:rsid w:val="00F36FE0"/>
    <w:rsid w:val="00F376E4"/>
    <w:rsid w:val="00F6691E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9A3413"/>
  <w15:docId w15:val="{1BD685B1-65F5-4F1A-9316-68F8C08F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057&amp;utm_language=IT&amp;utm_source=integrated+content&amp;utm_campaign=/construction-rfi-templates&amp;utm_medium=ic+example+construction+rfi+37057+word+it&amp;lpa=ic+example+construction+rfi+37057+word+i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FF40F2-9361-49B7-8FE7-E54461FB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c4dc49f41a2b986251ae4994c7c1559e</Template>
  <TotalTime>0</TotalTime>
  <Pages>2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2019-11-24T23:54:00Z</cp:lastPrinted>
  <dcterms:created xsi:type="dcterms:W3CDTF">2021-05-06T15:41:00Z</dcterms:created>
  <dcterms:modified xsi:type="dcterms:W3CDTF">2021-05-06T15:41:00Z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