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72F97" w:rsidR="00251BD5" w:rsidP="0063503B" w:rsidRDefault="00B110FC" w14:paraId="0ED6760D" w14:textId="77777777">
      <w:pPr>
        <w:bidi w:val="false"/>
        <w:rPr>
          <w:rFonts w:ascii="Century Gothic" w:hAnsi="Century Gothic" w:eastAsia="Times New Roman" w:cs="Arial"/>
          <w:b/>
          <w:bCs/>
          <w:color w:val="595959" w:themeColor="text1" w:themeTint="A6"/>
          <w:sz w:val="44"/>
          <w:szCs w:val="44"/>
        </w:rPr>
      </w:pPr>
      <w:r w:rsidRPr="00643731">
        <w:rPr>
          <w:rFonts w:ascii="Century Gothic" w:hAnsi="Century Gothic"/>
          <w:b/>
          <w:noProof/>
          <w:color w:val="595959" w:themeColor="text1" w:themeTint="A6"/>
          <w:sz w:val="44"/>
          <w:szCs w:val="44"/>
          <w:lang w:val="Italian"/>
        </w:rPr>
        <w:drawing>
          <wp:anchor distT="0" distB="0" distL="114300" distR="114300" simplePos="0" relativeHeight="251659264" behindDoc="1" locked="0" layoutInCell="1" allowOverlap="1" wp14:editId="45C9B112" wp14:anchorId="2C2FBB6E">
            <wp:simplePos x="0" y="0"/>
            <wp:positionH relativeFrom="column">
              <wp:posOffset>4409440</wp:posOffset>
            </wp:positionH>
            <wp:positionV relativeFrom="paragraph">
              <wp:posOffset>-48260</wp:posOffset>
            </wp:positionV>
            <wp:extent cx="2529205" cy="350520"/>
            <wp:effectExtent l="0" t="0" r="0" b="5080"/>
            <wp:wrapNone/>
            <wp:docPr id="3" name="Picture 2" descr="Un segno verde con testo bianco&#10;&#10;Descrizione generata automaticamente con media affidabilità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green sign with white text&#10;&#10;Description automatically generated with medium confidence">
                      <a:hlinkClick r:id="rId7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205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731" w:rsidR="00643731">
        <w:rPr>
          <w:rFonts w:ascii="Century Gothic" w:hAnsi="Century Gothic"/>
          <w:b/>
          <w:noProof/>
          <w:color w:val="595959" w:themeColor="text1" w:themeTint="A6"/>
          <w:sz w:val="44"/>
          <w:szCs w:val="44"/>
          <w:lang w:val="Italian"/>
        </w:rPr>
        <w:t>DI FINE GIORNATA</w:t>
      </w:r>
      <w:r w:rsidR="008B439A">
        <w:rPr>
          <w:rFonts w:ascii="Century Gothic" w:hAnsi="Century Gothic" w:eastAsia="Times New Roman" w:cs="Arial"/>
          <w:b/>
          <w:color w:val="595959" w:themeColor="text1" w:themeTint="A6"/>
          <w:sz w:val="44"/>
          <w:szCs w:val="44"/>
          <w:lang w:val="Italian"/>
        </w:rPr>
        <w:t xml:space="preserve"> RAPPORTO </w:t>
      </w:r>
    </w:p>
    <w:tbl>
      <w:tblPr>
        <w:tblW w:w="10980" w:type="dxa"/>
        <w:tblLook w:val="04A0" w:firstRow="1" w:lastRow="0" w:firstColumn="1" w:lastColumn="0" w:noHBand="0" w:noVBand="1"/>
      </w:tblPr>
      <w:tblGrid>
        <w:gridCol w:w="2891"/>
        <w:gridCol w:w="5255"/>
        <w:gridCol w:w="2834"/>
      </w:tblGrid>
      <w:tr w:rsidRPr="00AD6ABD" w:rsidR="00AD6ABD" w:rsidTr="00AD6ABD" w14:paraId="76B791F5" w14:textId="77777777">
        <w:trPr>
          <w:trHeight w:val="231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D6ABD" w:rsidR="00AD6ABD" w:rsidP="00AD6ABD" w:rsidRDefault="00AD6ABD" w14:paraId="547B937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NOME DEL DIPENDENTE</w:t>
            </w: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D6ABD" w:rsidR="00AD6ABD" w:rsidP="00AD6ABD" w:rsidRDefault="00AD6ABD" w14:paraId="23D5CFD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D6ABD" w:rsidR="00AD6ABD" w:rsidP="00AD6ABD" w:rsidRDefault="00AD6ABD" w14:paraId="5C92619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NOME DEL DIPARTIMENTO</w:t>
            </w:r>
          </w:p>
        </w:tc>
      </w:tr>
      <w:tr w:rsidRPr="00AD6ABD" w:rsidR="00AD6ABD" w:rsidTr="00AD6ABD" w14:paraId="2E5760AF" w14:textId="77777777">
        <w:trPr>
          <w:trHeight w:val="501"/>
        </w:trPr>
        <w:tc>
          <w:tcPr>
            <w:tcW w:w="814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AD6ABD" w:rsidR="00AD6ABD" w:rsidP="00AD6ABD" w:rsidRDefault="00AD6ABD" w14:paraId="7B67609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834" w:type="dxa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AD6ABD" w:rsidR="00AD6ABD" w:rsidP="00AD6ABD" w:rsidRDefault="00AD6ABD" w14:paraId="47F21D3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AD6ABD" w:rsidR="00AD6ABD" w:rsidTr="00AD6ABD" w14:paraId="4102F448" w14:textId="77777777">
        <w:trPr>
          <w:trHeight w:val="308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D6ABD" w:rsidR="00AD6ABD" w:rsidP="00AD6ABD" w:rsidRDefault="00AD6ABD" w14:paraId="6924D8A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DATA DI OGGI</w:t>
            </w: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D6ABD" w:rsidR="00AD6ABD" w:rsidP="00AD6ABD" w:rsidRDefault="00AD6ABD" w14:paraId="4598C95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D6ABD" w:rsidR="00AD6ABD" w:rsidP="00AD6ABD" w:rsidRDefault="00AD6ABD" w14:paraId="11714223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AD6ABD" w:rsidR="00AD6ABD" w:rsidTr="00AD6ABD" w14:paraId="6339B58D" w14:textId="77777777">
        <w:trPr>
          <w:trHeight w:val="501"/>
        </w:trPr>
        <w:tc>
          <w:tcPr>
            <w:tcW w:w="2891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D6ABD" w:rsidR="00AD6ABD" w:rsidP="00AD6ABD" w:rsidRDefault="00AD6ABD" w14:paraId="2962578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D6ABD" w:rsidR="00AD6ABD" w:rsidP="00AD6ABD" w:rsidRDefault="00AD6ABD" w14:paraId="3CC3D88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D6ABD" w:rsidR="00AD6ABD" w:rsidP="00AD6ABD" w:rsidRDefault="00AD6ABD" w14:paraId="4056F675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AD6ABD" w:rsidR="00AD6ABD" w:rsidTr="001B51AA" w14:paraId="322DA01F" w14:textId="77777777">
        <w:trPr>
          <w:trHeight w:val="346"/>
        </w:trPr>
        <w:tc>
          <w:tcPr>
            <w:tcW w:w="8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D6ABD" w:rsidR="00AD6ABD" w:rsidP="00AD6ABD" w:rsidRDefault="00AD6ABD" w14:paraId="37F6D444" w14:textId="77777777">
            <w:pPr>
              <w:bidi w:val="false"/>
              <w:rPr>
                <w:rFonts w:ascii="Century Gothic" w:hAnsi="Century Gothic" w:eastAsia="Times New Roman" w:cs="Calibri"/>
                <w:color w:val="1F3864"/>
                <w:sz w:val="28"/>
                <w:szCs w:val="28"/>
              </w:rPr>
            </w:pPr>
            <w:r w:rsidRPr="00AD6ABD">
              <w:rPr>
                <w:rFonts w:ascii="Century Gothic" w:hAnsi="Century Gothic" w:eastAsia="Times New Roman" w:cs="Calibri"/>
                <w:color w:val="1F3864"/>
                <w:sz w:val="28"/>
                <w:szCs w:val="28"/>
                <w:lang w:val="Italian"/>
              </w:rPr>
              <w:t>ATTIVITÀ COMPLETATE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AD6ABD" w:rsidR="00AD6ABD" w:rsidP="00AD6ABD" w:rsidRDefault="00AD6ABD" w14:paraId="1339F9B7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AD6ABD" w:rsidR="00AD6ABD" w:rsidTr="00AD6ABD" w14:paraId="1ACA3A9A" w14:textId="77777777">
        <w:trPr>
          <w:trHeight w:val="321"/>
        </w:trPr>
        <w:tc>
          <w:tcPr>
            <w:tcW w:w="814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333F4F" w:fill="333F4F"/>
            <w:vAlign w:val="center"/>
            <w:hideMark/>
          </w:tcPr>
          <w:p w:rsidRPr="00AD6ABD" w:rsidR="00AD6ABD" w:rsidP="00AD6ABD" w:rsidRDefault="00AD6ABD" w14:paraId="1B649969" w14:textId="77777777">
            <w:pPr>
              <w:bidi w:val="false"/>
              <w:ind w:firstLine="201" w:firstLineChars="100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val="Italian"/>
              </w:rPr>
              <w:t>DESCRIZIONE</w:t>
            </w:r>
          </w:p>
        </w:tc>
        <w:tc>
          <w:tcPr>
            <w:tcW w:w="283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333F4F" w:fill="333F4F"/>
            <w:noWrap/>
            <w:vAlign w:val="center"/>
            <w:hideMark/>
          </w:tcPr>
          <w:p w:rsidRPr="00AD6ABD" w:rsidR="00AD6ABD" w:rsidP="00AD6ABD" w:rsidRDefault="00AD6ABD" w14:paraId="7D5E03F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val="Italian"/>
              </w:rPr>
              <w:t>TEMPO TRASCORSO</w:t>
            </w:r>
          </w:p>
        </w:tc>
      </w:tr>
      <w:tr w:rsidRPr="00AD6ABD" w:rsidR="00AD6ABD" w:rsidTr="00AD6ABD" w14:paraId="4BF0E513" w14:textId="77777777">
        <w:trPr>
          <w:trHeight w:val="346"/>
        </w:trPr>
        <w:tc>
          <w:tcPr>
            <w:tcW w:w="814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AD6ABD" w:rsidR="00AD6ABD" w:rsidP="00AD6ABD" w:rsidRDefault="00AD6ABD" w14:paraId="5B36D7C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EAEEF3"/>
            <w:vAlign w:val="center"/>
            <w:hideMark/>
          </w:tcPr>
          <w:p w:rsidRPr="00AD6ABD" w:rsidR="00AD6ABD" w:rsidP="00AD6ABD" w:rsidRDefault="00AD6ABD" w14:paraId="620098C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AD6ABD" w:rsidR="00AD6ABD" w:rsidTr="00AD6ABD" w14:paraId="116CCE20" w14:textId="77777777">
        <w:trPr>
          <w:trHeight w:val="346"/>
        </w:trPr>
        <w:tc>
          <w:tcPr>
            <w:tcW w:w="814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AD6ABD" w:rsidR="00AD6ABD" w:rsidP="00AD6ABD" w:rsidRDefault="00AD6ABD" w14:paraId="7390F63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EAEEF3"/>
            <w:vAlign w:val="center"/>
            <w:hideMark/>
          </w:tcPr>
          <w:p w:rsidRPr="00AD6ABD" w:rsidR="00AD6ABD" w:rsidP="00AD6ABD" w:rsidRDefault="00AD6ABD" w14:paraId="1B43C1C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AD6ABD" w:rsidR="00AD6ABD" w:rsidTr="00AD6ABD" w14:paraId="28D93200" w14:textId="77777777">
        <w:trPr>
          <w:trHeight w:val="346"/>
        </w:trPr>
        <w:tc>
          <w:tcPr>
            <w:tcW w:w="814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AD6ABD" w:rsidR="00AD6ABD" w:rsidP="00AD6ABD" w:rsidRDefault="00AD6ABD" w14:paraId="162C604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EAEEF3"/>
            <w:vAlign w:val="center"/>
            <w:hideMark/>
          </w:tcPr>
          <w:p w:rsidRPr="00AD6ABD" w:rsidR="00AD6ABD" w:rsidP="00AD6ABD" w:rsidRDefault="00AD6ABD" w14:paraId="3F75E4D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AD6ABD" w:rsidR="00AD6ABD" w:rsidTr="00AD6ABD" w14:paraId="0816C723" w14:textId="77777777">
        <w:trPr>
          <w:trHeight w:val="346"/>
        </w:trPr>
        <w:tc>
          <w:tcPr>
            <w:tcW w:w="814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AD6ABD" w:rsidR="00AD6ABD" w:rsidP="00AD6ABD" w:rsidRDefault="00AD6ABD" w14:paraId="2F5FE35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EAEEF3"/>
            <w:vAlign w:val="center"/>
            <w:hideMark/>
          </w:tcPr>
          <w:p w:rsidRPr="00AD6ABD" w:rsidR="00AD6ABD" w:rsidP="00AD6ABD" w:rsidRDefault="00AD6ABD" w14:paraId="0CA098E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AD6ABD" w:rsidR="00AD6ABD" w:rsidTr="00AD6ABD" w14:paraId="31D5F9BA" w14:textId="77777777">
        <w:trPr>
          <w:trHeight w:val="346"/>
        </w:trPr>
        <w:tc>
          <w:tcPr>
            <w:tcW w:w="814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AD6ABD" w:rsidR="00AD6ABD" w:rsidP="00AD6ABD" w:rsidRDefault="00AD6ABD" w14:paraId="6CE24EC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EAEEF3"/>
            <w:vAlign w:val="center"/>
            <w:hideMark/>
          </w:tcPr>
          <w:p w:rsidRPr="00AD6ABD" w:rsidR="00AD6ABD" w:rsidP="00AD6ABD" w:rsidRDefault="00AD6ABD" w14:paraId="40F5D41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AD6ABD" w:rsidR="00AD6ABD" w:rsidTr="00AD6ABD" w14:paraId="513852A9" w14:textId="77777777">
        <w:trPr>
          <w:trHeight w:val="346"/>
        </w:trPr>
        <w:tc>
          <w:tcPr>
            <w:tcW w:w="814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AD6ABD" w:rsidR="00AD6ABD" w:rsidP="00AD6ABD" w:rsidRDefault="00AD6ABD" w14:paraId="78DA351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EAEEF3"/>
            <w:vAlign w:val="center"/>
            <w:hideMark/>
          </w:tcPr>
          <w:p w:rsidRPr="00AD6ABD" w:rsidR="00AD6ABD" w:rsidP="00AD6ABD" w:rsidRDefault="00AD6ABD" w14:paraId="6633184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AD6ABD" w:rsidR="00AD6ABD" w:rsidTr="00AD6ABD" w14:paraId="5CA59B29" w14:textId="77777777">
        <w:trPr>
          <w:trHeight w:val="346"/>
        </w:trPr>
        <w:tc>
          <w:tcPr>
            <w:tcW w:w="814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AD6ABD" w:rsidR="00AD6ABD" w:rsidP="00AD6ABD" w:rsidRDefault="00AD6ABD" w14:paraId="78C7ED9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EAEEF3"/>
            <w:vAlign w:val="center"/>
            <w:hideMark/>
          </w:tcPr>
          <w:p w:rsidRPr="00AD6ABD" w:rsidR="00AD6ABD" w:rsidP="00AD6ABD" w:rsidRDefault="00AD6ABD" w14:paraId="28F1BB2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AD6ABD" w:rsidR="00AD6ABD" w:rsidTr="00AD6ABD" w14:paraId="569880D3" w14:textId="77777777">
        <w:trPr>
          <w:trHeight w:val="346"/>
        </w:trPr>
        <w:tc>
          <w:tcPr>
            <w:tcW w:w="814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AD6ABD" w:rsidR="00AD6ABD" w:rsidP="00AD6ABD" w:rsidRDefault="00AD6ABD" w14:paraId="583E657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EAEEF3"/>
            <w:vAlign w:val="center"/>
            <w:hideMark/>
          </w:tcPr>
          <w:p w:rsidRPr="00AD6ABD" w:rsidR="00AD6ABD" w:rsidP="00AD6ABD" w:rsidRDefault="00AD6ABD" w14:paraId="6CC82DF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AD6ABD" w:rsidR="00AD6ABD" w:rsidTr="00AD6ABD" w14:paraId="0B07F0FA" w14:textId="77777777">
        <w:trPr>
          <w:trHeight w:val="346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D6ABD" w:rsidR="00AD6ABD" w:rsidP="00AD6ABD" w:rsidRDefault="00AD6ABD" w14:paraId="3392F0B3" w14:textId="77777777">
            <w:pPr>
              <w:bidi w:val="false"/>
              <w:ind w:firstLine="280" w:firstLineChars="100"/>
              <w:rPr>
                <w:rFonts w:ascii="Century Gothic" w:hAnsi="Century Gothic" w:eastAsia="Times New Roman" w:cs="Calibri"/>
                <w:color w:val="1F3864"/>
                <w:sz w:val="28"/>
                <w:szCs w:val="28"/>
              </w:rPr>
            </w:pPr>
            <w:r w:rsidRPr="00AD6ABD">
              <w:rPr>
                <w:rFonts w:ascii="Century Gothic" w:hAnsi="Century Gothic" w:eastAsia="Times New Roman" w:cs="Calibri"/>
                <w:color w:val="1F3864"/>
                <w:sz w:val="28"/>
                <w:szCs w:val="28"/>
                <w:lang w:val="Italian"/>
              </w:rPr>
              <w:t>PRINCIPALI SUCCESSI</w:t>
            </w: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D6ABD" w:rsidR="00AD6ABD" w:rsidP="00AD6ABD" w:rsidRDefault="00AD6ABD" w14:paraId="2728D8E6" w14:textId="77777777">
            <w:pPr>
              <w:bidi w:val="false"/>
              <w:ind w:firstLine="280" w:firstLineChars="100"/>
              <w:rPr>
                <w:rFonts w:ascii="Century Gothic" w:hAnsi="Century Gothic" w:eastAsia="Times New Roman" w:cs="Calibri"/>
                <w:color w:val="1F3864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AD6ABD" w:rsidR="00AD6ABD" w:rsidP="00AD6ABD" w:rsidRDefault="00AD6ABD" w14:paraId="6515A92C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AD6ABD" w:rsidR="00AD6ABD" w:rsidTr="00AD6ABD" w14:paraId="05015B63" w14:textId="77777777">
        <w:trPr>
          <w:trHeight w:val="244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AD6ABD" w:rsidR="00AD6ABD" w:rsidP="00AD6ABD" w:rsidRDefault="00AD6ABD" w14:paraId="4AB4613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AD6ABD" w:rsidR="00AD6ABD" w:rsidTr="00AD6ABD" w14:paraId="5E4F31BD" w14:textId="77777777">
        <w:trPr>
          <w:trHeight w:val="244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2F2F2"/>
            <w:noWrap/>
            <w:vAlign w:val="center"/>
            <w:hideMark/>
          </w:tcPr>
          <w:p w:rsidRPr="00AD6ABD" w:rsidR="00AD6ABD" w:rsidP="00AD6ABD" w:rsidRDefault="00AD6ABD" w14:paraId="201B9C7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AD6ABD" w:rsidR="00AD6ABD" w:rsidTr="00AD6ABD" w14:paraId="290B68C2" w14:textId="77777777">
        <w:trPr>
          <w:trHeight w:val="244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AD6ABD" w:rsidR="00AD6ABD" w:rsidP="00AD6ABD" w:rsidRDefault="00AD6ABD" w14:paraId="1F3400B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AD6ABD" w:rsidR="00AD6ABD" w:rsidTr="00AD6ABD" w14:paraId="6E3B2E90" w14:textId="77777777">
        <w:trPr>
          <w:trHeight w:val="244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2F2F2"/>
            <w:noWrap/>
            <w:vAlign w:val="center"/>
            <w:hideMark/>
          </w:tcPr>
          <w:p w:rsidRPr="00AD6ABD" w:rsidR="00AD6ABD" w:rsidP="00AD6ABD" w:rsidRDefault="00AD6ABD" w14:paraId="35BEA7E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AD6ABD" w:rsidR="00AD6ABD" w:rsidTr="00AD6ABD" w14:paraId="270D079A" w14:textId="77777777">
        <w:trPr>
          <w:trHeight w:val="244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AD6ABD" w:rsidR="00AD6ABD" w:rsidP="00AD6ABD" w:rsidRDefault="00AD6ABD" w14:paraId="6F76439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AD6ABD" w:rsidR="00AD6ABD" w:rsidTr="00AD6ABD" w14:paraId="475C4749" w14:textId="77777777">
        <w:trPr>
          <w:trHeight w:val="244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2F2F2"/>
            <w:noWrap/>
            <w:vAlign w:val="center"/>
            <w:hideMark/>
          </w:tcPr>
          <w:p w:rsidRPr="00AD6ABD" w:rsidR="00AD6ABD" w:rsidP="00AD6ABD" w:rsidRDefault="00AD6ABD" w14:paraId="39E9548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AD6ABD" w:rsidR="00AD6ABD" w:rsidTr="00AD6ABD" w14:paraId="1B7CFD64" w14:textId="77777777">
        <w:trPr>
          <w:trHeight w:val="244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AD6ABD" w:rsidR="00AD6ABD" w:rsidP="00AD6ABD" w:rsidRDefault="00AD6ABD" w14:paraId="3A27949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AD6ABD" w:rsidR="00AD6ABD" w:rsidTr="00AD6ABD" w14:paraId="2F7BE45F" w14:textId="77777777">
        <w:trPr>
          <w:trHeight w:val="244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2F2F2"/>
            <w:noWrap/>
            <w:vAlign w:val="center"/>
            <w:hideMark/>
          </w:tcPr>
          <w:p w:rsidRPr="00AD6ABD" w:rsidR="00AD6ABD" w:rsidP="00AD6ABD" w:rsidRDefault="00AD6ABD" w14:paraId="25119B3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AD6ABD" w:rsidR="00AD6ABD" w:rsidTr="00AD6ABD" w14:paraId="51AA10B9" w14:textId="77777777">
        <w:trPr>
          <w:trHeight w:val="346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D6ABD" w:rsidR="00AD6ABD" w:rsidP="00AD6ABD" w:rsidRDefault="00AD6ABD" w14:paraId="3EF4D91E" w14:textId="77777777">
            <w:pPr>
              <w:bidi w:val="false"/>
              <w:rPr>
                <w:rFonts w:ascii="Century Gothic" w:hAnsi="Century Gothic" w:eastAsia="Times New Roman" w:cs="Calibri"/>
                <w:color w:val="1F3864"/>
                <w:sz w:val="28"/>
                <w:szCs w:val="28"/>
              </w:rPr>
            </w:pPr>
            <w:r w:rsidRPr="00AD6ABD">
              <w:rPr>
                <w:rFonts w:ascii="Century Gothic" w:hAnsi="Century Gothic" w:eastAsia="Times New Roman" w:cs="Calibri"/>
                <w:color w:val="1F3864"/>
                <w:sz w:val="28"/>
                <w:szCs w:val="28"/>
                <w:lang w:val="Italian"/>
              </w:rPr>
              <w:t>PRINCIPALI SFIDE</w:t>
            </w: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D6ABD" w:rsidR="00AD6ABD" w:rsidP="00AD6ABD" w:rsidRDefault="00AD6ABD" w14:paraId="523A2E1C" w14:textId="77777777">
            <w:pPr>
              <w:bidi w:val="false"/>
              <w:ind w:firstLine="280" w:firstLineChars="100"/>
              <w:rPr>
                <w:rFonts w:ascii="Century Gothic" w:hAnsi="Century Gothic" w:eastAsia="Times New Roman" w:cs="Calibri"/>
                <w:color w:val="1F3864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AD6ABD" w:rsidR="00AD6ABD" w:rsidP="00AD6ABD" w:rsidRDefault="00AD6ABD" w14:paraId="1D07DCB0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AD6ABD" w:rsidR="00AD6ABD" w:rsidTr="00AD6ABD" w14:paraId="197EE5D9" w14:textId="77777777">
        <w:trPr>
          <w:trHeight w:val="244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AD6ABD" w:rsidR="00AD6ABD" w:rsidP="00AD6ABD" w:rsidRDefault="00AD6ABD" w14:paraId="0450594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AD6ABD" w:rsidR="00AD6ABD" w:rsidTr="00AD6ABD" w14:paraId="3F43D07A" w14:textId="77777777">
        <w:trPr>
          <w:trHeight w:val="244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2F2F2"/>
            <w:noWrap/>
            <w:vAlign w:val="center"/>
            <w:hideMark/>
          </w:tcPr>
          <w:p w:rsidRPr="00AD6ABD" w:rsidR="00AD6ABD" w:rsidP="00AD6ABD" w:rsidRDefault="00AD6ABD" w14:paraId="3444678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AD6ABD" w:rsidR="00AD6ABD" w:rsidTr="00AD6ABD" w14:paraId="7EBE7D46" w14:textId="77777777">
        <w:trPr>
          <w:trHeight w:val="244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AD6ABD" w:rsidR="00AD6ABD" w:rsidP="00AD6ABD" w:rsidRDefault="00AD6ABD" w14:paraId="27A1A187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AD6ABD" w:rsidR="00AD6ABD" w:rsidTr="00AD6ABD" w14:paraId="57233176" w14:textId="77777777">
        <w:trPr>
          <w:trHeight w:val="244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2F2F2"/>
            <w:noWrap/>
            <w:vAlign w:val="center"/>
            <w:hideMark/>
          </w:tcPr>
          <w:p w:rsidRPr="00AD6ABD" w:rsidR="00AD6ABD" w:rsidP="00AD6ABD" w:rsidRDefault="00AD6ABD" w14:paraId="6CD8E05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AD6ABD" w:rsidR="00AD6ABD" w:rsidTr="00AD6ABD" w14:paraId="735D457E" w14:textId="77777777">
        <w:trPr>
          <w:trHeight w:val="244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AD6ABD" w:rsidR="00AD6ABD" w:rsidP="00AD6ABD" w:rsidRDefault="00AD6ABD" w14:paraId="7C2D5D3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AD6ABD" w:rsidR="00AD6ABD" w:rsidTr="00AD6ABD" w14:paraId="1809643B" w14:textId="77777777">
        <w:trPr>
          <w:trHeight w:val="244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2F2F2"/>
            <w:noWrap/>
            <w:vAlign w:val="center"/>
            <w:hideMark/>
          </w:tcPr>
          <w:p w:rsidRPr="00AD6ABD" w:rsidR="00AD6ABD" w:rsidP="00AD6ABD" w:rsidRDefault="00AD6ABD" w14:paraId="5C3FD63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AD6ABD" w:rsidR="00AD6ABD" w:rsidTr="00AD6ABD" w14:paraId="111C6684" w14:textId="77777777">
        <w:trPr>
          <w:trHeight w:val="244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AD6ABD" w:rsidR="00AD6ABD" w:rsidP="00AD6ABD" w:rsidRDefault="00AD6ABD" w14:paraId="3B56EF0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AD6ABD" w:rsidR="00AD6ABD" w:rsidTr="00AD6ABD" w14:paraId="4827F9BF" w14:textId="77777777">
        <w:trPr>
          <w:trHeight w:val="244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2F2F2"/>
            <w:noWrap/>
            <w:vAlign w:val="center"/>
            <w:hideMark/>
          </w:tcPr>
          <w:p w:rsidRPr="00AD6ABD" w:rsidR="00AD6ABD" w:rsidP="00AD6ABD" w:rsidRDefault="00AD6ABD" w14:paraId="0995855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AD6ABD" w:rsidR="00AD6ABD" w:rsidTr="00FC1877" w14:paraId="65E67E35" w14:textId="77777777">
        <w:trPr>
          <w:trHeight w:val="346"/>
        </w:trPr>
        <w:tc>
          <w:tcPr>
            <w:tcW w:w="8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D6ABD" w:rsidR="00AD6ABD" w:rsidP="00AD6ABD" w:rsidRDefault="00AD6ABD" w14:paraId="40A4EA41" w14:textId="77777777">
            <w:pPr>
              <w:bidi w:val="false"/>
              <w:rPr>
                <w:rFonts w:ascii="Century Gothic" w:hAnsi="Century Gothic" w:eastAsia="Times New Roman" w:cs="Calibri"/>
                <w:color w:val="1F3864"/>
                <w:sz w:val="28"/>
                <w:szCs w:val="28"/>
              </w:rPr>
            </w:pPr>
            <w:r w:rsidRPr="00AD6ABD">
              <w:rPr>
                <w:rFonts w:ascii="Century Gothic" w:hAnsi="Century Gothic" w:eastAsia="Times New Roman" w:cs="Calibri"/>
                <w:color w:val="1F3864"/>
                <w:sz w:val="28"/>
                <w:szCs w:val="28"/>
                <w:lang w:val="Italian"/>
              </w:rPr>
              <w:t>PIANI PER IL DOMANI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AD6ABD" w:rsidR="00AD6ABD" w:rsidP="00AD6ABD" w:rsidRDefault="00AD6ABD" w14:paraId="11BB9F99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AD6ABD" w:rsidR="00AD6ABD" w:rsidTr="00AD6ABD" w14:paraId="37C78B7E" w14:textId="77777777">
        <w:trPr>
          <w:trHeight w:val="244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AD6ABD" w:rsidR="00AD6ABD" w:rsidP="00AD6ABD" w:rsidRDefault="00AD6ABD" w14:paraId="568497F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AD6ABD" w:rsidR="00AD6ABD" w:rsidTr="00AD6ABD" w14:paraId="7E53A3B8" w14:textId="77777777">
        <w:trPr>
          <w:trHeight w:val="244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2F2F2"/>
            <w:noWrap/>
            <w:vAlign w:val="center"/>
            <w:hideMark/>
          </w:tcPr>
          <w:p w:rsidRPr="00AD6ABD" w:rsidR="00AD6ABD" w:rsidP="00AD6ABD" w:rsidRDefault="00AD6ABD" w14:paraId="7D3F3EA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AD6ABD" w:rsidR="00AD6ABD" w:rsidTr="00AD6ABD" w14:paraId="0BB3F3B2" w14:textId="77777777">
        <w:trPr>
          <w:trHeight w:val="244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AD6ABD" w:rsidR="00AD6ABD" w:rsidP="00AD6ABD" w:rsidRDefault="00AD6ABD" w14:paraId="69BCD13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AD6ABD" w:rsidR="00AD6ABD" w:rsidTr="00AD6ABD" w14:paraId="277F0B31" w14:textId="77777777">
        <w:trPr>
          <w:trHeight w:val="244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2F2F2"/>
            <w:noWrap/>
            <w:vAlign w:val="center"/>
            <w:hideMark/>
          </w:tcPr>
          <w:p w:rsidRPr="00AD6ABD" w:rsidR="00AD6ABD" w:rsidP="00AD6ABD" w:rsidRDefault="00AD6ABD" w14:paraId="1198A1A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AD6ABD" w:rsidR="00AD6ABD" w:rsidTr="00AD6ABD" w14:paraId="72A5C080" w14:textId="77777777">
        <w:trPr>
          <w:trHeight w:val="244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AD6ABD" w:rsidR="00AD6ABD" w:rsidP="00AD6ABD" w:rsidRDefault="00AD6ABD" w14:paraId="4FDD2A1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AD6ABD" w:rsidR="00AD6ABD" w:rsidTr="00AD6ABD" w14:paraId="5BBC0D50" w14:textId="77777777">
        <w:trPr>
          <w:trHeight w:val="244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2F2F2"/>
            <w:noWrap/>
            <w:vAlign w:val="center"/>
            <w:hideMark/>
          </w:tcPr>
          <w:p w:rsidRPr="00AD6ABD" w:rsidR="00AD6ABD" w:rsidP="00AD6ABD" w:rsidRDefault="00AD6ABD" w14:paraId="5BD6D527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AD6ABD" w:rsidR="00AD6ABD" w:rsidTr="00AD6ABD" w14:paraId="321E83C1" w14:textId="77777777">
        <w:trPr>
          <w:trHeight w:val="244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AD6ABD" w:rsidR="00AD6ABD" w:rsidP="00AD6ABD" w:rsidRDefault="00AD6ABD" w14:paraId="58578F3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AD6ABD" w:rsidR="00AD6ABD" w:rsidTr="00AD6ABD" w14:paraId="4A05B149" w14:textId="77777777">
        <w:trPr>
          <w:trHeight w:val="244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2F2F2"/>
            <w:noWrap/>
            <w:vAlign w:val="center"/>
            <w:hideMark/>
          </w:tcPr>
          <w:p w:rsidRPr="00AD6ABD" w:rsidR="00AD6ABD" w:rsidP="00AD6ABD" w:rsidRDefault="00AD6ABD" w14:paraId="57B15B3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AD6ABD" w:rsidR="00AD6ABD" w:rsidTr="00AD6ABD" w14:paraId="6D7A300B" w14:textId="77777777">
        <w:trPr>
          <w:trHeight w:val="346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D6ABD" w:rsidR="00AD6ABD" w:rsidP="00AD6ABD" w:rsidRDefault="00AD6ABD" w14:paraId="576F28F7" w14:textId="77777777">
            <w:pPr>
              <w:bidi w:val="false"/>
              <w:rPr>
                <w:rFonts w:ascii="Century Gothic" w:hAnsi="Century Gothic" w:eastAsia="Times New Roman" w:cs="Calibri"/>
                <w:color w:val="1F3864"/>
                <w:sz w:val="28"/>
                <w:szCs w:val="28"/>
              </w:rPr>
            </w:pPr>
            <w:r w:rsidRPr="00AD6ABD">
              <w:rPr>
                <w:rFonts w:ascii="Century Gothic" w:hAnsi="Century Gothic" w:eastAsia="Times New Roman" w:cs="Calibri"/>
                <w:color w:val="1F3864"/>
                <w:sz w:val="28"/>
                <w:szCs w:val="28"/>
                <w:lang w:val="Italian"/>
              </w:rPr>
              <w:t>COMMENTI</w:t>
            </w: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D6ABD" w:rsidR="00AD6ABD" w:rsidP="00AD6ABD" w:rsidRDefault="00AD6ABD" w14:paraId="5E8377B3" w14:textId="77777777">
            <w:pPr>
              <w:bidi w:val="false"/>
              <w:rPr>
                <w:rFonts w:ascii="Century Gothic" w:hAnsi="Century Gothic" w:eastAsia="Times New Roman" w:cs="Calibri"/>
                <w:color w:val="1F3864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AD6ABD" w:rsidR="00AD6ABD" w:rsidP="00AD6ABD" w:rsidRDefault="00AD6ABD" w14:paraId="74940469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AD6ABD" w:rsidR="00AD6ABD" w:rsidTr="00AD6ABD" w14:paraId="16C67023" w14:textId="77777777">
        <w:trPr>
          <w:trHeight w:val="1079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AD6ABD" w:rsidR="00AD6ABD" w:rsidP="00AD6ABD" w:rsidRDefault="00AD6ABD" w14:paraId="0392189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41"/>
        <w:tblW w:w="1053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30"/>
      </w:tblGrid>
      <w:tr w:rsidRPr="00C04D51" w:rsidR="001759F5" w:rsidTr="001759F5" w14:paraId="0E9DEB14" w14:textId="77777777">
        <w:trPr>
          <w:trHeight w:val="3168"/>
        </w:trPr>
        <w:tc>
          <w:tcPr>
            <w:tcW w:w="10530" w:type="dxa"/>
          </w:tcPr>
          <w:p w:rsidRPr="00C04D51" w:rsidR="001759F5" w:rsidP="001759F5" w:rsidRDefault="001759F5" w14:paraId="55C8BE4A" w14:textId="77777777">
            <w:pPr>
              <w:bidi w:val="false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  <w:p w:rsidRPr="00C04D51" w:rsidR="001759F5" w:rsidP="001759F5" w:rsidRDefault="001759F5" w14:paraId="1138F2FB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C04D51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C04D51" w:rsidR="001759F5" w:rsidP="001759F5" w:rsidRDefault="001759F5" w14:paraId="50CE2F58" w14:textId="77777777">
            <w:pPr>
              <w:bidi w:val="false"/>
              <w:spacing w:line="276" w:lineRule="auto"/>
              <w:rPr>
                <w:rFonts w:ascii="Century Gothic" w:hAnsi="Century Gothic" w:cs="Arial"/>
                <w:color w:val="000000" w:themeColor="text1"/>
                <w:sz w:val="21"/>
                <w:szCs w:val="18"/>
              </w:rPr>
            </w:pPr>
          </w:p>
          <w:p w:rsidRPr="00C04D51" w:rsidR="001759F5" w:rsidP="001759F5" w:rsidRDefault="001759F5" w14:paraId="10FB2A99" w14:textId="77777777">
            <w:pPr>
              <w:bidi w:val="false"/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C04D51">
              <w:rPr>
                <w:rFonts w:ascii="Century Gothic" w:hAnsi="Century Gothic" w:cs="Arial"/>
                <w:color w:val="000000" w:themeColor="text1"/>
                <w:sz w:val="21"/>
                <w:szCs w:val="18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C04D51" w:rsidR="0063503B" w:rsidP="0063503B" w:rsidRDefault="0063503B" w14:paraId="5B501A48" w14:textId="77777777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:rsidRPr="00C04D51" w:rsidR="0063503B" w:rsidP="0063503B" w:rsidRDefault="0063503B" w14:paraId="2B0D28F4" w14:textId="77777777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:rsidR="0063503B" w:rsidRDefault="0063503B" w14:paraId="32E8E897" w14:textId="77777777"/>
    <w:sectPr w:rsidR="0063503B" w:rsidSect="00F04F96">
      <w:headerReference w:type="default" r:id="rId9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1D236" w14:textId="77777777" w:rsidR="00FD120A" w:rsidRDefault="00FD120A" w:rsidP="00DB2412">
      <w:r>
        <w:separator/>
      </w:r>
    </w:p>
  </w:endnote>
  <w:endnote w:type="continuationSeparator" w:id="0">
    <w:p w14:paraId="7E35F8C4" w14:textId="77777777" w:rsidR="00FD120A" w:rsidRDefault="00FD120A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3E805" w14:textId="77777777" w:rsidR="00FD120A" w:rsidRDefault="00FD120A" w:rsidP="00DB2412">
      <w:r>
        <w:separator/>
      </w:r>
    </w:p>
  </w:footnote>
  <w:footnote w:type="continuationSeparator" w:id="0">
    <w:p w14:paraId="14985A46" w14:textId="77777777" w:rsidR="00FD120A" w:rsidRDefault="00FD120A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4623F" w14:textId="77777777" w:rsidR="00985675" w:rsidRDefault="00985675" w:rsidP="00DB2412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433"/>
    <w:rsid w:val="00005410"/>
    <w:rsid w:val="000102CA"/>
    <w:rsid w:val="0003687C"/>
    <w:rsid w:val="000707ED"/>
    <w:rsid w:val="000911DB"/>
    <w:rsid w:val="000F4104"/>
    <w:rsid w:val="00107A05"/>
    <w:rsid w:val="00117C74"/>
    <w:rsid w:val="001759F5"/>
    <w:rsid w:val="0018470F"/>
    <w:rsid w:val="00204662"/>
    <w:rsid w:val="00232DC6"/>
    <w:rsid w:val="00246934"/>
    <w:rsid w:val="00251BD5"/>
    <w:rsid w:val="00272F97"/>
    <w:rsid w:val="002851E9"/>
    <w:rsid w:val="003801B6"/>
    <w:rsid w:val="0039336F"/>
    <w:rsid w:val="003B3D01"/>
    <w:rsid w:val="003E41B1"/>
    <w:rsid w:val="003E4F0D"/>
    <w:rsid w:val="00437607"/>
    <w:rsid w:val="004557F2"/>
    <w:rsid w:val="00455D00"/>
    <w:rsid w:val="00457433"/>
    <w:rsid w:val="00462715"/>
    <w:rsid w:val="00471C74"/>
    <w:rsid w:val="0047532A"/>
    <w:rsid w:val="004937B7"/>
    <w:rsid w:val="004A2939"/>
    <w:rsid w:val="004B520D"/>
    <w:rsid w:val="00523965"/>
    <w:rsid w:val="0055349F"/>
    <w:rsid w:val="00566BCB"/>
    <w:rsid w:val="005A40D8"/>
    <w:rsid w:val="005A42B5"/>
    <w:rsid w:val="005B1E6A"/>
    <w:rsid w:val="0061480B"/>
    <w:rsid w:val="00615FC9"/>
    <w:rsid w:val="0063503B"/>
    <w:rsid w:val="00643731"/>
    <w:rsid w:val="0065609B"/>
    <w:rsid w:val="006A2E1D"/>
    <w:rsid w:val="006E1896"/>
    <w:rsid w:val="00706918"/>
    <w:rsid w:val="0073516A"/>
    <w:rsid w:val="007436B0"/>
    <w:rsid w:val="0074716D"/>
    <w:rsid w:val="00754E93"/>
    <w:rsid w:val="00820539"/>
    <w:rsid w:val="008B439A"/>
    <w:rsid w:val="008D5831"/>
    <w:rsid w:val="00942DA6"/>
    <w:rsid w:val="00966596"/>
    <w:rsid w:val="00985675"/>
    <w:rsid w:val="00991B59"/>
    <w:rsid w:val="009E6439"/>
    <w:rsid w:val="009F41AF"/>
    <w:rsid w:val="00A02960"/>
    <w:rsid w:val="00AC1F87"/>
    <w:rsid w:val="00AD6ABD"/>
    <w:rsid w:val="00AE27BE"/>
    <w:rsid w:val="00AF55BB"/>
    <w:rsid w:val="00B110FC"/>
    <w:rsid w:val="00B36E9F"/>
    <w:rsid w:val="00B6399F"/>
    <w:rsid w:val="00BC1A20"/>
    <w:rsid w:val="00BD4125"/>
    <w:rsid w:val="00C67635"/>
    <w:rsid w:val="00D06B25"/>
    <w:rsid w:val="00D16763"/>
    <w:rsid w:val="00D30943"/>
    <w:rsid w:val="00D32F22"/>
    <w:rsid w:val="00D3685B"/>
    <w:rsid w:val="00D52905"/>
    <w:rsid w:val="00D954DA"/>
    <w:rsid w:val="00D96549"/>
    <w:rsid w:val="00D96B95"/>
    <w:rsid w:val="00D970D9"/>
    <w:rsid w:val="00DA5351"/>
    <w:rsid w:val="00DB2412"/>
    <w:rsid w:val="00E36888"/>
    <w:rsid w:val="00E4698F"/>
    <w:rsid w:val="00E64BEF"/>
    <w:rsid w:val="00E84464"/>
    <w:rsid w:val="00F04F96"/>
    <w:rsid w:val="00F11ABB"/>
    <w:rsid w:val="00F22F09"/>
    <w:rsid w:val="00F652B3"/>
    <w:rsid w:val="00F76C42"/>
    <w:rsid w:val="00F85A65"/>
    <w:rsid w:val="00FD120A"/>
    <w:rsid w:val="00FE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4C5BD"/>
  <w15:chartTrackingRefBased/>
  <w15:docId w15:val="{9074373D-9C11-D046-B525-0E975FEE8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99"/>
    <w:rsid w:val="0063503B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t.smartsheet.com/try-it?trp=37293&amp;utm_language=IT&amp;utm_source=integrated+content&amp;utm_campaign=/daily-progress-reports&amp;utm_medium=ic+end+of+day+report+37293+word+it&amp;lpa=ic+end+of+day+report+37293+word+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/Users/heatherkey/Desktop/Daily%20Progress%20Report%20Templates/IC-End-of-Day-Report-11246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ECE5230-7BC8-4D81-92EF-8F7B8424B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IC-End-of-Day-Report-11246_WORD.dotx</Template>
  <TotalTime>0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Heather Key</cp:lastModifiedBy>
  <cp:revision>1</cp:revision>
  <dcterms:created xsi:type="dcterms:W3CDTF">2022-02-26T00:35:00Z</dcterms:created>
  <dcterms:modified xsi:type="dcterms:W3CDTF">2022-02-26T00:35:00Z</dcterms:modified>
</cp:coreProperties>
</file>