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304B0F98" wp14:anchorId="2680A51D">
            <wp:simplePos x="0" y="0"/>
            <wp:positionH relativeFrom="column">
              <wp:posOffset>6825631</wp:posOffset>
            </wp:positionH>
            <wp:positionV relativeFrom="paragraph">
              <wp:posOffset>-147320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B9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PIANO DI FORMAZIONE PER COLLOQUI</w:t>
      </w:r>
      <w:bookmarkEnd w:id="0"/>
    </w:p>
    <w:p w:rsidRPr="004D7DBC" w:rsidR="006C1F31" w:rsidRDefault="006C1F31">
      <w:pPr>
        <w:bidi w:val="false"/>
        <w:rPr>
          <w:sz w:val="6"/>
        </w:rPr>
      </w:pPr>
    </w:p>
    <w:tbl>
      <w:tblPr>
        <w:tblW w:w="14979" w:type="dxa"/>
        <w:tblLook w:val="04A0" w:firstRow="1" w:lastRow="0" w:firstColumn="1" w:lastColumn="0" w:noHBand="0" w:noVBand="1"/>
      </w:tblPr>
      <w:tblGrid>
        <w:gridCol w:w="5940"/>
        <w:gridCol w:w="1499"/>
        <w:gridCol w:w="3120"/>
        <w:gridCol w:w="1300"/>
        <w:gridCol w:w="3120"/>
      </w:tblGrid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20"/>
                <w:szCs w:val="16"/>
              </w:rPr>
            </w:pPr>
            <w:bookmarkStart w:name="RANGE!B1:F37" w:id="2"/>
            <w:r w:rsidRPr="006906BE">
              <w:rPr>
                <w:rFonts w:ascii="Century Gothic" w:hAnsi="Century Gothic"/>
                <w:b/>
                <w:color w:val="44546A"/>
                <w:sz w:val="20"/>
                <w:szCs w:val="16"/>
                <w:lang w:val="Italian"/>
              </w:rPr>
              <w:t>INFORMAZIONI SUI DIPENDENTI</w:t>
            </w:r>
            <w:bookmarkEnd w:id="2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Italian"/>
              </w:rPr>
              <w:t>NOME DEL DIPENDENTE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Italian"/>
              </w:rPr>
              <w:t>ID DIPENDENTE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Italian"/>
              </w:rPr>
              <w:t>DATA DI OGGI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Italian"/>
              </w:rPr>
              <w:t>NOME DEL REVISORE</w:t>
            </w:r>
          </w:p>
        </w:tc>
      </w:tr>
      <w:tr w:rsidRPr="006906BE" w:rsidR="006906BE" w:rsidTr="006906BE">
        <w:trPr>
          <w:trHeight w:val="32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Italian"/>
              </w:rPr>
              <w:t>POSIZIONE RICOPERTA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Italian"/>
              </w:rPr>
              <w:t>DATA DI INIZIO EMP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Italian"/>
              </w:rPr>
              <w:t>DIPARTIMENTO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Italian"/>
              </w:rPr>
              <w:t>ULTIMA REVISIONE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Italian"/>
              </w:rPr>
              <w:t>TITOLO DEL REVISORE</w:t>
            </w:r>
          </w:p>
        </w:tc>
      </w:tr>
      <w:tr w:rsidRPr="006906BE" w:rsidR="006906BE" w:rsidTr="006906BE">
        <w:trPr>
          <w:trHeight w:val="32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6906BE" w:rsidR="006906BE" w:rsidTr="006906BE">
        <w:trPr>
          <w:trHeight w:val="311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Italian"/>
              </w:rPr>
              <w:t>ATTIVITÀ DELLA SETTIMANA 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DESCRIZIONE DELL'ATTIVITÀ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ATTIVO / BLOCCA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PUNTO DI CONTATTO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STATO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COMMENTI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Italian"/>
              </w:rPr>
              <w:t>ATTIVO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Italian"/>
              </w:rPr>
              <w:t>FINITO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Italian"/>
              </w:rPr>
              <w:t>TENERE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Italian"/>
              </w:rPr>
              <w:t>IN CORSO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Italian"/>
              </w:rPr>
              <w:t>ATTIVITA' DI 30 GIORNI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DESCRIZIONE DELL'ATTIVITÀ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ATTIVO / BLOCCA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PUNTO DI CONTATTO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STATO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COMMENTI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Italian"/>
              </w:rPr>
              <w:t>ATTIVITÀ DI 60 GIORNI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DESCRIZIONE DELL'ATTIVITÀ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ATTIVO / BLOCCA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PUNTO DI CONTATTO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STATO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COMMENTI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Italian"/>
              </w:rPr>
              <w:t>ATTIVITÀ DI 90 GIORNI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DESCRIZIONE DELL'ATTIVITÀ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ATTIVO / BLOCCA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PUNTO DI CONTATTO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STATO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COMMENTI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Italian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</w:tbl>
    <w:p w:rsidRPr="00AE1A89" w:rsidR="00BC7F9D" w:rsidRDefault="00BC7F9D">
      <w:pPr>
        <w:bidi w:val="false"/>
        <w:rPr>
          <w:sz w:val="13"/>
        </w:rPr>
      </w:pPr>
    </w:p>
    <w:p w:rsidR="00FF51C2" w:rsidP="00FF51C2" w:rsidRDefault="00FF51C2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826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826"/>
      </w:tblGrid>
      <w:tr w:rsidRPr="00FF18F5" w:rsidR="00FF51C2" w:rsidTr="00D60EC5">
        <w:trPr>
          <w:trHeight w:val="2035"/>
        </w:trPr>
        <w:tc>
          <w:tcPr>
            <w:tcW w:w="14826" w:type="dxa"/>
          </w:tcPr>
          <w:p w:rsidRPr="00FF18F5" w:rsidR="00FF51C2" w:rsidP="008E5050" w:rsidRDefault="00FF51C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F51C2" w:rsidP="008E5050" w:rsidRDefault="00FF51C2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6B5ECE" w:rsidP="00D022DF" w:rsidRDefault="006B5EC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D60EC5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35" w:rsidRDefault="00542A35" w:rsidP="00542A35">
      <w:r>
        <w:separator/>
      </w:r>
    </w:p>
  </w:endnote>
  <w:endnote w:type="continuationSeparator" w:id="0">
    <w:p w:rsidR="00542A35" w:rsidRDefault="00542A35" w:rsidP="0054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35" w:rsidRDefault="00542A35" w:rsidP="00542A35">
      <w:r>
        <w:separator/>
      </w:r>
    </w:p>
  </w:footnote>
  <w:footnote w:type="continuationSeparator" w:id="0">
    <w:p w:rsidR="00542A35" w:rsidRDefault="00542A35" w:rsidP="0054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35"/>
    <w:rsid w:val="000231FA"/>
    <w:rsid w:val="00081533"/>
    <w:rsid w:val="000B3AA5"/>
    <w:rsid w:val="000D5F7F"/>
    <w:rsid w:val="000E7AF5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D7DBC"/>
    <w:rsid w:val="004E7C78"/>
    <w:rsid w:val="00542A35"/>
    <w:rsid w:val="00547183"/>
    <w:rsid w:val="00557C38"/>
    <w:rsid w:val="00596CDB"/>
    <w:rsid w:val="005A2BD6"/>
    <w:rsid w:val="005B7C30"/>
    <w:rsid w:val="005F5ABE"/>
    <w:rsid w:val="006906BE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1AE1"/>
    <w:rsid w:val="00E62BF6"/>
    <w:rsid w:val="00EB23F8"/>
    <w:rsid w:val="00EC50D2"/>
    <w:rsid w:val="00EE3ACD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6F9FFBB-5F9B-4DCD-A439-A1F6896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089&amp;utm_language=IT&amp;utm_source=integrated+content&amp;utm_campaign=/free-employee-performance-review-templates&amp;utm_medium=ic+employee+training+plan+template+37089+word+it&amp;lpa=ic+employee+training+plan+template+37089+word+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FECF1-A3FC-4126-A66C-53F6E442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5802a5f69d357f57c37917ac91842b1f</Template>
  <TotalTime>0</TotalTime>
  <Pages>2</Pages>
  <Words>205</Words>
  <Characters>1169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2021-05-06T15:41:00.0000000Z</dcterms:created>
  <dcterms:modified xsi:type="dcterms:W3CDTF">2021-05-06T15:41:00.0000000Z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