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CB4DF0" w14:paraId="2AF319B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Italian"/>
        </w:rPr>
        <w:drawing>
          <wp:anchor distT="0" distB="0" distL="114300" distR="114300" simplePos="0" relativeHeight="251658752" behindDoc="0" locked="0" layoutInCell="1" allowOverlap="1" wp14:editId="35448783" wp14:anchorId="09845884">
            <wp:simplePos x="0" y="0"/>
            <wp:positionH relativeFrom="column">
              <wp:posOffset>4175905</wp:posOffset>
            </wp:positionH>
            <wp:positionV relativeFrom="paragraph">
              <wp:posOffset>-127000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3433E" w:rsidR="0043433E">
        <w:rPr>
          <w:rFonts w:ascii="Century Gothic" w:hAnsi="Century Gothic"/>
          <w:b/>
          <w:color w:val="808080" w:themeColor="background1" w:themeShade="80"/>
          <w:sz w:val="34"/>
          <w:szCs w:val="34"/>
          <w:lang w:val="Italian"/>
        </w:rPr>
        <w:t>MODULO DI CONTATTO DI EMERGENZA DIPENDENTI</w:t>
      </w:r>
    </w:p>
    <w:p w:rsidRPr="00991578" w:rsidR="00991578" w:rsidP="00303C60" w:rsidRDefault="00991578" w14:paraId="4B2F662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11"/>
        <w:gridCol w:w="3614"/>
        <w:gridCol w:w="1605"/>
        <w:gridCol w:w="3871"/>
      </w:tblGrid>
      <w:tr w:rsidRPr="006E7C72" w:rsidR="00A37E72" w:rsidTr="00EF4D0F" w14:paraId="444ABEE8" w14:textId="77777777">
        <w:trPr>
          <w:cantSplit/>
          <w:trHeight w:val="432"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A37E72" w:rsidR="00A37E72" w:rsidP="00071B9A" w:rsidRDefault="00DC2C88" w14:paraId="746E3DEE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INFORMAZIONI SUI DIPENDENTI</w:t>
            </w:r>
          </w:p>
        </w:tc>
      </w:tr>
      <w:tr w:rsidRPr="006E7C72" w:rsidR="00A37E72" w:rsidTr="00EF4D0F" w14:paraId="4BAC8357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37E72" w:rsidP="00A37E72" w:rsidRDefault="00DC2C88" w14:paraId="028AB66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DEL DIPENDENTE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37E72" w:rsidP="00A37E72" w:rsidRDefault="00A37E72" w14:paraId="1E846B6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37E72" w:rsidP="00A37E72" w:rsidRDefault="00DC2C88" w14:paraId="5918398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ID DIPENDENTE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37E72" w:rsidP="00A37E72" w:rsidRDefault="00A37E72" w14:paraId="116430B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1039333C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34376B4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SSN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4D1C933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5C484C7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POSIZIONE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5CAA66D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3B25E033" w14:textId="77777777">
        <w:trPr>
          <w:cantSplit/>
          <w:trHeight w:val="432"/>
          <w:tblHeader/>
        </w:trPr>
        <w:tc>
          <w:tcPr>
            <w:tcW w:w="792" w:type="pct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071B9A" w:rsidRDefault="00DC2C88" w14:paraId="7D6F3D7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INDIRIZZO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2F94FE2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01E7F45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1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3A9682D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14886EDE" w14:textId="77777777">
        <w:trPr>
          <w:cantSplit/>
          <w:trHeight w:val="432"/>
          <w:tblHeader/>
        </w:trPr>
        <w:tc>
          <w:tcPr>
            <w:tcW w:w="792" w:type="pct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071B9A" w:rsidRDefault="00DC2C88" w14:paraId="3716E58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0471816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DC2C88" w:rsidP="00A37E72" w:rsidRDefault="00DC2C88" w14:paraId="117E402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A37E72" w:rsidRDefault="00DC2C88" w14:paraId="337116E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5D476636" w14:textId="77777777">
        <w:trPr>
          <w:cantSplit/>
          <w:trHeight w:val="432"/>
          <w:tblHeader/>
        </w:trPr>
        <w:tc>
          <w:tcPr>
            <w:tcW w:w="792" w:type="pct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5111F10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38592E4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505045B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E-MAIL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32901A2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531EC0D7" w14:textId="77777777">
        <w:trPr>
          <w:cantSplit/>
          <w:trHeight w:val="432"/>
          <w:tblHeader/>
        </w:trPr>
        <w:tc>
          <w:tcPr>
            <w:tcW w:w="792" w:type="pct"/>
            <w:vMerge/>
            <w:tcBorders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172919F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1ED68F6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DC2C88" w:rsidP="00071B9A" w:rsidRDefault="00DC2C88" w14:paraId="2847EE0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COMPLETAMENTO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6A8388A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962A6" w:rsidTr="00EF4D0F" w14:paraId="64DDC159" w14:textId="77777777">
        <w:trPr>
          <w:cantSplit/>
          <w:trHeight w:val="432"/>
          <w:tblHeader/>
        </w:trPr>
        <w:tc>
          <w:tcPr>
            <w:tcW w:w="5000" w:type="pct"/>
            <w:gridSpan w:val="4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6E7C72" w:rsidR="001962A6" w:rsidP="00531F82" w:rsidRDefault="00DC2C88" w14:paraId="5DD8E533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CONTATTI DI EMERGENZA</w:t>
            </w:r>
          </w:p>
        </w:tc>
      </w:tr>
      <w:tr w:rsidRPr="006E7C72" w:rsidR="00327E12" w:rsidTr="00EF4D0F" w14:paraId="7B231092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2A4F5BC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CONTATTO 1 NOME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4180E97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0988491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RELAZIONE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327E12" w:rsidP="007126F9" w:rsidRDefault="00327E12" w14:paraId="4C69350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27E12" w:rsidTr="00EF4D0F" w14:paraId="3E463412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0B3FAD8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1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24EFAFB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1A35ADE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185CE19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4CE0D37E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DC2C88" w:rsidP="007126F9" w:rsidRDefault="00DC2C88" w14:paraId="2648597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INDIRIZZO</w:t>
            </w:r>
          </w:p>
        </w:tc>
        <w:tc>
          <w:tcPr>
            <w:tcW w:w="4208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409C727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5952A1F8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681E577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CONTATTO 2 NOME</w:t>
            </w:r>
          </w:p>
        </w:tc>
        <w:tc>
          <w:tcPr>
            <w:tcW w:w="1673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6F0DA5F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79A5416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RELAZIONE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DC2C88" w:rsidP="00071B9A" w:rsidRDefault="00DC2C88" w14:paraId="53CC227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2078F369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521C7B2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1</w:t>
            </w:r>
          </w:p>
        </w:tc>
        <w:tc>
          <w:tcPr>
            <w:tcW w:w="167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29ADCC7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0B8961F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307F58A8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EF4D0F" w14:paraId="0CD97EF0" w14:textId="77777777">
        <w:trPr>
          <w:cantSplit/>
          <w:trHeight w:val="432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="00DC2C88" w:rsidP="007126F9" w:rsidRDefault="00DC2C88" w14:paraId="5B1EB6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INDIRIZZO</w:t>
            </w:r>
          </w:p>
        </w:tc>
        <w:tc>
          <w:tcPr>
            <w:tcW w:w="4208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444B03B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785"/>
        <w:gridCol w:w="8015"/>
      </w:tblGrid>
      <w:tr w:rsidRPr="006E7C72" w:rsidR="00C27A6A" w:rsidTr="00EF4D0F" w14:paraId="5DFFB0C4" w14:textId="77777777">
        <w:trPr>
          <w:trHeight w:val="432"/>
        </w:trPr>
        <w:tc>
          <w:tcPr>
            <w:tcW w:w="10800" w:type="dxa"/>
            <w:gridSpan w:val="2"/>
            <w:shd w:val="clear" w:color="auto" w:fill="222A35" w:themeFill="text2" w:themeFillShade="80"/>
            <w:vAlign w:val="center"/>
          </w:tcPr>
          <w:p w:rsidRPr="00C27A6A" w:rsidR="00C27A6A" w:rsidP="00071B9A" w:rsidRDefault="00A170CD" w14:paraId="0EE7644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</w:rPr>
            </w:pPr>
            <w:bookmarkStart w:name="_Toc131584552" w:id="10"/>
            <w:bookmarkStart w:name="_Toc131584626" w:id="11"/>
            <w:bookmarkStart w:name="_Toc131585092" w:id="12"/>
            <w:bookmarkStart w:name="_Toc131585463" w:id="13"/>
            <w:bookmarkStart w:name="_Toc131587766" w:id="14"/>
            <w:bookmarkStart w:name="_Toc131588156" w:id="15"/>
            <w:bookmarkStart w:name="_Toc183409696" w:id="16"/>
            <w:r>
              <w:rPr>
                <w:rFonts w:ascii="Century Gothic" w:hAnsi="Century Gothic"/>
                <w:b/>
                <w:color w:val="FFFFFF" w:themeColor="background1"/>
                <w:lang w:val="Italian"/>
              </w:rPr>
              <w:t xml:space="preserve">COMMENTI </w:t>
            </w:r>
            <w:r w:rsidRPr="00A170CD">
              <w:rPr>
                <w:rFonts w:ascii="Century Gothic" w:hAnsi="Century Gothic"/>
                <w:color w:val="FFFFFF" w:themeColor="background1"/>
                <w:lang w:val="Italian"/>
              </w:rPr>
              <w:t>Si prega di fornire i dettagli per qualsiasi informazione medica o personale che si desidera condividere con un fornitore di cure di emergenza.</w:t>
            </w:r>
          </w:p>
        </w:tc>
      </w:tr>
      <w:tr w:rsidRPr="006E7C72" w:rsidR="00C27A6A" w:rsidTr="00EF4D0F" w14:paraId="7E30DF99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C27A6A" w:rsidP="00071B9A" w:rsidRDefault="00A170CD" w14:paraId="352D4464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Italian"/>
              </w:rPr>
              <w:t>ALLERGIE</w:t>
            </w:r>
          </w:p>
        </w:tc>
        <w:tc>
          <w:tcPr>
            <w:tcW w:w="8015" w:type="dxa"/>
            <w:vAlign w:val="center"/>
          </w:tcPr>
          <w:p w:rsidRPr="006E7C72" w:rsidR="00C27A6A" w:rsidP="00071B9A" w:rsidRDefault="00C27A6A" w14:paraId="24A58D7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7C72" w:rsidR="00DF5DA4" w:rsidTr="00EF4D0F" w14:paraId="2C994CE9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DF5DA4" w:rsidP="00C27A6A" w:rsidRDefault="00A170CD" w14:paraId="33FEFAD3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Italian"/>
              </w:rPr>
              <w:t>ALLERGIE AI FARMACI</w:t>
            </w:r>
          </w:p>
        </w:tc>
        <w:tc>
          <w:tcPr>
            <w:tcW w:w="8015" w:type="dxa"/>
            <w:vAlign w:val="center"/>
          </w:tcPr>
          <w:p w:rsidRPr="006E7C72" w:rsidR="00DF5DA4" w:rsidP="00071B9A" w:rsidRDefault="00DF5DA4" w14:paraId="57E94F6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7C72" w:rsidR="00DF5DA4" w:rsidTr="00EF4D0F" w14:paraId="56FA57EB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DF5DA4" w:rsidP="00C27A6A" w:rsidRDefault="00A170CD" w14:paraId="10285C97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Italian"/>
              </w:rPr>
              <w:t>FARMACI ATTUALMENTE ASSUNTI</w:t>
            </w:r>
          </w:p>
        </w:tc>
        <w:tc>
          <w:tcPr>
            <w:tcW w:w="8015" w:type="dxa"/>
            <w:vAlign w:val="center"/>
          </w:tcPr>
          <w:p w:rsidRPr="006E7C72" w:rsidR="00DF5DA4" w:rsidP="00071B9A" w:rsidRDefault="00DF5DA4" w14:paraId="7774CD7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7C72" w:rsidR="00A170CD" w:rsidTr="00EF4D0F" w14:paraId="43612A8F" w14:textId="77777777">
        <w:trPr>
          <w:trHeight w:val="864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Pr="00A170CD" w:rsidR="00A170CD" w:rsidP="00C27A6A" w:rsidRDefault="00A170CD" w14:paraId="5D0BB38D" w14:textId="77777777">
            <w:pPr>
              <w:bidi w:val="false"/>
              <w:rPr>
                <w:rFonts w:ascii="Century Gothic" w:hAnsi="Century Gothic"/>
              </w:rPr>
            </w:pPr>
            <w:r w:rsidRPr="00A170CD">
              <w:rPr>
                <w:rFonts w:ascii="Century Gothic" w:hAnsi="Century Gothic"/>
                <w:lang w:val="Italian"/>
              </w:rPr>
              <w:t>ALTRO</w:t>
            </w:r>
          </w:p>
        </w:tc>
        <w:tc>
          <w:tcPr>
            <w:tcW w:w="8015" w:type="dxa"/>
            <w:vAlign w:val="center"/>
          </w:tcPr>
          <w:p w:rsidRPr="006E7C72" w:rsidR="00A170CD" w:rsidP="00071B9A" w:rsidRDefault="00A170CD" w14:paraId="24F4189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99"/>
        <w:gridCol w:w="4230"/>
        <w:gridCol w:w="901"/>
        <w:gridCol w:w="3871"/>
      </w:tblGrid>
      <w:tr w:rsidRPr="006E7C72" w:rsidR="00A170CD" w:rsidTr="00EF4D0F" w14:paraId="047812F3" w14:textId="77777777">
        <w:trPr>
          <w:cantSplit/>
          <w:trHeight w:val="432"/>
          <w:tblHeader/>
        </w:trPr>
        <w:tc>
          <w:tcPr>
            <w:tcW w:w="5000" w:type="pct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A37E72" w:rsidR="00A170CD" w:rsidP="00071B9A" w:rsidRDefault="00A170CD" w14:paraId="01AA7C88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INFORMAZIONI DI CONTATTO MEDICO</w:t>
            </w:r>
          </w:p>
        </w:tc>
      </w:tr>
      <w:tr w:rsidRPr="006E7C72" w:rsidR="00A170CD" w:rsidTr="00EF4D0F" w14:paraId="0BE9C329" w14:textId="77777777">
        <w:trPr>
          <w:cantSplit/>
          <w:trHeight w:val="432"/>
          <w:tblHeader/>
        </w:trPr>
        <w:tc>
          <w:tcPr>
            <w:tcW w:w="83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170CD" w:rsidP="00071B9A" w:rsidRDefault="00A170CD" w14:paraId="0D7BA7D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MEDICO</w:t>
            </w:r>
          </w:p>
        </w:tc>
        <w:tc>
          <w:tcPr>
            <w:tcW w:w="19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5BE25FA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A170CD" w:rsidP="00071B9A" w:rsidRDefault="00A170CD" w14:paraId="167C46A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38AE25B8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A170CD" w:rsidTr="00EF4D0F" w14:paraId="22342F23" w14:textId="77777777">
        <w:trPr>
          <w:cantSplit/>
          <w:trHeight w:val="432"/>
          <w:tblHeader/>
        </w:trPr>
        <w:tc>
          <w:tcPr>
            <w:tcW w:w="83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21F0C20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DENTISTA</w:t>
            </w:r>
          </w:p>
        </w:tc>
        <w:tc>
          <w:tcPr>
            <w:tcW w:w="19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2C5060F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22A5603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3D69E2F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A170CD" w:rsidTr="00EF4D0F" w14:paraId="40E34071" w14:textId="77777777">
        <w:trPr>
          <w:cantSplit/>
          <w:trHeight w:val="432"/>
          <w:tblHeader/>
        </w:trPr>
        <w:tc>
          <w:tcPr>
            <w:tcW w:w="83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470127A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OSPEDALE PREFERITO</w:t>
            </w:r>
          </w:p>
        </w:tc>
        <w:tc>
          <w:tcPr>
            <w:tcW w:w="19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125B3EF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A170CD" w:rsidP="00071B9A" w:rsidRDefault="00A170CD" w14:paraId="518C130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A170CD" w:rsidP="00071B9A" w:rsidRDefault="00A170CD" w14:paraId="05C3BAD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:rsidRPr="00EF4D0F" w:rsidR="00C27A6A" w:rsidP="00C27A6A" w:rsidRDefault="00C27A6A" w14:paraId="692BF854" w14:textId="77777777">
      <w:pPr>
        <w:bidi w:val="false"/>
        <w:rPr>
          <w:rFonts w:ascii="Century Gothic" w:hAnsi="Century Gothic"/>
          <w:b/>
          <w:color w:val="44546A" w:themeColor="text2"/>
          <w:sz w:val="11"/>
        </w:rPr>
      </w:pPr>
    </w:p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61"/>
        <w:gridCol w:w="10445"/>
      </w:tblGrid>
      <w:tr w:rsidRPr="006E7C72" w:rsidR="00EF4D0F" w:rsidTr="00EF4D0F" w14:paraId="76064B3D" w14:textId="77777777">
        <w:trPr>
          <w:cantSplit/>
          <w:trHeight w:val="360"/>
          <w:tblHeader/>
        </w:trPr>
        <w:tc>
          <w:tcPr>
            <w:tcW w:w="1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E7C72" w:rsidR="00EF4D0F" w:rsidP="00EF4D0F" w:rsidRDefault="00EF4D0F" w14:paraId="56E2A114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4833" w:type="pct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vAlign w:val="center"/>
          </w:tcPr>
          <w:p w:rsidRPr="00EF4D0F" w:rsidR="00EF4D0F" w:rsidP="00071B9A" w:rsidRDefault="00EF4D0F" w14:paraId="4F4A720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7"/>
                <w:szCs w:val="17"/>
              </w:rPr>
            </w:pPr>
            <w:r w:rsidRPr="00EF4D0F">
              <w:rPr>
                <w:rFonts w:ascii="Century Gothic" w:hAnsi="Century Gothic"/>
                <w:b w:val="0"/>
                <w:color w:val="000000" w:themeColor="text1"/>
                <w:sz w:val="17"/>
                <w:szCs w:val="17"/>
                <w:lang w:val="Italian"/>
              </w:rPr>
              <w:t>Le informazioni di cui sopra sono state fornite volontariamente e autorizzo il contatto per mio conto in caso di emergenza.</w:t>
            </w:r>
          </w:p>
        </w:tc>
      </w:tr>
    </w:tbl>
    <w:p w:rsidRPr="00EF4D0F" w:rsidR="00EF4D0F" w:rsidP="00C27A6A" w:rsidRDefault="00EF4D0F" w14:paraId="6A81604A" w14:textId="77777777">
      <w:pPr>
        <w:bidi w:val="false"/>
        <w:rPr>
          <w:rFonts w:ascii="Century Gothic" w:hAnsi="Century Gothic"/>
          <w:b/>
          <w:color w:val="44546A" w:themeColor="text2"/>
          <w:sz w:val="11"/>
        </w:rPr>
      </w:pPr>
    </w:p>
    <w:tbl>
      <w:tblPr>
        <w:tblW w:w="5005" w:type="pct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11"/>
        <w:gridCol w:w="3482"/>
        <w:gridCol w:w="674"/>
        <w:gridCol w:w="162"/>
        <w:gridCol w:w="901"/>
        <w:gridCol w:w="1534"/>
        <w:gridCol w:w="719"/>
        <w:gridCol w:w="1618"/>
      </w:tblGrid>
      <w:tr w:rsidRPr="006E7C72" w:rsidR="00EF4D0F" w:rsidTr="00EF4D0F" w14:paraId="195C1CD9" w14:textId="77777777">
        <w:trPr>
          <w:cantSplit/>
          <w:trHeight w:val="360"/>
          <w:tblHeader/>
        </w:trPr>
        <w:tc>
          <w:tcPr>
            <w:tcW w:w="792" w:type="pct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6E7C72" w:rsidR="00EF4D0F" w:rsidP="00071B9A" w:rsidRDefault="00EF4D0F" w14:paraId="0057DDE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FIRMA DEI DIPENDENTI</w:t>
            </w:r>
          </w:p>
        </w:tc>
        <w:tc>
          <w:tcPr>
            <w:tcW w:w="1999" w:type="pct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6E7C72" w:rsidR="00EF4D0F" w:rsidP="00071B9A" w:rsidRDefault="00EF4D0F" w14:paraId="45E9041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bottom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6E7C72" w:rsidR="00EF4D0F" w:rsidP="00071B9A" w:rsidRDefault="00EF4D0F" w14:paraId="174FCFE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DATTERO</w:t>
            </w:r>
          </w:p>
        </w:tc>
        <w:tc>
          <w:tcPr>
            <w:tcW w:w="1792" w:type="pct"/>
            <w:gridSpan w:val="3"/>
            <w:tcBorders>
              <w:bottom w:val="double" w:color="BFBFBF" w:themeColor="background1" w:themeShade="BF" w:sz="4" w:space="0"/>
            </w:tcBorders>
            <w:shd w:val="clear" w:color="auto" w:fill="auto"/>
            <w:vAlign w:val="center"/>
          </w:tcPr>
          <w:p w:rsidRPr="006E7C72" w:rsidR="00EF4D0F" w:rsidP="00071B9A" w:rsidRDefault="00EF4D0F" w14:paraId="6BE7094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C27A6A" w:rsidR="005F3E20" w:rsidTr="00EF4D0F" w14:paraId="66F28C2A" w14:textId="77777777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792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5F3E20" w:rsidR="005F3E20" w:rsidP="00C27A6A" w:rsidRDefault="005F3E20" w14:paraId="7DCB76E3" w14:textId="77777777">
            <w:pPr>
              <w:bidi w:val="false"/>
              <w:rPr>
                <w:rFonts w:ascii="Century Gothic" w:hAnsi="Century Gothic"/>
                <w:b/>
                <w:szCs w:val="16"/>
              </w:rPr>
            </w:pPr>
            <w:bookmarkStart w:name="_Toc354384082" w:id="17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ascii="Century Gothic" w:hAnsi="Century Gothic"/>
                <w:b/>
                <w:szCs w:val="16"/>
                <w:lang w:val="Italian"/>
              </w:rPr>
              <w:t>INVIA IL MODULO COMPILATO A</w:t>
            </w:r>
          </w:p>
        </w:tc>
        <w:tc>
          <w:tcPr>
            <w:tcW w:w="1612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C27A6A" w:rsidR="005F3E20" w:rsidP="00C27A6A" w:rsidRDefault="005F3E20" w14:paraId="019CDC4D" w14:textId="77777777">
            <w:pPr>
              <w:bidi w:val="false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312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5F3E20" w:rsidR="005F3E20" w:rsidP="00C27A6A" w:rsidRDefault="005F3E20" w14:paraId="79BC36EF" w14:textId="77777777">
            <w:pPr>
              <w:bidi w:val="false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  <w:lang w:val="Italian"/>
              </w:rPr>
              <w:t>REC'D DI</w:t>
            </w:r>
          </w:p>
        </w:tc>
        <w:tc>
          <w:tcPr>
            <w:tcW w:w="1202" w:type="pct"/>
            <w:gridSpan w:val="3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C27A6A" w:rsidR="005F3E20" w:rsidP="00C27A6A" w:rsidRDefault="005F3E20" w14:paraId="44945B2C" w14:textId="77777777">
            <w:pPr>
              <w:bidi w:val="false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333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5F3E20" w:rsidR="005F3E20" w:rsidP="00C27A6A" w:rsidRDefault="005F3E20" w14:paraId="0A7A7F07" w14:textId="77777777">
            <w:pPr>
              <w:bidi w:val="false"/>
              <w:rPr>
                <w:rFonts w:ascii="Century Gothic" w:hAnsi="Century Gothic"/>
                <w:b/>
                <w:szCs w:val="16"/>
              </w:rPr>
            </w:pPr>
            <w:r>
              <w:rPr>
                <w:rFonts w:ascii="Century Gothic" w:hAnsi="Century Gothic"/>
                <w:b/>
                <w:szCs w:val="16"/>
                <w:lang w:val="Italian"/>
              </w:rPr>
              <w:t>DATA REC'D</w:t>
            </w:r>
          </w:p>
        </w:tc>
        <w:tc>
          <w:tcPr>
            <w:tcW w:w="750" w:type="pct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C27A6A" w:rsidR="005F3E20" w:rsidP="00C27A6A" w:rsidRDefault="005F3E20" w14:paraId="1867F36E" w14:textId="77777777">
            <w:pPr>
              <w:bidi w:val="false"/>
              <w:rPr>
                <w:rFonts w:ascii="Century Gothic" w:hAnsi="Century Gothic"/>
                <w:sz w:val="18"/>
                <w:szCs w:val="16"/>
              </w:rPr>
            </w:pPr>
          </w:p>
        </w:tc>
      </w:tr>
      <w:bookmarkEnd w:id="17"/>
    </w:tbl>
    <w:p w:rsidRPr="004C4D8D" w:rsidR="009E1F98" w:rsidP="009E1F98" w:rsidRDefault="009E1F98" w14:paraId="01F812DC" w14:textId="77777777"/>
    <w:p w:rsidRPr="006E7C72" w:rsidR="00FF51C2" w:rsidP="00FF51C2" w:rsidRDefault="00FF51C2" w14:paraId="24F82F1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2DDE4269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6033E69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6E7C72" w:rsidR="00FF51C2" w:rsidP="00531F82" w:rsidRDefault="00FF51C2" w14:paraId="4222202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32381D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E7C72" w:rsidR="006B5ECE" w:rsidP="00D022DF" w:rsidRDefault="006B5ECE" w14:paraId="42A6868B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D761" w14:textId="77777777" w:rsidR="002D5BA2" w:rsidRDefault="002D5BA2" w:rsidP="00F36FE0">
      <w:r>
        <w:separator/>
      </w:r>
    </w:p>
  </w:endnote>
  <w:endnote w:type="continuationSeparator" w:id="0">
    <w:p w14:paraId="23FABE6D" w14:textId="77777777" w:rsidR="002D5BA2" w:rsidRDefault="002D5B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93A9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9ED4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9BB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3EF0" w14:textId="77777777" w:rsidR="002D5BA2" w:rsidRDefault="002D5BA2" w:rsidP="00F36FE0">
      <w:r>
        <w:separator/>
      </w:r>
    </w:p>
  </w:footnote>
  <w:footnote w:type="continuationSeparator" w:id="0">
    <w:p w14:paraId="0CC94466" w14:textId="77777777" w:rsidR="002D5BA2" w:rsidRDefault="002D5B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A2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34B5"/>
    <w:rsid w:val="001469B3"/>
    <w:rsid w:val="001472A1"/>
    <w:rsid w:val="00155F56"/>
    <w:rsid w:val="001962A6"/>
    <w:rsid w:val="002507EE"/>
    <w:rsid w:val="00294C92"/>
    <w:rsid w:val="00296750"/>
    <w:rsid w:val="002968A3"/>
    <w:rsid w:val="002A45FC"/>
    <w:rsid w:val="002B2EF0"/>
    <w:rsid w:val="002D5BA2"/>
    <w:rsid w:val="002E4407"/>
    <w:rsid w:val="002F2C0D"/>
    <w:rsid w:val="002F39CD"/>
    <w:rsid w:val="00303C60"/>
    <w:rsid w:val="00327E12"/>
    <w:rsid w:val="003449E0"/>
    <w:rsid w:val="0036595F"/>
    <w:rsid w:val="003758D7"/>
    <w:rsid w:val="0039447B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7D0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27ECB9"/>
  <w15:docId w15:val="{E1968F4A-69CC-49D9-8DB9-7A7B077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41&amp;utm_language=IT&amp;utm_source=integrated+content&amp;utm_campaign=/contact-list-templates&amp;utm_medium=ic+employee+emergency+contact+form+37141+word+it&amp;lpa=ic+employee+emergency+contact+form+3714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A9BBC-C1F9-4F87-B910-DBF0016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efd34dae1052c42dd737bf4ea8d490d7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2021-05-06T14:47:00.0000000Z</dcterms:created>
  <dcterms:modified xsi:type="dcterms:W3CDTF">2021-05-06T14:47:00.0000000Z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