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2" w:rsidP="0045153B" w:rsidRDefault="00C805C2" w14:paraId="34A3AAB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31CEDE9A" wp14:anchorId="7B326C6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C44FC">
        <w:rPr>
          <w:b/>
          <w:color w:val="808080" w:themeColor="background1" w:themeShade="80"/>
          <w:sz w:val="36"/>
          <w:lang w:val="Italian"/>
        </w:rPr>
        <w:t>MODELLO DI AMBITO DEL PROGETTO ERP</w:t>
      </w:r>
    </w:p>
    <w:p w:rsidRPr="006A0235" w:rsidR="00C805C2" w:rsidP="00C805C2" w:rsidRDefault="00C805C2" w14:paraId="05DA0EC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19765E6F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32005196" wp14:anchorId="2F88E68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 w14:paraId="2D954782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A32F89" w:rsidR="00C37AAF" w:rsidP="00A32F89" w:rsidRDefault="00C37AAF" w14:paraId="52E51833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Italian"/>
                              </w:rPr>
                              <w:t xml:space="preserve">PROGETTOIDENTITÀ </w:t>
                            </w:r>
                          </w:p>
                          <w:p w:rsidR="00C37AAF" w:rsidP="00A32F89" w:rsidRDefault="00C37AAF" w14:paraId="39DE2B6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B34D8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PROGETTONOLOGIAErome</w:t>
                            </w:r>
                          </w:p>
                          <w:p w:rsidR="00C37AAF" w:rsidP="00A32F89" w:rsidRDefault="00C37AAF" w14:paraId="556A3EA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  <w:p w:rsidR="00C37AAF" w:rsidP="00A32F89" w:rsidRDefault="00C37AAF" w14:paraId="67F1FDD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di stradaCity, Stato e Zip</w:t>
                            </w:r>
                          </w:p>
                          <w:p w:rsidR="00C37AAF" w:rsidP="00A32F89" w:rsidRDefault="00C37AAF" w14:paraId="49A3AF9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279329B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C37AAF" w:rsidP="00A32F89" w:rsidRDefault="00C37AAF" w14:paraId="53B320E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A0106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C37AAF" w:rsidP="00A32F89" w:rsidRDefault="00C37AAF" w14:paraId="345D370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7716132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C37AAF" w:rsidP="00A32F89" w:rsidRDefault="00C37AAF" w14:paraId="24EA0E7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423AE8B1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F88E68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C37AAF" w:rsidP="00A32F89" w:rsidRDefault="00C37AAF" w14:paraId="2D954782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NOME </w:t>
                      </w:r>
                    </w:p>
                    <w:p w:rsidRPr="00A32F89" w:rsidR="00C37AAF" w:rsidP="00A32F89" w:rsidRDefault="00C37AAF" w14:paraId="52E51833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Italian"/>
                        </w:rPr>
                        <w:t xml:space="preserve">PROGETTOIDENTITÀ </w:t>
                      </w:r>
                    </w:p>
                    <w:p w:rsidR="00C37AAF" w:rsidP="00A32F89" w:rsidRDefault="00C37AAF" w14:paraId="39DE2B6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B34D8B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PROGETTONOLOGIAErome</w:t>
                      </w:r>
                    </w:p>
                    <w:p w:rsidR="00C37AAF" w:rsidP="00A32F89" w:rsidRDefault="00C37AAF" w14:paraId="556A3EA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  <w:p w:rsidR="00C37AAF" w:rsidP="00A32F89" w:rsidRDefault="00C37AAF" w14:paraId="67F1FDD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di stradaCity, Stato e Zip</w:t>
                      </w:r>
                    </w:p>
                    <w:p w:rsidR="00C37AAF" w:rsidP="00A32F89" w:rsidRDefault="00C37AAF" w14:paraId="49A3AF9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279329B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C37AAF" w:rsidP="00A32F89" w:rsidRDefault="00C37AAF" w14:paraId="53B320E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A01065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C37AAF" w:rsidP="00A32F89" w:rsidRDefault="00C37AAF" w14:paraId="345D370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7716132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C37AAF" w:rsidP="00A32F89" w:rsidRDefault="00C37AAF" w14:paraId="24EA0E7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423AE8B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C37AAF" w14:paraId="56BDEB7E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C37AAF" w:rsidRDefault="00A32F89" w14:paraId="6D11963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A32F89" w:rsidTr="00C37AAF" w14:paraId="36174CFC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4F001D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C37AAF" w:rsidRDefault="00A32F89" w14:paraId="527146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5E993F3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381AAF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72DD7D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A32F89" w:rsidTr="00C37AAF" w14:paraId="19ED785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6F137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EE2E0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C21D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1F8EC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5A36F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381965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62EEE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181CF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BFFFB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65DEC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3E2B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250E83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164A3A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CE605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F73609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84D2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2A72C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2E54FD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4E9D1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90AE9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A4A7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42D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841E4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41AAA7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35AD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4BD8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8BB1B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D151D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E1198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8FAE89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E0A8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53588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350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245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E9DDB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675327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B8AA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361FC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126C4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DD1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9A343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7C12A9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A7DB64E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72F166F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208B594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132AB520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873559A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BA7F201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4FBC9E8" w14:textId="77777777">
            <w:pPr>
              <w:bidi w:val="false"/>
              <w:spacing w:after="0"/>
            </w:pPr>
          </w:p>
        </w:tc>
      </w:tr>
      <w:tr w:rsidRPr="00491059" w:rsidR="00A32F89" w:rsidTr="00A32F89" w14:paraId="31C20C4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33C78CD4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972673A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04EED7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9BF5278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1BCBA4C1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E7C4DD0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C5D4F29" w14:textId="77777777"/>
    <w:p w:rsidR="00CB693F" w:rsidP="00C805C2" w:rsidRDefault="00CB693F" w14:paraId="22B2DC85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Pr="00A32F89" w:rsidR="00A32F89" w:rsidP="00A32F89" w:rsidRDefault="00A32F89" w14:paraId="42C2A146" w14:textId="77777777">
      <w:pPr>
        <w:bidi w:val="false"/>
        <w:sectPr w:rsidRPr="00A32F89" w:rsidR="00A32F89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 w14:paraId="3FB1D4CB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="00114717" w:rsidP="00114717" w:rsidRDefault="0027725D" w14:paraId="243D4BD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Italian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Italian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Italian"/>
            </w:rPr>
            <w:fldChar w:fldCharType="separate"/>
          </w:r>
          <w:hyperlink w:history="1" w:anchor="_Toc10410031">
            <w:r w:rsidRPr="00887BE1" w:rsidR="00114717">
              <w:rPr>
                <w:rStyle w:val="Hyperlink"/>
                <w:noProof/>
                <w:lang w:val="Italian"/>
              </w:rPr>
              <w:t xml:space="preserve">1.DICHIARAZIONE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>SULL'AMBITO DI APPLICAZIONE3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_Toc10410031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5E930D4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2">
            <w:r w:rsidRPr="00887BE1" w:rsidR="00114717">
              <w:rPr>
                <w:rStyle w:val="Hyperlink"/>
                <w:noProof/>
                <w:lang w:val="Italian"/>
              </w:rPr>
              <w:t>2.OBIETTIVI3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_Toc10410032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4A717A5E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3">
            <w:r w:rsidRPr="00887BE1" w:rsidR="00114717">
              <w:rPr>
                <w:rStyle w:val="Hyperlink"/>
                <w:noProof/>
                <w:lang w:val="Italian"/>
              </w:rPr>
              <w:t>3.OBIETTIVI3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_Toc10410033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7E70419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4">
            <w:r w:rsidRPr="00887BE1" w:rsidR="00114717">
              <w:rPr>
                <w:rStyle w:val="Hyperlink"/>
                <w:noProof/>
                <w:lang w:val="Italian"/>
              </w:rPr>
              <w:t>4.CONSTRAINTS3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_Toc10410034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3391F93B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5">
            <w:r w:rsidRPr="00887BE1" w:rsidR="00114717">
              <w:rPr>
                <w:rStyle w:val="Hyperlink"/>
                <w:noProof/>
                <w:lang w:val="Italian"/>
              </w:rPr>
              <w:t>5.DEFINIZIONE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DEI 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_Toc10410035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>RUOLI3</w:t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02131425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6">
            <w:r w:rsidRPr="00887BE1" w:rsidR="00114717">
              <w:rPr>
                <w:rStyle w:val="Hyperlink"/>
                <w:noProof/>
                <w:lang w:val="Italian"/>
              </w:rPr>
              <w:t>6.TEAM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DI PROGETTO DEL CLIENTE3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_Toc10410036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30F87C6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7"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>7.IPOTESI3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_Toc10410037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 xml:space="preserve"> </w:t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47C92E4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8">
            <w:r w:rsidRPr="00887BE1" w:rsidR="00114717">
              <w:rPr>
                <w:rStyle w:val="Hyperlink"/>
                <w:noProof/>
                <w:lang w:val="Italian"/>
              </w:rPr>
              <w:t>7.1PANORAMICA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DELL'IMPEGNO3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_Toc10410038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0C01F0E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9"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>8.DELIVERABLES3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_Toc10410039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 xml:space="preserve"> </w:t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418398D9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0">
            <w:r w:rsidRPr="00887BE1" w:rsidR="00114717">
              <w:rPr>
                <w:rStyle w:val="Hyperlink"/>
                <w:noProof/>
                <w:lang w:val="Italian"/>
              </w:rPr>
              <w:t>9.REQUISITI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FUNZIONALI3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_Toc10410040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708B8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1">
            <w:r w:rsidRPr="00887BE1" w:rsidR="00114717">
              <w:rPr>
                <w:rStyle w:val="Hyperlink"/>
                <w:noProof/>
                <w:lang w:val="Italian"/>
              </w:rPr>
              <w:t>9.1MASTER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DI BIBLIOTECA3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_Toc10410041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340F2DF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2">
            <w:r w:rsidRPr="00887BE1" w:rsidR="00114717">
              <w:rPr>
                <w:rStyle w:val="Hyperlink"/>
                <w:noProof/>
                <w:lang w:val="Italian"/>
              </w:rPr>
              <w:t>9.2FATTURA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GENERALE E RICONCILIAZIONE BANCARIA3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_Toc10410042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4562BA3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3">
            <w:r w:rsidRPr="00887BE1" w:rsidR="00114717">
              <w:rPr>
                <w:rStyle w:val="Hyperlink"/>
                <w:noProof/>
                <w:lang w:val="Italian"/>
              </w:rPr>
              <w:t>9.3CONTI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_Toc10410043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>ATTIVI3</w:t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778DA76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4">
            <w:r w:rsidRPr="00887BE1" w:rsidR="00114717">
              <w:rPr>
                <w:rStyle w:val="Hyperlink"/>
                <w:noProof/>
                <w:lang w:val="Italian"/>
              </w:rPr>
              <w:t>9.4CONTI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PASSIVI3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_Toc10410044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105B8D0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5">
            <w:r w:rsidRPr="00887BE1" w:rsidR="00114717">
              <w:rPr>
                <w:rStyle w:val="Hyperlink"/>
                <w:noProof/>
                <w:lang w:val="Italian"/>
              </w:rPr>
              <w:t>9.5PAYROLL3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_Toc10410045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233D4BF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6">
            <w:r w:rsidRPr="00887BE1" w:rsidR="00114717">
              <w:rPr>
                <w:rStyle w:val="Hyperlink"/>
                <w:noProof/>
                <w:lang w:val="Italian"/>
              </w:rPr>
              <w:t>9.6GESTIONE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DELLE INVENZIONI3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_Toc10410046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0196F13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7">
            <w:r w:rsidRPr="00887BE1" w:rsidR="00114717">
              <w:rPr>
                <w:rStyle w:val="Hyperlink"/>
                <w:noProof/>
                <w:lang w:val="Italian"/>
              </w:rPr>
              <w:t>9.7ORDINE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DI VENDITA3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_Toc10410047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16B1435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8">
            <w:r w:rsidRPr="00887BE1" w:rsidR="00114717">
              <w:rPr>
                <w:rStyle w:val="Hyperlink"/>
                <w:noProof/>
                <w:lang w:val="Italian"/>
              </w:rPr>
              <w:t>9.8ORDINE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DI ACQUISTO3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_Toc10410048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29724C4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9">
            <w:r w:rsidRPr="00887BE1" w:rsidR="00114717">
              <w:rPr>
                <w:rStyle w:val="Hyperlink"/>
                <w:noProof/>
                <w:lang w:val="Italian"/>
              </w:rPr>
              <w:t>9.9FATTURA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DEI MATERIALI3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_Toc10410049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20E64BE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0">
            <w:r w:rsidRPr="00887BE1" w:rsidR="00114717">
              <w:rPr>
                <w:rStyle w:val="Hyperlink"/>
                <w:noProof/>
                <w:lang w:val="Italian"/>
              </w:rPr>
              <w:t>9.10ORDINE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DI LAVORO3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_Toc10410050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3DFAACE8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1">
            <w:r w:rsidRPr="00887BE1" w:rsidR="00114717">
              <w:rPr>
                <w:rStyle w:val="Hyperlink"/>
                <w:noProof/>
                <w:lang w:val="Italian"/>
              </w:rPr>
              <w:t>10.CONTROLLO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DELLE MODIFICHE AL PROGETTO3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_Toc10410051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54C80327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2">
            <w:r w:rsidRPr="00887BE1" w:rsidR="00114717">
              <w:rPr>
                <w:rStyle w:val="Hyperlink"/>
                <w:noProof/>
                <w:lang w:val="Italian"/>
              </w:rPr>
              <w:t>11.PROGETTI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 xml:space="preserve"> </w:t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_Toc10410052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>FUTURI3</w:t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182DE09D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3">
            <w:r w:rsidRPr="00887BE1" w:rsidR="00114717">
              <w:rPr>
                <w:rStyle w:val="Hyperlink"/>
                <w:noProof/>
                <w:lang w:val="Italian"/>
              </w:rPr>
              <w:t>12.ALLEGATI3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_Toc10410053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114717" w:rsidP="00114717" w:rsidRDefault="00D563B7" w14:paraId="330E9AA9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4">
            <w:r w:rsidRPr="00887BE1" w:rsidR="00114717">
              <w:rPr>
                <w:rStyle w:val="Hyperlink"/>
                <w:noProof/>
                <w:lang w:val="Italian"/>
              </w:rPr>
              <w:t>13.APPROVAZIONE3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887BE1" w:rsidR="00114717">
              <w:rPr>
                <w:rStyle w:val="Hyperlink"/>
                <w:noProof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tab/>
            </w:r>
            <w:r w:rsidR="00114717">
              <w:rPr>
                <w:noProof/>
                <w:webHidden/>
                <w:lang w:val="Italian"/>
              </w:rPr>
              <w:fldChar w:fldCharType="begin"/>
            </w:r>
            <w:r w:rsidR="00114717">
              <w:rPr>
                <w:noProof/>
                <w:webHidden/>
                <w:lang w:val="Italian"/>
              </w:rPr>
              <w:instrText xml:space="preserve"> PAGEREF _Toc10410054 \h </w:instrText>
            </w:r>
            <w:r w:rsidR="00114717">
              <w:rPr>
                <w:noProof/>
                <w:webHidden/>
                <w:lang w:val="Italian"/>
              </w:rPr>
            </w:r>
            <w:r w:rsidR="00114717">
              <w:rPr>
                <w:noProof/>
                <w:webHidden/>
                <w:lang w:val="Italian"/>
              </w:rPr>
              <w:fldChar w:fldCharType="separate"/>
            </w:r>
            <w:r w:rsidR="009E577F">
              <w:rPr>
                <w:noProof/>
                <w:webHidden/>
                <w:lang w:val="Italian"/>
              </w:rPr>
              <w:t/>
            </w:r>
            <w:r w:rsidR="00114717">
              <w:rPr>
                <w:noProof/>
                <w:webHidden/>
                <w:lang w:val="Italian"/>
              </w:rPr>
              <w:fldChar w:fldCharType="end"/>
            </w:r>
          </w:hyperlink>
        </w:p>
        <w:p w:rsidRPr="00C805C2" w:rsidR="0027725D" w:rsidP="00114717" w:rsidRDefault="0027725D" w14:paraId="52502501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Italian"/>
            </w:rPr>
            <w:fldChar w:fldCharType="end"/>
          </w:r>
        </w:p>
      </w:sdtContent>
    </w:sdt>
    <w:p w:rsidR="00692B21" w:rsidP="00C805C2" w:rsidRDefault="00692B21" w14:paraId="67A86882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4449AC" w14:paraId="42BE38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1" w:id="7"/>
      <w:r>
        <w:rPr>
          <w:szCs w:val="28"/>
          <w:lang w:val="Italian"/>
        </w:rPr>
        <w:t>DICHIARAZIONE DI AMBITO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 w14:paraId="5E70A0FF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 w14:paraId="168CD763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 w14:paraId="342FBA1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26030F5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1DD446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4449AC" w14:paraId="4096279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2" w:id="8"/>
      <w:r>
        <w:rPr>
          <w:szCs w:val="28"/>
          <w:lang w:val="Italian"/>
        </w:rPr>
        <w:t>OBIETTIVI</w:t>
      </w:r>
      <w:bookmarkEnd w:id="8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4449AC" w14:paraId="63C9C073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870E2C" w:rsidP="00826077" w:rsidRDefault="00870E2C" w14:paraId="5B79B59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6737D3E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4DE8F310" w14:textId="77777777"/>
    <w:p w:rsidR="004449AC" w:rsidP="00870E2C" w:rsidRDefault="004449AC" w14:paraId="7CC18D3E" w14:textId="77777777"/>
    <w:p w:rsidRPr="006A0235" w:rsidR="004449AC" w:rsidP="004449AC" w:rsidRDefault="004449AC" w14:paraId="28547A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3" w:id="9"/>
      <w:r>
        <w:rPr>
          <w:szCs w:val="28"/>
          <w:lang w:val="Italian"/>
        </w:rPr>
        <w:t>OBIETTIVI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4449AC" w14:paraId="51A9E1C8" w14:textId="77777777">
        <w:trPr>
          <w:trHeight w:val="8640"/>
        </w:trPr>
        <w:tc>
          <w:tcPr>
            <w:tcW w:w="10345" w:type="dxa"/>
            <w:shd w:val="clear" w:color="auto" w:fill="auto"/>
          </w:tcPr>
          <w:p w:rsidR="004449AC" w:rsidP="00C37AAF" w:rsidRDefault="004449AC" w14:paraId="4BFDF786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 w14:paraId="690DA672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 w14:paraId="4BB74A4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 w14:paraId="7D479AE2" w14:textId="77777777">
      <w:pPr>
        <w:bidi w:val="false"/>
        <w:spacing w:line="240" w:lineRule="auto"/>
        <w:rPr>
          <w:i/>
          <w:sz w:val="20"/>
          <w:szCs w:val="20"/>
        </w:rPr>
      </w:pPr>
    </w:p>
    <w:p w:rsidR="004449AC" w:rsidP="004449AC" w:rsidRDefault="004449AC" w14:paraId="3F0DB92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4" w:id="10"/>
      <w:r>
        <w:rPr>
          <w:szCs w:val="28"/>
          <w:lang w:val="Italian"/>
        </w:rPr>
        <w:t>VINCOLI</w:t>
      </w:r>
      <w:bookmarkEnd w:id="10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15E94241" w14:textId="77777777">
        <w:trPr>
          <w:trHeight w:val="2880"/>
        </w:trPr>
        <w:tc>
          <w:tcPr>
            <w:tcW w:w="10350" w:type="dxa"/>
            <w:shd w:val="clear" w:color="auto" w:fill="auto"/>
          </w:tcPr>
          <w:p w:rsidR="004449AC" w:rsidP="00C37AAF" w:rsidRDefault="004449AC" w14:paraId="0C84DA1F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5FB09FA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870E2C" w:rsidRDefault="004449AC" w14:paraId="309F6BC4" w14:textId="77777777">
      <w:pPr>
        <w:bidi w:val="false"/>
        <w:sectPr w:rsidR="004449A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4449AC" w14:paraId="6EF601D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5" w:id="11"/>
      <w:bookmarkStart w:name="_Hlk536359920" w:id="12"/>
      <w:r>
        <w:rPr>
          <w:szCs w:val="28"/>
          <w:lang w:val="Italian"/>
        </w:rPr>
        <w:t>DEFINIZIONE DEI RUOLI</w:t>
      </w:r>
      <w:bookmarkEnd w:id="11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10"/>
        <w:gridCol w:w="10080"/>
      </w:tblGrid>
      <w:tr w:rsidR="004449AC" w:rsidTr="004449AC" w14:paraId="489E4F9D" w14:textId="77777777">
        <w:trPr>
          <w:trHeight w:val="432"/>
        </w:trPr>
        <w:tc>
          <w:tcPr>
            <w:tcW w:w="3510" w:type="dxa"/>
            <w:shd w:val="clear" w:color="auto" w:fill="EAEEF3"/>
            <w:vAlign w:val="center"/>
          </w:tcPr>
          <w:p w:rsidRPr="00F02752" w:rsidR="004449AC" w:rsidP="00C345FD" w:rsidRDefault="004449AC" w14:paraId="6EB255F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3"/>
            <w:bookmarkEnd w:id="12"/>
            <w:r>
              <w:rPr>
                <w:i w:val="0"/>
                <w:sz w:val="20"/>
                <w:szCs w:val="20"/>
                <w:lang w:val="Italian"/>
              </w:rPr>
              <w:t>RUOLO</w:t>
            </w:r>
          </w:p>
        </w:tc>
        <w:tc>
          <w:tcPr>
            <w:tcW w:w="10080" w:type="dxa"/>
            <w:shd w:val="clear" w:color="auto" w:fill="EAEEF3"/>
            <w:vAlign w:val="center"/>
          </w:tcPr>
          <w:p w:rsidRPr="00F02752" w:rsidR="004449AC" w:rsidP="00C345FD" w:rsidRDefault="004449AC" w14:paraId="4A981D0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DEFINIZIONE</w:t>
            </w:r>
          </w:p>
        </w:tc>
      </w:tr>
      <w:tr w:rsidRPr="009749F6" w:rsidR="004449AC" w:rsidTr="004449AC" w14:paraId="77AB229D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C610B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1F3F9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A3979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B5BD7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0D58A4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4A94E4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4AFBDE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B8B939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C2E551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1E2E19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699D8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03751A2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883CA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2ECDA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0B73445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3E7A363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17FD9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1F5D25D7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4449AC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4449AC" w:rsidP="004449AC" w:rsidRDefault="004449AC" w14:paraId="53817C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6" w:id="14"/>
      <w:r>
        <w:rPr>
          <w:szCs w:val="28"/>
          <w:lang w:val="Italian"/>
        </w:rPr>
        <w:t>TEAM DI PROGETTO DEL CLIENTE</w:t>
      </w:r>
      <w:bookmarkEnd w:id="14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4449AC" w14:paraId="41C035CF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99ABA5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REPARTO / RUOLO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FEAB1F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59B9D97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49D9C0A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E-MAIL</w:t>
            </w:r>
          </w:p>
        </w:tc>
      </w:tr>
      <w:tr w:rsidRPr="009749F6" w:rsidR="004449AC" w:rsidTr="004449AC" w14:paraId="1417DA9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5DD25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FE388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FDCD6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BDA9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45FEFE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22979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1953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9DFA0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8CDF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C3201B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F845E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42FA9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3987A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BA4CB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8B31B7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78F03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A38DD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8595F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BD656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3B8CD80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A305D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C7DBC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EB0802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431F4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C1B38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4828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C3884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F4F88F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946D0B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A96525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E12157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CE6F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AB1D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788EA6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32B59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3E14E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590A3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E93BC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06A80E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B8837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C6E5F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16554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7746D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88A9D1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2B35572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9987A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9AC973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32E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5DDA29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4D51CB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4E1C10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3B799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58A15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D5B5B9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C5CE4A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EBCBF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A06A6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C3275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6C91C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22BC6DB4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449AC" w:rsidP="00C805C2" w:rsidRDefault="004449AC" w14:paraId="31C94B1D" w14:textId="77777777">
      <w:pPr>
        <w:pStyle w:val="BodyText2"/>
        <w:bidi w:val="false"/>
        <w:spacing w:line="240" w:lineRule="auto"/>
        <w:rPr>
          <w:sz w:val="20"/>
          <w:szCs w:val="20"/>
        </w:rPr>
      </w:pPr>
      <w:r>
        <w:rPr>
          <w:sz w:val="20"/>
          <w:szCs w:val="20"/>
          <w:lang w:val="Italian"/>
        </w:rPr>
        <w:t>TEAM DI PROGETTO DEL CLIENTE, CONTINUA</w:t>
      </w:r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C37AAF" w14:paraId="6ADAF70D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12535E4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REPARTO / RUOLO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3544287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7288F72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0B7D8EC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E-MAIL</w:t>
            </w:r>
          </w:p>
        </w:tc>
      </w:tr>
      <w:tr w:rsidRPr="009749F6" w:rsidR="004449AC" w:rsidTr="00C37AAF" w14:paraId="720C8FF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D44A5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921D1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9742B2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8A8E2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3CFE0DE9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6FCBCE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8E76A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0FC94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4DAE7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309F55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9686A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C8B09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F2A8F0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EBCFB8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08F7492D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0168E4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C5E35E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46CA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7D6DD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DF4CE63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1BEF7B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6324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B816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5B39A82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D88B77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39E8D3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49C94B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601A4C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81BCCB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70B8503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0F3DC5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65832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097E8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ECE70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2FC0EA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9EAE2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2F073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D8D06D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64B54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0B0B0A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ACB9B5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0138E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94A12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B0DA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991180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35749D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5CC0EB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05E92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7364F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4E4EC6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E54B1A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230CC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513F41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88EC7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B6DCF14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D4DC3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64D7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6A4210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92E52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2EADF7E0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9749F6" w:rsidP="009749F6" w:rsidRDefault="004449AC" w14:paraId="630B1C6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7" w:id="15"/>
      <w:r>
        <w:rPr>
          <w:szCs w:val="28"/>
          <w:lang w:val="Italian"/>
        </w:rPr>
        <w:t>IPOTESI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5E87E81C" w14:textId="77777777">
        <w:trPr>
          <w:trHeight w:val="7200"/>
        </w:trPr>
        <w:tc>
          <w:tcPr>
            <w:tcW w:w="10350" w:type="dxa"/>
            <w:shd w:val="clear" w:color="auto" w:fill="auto"/>
          </w:tcPr>
          <w:p w:rsidR="004449AC" w:rsidP="00C37AAF" w:rsidRDefault="004449AC" w14:paraId="3C4D4E98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7CCCF96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4449AC" w:rsidR="004449AC" w:rsidP="004449AC" w:rsidRDefault="004449AC" w14:paraId="1EE06D57" w14:textId="77777777"/>
    <w:p w:rsidR="009749F6" w:rsidP="009749F6" w:rsidRDefault="006513AE" w14:paraId="22CF5D0D" w14:textId="77777777">
      <w:pPr>
        <w:pStyle w:val="Heading2"/>
        <w:tabs>
          <w:tab w:val="left" w:pos="990"/>
        </w:tabs>
        <w:bidi w:val="false"/>
        <w:ind w:left="450"/>
      </w:pPr>
      <w:bookmarkStart w:name="_Toc10410038" w:id="16"/>
      <w:r w:rsidR="009749F6">
        <w:rPr>
          <w:lang w:val="Italian"/>
        </w:rPr>
        <w:t>7.1PANORAMICA</w:t>
      </w:r>
      <w:r w:rsidR="009749F6">
        <w:rPr>
          <w:lang w:val="Italian"/>
        </w:rPr>
        <w:tab/>
      </w:r>
      <w:r w:rsidR="004449AC">
        <w:rPr>
          <w:lang w:val="Italian"/>
        </w:rPr>
        <w:t xml:space="preserve"> DELL'IMPEGNO</w:t>
      </w:r>
      <w:bookmarkEnd w:id="16"/>
    </w:p>
    <w:p w:rsidRPr="004449AC" w:rsidR="004449AC" w:rsidP="004449AC" w:rsidRDefault="006513AE" w14:paraId="08318947" w14:textId="77777777">
      <w:pPr>
        <w:bidi w:val="false"/>
        <w:ind w:left="450"/>
      </w:pPr>
      <w:r>
        <w:rPr>
          <w:lang w:val="Italian"/>
        </w:rPr>
        <w:t xml:space="preserve">Percentuale di investimento di tempo richiesto a settimana in base ai ruoli assegnati.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Pr="00C805C2" w:rsidR="006513AE" w:rsidTr="006513AE" w14:paraId="24CA463C" w14:textId="77777777">
        <w:trPr>
          <w:trHeight w:val="432"/>
        </w:trPr>
        <w:tc>
          <w:tcPr>
            <w:tcW w:w="4968" w:type="dxa"/>
            <w:shd w:val="clear" w:color="auto" w:fill="EAEEF3"/>
            <w:vAlign w:val="center"/>
          </w:tcPr>
          <w:p w:rsidR="006513AE" w:rsidP="006513AE" w:rsidRDefault="006513AE" w14:paraId="6F6C1C3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RUOLO</w:t>
            </w:r>
          </w:p>
        </w:tc>
        <w:tc>
          <w:tcPr>
            <w:tcW w:w="4968" w:type="dxa"/>
            <w:shd w:val="clear" w:color="auto" w:fill="EAEEF3"/>
            <w:vAlign w:val="center"/>
          </w:tcPr>
          <w:p w:rsidRPr="00AF0690" w:rsidR="006513AE" w:rsidP="006513AE" w:rsidRDefault="006513AE" w14:paraId="218274DF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% DI TEMPO</w:t>
            </w:r>
          </w:p>
        </w:tc>
      </w:tr>
      <w:tr w:rsidRPr="00C805C2" w:rsidR="006513AE" w:rsidTr="006513AE" w14:paraId="6000DA4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EF5409D" w14:textId="77777777">
            <w:r w:rsidRPr="0085502C">
              <w:rPr>
                <w:lang w:val="Italian"/>
              </w:rPr>
              <w:t>Sponsor esecutivo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21BCB8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DE3EE6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1BC1D212" w14:textId="77777777">
            <w:r w:rsidRPr="0085502C">
              <w:rPr>
                <w:lang w:val="Italian"/>
              </w:rPr>
              <w:t>Project Manager/Project Owner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5A4C9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67CB3A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C3CD22F" w14:textId="77777777">
            <w:r w:rsidRPr="0085502C">
              <w:rPr>
                <w:lang w:val="Italian"/>
              </w:rPr>
              <w:t>Team Leader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045831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6BF39120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9044656" w14:textId="77777777">
            <w:r w:rsidRPr="0085502C">
              <w:rPr>
                <w:lang w:val="Italian"/>
              </w:rPr>
              <w:t>Membro del team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40B2E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2699485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A136D23" w14:textId="77777777">
            <w:r w:rsidRPr="0085502C">
              <w:rPr>
                <w:lang w:val="Italian"/>
              </w:rPr>
              <w:t>Amministratore di sistema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564EC2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0DD2E37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178A1DE" w14:textId="77777777">
            <w:pPr>
              <w:bidi w:val="false"/>
              <w:rPr>
                <w:sz w:val="20"/>
                <w:szCs w:val="20"/>
              </w:rPr>
            </w:pPr>
            <w:r w:rsidRPr="006513AE">
              <w:rPr>
                <w:sz w:val="20"/>
                <w:szCs w:val="20"/>
                <w:lang w:val="Italian"/>
              </w:rPr>
              <w:t>Consulente di progetto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BE6BC4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3D79068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E6C1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43C025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14C0FE6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6FBEC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9AC5E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4AEBE039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826077" w:rsidP="006513AE" w:rsidRDefault="00826077" w14:paraId="5605D6C1" w14:textId="77777777">
      <w:pPr>
        <w:pStyle w:val="Heading2"/>
        <w:tabs>
          <w:tab w:val="left" w:pos="990"/>
        </w:tabs>
        <w:bidi w:val="false"/>
        <w:ind w:left="45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90C811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9" w:id="17"/>
      <w:bookmarkEnd w:id="13"/>
      <w:r>
        <w:rPr>
          <w:szCs w:val="28"/>
          <w:lang w:val="Italian"/>
        </w:rPr>
        <w:t>RISULTATI FINALI</w:t>
      </w:r>
      <w:bookmarkEnd w:id="17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6513AE" w:rsidTr="006513AE" w14:paraId="6F4A87A8" w14:textId="77777777">
        <w:trPr>
          <w:trHeight w:val="12240"/>
        </w:trPr>
        <w:tc>
          <w:tcPr>
            <w:tcW w:w="10350" w:type="dxa"/>
            <w:shd w:val="clear" w:color="auto" w:fill="auto"/>
          </w:tcPr>
          <w:p w:rsidR="006513AE" w:rsidP="00C37AAF" w:rsidRDefault="006513AE" w14:paraId="2FC1BE3A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6513AE" w:rsidP="00C37AAF" w:rsidRDefault="006513AE" w14:paraId="36AB93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886DDF" w:rsidRDefault="006513AE" w14:paraId="19433CE2" w14:textId="77777777">
      <w:pPr>
        <w:pStyle w:val="Heading2"/>
        <w:tabs>
          <w:tab w:val="left" w:pos="990"/>
        </w:tabs>
        <w:bidi w:val="false"/>
        <w:ind w:left="450"/>
      </w:pPr>
    </w:p>
    <w:p w:rsidR="006513AE" w:rsidP="00886DDF" w:rsidRDefault="006513AE" w14:paraId="43835F87" w14:textId="77777777">
      <w:pPr>
        <w:pStyle w:val="Heading2"/>
        <w:tabs>
          <w:tab w:val="left" w:pos="990"/>
        </w:tabs>
        <w:bidi w:val="false"/>
        <w:ind w:left="450"/>
      </w:pPr>
    </w:p>
    <w:p w:rsidR="00D54AED" w:rsidP="00886DDF" w:rsidRDefault="00D54AED" w14:paraId="21F48514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CA20B3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40" w:id="18"/>
      <w:r>
        <w:rPr>
          <w:szCs w:val="28"/>
          <w:lang w:val="Italian"/>
        </w:rPr>
        <w:t>REQUISITI FUNZIONALI</w:t>
      </w:r>
      <w:bookmarkEnd w:id="18"/>
    </w:p>
    <w:p w:rsidRPr="009749F6" w:rsidR="00D54AED" w:rsidP="00D54AED" w:rsidRDefault="006513AE" w14:paraId="2F95D4C4" w14:textId="77777777">
      <w:pPr>
        <w:pStyle w:val="Heading2"/>
        <w:tabs>
          <w:tab w:val="left" w:pos="990"/>
        </w:tabs>
        <w:bidi w:val="false"/>
        <w:ind w:left="450"/>
      </w:pPr>
      <w:bookmarkStart w:name="_Toc10410041" w:id="19"/>
      <w:r w:rsidR="00D54AED">
        <w:rPr>
          <w:lang w:val="Italian"/>
        </w:rPr>
        <w:t>9.1MASTER</w:t>
      </w:r>
      <w:r w:rsidR="00D54AED">
        <w:rPr>
          <w:lang w:val="Italian"/>
        </w:rPr>
        <w:tab/>
      </w:r>
      <w:r>
        <w:rPr>
          <w:lang w:val="Italian"/>
        </w:rPr>
        <w:t xml:space="preserve"> DI BIBLIOTECA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6513AE" w:rsidTr="0048086A" w14:paraId="0DAEEFB8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="006513AE" w:rsidP="0048086A" w:rsidRDefault="006513AE" w14:paraId="2210201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 xml:space="preserve">MASTER BIBLIOTECA 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6513AE" w:rsidP="0048086A" w:rsidRDefault="006513AE" w14:paraId="5FAD12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48086A" w:rsidTr="0048086A" w14:paraId="7181AA4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48086A" w:rsidRDefault="0048086A" w14:paraId="0B2F16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48086A" w:rsidRDefault="0048086A" w14:paraId="2880D5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6513AE" w:rsidTr="0048086A" w14:paraId="42A5E1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6513AE" w:rsidP="0048086A" w:rsidRDefault="006513AE" w14:paraId="166F32B4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42F8D8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6513AE" w:rsidP="0048086A" w:rsidRDefault="006513AE" w14:paraId="5F85D240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2BDFC56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6668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70BC81D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ACE17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48086A" w14:paraId="3592771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48086A" w:rsidRDefault="0048086A" w14:paraId="50A8DE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48086A" w:rsidRDefault="0048086A" w14:paraId="795E66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7D576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EEF64B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0F8165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56A09D5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B8FD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83CEC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4360FD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AC0951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923F9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339B1F6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90B9D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DA525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26A1A2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10456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48424BF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6DA7089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B7929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229838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D54AED" w:rsidRDefault="006513AE" w14:paraId="3C024893" w14:textId="77777777">
      <w:pPr>
        <w:bidi w:val="false"/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886DDF" w:rsidP="00886DDF" w:rsidRDefault="00886DDF" w14:paraId="3EA70BA4" w14:textId="77777777"/>
    <w:p w:rsidRPr="009749F6" w:rsidR="006513AE" w:rsidP="006513AE" w:rsidRDefault="006513AE" w14:paraId="29765D0F" w14:textId="77777777">
      <w:pPr>
        <w:pStyle w:val="Heading2"/>
        <w:tabs>
          <w:tab w:val="left" w:pos="990"/>
        </w:tabs>
        <w:bidi w:val="false"/>
        <w:ind w:left="450"/>
      </w:pPr>
      <w:bookmarkStart w:name="_Toc10410042" w:id="20"/>
      <w:bookmarkStart w:name="_Hlk536359923" w:id="21"/>
      <w:r>
        <w:rPr>
          <w:lang w:val="Italian"/>
        </w:rPr>
        <w:t>9.2RACCONTO GENERALE E RICONCILIAZIONE BANCARIA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6645B81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3CDCD10E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Italian"/>
              </w:rPr>
              <w:t>CONTABILITÀ GENERALE E RICONCILIAZIONE BANCARIA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7E4CE04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48086A" w:rsidTr="00C37AAF" w14:paraId="66BA18E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B5687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1976341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52E60E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C5AEE27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176F0E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A8D525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A9DCD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FAA5BE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5ECEBCD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C309A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2AD07C0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59569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0056A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6A4D2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32639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722A1C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B0A981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2165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83101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3079C7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9BD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9628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CF727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609BF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5EF3E0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63597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0B8CC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C95582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2253D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66BCB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067D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C805C2" w:rsidRDefault="006513AE" w14:paraId="7EF64666" w14:textId="77777777">
      <w:pPr>
        <w:bidi w:val="false"/>
        <w:spacing w:line="240" w:lineRule="auto"/>
        <w:rPr>
          <w:sz w:val="20"/>
          <w:szCs w:val="20"/>
        </w:rPr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6513AE" w:rsidP="006513AE" w:rsidRDefault="006513AE" w14:paraId="48F7B037" w14:textId="77777777"/>
    <w:p w:rsidRPr="009749F6" w:rsidR="006513AE" w:rsidP="006513AE" w:rsidRDefault="006513AE" w14:paraId="612FFCE1" w14:textId="77777777">
      <w:pPr>
        <w:pStyle w:val="Heading2"/>
        <w:tabs>
          <w:tab w:val="left" w:pos="990"/>
        </w:tabs>
        <w:bidi w:val="false"/>
        <w:ind w:left="450"/>
      </w:pPr>
      <w:bookmarkStart w:name="_Toc10410043" w:id="22"/>
      <w:r>
        <w:rPr>
          <w:lang w:val="Italian"/>
        </w:rPr>
        <w:t>9.3CONTI ATTIVI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2AC9B519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090527D9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Italian"/>
              </w:rPr>
              <w:t>CONTABILITÀ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25D656B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48086A" w:rsidTr="00C37AAF" w14:paraId="6622D53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7355B4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4FB42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7CB61C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15A00E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4E2B0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7A8A2B3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B76634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AAC1FA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1DD1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B3C7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0531E5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847B3F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1D00A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CF2F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630841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6E47994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71F47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67049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CCF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752D68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5FA703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3B023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722822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FFD2E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EF9FB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F07D67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E852C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8BDA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1CD7E7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ABA3D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5E308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8086A" w:rsidP="00C805C2" w:rsidRDefault="0048086A" w14:paraId="037A885C" w14:textId="77777777">
      <w:pPr>
        <w:bidi w:val="false"/>
        <w:spacing w:line="240" w:lineRule="auto"/>
        <w:rPr>
          <w:sz w:val="20"/>
          <w:szCs w:val="20"/>
        </w:rPr>
        <w:sectPr w:rsidR="0048086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48086A" w:rsidP="0048086A" w:rsidRDefault="0048086A" w14:paraId="0ECDEA12" w14:textId="77777777"/>
    <w:p w:rsidRPr="009749F6" w:rsidR="0048086A" w:rsidP="0048086A" w:rsidRDefault="0048086A" w14:paraId="0C99744E" w14:textId="77777777">
      <w:pPr>
        <w:pStyle w:val="Heading2"/>
        <w:tabs>
          <w:tab w:val="left" w:pos="990"/>
        </w:tabs>
        <w:bidi w:val="false"/>
        <w:ind w:left="450"/>
      </w:pPr>
      <w:bookmarkStart w:name="_Toc10410044" w:id="23"/>
      <w:r>
        <w:rPr>
          <w:lang w:val="Italian"/>
        </w:rPr>
        <w:t>9.4CONTI PASSIVI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769EC501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760F9DEA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Italian"/>
              </w:rPr>
              <w:t>CONTABILITÀ FORNITORI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502A021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48086A" w:rsidTr="00C37AAF" w14:paraId="21FCDA2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3F8AE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64577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1EF4E5C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4A907D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39608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DD83CC0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2B9F726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351748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41F25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9EDD0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94A11C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6F13C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FA288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455CE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99986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1B914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606125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AD51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CCFF1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EB9C83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9EA410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ACE7D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E9A256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184203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90F1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13D7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A9A0D5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2FF18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051B35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AAEDF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1CAE8C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6513AE" w:rsidRDefault="006513AE" w14:paraId="295A440F" w14:textId="77777777"/>
    <w:p w:rsidR="00CA3FD4" w:rsidP="006513AE" w:rsidRDefault="00CA3FD4" w14:paraId="06F1CE6A" w14:textId="77777777"/>
    <w:p w:rsidRPr="00886DDF" w:rsidR="00CA3FD4" w:rsidP="006513AE" w:rsidRDefault="00CA3FD4" w14:paraId="05887F9E" w14:textId="77777777"/>
    <w:p w:rsidRPr="009749F6" w:rsidR="00CA3FD4" w:rsidP="00CA3FD4" w:rsidRDefault="006513AE" w14:paraId="60949255" w14:textId="77777777">
      <w:pPr>
        <w:pStyle w:val="Heading2"/>
        <w:tabs>
          <w:tab w:val="left" w:pos="990"/>
        </w:tabs>
        <w:bidi w:val="false"/>
        <w:ind w:left="450"/>
      </w:pPr>
      <w:bookmarkStart w:name="_Toc10410045" w:id="24"/>
      <w:r w:rsidR="00CA3FD4">
        <w:rPr>
          <w:lang w:val="Italian"/>
        </w:rPr>
        <w:t>9.5PAYROLL</w:t>
      </w:r>
      <w:r>
        <w:rPr>
          <w:lang w:val="Italian"/>
        </w:rPr>
        <w:tab/>
      </w:r>
      <w:r w:rsidR="00CA3FD4">
        <w:rPr>
          <w:lang w:val="Italian"/>
        </w:rPr>
        <w:t xml:space="preserve"> 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6E43461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3EBEC11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LIBROPAGA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37024CA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CA3FD4" w:rsidTr="00C37AAF" w14:paraId="137EC6E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E576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F0AFC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418BE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1A27D18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51A5B3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5CD1B496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409C7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7FB4D1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BA13E1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3D7C7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CBBAD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EC9D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66B8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BEF07B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6FD546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F9B17D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847AF3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C09066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4752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A5DDEC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11AB6C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8E23D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C3EAD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E37F6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403B1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FC5F8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3157F1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AB983A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C814A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1E9B1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D45DEC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6513AE" w:rsidP="006513AE" w:rsidRDefault="006513AE" w14:paraId="270647F5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370345AA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1394656D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3F03B1D5" w14:textId="77777777">
      <w:pPr>
        <w:pStyle w:val="Heading2"/>
        <w:tabs>
          <w:tab w:val="left" w:pos="990"/>
        </w:tabs>
        <w:bidi w:val="false"/>
        <w:ind w:left="450"/>
      </w:pPr>
      <w:bookmarkStart w:name="_Toc10410046" w:id="25"/>
      <w:bookmarkEnd w:id="25"/>
      <w:r w:rsidRPr="00CA3FD4">
        <w:rPr>
          <w:lang w:val="Italian"/>
        </w:rPr>
        <w:t xml:space="preserve">9.6GESTIONE DELLE IMPRESE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517D3FA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0BCA0AC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GESTIONE DELL'INVENTARIO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610D2C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CA3FD4" w:rsidTr="00C37AAF" w14:paraId="4754131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D00529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06E6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207AEA17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F6E006B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A1314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90A9BBD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70546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159FA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6733B5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DB746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DA34D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BD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D942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505C0C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2B245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E1E8C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01DD0D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8C04B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41AB8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D50A1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2E1CB0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B35CB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128732D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CF1E4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CBBD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6C0170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7D77C4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0C6D4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DE4938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3F9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B88104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24FBD2D9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6BD48288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52A081F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72A76DA5" w14:textId="77777777">
      <w:pPr>
        <w:pStyle w:val="Heading2"/>
        <w:tabs>
          <w:tab w:val="left" w:pos="990"/>
        </w:tabs>
        <w:bidi w:val="false"/>
        <w:ind w:left="450"/>
      </w:pPr>
      <w:bookmarkStart w:name="_Toc10410047" w:id="26"/>
      <w:r w:rsidR="00C37AAF">
        <w:rPr>
          <w:lang w:val="Italian"/>
        </w:rPr>
        <w:t xml:space="preserve">9.7ORDINE DI VENDITA </w:t>
      </w:r>
      <w:bookmarkEnd w:id="2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3DFBB51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1C264FA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ORDINE DI VENDITA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04C96A3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CA3FD4" w:rsidTr="00C37AAF" w14:paraId="2F45D1A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C5E09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EAA88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67D22CB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488EF9A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45CAB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1B1632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442F5B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707F1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50A98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29440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56B7493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C821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AE60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8B19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0816FB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0A8A9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CCD110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07046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E4D0BD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C3756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213EB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14053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24FBFB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47B05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E8EAB5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5014A2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879745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67015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8254A0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D870E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13C0F5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6994FA8D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135CEC89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EEAFA2A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478C1884" w14:textId="77777777">
      <w:pPr>
        <w:pStyle w:val="Heading2"/>
        <w:tabs>
          <w:tab w:val="left" w:pos="990"/>
        </w:tabs>
        <w:bidi w:val="false"/>
        <w:ind w:left="450"/>
      </w:pPr>
      <w:bookmarkStart w:name="_Toc10410048" w:id="27"/>
      <w:r w:rsidR="00C37AAF">
        <w:rPr>
          <w:lang w:val="Italian"/>
        </w:rPr>
        <w:t xml:space="preserve">9.8ORDINE DI ACQUISTO 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17C9BB6A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6495522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ORDINE DI ACQUISTO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4F7D5F9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CA3FD4" w:rsidTr="00C37AAF" w14:paraId="63CC817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1279FE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82D7AC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13359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02D51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12749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B4AF5B7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5C13C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BB5DB67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9FC485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E6FA2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78CD096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AAEC8A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E55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D045A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EFDA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8A66D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3C103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80C86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38E32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83B890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845D16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97E95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979A1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F05A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06D7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7C8F6A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FF0D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4C0E9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8E5431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3AA89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0690B5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A3FD4" w:rsidP="00C805C2" w:rsidRDefault="00CA3FD4" w14:paraId="1E4C1A42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8981956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2E10DD66" w14:textId="77777777">
      <w:pPr>
        <w:pStyle w:val="Heading2"/>
        <w:tabs>
          <w:tab w:val="left" w:pos="990"/>
        </w:tabs>
        <w:bidi w:val="false"/>
        <w:ind w:left="450"/>
      </w:pPr>
      <w:bookmarkStart w:name="_Toc10410049" w:id="28"/>
      <w:r w:rsidR="00C37AAF">
        <w:rPr>
          <w:lang w:val="Italian"/>
        </w:rPr>
        <w:t xml:space="preserve">9.9FATTURA DEI MATERIALI 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75F40CA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580A4D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DISTINTA BASE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1E5675D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CA3FD4" w:rsidTr="00C37AAF" w14:paraId="5054B35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E954D9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0CD5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7D3A69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C71B74C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191C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9FAB75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28816A3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3F55A8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DAB42C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E2CB3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4D8E386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69E91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C3C3A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ACD710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415FD3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AA0EDB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2D9CE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676260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D9DF0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EEEB7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3E955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98525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3F4546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6FCCD5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1D02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F98E0F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F564CE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CD12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00AC08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6FC2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1C6507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6788AAD8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5499B" w:rsidP="0005499B" w:rsidRDefault="0005499B" w14:paraId="010F1C7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05499B" w:rsidP="0005499B" w:rsidRDefault="0005499B" w14:paraId="3BC43F66" w14:textId="77777777">
      <w:pPr>
        <w:pStyle w:val="Heading2"/>
        <w:tabs>
          <w:tab w:val="left" w:pos="990"/>
        </w:tabs>
        <w:bidi w:val="false"/>
        <w:ind w:left="450"/>
      </w:pPr>
      <w:bookmarkStart w:name="_Toc10410050" w:id="29"/>
      <w:r w:rsidR="00C37AAF">
        <w:rPr>
          <w:lang w:val="Italian"/>
        </w:rPr>
        <w:t xml:space="preserve">9.10ORDINE DI LAVORO 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05499B" w:rsidTr="00C37AAF" w14:paraId="2DDBDEB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05499B" w:rsidP="00C37AAF" w:rsidRDefault="0005499B" w14:paraId="72C1060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ORDINE DI LAVORO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05499B" w:rsidP="00C37AAF" w:rsidRDefault="0005499B" w14:paraId="7211BF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NOTE</w:t>
            </w:r>
          </w:p>
        </w:tc>
      </w:tr>
      <w:tr w:rsidRPr="00C805C2" w:rsidR="0005499B" w:rsidTr="00C37AAF" w14:paraId="79888D5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66FD0AB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INGRESSO MANUALE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490292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00282E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6A4502E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68A4A01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0E9E9914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75635E5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60BD72A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092120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DATI CONVERTITI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ECAAF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70F2D7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5EE3BCD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1CF837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386B0F2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F49D0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RAPPORTI / RICHIESTE RICHIESTE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3DD89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7018B40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E30F4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372A62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6C2C05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7EBE81C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PERSONALIZZAZIONI E CAMPI DEFINITI DALL'UTENTE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6D865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092A8E0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85944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3A342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B58982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40973BB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MODIFICHE ALLA PROCEDURA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04DAD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44D287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0D2DA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416414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5BA40885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C37AAF" w:rsidP="00C37AAF" w:rsidRDefault="00C37AAF" w14:paraId="3EE7AEC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1" w:id="30"/>
      <w:r>
        <w:rPr>
          <w:szCs w:val="28"/>
          <w:lang w:val="Italian"/>
        </w:rPr>
        <w:t>CONTROLLO DELLE MODIFICHE AL PROGETTO</w:t>
      </w:r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C37AAF" w:rsidTr="00C37AAF" w14:paraId="150C12B7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C37AAF" w:rsidP="00C37AAF" w:rsidRDefault="00C37AAF" w14:paraId="592A0288" w14:textId="77777777">
            <w:pPr>
              <w:bidi w:val="false"/>
              <w:rPr>
                <w:sz w:val="20"/>
                <w:szCs w:val="20"/>
              </w:rPr>
            </w:pPr>
          </w:p>
          <w:p w:rsidR="00C37AAF" w:rsidP="00C37AAF" w:rsidRDefault="00C37AAF" w14:paraId="3BAFF240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C37AAF" w:rsidP="00C37AAF" w:rsidRDefault="00C37AAF" w14:paraId="67ED48B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7AAF" w:rsidP="00C37AAF" w:rsidRDefault="00C37AAF" w14:paraId="0B36B5B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C37AAF" w:rsidP="00C37AAF" w:rsidRDefault="00C37AAF" w14:paraId="4CE639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2" w:id="31"/>
      <w:r>
        <w:rPr>
          <w:szCs w:val="28"/>
          <w:lang w:val="Italian"/>
        </w:rPr>
        <w:t>PROGETTI FUTURI</w:t>
      </w:r>
      <w:bookmarkEnd w:id="31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C37AAF" w:rsidTr="00C37AAF" w14:paraId="081AB7A7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C37AAF" w:rsidP="00C37AAF" w:rsidRDefault="00C37AAF" w14:paraId="3733D012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C37AAF" w:rsidP="00C37AAF" w:rsidRDefault="00C37AAF" w14:paraId="59C2253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B1E3F" w:rsidP="00C805C2" w:rsidRDefault="005B1E3F" w14:paraId="04044123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3243896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3" w:id="32"/>
      <w:bookmarkStart w:name="_Hlk536359931" w:id="33"/>
      <w:bookmarkEnd w:id="21"/>
      <w:r>
        <w:rPr>
          <w:szCs w:val="28"/>
          <w:lang w:val="Italian"/>
        </w:rPr>
        <w:t>ALLEGATI</w:t>
      </w:r>
      <w:bookmarkEnd w:id="32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6CCC2FF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7B62FB" w:rsidR="00BC4FB8" w:rsidP="00615CFE" w:rsidRDefault="00BC4FB8" w14:paraId="63FBC66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Italian"/>
              </w:rP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7B62FB" w:rsidR="00BC4FB8" w:rsidP="00615CFE" w:rsidRDefault="00BC4FB8" w14:paraId="4CF84DC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Italian"/>
              </w:rPr>
              <w:t>POSIZIONE / LINK</w:t>
            </w:r>
          </w:p>
        </w:tc>
      </w:tr>
      <w:tr w:rsidR="00BC4FB8" w:rsidTr="00BC4FB8" w14:paraId="6400C7F4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05825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009B61B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1424A227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D03BC0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35021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88CC031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C6D69E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C85153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BBFF4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AB5FB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27F612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B73997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4E086E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4869E4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C4499E0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CD3F5A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A83C5B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7BE859A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ED02083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17BF810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1E5BF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BC50FD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1FDD51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4F6318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5E52FE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546B1D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647870D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C9966E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240EC92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0C6ADCDF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6114EC2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AB4FD6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5AF24B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AA8192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DDA95B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57B50C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B213F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58EE1D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05145B9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6D76B78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142876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28A98E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8EC92B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6C62FE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 w14:paraId="2EFD7126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4BEA79FF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7D57188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4" w:id="34"/>
      <w:r>
        <w:rPr>
          <w:szCs w:val="28"/>
          <w:lang w:val="Italian"/>
        </w:rPr>
        <w:t>APPROVAZIONE</w:t>
      </w:r>
      <w:bookmarkEnd w:id="34"/>
    </w:p>
    <w:p w:rsidR="006149B1" w:rsidP="006149B1" w:rsidRDefault="006149B1" w14:paraId="11540A26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6015FBE4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67698D06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66D3A7C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CBE586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5754012F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Nome e titolo dell'approvatore del progetto (stampato)</w:t>
            </w:r>
          </w:p>
        </w:tc>
      </w:tr>
      <w:tr w:rsidR="006149B1" w:rsidTr="00C37AAF" w14:paraId="22AF5201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D51D8E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07FA26CE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32D8C66F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AE9A77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Firma dell'approvatore del progetto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0C93A9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41417088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0686F3F1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249129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61A635B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859BFA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32A0CBC6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D6263F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Sponsor del progetto / Nome e titolo principale (stampato)</w:t>
            </w:r>
          </w:p>
        </w:tc>
      </w:tr>
      <w:tr w:rsidR="006149B1" w:rsidTr="00C37AAF" w14:paraId="464345E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DB63FB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3B873E7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9BCC8A7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1DDC7DD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Sponsor del progetto / Firma principale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D558CF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6A6A8522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13825AB9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ADF17DE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534333A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BA35D04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000835F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9E0A9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Nome del Project Manager (stampato)</w:t>
            </w:r>
          </w:p>
        </w:tc>
      </w:tr>
      <w:tr w:rsidR="006149B1" w:rsidTr="00C37AAF" w14:paraId="48A34865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60C188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915E94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562F5EF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B1D315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Firma del project manager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69FAD0F6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725AC4ED" w14:textId="77777777">
      <w:pPr>
        <w:bidi w:val="false"/>
        <w:spacing w:line="240" w:lineRule="auto"/>
        <w:rPr>
          <w:szCs w:val="20"/>
        </w:rPr>
      </w:pPr>
    </w:p>
    <w:p w:rsidR="00C37AAF" w:rsidP="006149B1" w:rsidRDefault="00C37AAF" w14:paraId="1F41B5D4" w14:textId="77777777"/>
    <w:p w:rsidR="00C37AAF" w:rsidP="006149B1" w:rsidRDefault="00C37AAF" w14:paraId="36E95810" w14:textId="77777777"/>
    <w:p w:rsidR="00C37AAF" w:rsidP="006149B1" w:rsidRDefault="00C37AAF" w14:paraId="30E433AE" w14:textId="77777777"/>
    <w:p w:rsidR="00C37AAF" w:rsidP="006149B1" w:rsidRDefault="00C37AAF" w14:paraId="3D9F7A32" w14:textId="77777777"/>
    <w:p w:rsidR="00C37AAF" w:rsidP="006149B1" w:rsidRDefault="00C37AAF" w14:paraId="2A1F9DCB" w14:textId="77777777"/>
    <w:p w:rsidR="00C37AAF" w:rsidP="006149B1" w:rsidRDefault="00C37AAF" w14:paraId="19F52F1E" w14:textId="77777777"/>
    <w:p w:rsidR="00C37AAF" w:rsidP="006149B1" w:rsidRDefault="00C37AAF" w14:paraId="6E1D587A" w14:textId="77777777"/>
    <w:p w:rsidR="00C37AAF" w:rsidP="006149B1" w:rsidRDefault="00C37AAF" w14:paraId="76D84491" w14:textId="77777777"/>
    <w:p w:rsidR="00C37AAF" w:rsidP="006149B1" w:rsidRDefault="00C37AAF" w14:paraId="61CB5F71" w14:textId="77777777"/>
    <w:p w:rsidR="00C37AAF" w:rsidP="006149B1" w:rsidRDefault="00C37AAF" w14:paraId="52195A20" w14:textId="77777777"/>
    <w:p w:rsidR="00C37AAF" w:rsidP="006149B1" w:rsidRDefault="00C37AAF" w14:paraId="31A362EE" w14:textId="77777777"/>
    <w:bookmarkEnd w:id="33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34CF4EDC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4170E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63855D94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C37AAF" w:rsidRDefault="00A64F9A" w14:paraId="0E63D7F3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27604F4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10111A80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26BE" w14:textId="77777777" w:rsidR="008314CC" w:rsidRDefault="008314CC" w:rsidP="00480F66">
      <w:pPr>
        <w:spacing w:after="0" w:line="240" w:lineRule="auto"/>
      </w:pPr>
      <w:r>
        <w:separator/>
      </w:r>
    </w:p>
  </w:endnote>
  <w:endnote w:type="continuationSeparator" w:id="0">
    <w:p w14:paraId="27D16261" w14:textId="77777777" w:rsidR="008314CC" w:rsidRDefault="008314C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F" w:rsidRDefault="009E577F" w14:paraId="479EFF9C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C37AAF" w:rsidP="00770091" w:rsidRDefault="00C37AAF" w14:paraId="38912A2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Pr="00770091">
      <w:rPr>
        <w:sz w:val="20"/>
        <w:lang w:val="Italian"/>
      </w:rPr>
      <w:t>3</w:t>
    </w:r>
    <w:r w:rsidRPr="00770091">
      <w:rPr>
        <w:sz w:val="20"/>
        <w:lang w:val="Italian"/>
      </w:rPr>
      <w:fldChar w:fldCharType="end"/>
    </w:r>
    <w:r w:rsidRPr="00770091">
      <w:rPr>
        <w:sz w:val="20"/>
        <w:lang w:val="Italian"/>
      </w:rPr>
      <w:t xml:space="preserve"> di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NUMPAGES  \* Arabic  \* MERGEFORMAT </w:instrText>
    </w:r>
    <w:r w:rsidRPr="00770091">
      <w:rPr>
        <w:sz w:val="20"/>
        <w:lang w:val="Italian"/>
      </w:rPr>
      <w:fldChar w:fldCharType="separate"/>
    </w:r>
    <w:r w:rsidRPr="00770091">
      <w:rPr>
        <w:sz w:val="20"/>
        <w:lang w:val="Italian"/>
      </w:rPr>
      <w:t>9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C37AAF" w:rsidP="00C805C2" w:rsidRDefault="00C37AAF" w14:paraId="618BD22F" w14:textId="47CA45EC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D563B7">
      <w:rPr>
        <w:bCs/>
        <w:noProof/>
        <w:sz w:val="20"/>
        <w:lang w:val="Italian"/>
      </w:rPr>
      <w:t>1</w:t>
    </w:r>
    <w:r w:rsidRPr="00C805C2">
      <w:rPr>
        <w:bCs/>
        <w:sz w:val="20"/>
        <w:lang w:val="Italian"/>
      </w:rPr>
      <w:fldChar w:fldCharType="end"/>
    </w:r>
    <w:r w:rsidRPr="00C805C2">
      <w:rPr>
        <w:sz w:val="20"/>
        <w:lang w:val="Italian"/>
      </w:rPr>
      <w:t xml:space="preserve"> di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NUMPAGES  \* Arabic  \* MERGEFORMAT </w:instrText>
    </w:r>
    <w:r w:rsidRPr="00C805C2">
      <w:rPr>
        <w:bCs/>
        <w:sz w:val="20"/>
        <w:lang w:val="Italian"/>
      </w:rPr>
      <w:fldChar w:fldCharType="separate"/>
    </w:r>
    <w:r w:rsidR="00D563B7">
      <w:rPr>
        <w:bCs/>
        <w:noProof/>
        <w:sz w:val="20"/>
        <w:lang w:val="Italian"/>
      </w:rPr>
      <w:t>1</w:t>
    </w:r>
    <w:r w:rsidRPr="00C805C2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617" w14:textId="77777777" w:rsidR="008314CC" w:rsidRDefault="008314CC" w:rsidP="00480F66">
      <w:pPr>
        <w:spacing w:after="0" w:line="240" w:lineRule="auto"/>
      </w:pPr>
      <w:r>
        <w:separator/>
      </w:r>
    </w:p>
  </w:footnote>
  <w:footnote w:type="continuationSeparator" w:id="0">
    <w:p w14:paraId="2D470E04" w14:textId="77777777" w:rsidR="008314CC" w:rsidRDefault="008314C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6D34" w14:textId="77777777" w:rsidR="009E577F" w:rsidRDefault="009E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1E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C38C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314CC"/>
    <w:rsid w:val="000124C0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7F1"/>
    <w:rsid w:val="003C44FC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62FB"/>
    <w:rsid w:val="007C2D33"/>
    <w:rsid w:val="007E79B5"/>
    <w:rsid w:val="007F744B"/>
    <w:rsid w:val="00801DF5"/>
    <w:rsid w:val="00802E66"/>
    <w:rsid w:val="008047D3"/>
    <w:rsid w:val="008106B4"/>
    <w:rsid w:val="00826077"/>
    <w:rsid w:val="008314CC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E577F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F25AC"/>
    <w:rsid w:val="00CF7D4E"/>
    <w:rsid w:val="00D15EE8"/>
    <w:rsid w:val="00D46F77"/>
    <w:rsid w:val="00D54AED"/>
    <w:rsid w:val="00D550C5"/>
    <w:rsid w:val="00D563B7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B887"/>
  <w15:chartTrackingRefBased/>
  <w15:docId w15:val="{6B034051-B58D-4589-BA2D-29C161E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5&amp;utm_language=IT&amp;utm_source=integrated+content&amp;utm_campaign=/project-scope-templates&amp;utm_medium=ic+erp+project+scope+37155+word+it&amp;lpa=ic+erp+project+scope+37155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1B58-7506-42E2-86F5-A1014F0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2827cf748275d815baf3f1262d8f0310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2021-05-06T15:41:00Z</dcterms:created>
  <dcterms:modified xsi:type="dcterms:W3CDTF">2021-05-06T15:41:00Z</dcterms:modified>
  <cp:category/>
</cp:coreProperties>
</file>