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519" w:rsidP="00EC210E" w:rsidRDefault="008A7F1D">
      <w:pPr>
        <w:pStyle w:val="Header"/>
        <w:bidi w:val="false"/>
        <w:ind w:left="-90"/>
        <w:rPr>
          <w:noProof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635A9BD6" wp14:anchorId="1B6741F9">
            <wp:simplePos x="0" y="0"/>
            <wp:positionH relativeFrom="column">
              <wp:posOffset>4152755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9E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MODULO DI DONAZIONE </w:t>
      </w:r>
      <w:r w:rsidRPr="008A7F1D">
        <w:rPr>
          <w:noProof/>
          <w:lang w:val="Italian"/>
        </w:rPr>
        <w:t xml:space="preserve"/>
      </w:r>
    </w:p>
    <w:p w:rsidRPr="0054787B" w:rsidR="0054787B" w:rsidP="00EC210E" w:rsidRDefault="0054787B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14"/>
          <w:szCs w:val="14"/>
        </w:rPr>
      </w:pPr>
      <w:r w:rsidRPr="001A4AE5">
        <w:rPr>
          <w:rFonts w:ascii="Century Gothic" w:hAnsi="Century Gothic" w:eastAsia="Times New Roman" w:cs="Arial"/>
          <w:b/>
          <w:noProof/>
          <w:color w:val="495241"/>
          <w:sz w:val="44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336A3AF6" wp14:anchorId="26194B4B">
                <wp:simplePos x="0" y="0"/>
                <wp:positionH relativeFrom="margin">
                  <wp:posOffset>-144145</wp:posOffset>
                </wp:positionH>
                <wp:positionV relativeFrom="margin">
                  <wp:posOffset>391650</wp:posOffset>
                </wp:positionV>
                <wp:extent cx="3228975" cy="10299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309ED" w:rsidR="007309ED" w:rsidP="007309ED" w:rsidRDefault="007309ED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</w:rPr>
                            </w:pPr>
                            <w:r w:rsidRPr="007309ED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  <w:lang w:val="Italian"/>
                              </w:rPr>
                              <w:t>ORGANIZATIONLOGO</w:t>
                            </w:r>
                          </w:p>
                          <w:p w:rsidRPr="007309ED" w:rsidR="007309ED" w:rsidP="007309ED" w:rsidRDefault="007309ED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</w:rPr>
                            </w:pPr>
                            <w:r w:rsidRPr="007309ED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6194B4B">
                <v:stroke joinstyle="miter"/>
                <v:path gradientshapeok="t" o:connecttype="rect"/>
              </v:shapetype>
              <v:shape id="Text Box 28" style="position:absolute;left:0;text-align:left;margin-left:-11.35pt;margin-top:30.85pt;width:254.25pt;height:81.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">
                <v:textbox>
                  <w:txbxContent>
                    <w:p w:rsidRPr="007309ED" w:rsidR="007309ED" w:rsidP="007309ED" w:rsidRDefault="007309ED">
                      <w:pPr>
                        <w:bidi w:val="false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</w:rPr>
                      </w:pPr>
                      <w:r w:rsidRPr="007309ED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  <w:lang w:val="Italian"/>
                        </w:rPr>
                        <w:t>ORGANIZATIONLOGO</w:t>
                      </w:r>
                    </w:p>
                    <w:p w:rsidRPr="007309ED" w:rsidR="007309ED" w:rsidP="007309ED" w:rsidRDefault="007309ED">
                      <w:pPr>
                        <w:bidi w:val="false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</w:rPr>
                      </w:pPr>
                      <w:r w:rsidRPr="007309ED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  <w:lang w:val="Italian"/>
                        </w:rPr>
                        <w:t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Pr="008A7F1D" w:rsidR="00C85885" w:rsidP="002A3CCC" w:rsidRDefault="007309ED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  <w:r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  <w:lang w:val="Italian"/>
        </w:rPr>
        <w:t>`</w:t>
      </w:r>
    </w:p>
    <w:tbl>
      <w:tblPr>
        <w:tblW w:w="10959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688"/>
        <w:gridCol w:w="1845"/>
        <w:gridCol w:w="121"/>
        <w:gridCol w:w="1725"/>
        <w:gridCol w:w="411"/>
        <w:gridCol w:w="1230"/>
        <w:gridCol w:w="288"/>
        <w:gridCol w:w="327"/>
        <w:gridCol w:w="1275"/>
        <w:gridCol w:w="261"/>
        <w:gridCol w:w="1788"/>
      </w:tblGrid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3324" w:type="dxa"/>
            <w:gridSpan w:val="3"/>
            <w:tcBorders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Italian"/>
              </w:rPr>
              <w:t xml:space="preserve"> </w:t>
            </w:r>
          </w:p>
        </w:tc>
      </w:tr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Italian"/>
              </w:rPr>
              <w:t>RICEVUTA N.</w:t>
            </w:r>
          </w:p>
        </w:tc>
        <w:tc>
          <w:tcPr>
            <w:tcW w:w="3324" w:type="dxa"/>
            <w:gridSpan w:val="3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Italian"/>
              </w:rPr>
              <w:t xml:space="preserve"> </w:t>
            </w:r>
          </w:p>
        </w:tc>
      </w:tr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Italian"/>
              </w:rPr>
              <w:t>RICEVUTO DA</w:t>
            </w:r>
          </w:p>
        </w:tc>
        <w:tc>
          <w:tcPr>
            <w:tcW w:w="3324" w:type="dxa"/>
            <w:gridSpan w:val="3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Italian"/>
              </w:rPr>
              <w:t xml:space="preserve"> </w:t>
            </w:r>
          </w:p>
        </w:tc>
      </w:tr>
      <w:tr w:rsidRPr="001A4AE5" w:rsidR="007309ED" w:rsidTr="007309ED">
        <w:trPr>
          <w:trHeight w:val="181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Italian"/>
              </w:rPr>
              <w:t>INFORMAZIONI DONATORE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1"/>
                <w:szCs w:val="20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1"/>
                <w:szCs w:val="20"/>
                <w:lang w:val="Italian"/>
              </w:rPr>
              <w:t>Nome dell'organizzazione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Nome della persona fisica o dell'azienda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456 Strada principale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Hamilton, OH 44416</w:t>
            </w:r>
          </w:p>
        </w:tc>
      </w:tr>
      <w:tr w:rsidRPr="001A4AE5" w:rsidR="007309ED" w:rsidTr="007309ED">
        <w:trPr>
          <w:trHeight w:val="383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(321) 789-4560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83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181"/>
        </w:trPr>
        <w:tc>
          <w:tcPr>
            <w:tcW w:w="109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</w:tr>
      <w:tr w:rsidRPr="00BA6A04" w:rsidR="007309ED" w:rsidTr="007309ED">
        <w:trPr>
          <w:trHeight w:val="343"/>
        </w:trPr>
        <w:tc>
          <w:tcPr>
            <w:tcW w:w="5790" w:type="dxa"/>
            <w:gridSpan w:val="5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54787B" w:rsidRDefault="007309ED">
            <w:pPr>
              <w:bidi w:val="false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230" w:type="dxa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1890" w:type="dxa"/>
            <w:gridSpan w:val="3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Italian"/>
              </w:rPr>
              <w:t>VALORE UNITARIO</w:t>
            </w:r>
          </w:p>
        </w:tc>
        <w:tc>
          <w:tcPr>
            <w:tcW w:w="2049" w:type="dxa"/>
            <w:gridSpan w:val="2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Italian"/>
              </w:rPr>
              <w:t>VALORE TOTALE</w:t>
            </w: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Italian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576"/>
        </w:trPr>
        <w:tc>
          <w:tcPr>
            <w:tcW w:w="57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 Bold"/>
                <w:color w:val="808080"/>
                <w:sz w:val="36"/>
                <w:szCs w:val="28"/>
              </w:rPr>
            </w:pPr>
            <w:r w:rsidRPr="007309ED">
              <w:rPr>
                <w:rFonts w:ascii="Century Gothic" w:hAnsi="Century Gothic" w:eastAsia="Times New Roman" w:cs="Arial Bold"/>
                <w:color w:val="808080"/>
                <w:sz w:val="36"/>
                <w:szCs w:val="28"/>
                <w:lang w:val="Italian"/>
              </w:rPr>
              <w:t>GRAZIE</w:t>
            </w:r>
          </w:p>
        </w:tc>
        <w:tc>
          <w:tcPr>
            <w:tcW w:w="3120" w:type="dxa"/>
            <w:gridSpan w:val="4"/>
            <w:tcBorders>
              <w:top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</w:rPr>
            </w:pPr>
            <w:r w:rsidRPr="007309ED"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2049" w:type="dxa"/>
            <w:gridSpan w:val="2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18"/>
              </w:rPr>
            </w:pPr>
            <w:r w:rsidRPr="001A4AE5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1A4AE5" w:rsidR="007309ED" w:rsidTr="007309ED">
        <w:trPr>
          <w:trHeight w:val="607"/>
        </w:trPr>
        <w:tc>
          <w:tcPr>
            <w:tcW w:w="1095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482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737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3"/>
              <w:gridCol w:w="1643"/>
              <w:gridCol w:w="418"/>
              <w:gridCol w:w="1949"/>
              <w:gridCol w:w="3440"/>
            </w:tblGrid>
            <w:tr w:rsidRPr="00854825" w:rsidR="007309ED" w:rsidTr="007309ED">
              <w:trPr>
                <w:trHeight w:val="383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editId="6EB8A5BA" wp14:anchorId="0D64CA7C">
                            <wp:simplePos x="0" y="0"/>
                            <wp:positionH relativeFrom="column">
                              <wp:posOffset>371475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4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9.25pt;margin-top:.4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y/u3GdsAAAAFAQAADwAAAAAAAAAA&#10;AAAAAABZBAAAZHJzL2Rvd25yZXYueG1sUEsFBgAAAAAEAAQA8wAAAGEFAAAAAA==&#10;" w14:anchorId="5901892A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Italian"/>
                    </w:rPr>
                    <w:t>ARTICOLO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editId="6116E53B" wp14:anchorId="3CBAB0A1">
                            <wp:simplePos x="0" y="0"/>
                            <wp:positionH relativeFrom="column">
                              <wp:posOffset>313690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5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4.7pt;margin-top:.2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3yqth9sAAAAFAQAADwAAAAAAAAAA&#10;AAAAAABZBAAAZHJzL2Rvd25yZXYueG1sUEsFBgAAAAAEAAQA8wAAAGEFAAAAAA==&#10;" w14:anchorId="2E6AE2A5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Italian"/>
                    </w:rPr>
                    <w:t xml:space="preserve">     CONTANTE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editId="29CA6C43" wp14:anchorId="4664F2FB">
                            <wp:simplePos x="0" y="0"/>
                            <wp:positionH relativeFrom="column">
                              <wp:posOffset>243205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3" name="Rectangl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7BB76BB-A8A1-DC4D-9FCD-006230D81D4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19.15pt;margin-top: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" w14:anchorId="424A27E9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Italian"/>
                    </w:rPr>
                    <w:t>ASSEGNO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854825" w:rsidR="007309ED" w:rsidP="007309ED" w:rsidRDefault="007309ED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ind w:firstLine="240" w:firstLineChars="100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editId="2E183430" wp14:anchorId="55A82174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6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6.5pt;margin-top:.2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pH1RL9sAAAAFAQAADwAAAAAAAAAA&#10;AAAAAABZBAAAZHJzL2Rvd25yZXYueG1sUEsFBgAAAAAEAAQA8wAAAGEFAAAAAA==&#10;" w14:anchorId="0362BBD6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Italian"/>
                    </w:rPr>
                    <w:t>CARTA DI CREDITO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center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editId="41951FF2" wp14:anchorId="7196CF21">
                            <wp:simplePos x="0" y="0"/>
                            <wp:positionH relativeFrom="column">
                              <wp:posOffset>355600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7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8pt;margin-top:.9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" w14:anchorId="3F3DA3C4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Italian"/>
                    </w:rPr>
                    <w:t>VAGLIA</w:t>
                  </w:r>
                </w:p>
              </w:tc>
            </w:tr>
          </w:tbl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1A4AE5" w:rsidR="007309ED" w:rsidTr="007309ED">
        <w:trPr>
          <w:trHeight w:val="545"/>
        </w:trPr>
        <w:tc>
          <w:tcPr>
            <w:tcW w:w="10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833C0C"/>
                <w:sz w:val="20"/>
                <w:szCs w:val="20"/>
              </w:rPr>
            </w:pPr>
            <w:r w:rsidRPr="007309ED">
              <w:rPr>
                <w:rFonts w:ascii="Century Gothic" w:hAnsi="Century Gothic" w:eastAsia="Times New Roman" w:cs="Arial"/>
                <w:color w:val="808080" w:themeColor="background1" w:themeShade="80"/>
                <w:szCs w:val="20"/>
                <w:lang w:val="Italian"/>
              </w:rPr>
              <w:t>www.yourorganizationwebsite.com</w:t>
            </w:r>
          </w:p>
        </w:tc>
      </w:tr>
      <w:tr w:rsidRPr="001A4AE5" w:rsidR="007309ED" w:rsidTr="007309ED">
        <w:trPr>
          <w:trHeight w:val="306"/>
        </w:trPr>
        <w:tc>
          <w:tcPr>
            <w:tcW w:w="10959" w:type="dxa"/>
            <w:gridSpan w:val="11"/>
            <w:tcBorders>
              <w:top w:val="nil"/>
              <w:left w:val="nil"/>
              <w:bottom w:val="dashed" w:color="80808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</w:rPr>
            </w:pPr>
            <w:r w:rsidRPr="001A4AE5"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A4AE5" w:rsidR="007309ED" w:rsidTr="007309ED">
        <w:trPr>
          <w:trHeight w:val="282"/>
        </w:trPr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17"/>
        </w:trPr>
        <w:tc>
          <w:tcPr>
            <w:tcW w:w="5379" w:type="dxa"/>
            <w:gridSpan w:val="4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1A4AE5" w:rsidR="007309ED" w:rsidP="0054787B" w:rsidRDefault="007309ED">
            <w:pPr>
              <w:bidi w:val="false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8"/>
                <w:lang w:val="Italian"/>
              </w:rPr>
              <w:t>DONATORE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1A4AE5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color w:val="808080"/>
                <w:sz w:val="32"/>
                <w:szCs w:val="32"/>
              </w:rPr>
            </w:pPr>
            <w:r w:rsidRPr="001A4AE5">
              <w:rPr>
                <w:rFonts w:ascii="Century Gothic" w:hAnsi="Century Gothic" w:eastAsia="Times New Roman" w:cs="Arial Bold"/>
                <w:color w:val="808080"/>
                <w:sz w:val="32"/>
                <w:szCs w:val="32"/>
                <w:lang w:val="Italian"/>
              </w:rPr>
              <w:t>RICEVUTA DELLA DONAZIONE</w:t>
            </w:r>
          </w:p>
        </w:tc>
      </w:tr>
      <w:tr w:rsidRPr="001A4AE5" w:rsidR="007309ED" w:rsidTr="007309ED">
        <w:trPr>
          <w:trHeight w:val="363"/>
        </w:trPr>
        <w:tc>
          <w:tcPr>
            <w:tcW w:w="5379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Italian"/>
              </w:rPr>
              <w:t>Nome della persona fisica o dell'azienda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6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 Bold"/>
                <w:color w:val="808080"/>
                <w:sz w:val="32"/>
                <w:szCs w:val="32"/>
              </w:rPr>
            </w:pPr>
          </w:p>
        </w:tc>
      </w:tr>
      <w:tr w:rsidRPr="001A4AE5" w:rsidR="007309ED" w:rsidTr="007309ED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Italian"/>
              </w:rPr>
              <w:t>456 Strada principale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3324" w:type="dxa"/>
            <w:gridSpan w:val="3"/>
            <w:tcBorders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Italian"/>
              </w:rPr>
              <w:t>Hamilton, OH 44416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Italian"/>
              </w:rPr>
              <w:t>RICEVUTA N.</w:t>
            </w: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54787B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Italian"/>
              </w:rPr>
              <w:t>(321) 789-4560</w:t>
            </w:r>
          </w:p>
        </w:tc>
        <w:tc>
          <w:tcPr>
            <w:tcW w:w="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Pr="001A4AE5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54787B" w:rsidP="007309ED" w:rsidRDefault="0054787B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Italian"/>
              </w:rPr>
              <w:t xml:space="preserve">IMPORTO </w:t>
            </w: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54787B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Italian"/>
              </w:rPr>
              <w:t>Indirizzo email</w:t>
            </w:r>
          </w:p>
        </w:tc>
        <w:tc>
          <w:tcPr>
            <w:tcW w:w="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Pr="001A4AE5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306"/>
        </w:trPr>
        <w:tc>
          <w:tcPr>
            <w:tcW w:w="109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36"/>
              </w:rPr>
            </w:pPr>
            <w:r w:rsidRPr="007309ED">
              <w:rPr>
                <w:rFonts w:ascii="Century Gothic" w:hAnsi="Century Gothic" w:eastAsia="Times New Roman" w:cs="Arial"/>
                <w:color w:val="BFBFBF" w:themeColor="background1" w:themeShade="BF"/>
                <w:sz w:val="36"/>
                <w:lang w:val="Italian"/>
              </w:rPr>
              <w:t>––––––––––––––––––– GRAZIE ––</w:t>
            </w:r>
          </w:p>
        </w:tc>
      </w:tr>
      <w:tr w:rsidRPr="001A4AE5" w:rsidR="007309ED" w:rsidTr="007309ED">
        <w:trPr>
          <w:trHeight w:val="480"/>
        </w:trPr>
        <w:tc>
          <w:tcPr>
            <w:tcW w:w="36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Italian"/>
              </w:rPr>
              <w:t>Nome dell'organizzazione</w:t>
            </w:r>
          </w:p>
        </w:tc>
        <w:tc>
          <w:tcPr>
            <w:tcW w:w="36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Italian"/>
              </w:rPr>
              <w:t>123 Strada principale</w:t>
            </w:r>
          </w:p>
        </w:tc>
        <w:tc>
          <w:tcPr>
            <w:tcW w:w="36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Italian"/>
              </w:rPr>
              <w:t>indirizzo email</w:t>
            </w:r>
          </w:p>
        </w:tc>
      </w:tr>
      <w:tr w:rsidRPr="001A4AE5" w:rsidR="007309ED" w:rsidTr="007309ED">
        <w:trPr>
          <w:trHeight w:val="343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Italian"/>
              </w:rPr>
              <w:t>(321) 456-7890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Italian"/>
              </w:rPr>
              <w:t>Hamilton, OH 44416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Italian"/>
              </w:rPr>
              <w:t>www.yourorganizationwebsite.com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7309ED" w:rsidP="00692B64" w:rsidRDefault="007309ED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  <w:sectPr w:rsidR="007309ED" w:rsidSect="009D66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5FC" w:rsidRDefault="000545FC" w:rsidP="00B01A05">
      <w:r>
        <w:separator/>
      </w:r>
    </w:p>
  </w:endnote>
  <w:endnote w:type="continuationSeparator" w:id="0">
    <w:p w:rsidR="000545FC" w:rsidRDefault="000545F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5FC" w:rsidRDefault="000545FC" w:rsidP="00B01A05">
      <w:r>
        <w:separator/>
      </w:r>
    </w:p>
  </w:footnote>
  <w:footnote w:type="continuationSeparator" w:id="0">
    <w:p w:rsidR="000545FC" w:rsidRDefault="000545FC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34"/>
    <w:rsid w:val="0000378B"/>
    <w:rsid w:val="000068A2"/>
    <w:rsid w:val="00007337"/>
    <w:rsid w:val="00043993"/>
    <w:rsid w:val="00044BBF"/>
    <w:rsid w:val="000545FC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034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4787B"/>
    <w:rsid w:val="00551B20"/>
    <w:rsid w:val="00556DD9"/>
    <w:rsid w:val="005620D4"/>
    <w:rsid w:val="00563767"/>
    <w:rsid w:val="0056421F"/>
    <w:rsid w:val="00572F55"/>
    <w:rsid w:val="00575C5E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9ED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81CC3"/>
    <w:rsid w:val="009A6136"/>
    <w:rsid w:val="009B354D"/>
    <w:rsid w:val="009C2356"/>
    <w:rsid w:val="009C64A1"/>
    <w:rsid w:val="009D1EDB"/>
    <w:rsid w:val="009D6645"/>
    <w:rsid w:val="009D78C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5BA35"/>
  <w14:defaultImageDpi w14:val="32767"/>
  <w15:chartTrackingRefBased/>
  <w15:docId w15:val="{0D8CDEF4-E606-4681-BC38-711735B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21&amp;utm_language=IT&amp;utm_source=integrated+content&amp;utm_campaign=/order-forms-templates&amp;utm_medium=ic+donation+form+template+37221+word+it&amp;lpa=ic+donation+form+template+37221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onation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CD3CF9-C484-4047-B387-D7355065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IC-Donation-Form-Template-10543_WORD.dotx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2022-02-09T00:56:00Z</dcterms:created>
  <dcterms:modified xsi:type="dcterms:W3CDTF">2022-02-09T00:56:00Z</dcterms:modified>
</cp:coreProperties>
</file>