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5C40E0BA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4650885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Italian"/>
        </w:rPr>
        <w:t>BRIEF DI PROGETTAZIONE PER LA PROGETTAZIONE DI SITI WEB</w:t>
      </w:r>
    </w:p>
    <w:p w:rsidRPr="00116DF7" w:rsidR="00116DF7" w:rsidP="003D220F" w14:paraId="3FFA1690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59D84D78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84067BA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CLIENTE</w:t>
            </w:r>
          </w:p>
        </w:tc>
      </w:tr>
      <w:tr w:rsidTr="00116DF7" w14:paraId="397F3445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A20DB0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</w:tr>
      <w:tr w:rsidTr="00116DF7" w14:paraId="3DA99DD5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60051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6E27E0C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F18D65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</w:tr>
      <w:tr w:rsidTr="00116DF7" w14:paraId="1F1ED89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1A0A7B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1BF838BF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D680E4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INFORMAZIONI DI CONTATTO</w:t>
            </w:r>
          </w:p>
        </w:tc>
      </w:tr>
      <w:tr w:rsidTr="00116DF7" w14:paraId="0D6729C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CA5BC8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D3F137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7D97B9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Tr="00116DF7" w14:paraId="5934CE63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9BA43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B11D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C66C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116DF7" w14:paraId="0C59132C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9DE89B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49557AC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6F5433E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6F6AB3D9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0412D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Tr="00116DF7" w14:paraId="08AAD96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B82816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PANORAMICA DEL PROGETTO  </w:t>
            </w:r>
          </w:p>
        </w:tc>
      </w:tr>
      <w:tr w:rsidTr="00116DF7" w14:paraId="5E80CCBE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D62486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SCOPO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perché vorresti un nuovo sito web?</w:t>
            </w:r>
          </w:p>
        </w:tc>
      </w:tr>
      <w:tr w:rsidTr="002B5DD3" w14:paraId="1C604032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E3B84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0B25892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38B897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OBIETTIVO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impatto finale?  cioè vendite, lead generation, traffico, presenza online, ecc. </w:t>
            </w:r>
          </w:p>
        </w:tc>
      </w:tr>
      <w:tr w:rsidTr="002B5DD3" w14:paraId="3BA63449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A0A63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4D67B615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23098ED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TARGET</w:t>
            </w:r>
          </w:p>
        </w:tc>
      </w:tr>
      <w:tr w:rsidTr="00116DF7" w14:paraId="6FEAE96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EC1126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TARGET DEL PROGETTO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chi stiamo cercando di raggiungere?</w:t>
            </w:r>
          </w:p>
        </w:tc>
      </w:tr>
      <w:tr w:rsidTr="002B5DD3" w14:paraId="50C23102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20910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3A8018D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4DF02E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BRAND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a chi si rivolge il brand?</w:t>
            </w:r>
          </w:p>
        </w:tc>
      </w:tr>
      <w:tr w:rsidTr="002B5DD3" w14:paraId="0D707F01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F45A2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3213821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FC4F5B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REAZIONE DESIDERATA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azioni desideri che il tuo mercato intraprenda?</w:t>
            </w:r>
          </w:p>
        </w:tc>
      </w:tr>
      <w:tr w:rsidTr="002B5DD3" w14:paraId="6A716089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17181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BF7112" w14:paraId="1A914F2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116DF7" w14:paraId="539717E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890"/>
        <w:gridCol w:w="1440"/>
        <w:gridCol w:w="7650"/>
      </w:tblGrid>
      <w:tr w:rsidTr="002B5DD3" w14:paraId="0ECE185A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BF7112" w:rsidP="00B74558" w14:paraId="667E1A9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ANALISI COMPETITIVA</w:t>
            </w:r>
          </w:p>
        </w:tc>
      </w:tr>
      <w:tr w:rsidTr="000A6708" w14:paraId="0659907F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0A6708" w:rsidP="00B74558" w14:paraId="1388E8D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I SITI CONCORRENTI DI MERCATO / NICCHIA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forniscono collegamenti a siti concorrenti e altri siti importanti nel tuo settore</w:t>
            </w:r>
          </w:p>
        </w:tc>
      </w:tr>
      <w:tr w:rsidTr="001368E5" w14:paraId="372EF649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0A6708" w:rsidP="00B74558" w14:paraId="35090C7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0A6708" w14:paraId="031B8FE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BF7112" w:rsidP="00B74558" w14:paraId="1FAB20F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DESIGN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fornisce link / spiegazioni di elementi di design di siti web che ti piacciono</w:t>
            </w:r>
          </w:p>
        </w:tc>
      </w:tr>
      <w:tr w:rsidTr="001368E5" w14:paraId="795DE153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BF7112" w:rsidP="00B74558" w14:paraId="536C35E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2EE27AD0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B5DD3" w:rsidP="002B5DD3" w14:paraId="219A134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FUNZIONALITÀ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fornire collegamenti / spiegazioni della funzionalità dei siti Web che ti piacciono</w:t>
            </w:r>
          </w:p>
        </w:tc>
      </w:tr>
      <w:tr w:rsidTr="001368E5" w14:paraId="0A2999B6" w14:textId="77777777">
        <w:tblPrEx>
          <w:tblW w:w="10980" w:type="dxa"/>
          <w:tblLook w:val="04A0"/>
        </w:tblPrEx>
        <w:trPr>
          <w:trHeight w:val="1296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B5DD3" w:rsidP="002B5DD3" w14:paraId="418E463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CDEAA2E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2B5DD3" w:rsidP="002B5DD3" w14:paraId="78FA7EC8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REVISIONE ATTUALE DEL SITO WEB</w:t>
            </w:r>
          </w:p>
        </w:tc>
      </w:tr>
      <w:tr w:rsidTr="00B14A31" w14:paraId="61DD89A7" w14:textId="77777777">
        <w:tblPrEx>
          <w:tblW w:w="10980" w:type="dxa"/>
          <w:tblLook w:val="04A0"/>
        </w:tblPrEx>
        <w:trPr>
          <w:trHeight w:val="144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 w:rsidRPr="00116DF7" w:rsidR="002B5DD3" w:rsidP="002B5DD3" w14:paraId="4533735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Tr="001368E5" w14:paraId="59A4EBDE" w14:textId="77777777">
        <w:tblPrEx>
          <w:tblW w:w="10980" w:type="dxa"/>
          <w:tblLook w:val="04A0"/>
        </w:tblPrEx>
        <w:trPr>
          <w:trHeight w:val="1296"/>
        </w:trPr>
        <w:tc>
          <w:tcPr>
            <w:tcW w:w="18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2B5DD3" w:rsidP="00B14A31" w14:paraId="0AF6C7D4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 w:rsidRPr="00B14A31">
              <w:rPr>
                <w:rFonts w:cs="Calibri"/>
                <w:color w:val="000000"/>
                <w:sz w:val="21"/>
                <w:szCs w:val="21"/>
                <w:lang w:val="Italian"/>
              </w:rPr>
              <w:t>Elenca gli aspetti positivi del sito attuale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B5DD3" w:rsidP="00B14A31" w14:paraId="385CC2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368E5" w14:paraId="2C8E5982" w14:textId="77777777">
        <w:tblPrEx>
          <w:tblW w:w="10980" w:type="dxa"/>
          <w:tblLook w:val="04A0"/>
        </w:tblPrEx>
        <w:trPr>
          <w:trHeight w:val="1296"/>
        </w:trPr>
        <w:tc>
          <w:tcPr>
            <w:tcW w:w="18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2B5DD3" w:rsidP="00B14A31" w14:paraId="26F98402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 w:rsidRPr="00B14A31">
              <w:rPr>
                <w:rFonts w:cs="Calibri"/>
                <w:color w:val="000000"/>
                <w:sz w:val="21"/>
                <w:szCs w:val="21"/>
                <w:lang w:val="Italian"/>
              </w:rPr>
              <w:t>Elenca gli aspetti negativi del sito corrente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B5DD3" w:rsidP="00B14A31" w14:paraId="4D4A0A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368E5" w14:paraId="4D33AABD" w14:textId="77777777">
        <w:tblPrEx>
          <w:tblW w:w="10980" w:type="dxa"/>
          <w:tblLook w:val="04A0"/>
        </w:tblPrEx>
        <w:trPr>
          <w:trHeight w:val="1296"/>
        </w:trPr>
        <w:tc>
          <w:tcPr>
            <w:tcW w:w="18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2B5DD3" w:rsidP="00B14A31" w14:paraId="6C0C98AE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 w:rsidRPr="00B14A31">
              <w:rPr>
                <w:rFonts w:cs="Calibri"/>
                <w:color w:val="000000"/>
                <w:sz w:val="21"/>
                <w:szCs w:val="21"/>
                <w:lang w:val="Italian"/>
              </w:rPr>
              <w:t>Livelli di traffico attuali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B5DD3" w:rsidP="00B14A31" w14:paraId="3A4A3D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368E5" w14:paraId="0473E0DC" w14:textId="77777777">
        <w:tblPrEx>
          <w:tblW w:w="10980" w:type="dxa"/>
          <w:tblLook w:val="04A0"/>
        </w:tblPrEx>
        <w:trPr>
          <w:trHeight w:val="1296"/>
        </w:trPr>
        <w:tc>
          <w:tcPr>
            <w:tcW w:w="18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B14A31" w:rsidP="00B14A31" w14:paraId="5229E6A2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 w:rsidRPr="00B14A31">
              <w:rPr>
                <w:rFonts w:cs="Calibri"/>
                <w:color w:val="000000"/>
                <w:sz w:val="21"/>
                <w:szCs w:val="21"/>
                <w:lang w:val="Italian"/>
              </w:rPr>
              <w:t>Livelli di prestazioni attuali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B5DD3" w:rsidP="00B14A31" w14:paraId="2C81A3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368E5" w14:paraId="2262507B" w14:textId="77777777">
        <w:tblPrEx>
          <w:tblW w:w="10980" w:type="dxa"/>
          <w:tblLook w:val="04A0"/>
        </w:tblPrEx>
        <w:trPr>
          <w:trHeight w:val="1296"/>
        </w:trPr>
        <w:tc>
          <w:tcPr>
            <w:tcW w:w="18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B14A31" w:rsidR="002B5DD3" w:rsidP="00B14A31" w14:paraId="6C85FECF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 w:rsidRPr="00B14A31">
              <w:rPr>
                <w:rFonts w:cs="Calibri"/>
                <w:color w:val="000000"/>
                <w:sz w:val="21"/>
                <w:szCs w:val="21"/>
                <w:lang w:val="Italian"/>
              </w:rPr>
              <w:t>Host e pacchetto di hosting correnti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2B5DD3" w:rsidP="00B14A31" w14:paraId="6B8D2F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0A6708" w14:paraId="5CEA8C72" w14:textId="77777777">
        <w:tblPrEx>
          <w:tblW w:w="10980" w:type="dxa"/>
          <w:tblLook w:val="04A0"/>
        </w:tblPrEx>
        <w:trPr>
          <w:trHeight w:val="720"/>
        </w:trPr>
        <w:tc>
          <w:tcPr>
            <w:tcW w:w="33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14A31" w:rsidR="002B5DD3" w:rsidP="00B14A31" w14:paraId="30B64258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 w:rsidRPr="00B14A31">
              <w:rPr>
                <w:rFonts w:cs="Calibri"/>
                <w:color w:val="000000"/>
                <w:sz w:val="21"/>
                <w:szCs w:val="21"/>
                <w:lang w:val="Italian"/>
              </w:rPr>
              <w:t>Elenca eventuali aspetti negativi dell'attuale ambiente di hosting</w:t>
            </w:r>
          </w:p>
        </w:tc>
        <w:tc>
          <w:tcPr>
            <w:tcW w:w="76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2B5DD3" w:rsidP="00B14A31" w14:paraId="5B1C04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B14A31" w14:paraId="2D1AEA3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0A6708" w14:paraId="7C9778D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F94F9D" w14:paraId="5A04F4C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540"/>
        <w:gridCol w:w="1350"/>
        <w:gridCol w:w="2970"/>
        <w:gridCol w:w="630"/>
        <w:gridCol w:w="540"/>
        <w:gridCol w:w="4950"/>
      </w:tblGrid>
      <w:tr w:rsidTr="00B74558" w14:paraId="0D1C98E7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6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721C1" w:rsidP="00B74558" w14:paraId="0B2E5FC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ARCHITETTURA DEL SITO</w:t>
            </w:r>
          </w:p>
        </w:tc>
      </w:tr>
      <w:tr w:rsidTr="00B74558" w14:paraId="546D51CA" w14:textId="77777777">
        <w:tblPrEx>
          <w:tblW w:w="10980" w:type="dxa"/>
          <w:tblLook w:val="04A0"/>
        </w:tblPrEx>
        <w:trPr>
          <w:trHeight w:val="144"/>
        </w:trPr>
        <w:tc>
          <w:tcPr>
            <w:tcW w:w="10980" w:type="dxa"/>
            <w:gridSpan w:val="6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 w:rsidRPr="00116DF7" w:rsidR="003721C1" w:rsidP="00B74558" w14:paraId="1D22A05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Tr="003721C1" w14:paraId="122F8C12" w14:textId="77777777">
        <w:tblPrEx>
          <w:tblW w:w="10980" w:type="dxa"/>
          <w:tblLook w:val="04A0"/>
        </w:tblPrEx>
        <w:trPr>
          <w:trHeight w:val="432"/>
        </w:trPr>
        <w:tc>
          <w:tcPr>
            <w:tcW w:w="4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3721C1" w:rsidP="00B74558" w14:paraId="00E790B9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>Il tuo sito web attuale offre una mappa del sito?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721C1" w:rsidP="00B74558" w14:paraId="4EA7B0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721C1" w14:paraId="667D996E" w14:textId="77777777">
        <w:tblPrEx>
          <w:tblW w:w="10980" w:type="dxa"/>
          <w:tblLook w:val="04A0"/>
        </w:tblPrEx>
        <w:trPr>
          <w:trHeight w:val="432"/>
        </w:trPr>
        <w:tc>
          <w:tcPr>
            <w:tcW w:w="4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721C1" w:rsidR="003721C1" w:rsidP="003721C1" w14:paraId="451D5858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>Numero attuale di sezioni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721C1" w:rsidP="00B74558" w14:paraId="11D2FE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F94F9D" w14:paraId="7FAEE4E6" w14:textId="77777777">
        <w:tblPrEx>
          <w:tblW w:w="10980" w:type="dxa"/>
          <w:tblLook w:val="04A0"/>
        </w:tblPrEx>
        <w:trPr>
          <w:trHeight w:val="1584"/>
        </w:trPr>
        <w:tc>
          <w:tcPr>
            <w:tcW w:w="18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B14A31" w:rsidR="003721C1" w:rsidP="003721C1" w14:paraId="7B740219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>Elenco delle sezioni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721C1" w:rsidP="00B74558" w14:paraId="2C8183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721C1" w14:paraId="63F878F8" w14:textId="77777777">
        <w:tblPrEx>
          <w:tblW w:w="10980" w:type="dxa"/>
          <w:tblLook w:val="04A0"/>
        </w:tblPrEx>
        <w:trPr>
          <w:trHeight w:val="432"/>
        </w:trPr>
        <w:tc>
          <w:tcPr>
            <w:tcW w:w="48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3721C1" w:rsidP="003721C1" w14:paraId="73904888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>Numero attuale di pagine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3721C1" w:rsidP="00B74558" w14:paraId="013B88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F94F9D" w14:paraId="6D476F0B" w14:textId="77777777">
        <w:tblPrEx>
          <w:tblW w:w="10980" w:type="dxa"/>
          <w:tblLook w:val="04A0"/>
        </w:tblPrEx>
        <w:trPr>
          <w:trHeight w:val="1584"/>
        </w:trPr>
        <w:tc>
          <w:tcPr>
            <w:tcW w:w="18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B14A31" w:rsidR="003721C1" w:rsidP="00B74558" w14:paraId="4E45AD8B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>Elenco delle pagine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721C1" w:rsidP="00B74558" w14:paraId="621F7E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0613EA" w14:paraId="7487688E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3721C1" w:rsidP="00B74558" w14:paraId="687BE83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CARATTERISTICHE DESIDERATE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contrassegnano tutto ciò che si applica</w:t>
            </w:r>
          </w:p>
        </w:tc>
      </w:tr>
      <w:tr w:rsidTr="000613EA" w14:paraId="19190BA6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0613EA" w:rsidP="000613EA" w14:paraId="09C2F7B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17A6D3B9" w14:textId="77777777">
            <w:r w:rsidRPr="007129DF">
              <w:rPr>
                <w:lang w:val="Italian"/>
              </w:rPr>
              <w:t>Blog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76150D50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20AC9D3E" w14:textId="77777777">
            <w:r w:rsidRPr="004F0B3D">
              <w:rPr>
                <w:lang w:val="Italian"/>
              </w:rPr>
              <w:t>Accesso membro</w:t>
            </w:r>
          </w:p>
        </w:tc>
      </w:tr>
      <w:tr w:rsidTr="000613EA" w14:paraId="33B8EE0B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70E094A7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72B3B118" w14:textId="77777777">
            <w:r w:rsidRPr="007129DF">
              <w:rPr>
                <w:lang w:val="Italian"/>
              </w:rPr>
              <w:t>Coerenza del browser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729DCB3E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2A8B0E86" w14:textId="77777777">
            <w:r w:rsidRPr="004F0B3D">
              <w:rPr>
                <w:lang w:val="Italian"/>
              </w:rPr>
              <w:t>Compatibilità mobile</w:t>
            </w:r>
          </w:p>
        </w:tc>
      </w:tr>
      <w:tr w:rsidTr="000613EA" w14:paraId="1E866847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5890DAC9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4826331A" w14:textId="77777777">
            <w:r w:rsidRPr="007129DF">
              <w:rPr>
                <w:lang w:val="Italian"/>
              </w:rPr>
              <w:t>Cancella navigazione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7C833D5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51D61F95" w14:textId="77777777">
            <w:r w:rsidRPr="004F0B3D">
              <w:rPr>
                <w:lang w:val="Italian"/>
              </w:rPr>
              <w:t>Newsletter</w:t>
            </w:r>
          </w:p>
        </w:tc>
      </w:tr>
      <w:tr w:rsidTr="000613EA" w14:paraId="4D025973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255B3AC5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37EA5C47" w14:textId="77777777">
            <w:r w:rsidRPr="007129DF">
              <w:rPr>
                <w:lang w:val="Italian"/>
              </w:rPr>
              <w:t>Informazioni di contatto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34E2D8E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7DA8BA5C" w14:textId="77777777">
            <w:r w:rsidRPr="004F0B3D">
              <w:rPr>
                <w:lang w:val="Italian"/>
              </w:rPr>
              <w:t>Immagini e descrizioni dei prodotti</w:t>
            </w:r>
          </w:p>
        </w:tc>
      </w:tr>
      <w:tr w:rsidTr="000613EA" w14:paraId="00CD365E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6E2E7EB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08BF5E6A" w14:textId="77777777">
            <w:r w:rsidRPr="007129DF">
              <w:rPr>
                <w:lang w:val="Italian"/>
              </w:rPr>
              <w:t>Informazioni aziendali cruciali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3095C3C7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7C8476C4" w14:textId="77777777">
            <w:r w:rsidRPr="004F0B3D">
              <w:rPr>
                <w:lang w:val="Italian"/>
              </w:rPr>
              <w:t>Contenuto pertinente del sito web</w:t>
            </w:r>
          </w:p>
        </w:tc>
      </w:tr>
      <w:tr w:rsidTr="000613EA" w14:paraId="524FBDB8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5BAB5CAF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580F89AE" w14:textId="77777777">
            <w:r w:rsidRPr="007129DF">
              <w:rPr>
                <w:lang w:val="Italian"/>
              </w:rPr>
              <w:t>Navigazione facile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6721B0E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128D5056" w14:textId="77777777">
            <w:r w:rsidRPr="004F0B3D">
              <w:rPr>
                <w:lang w:val="Italian"/>
              </w:rPr>
              <w:t>Recensioni E Testimonianze</w:t>
            </w:r>
          </w:p>
        </w:tc>
      </w:tr>
      <w:tr w:rsidTr="000613EA" w14:paraId="6B3D897E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582E2AD0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7E2D47C6" w14:textId="77777777">
            <w:r w:rsidRPr="007129DF">
              <w:rPr>
                <w:lang w:val="Italian"/>
              </w:rPr>
              <w:t>Facile da modificare / aggiornare (per i non esperti di tecnologia)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2A276B7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4551B946" w14:textId="77777777">
            <w:r w:rsidRPr="004F0B3D">
              <w:rPr>
                <w:lang w:val="Italian"/>
              </w:rPr>
              <w:t>Funzione della barra di ricerca</w:t>
            </w:r>
          </w:p>
        </w:tc>
      </w:tr>
      <w:tr w:rsidTr="000613EA" w14:paraId="40C4218C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32D0A986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0A04522C" w14:textId="77777777">
            <w:r w:rsidRPr="007129DF">
              <w:rPr>
                <w:lang w:val="Italian"/>
              </w:rPr>
              <w:t>E-commerce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62D12950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0D2ADF45" w14:textId="77777777">
            <w:r w:rsidRPr="004F0B3D">
              <w:rPr>
                <w:lang w:val="Italian"/>
              </w:rPr>
              <w:t>SEO Amichevole</w:t>
            </w:r>
          </w:p>
        </w:tc>
      </w:tr>
      <w:tr w:rsidTr="000613EA" w14:paraId="4EF05AB5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3F47DCA3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42E83ED1" w14:textId="77777777">
            <w:r w:rsidRPr="007129DF">
              <w:rPr>
                <w:lang w:val="Italian"/>
              </w:rPr>
              <w:t>DOMANDE FREQUENTI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62BEBD74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4A76E9B3" w14:textId="77777777">
            <w:r w:rsidRPr="004F0B3D">
              <w:rPr>
                <w:lang w:val="Italian"/>
              </w:rPr>
              <w:t>Sicurezza</w:t>
            </w:r>
          </w:p>
        </w:tc>
      </w:tr>
      <w:tr w:rsidTr="000613EA" w14:paraId="3E46E840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75D4B40F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7C0C8946" w14:textId="77777777">
            <w:r w:rsidRPr="007129DF">
              <w:rPr>
                <w:lang w:val="Italian"/>
              </w:rPr>
              <w:t>Tempi di caricamento rapidi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07FB3CF1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4C5D9C6D" w14:textId="77777777">
            <w:r w:rsidRPr="004F0B3D">
              <w:rPr>
                <w:lang w:val="Italian"/>
              </w:rPr>
              <w:t>Integrazione con i social media</w:t>
            </w:r>
          </w:p>
        </w:tc>
      </w:tr>
      <w:tr w:rsidTr="000613EA" w14:paraId="008A0CB3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4148B33F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1D11431E" w14:textId="77777777">
            <w:r w:rsidRPr="007129DF">
              <w:rPr>
                <w:lang w:val="Italian"/>
              </w:rPr>
              <w:t>Feedback e moduli di contatto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3A489776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0DE7613D" w14:textId="77777777">
            <w:r w:rsidRPr="004F0B3D">
              <w:rPr>
                <w:lang w:val="Italian"/>
              </w:rPr>
              <w:t>Rilevazioni</w:t>
            </w:r>
          </w:p>
        </w:tc>
      </w:tr>
      <w:tr w:rsidTr="000613EA" w14:paraId="1BE0591A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4B15D098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1EF03F73" w14:textId="77777777">
            <w:r w:rsidRPr="007129DF">
              <w:rPr>
                <w:lang w:val="Italian"/>
              </w:rPr>
              <w:t>Gallerie - Media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01BED0C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105B5BE0" w14:textId="77777777">
            <w:r w:rsidRPr="004F0B3D">
              <w:rPr>
                <w:lang w:val="Italian"/>
              </w:rPr>
              <w:t>Design alla moda e intuitivo ed esperienza utente</w:t>
            </w:r>
          </w:p>
        </w:tc>
      </w:tr>
      <w:tr w:rsidTr="000613EA" w14:paraId="00A23F90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08C6F1D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129DF" w:rsidR="000613EA" w:rsidP="000613EA" w14:paraId="5337C1AE" w14:textId="77777777">
            <w:r w:rsidRPr="007129DF">
              <w:rPr>
                <w:lang w:val="Italian"/>
              </w:rPr>
              <w:t>Gallerie - Foto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1D0E197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4F0B3D" w:rsidR="000613EA" w:rsidP="000613EA" w14:paraId="40F48BC1" w14:textId="77777777">
            <w:r w:rsidRPr="004F0B3D">
              <w:rPr>
                <w:lang w:val="Italian"/>
              </w:rPr>
              <w:t>Accessibilità per l'utente</w:t>
            </w:r>
          </w:p>
        </w:tc>
      </w:tr>
      <w:tr w:rsidTr="000613EA" w14:paraId="57F046D5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6B6D1F9F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0613EA" w:rsidP="000613EA" w14:paraId="54630C53" w14:textId="77777777">
            <w:r w:rsidRPr="007129DF">
              <w:rPr>
                <w:lang w:val="Italian"/>
              </w:rPr>
              <w:t>Buona gestione degli errori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613EA" w:rsidP="000613EA" w14:paraId="76DCB161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0613EA" w:rsidP="000613EA" w14:paraId="0B8DBF4B" w14:textId="77777777">
            <w:r w:rsidRPr="004F0B3D">
              <w:rPr>
                <w:lang w:val="Italian"/>
              </w:rPr>
              <w:t>Architettura dell'informazione ben pianificata</w:t>
            </w:r>
          </w:p>
        </w:tc>
      </w:tr>
      <w:tr w:rsidTr="000613EA" w14:paraId="4C0DB8EF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6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0613EA" w:rsidP="00B74558" w14:paraId="37DA482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ALTRE CARATTERISTICHE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elenca tutte le altre funzionalità desiderate non nominate sopra</w:t>
            </w:r>
          </w:p>
        </w:tc>
      </w:tr>
      <w:tr w:rsidTr="000613EA" w14:paraId="54C76444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0613EA" w:rsidP="00B74558" w14:paraId="457C835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8C0803" w14:paraId="005E5F5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0A6708" w14:paraId="3F7D6A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8C5288" w14:paraId="4974F3C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540"/>
        <w:gridCol w:w="4950"/>
        <w:gridCol w:w="540"/>
        <w:gridCol w:w="1170"/>
        <w:gridCol w:w="3780"/>
      </w:tblGrid>
      <w:tr w:rsidTr="00090810" w14:paraId="4F5A936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5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9944D0" w:rsidP="00B74558" w14:paraId="26BA2CEF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PROGETTAZIONE DEL SITO</w:t>
            </w:r>
          </w:p>
        </w:tc>
      </w:tr>
      <w:tr w:rsidTr="00B74558" w14:paraId="07329C7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368E5" w:rsidP="00B74558" w14:paraId="60D5DAA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LOOK AND FEEL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descrive tutti gli elementi importanti dello stile di design</w:t>
            </w:r>
          </w:p>
        </w:tc>
      </w:tr>
      <w:tr w:rsidTr="008C5288" w14:paraId="552C8FA7" w14:textId="77777777">
        <w:tblPrEx>
          <w:tblW w:w="10980" w:type="dxa"/>
          <w:tblLook w:val="04A0"/>
        </w:tblPrEx>
        <w:trPr>
          <w:trHeight w:val="3456"/>
        </w:trPr>
        <w:tc>
          <w:tcPr>
            <w:tcW w:w="1098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368E5" w:rsidP="00B74558" w14:paraId="3BA8C8C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B74558" w14:paraId="11948728" w14:textId="77777777">
        <w:tblPrEx>
          <w:tblW w:w="10980" w:type="dxa"/>
          <w:tblLook w:val="04A0"/>
        </w:tblPrEx>
        <w:trPr>
          <w:trHeight w:val="144"/>
        </w:trPr>
        <w:tc>
          <w:tcPr>
            <w:tcW w:w="10980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</w:tcPr>
          <w:p w:rsidRPr="00116DF7" w:rsidR="001368E5" w:rsidP="00B74558" w14:paraId="298FED6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Tr="001368E5" w14:paraId="437C5F81" w14:textId="77777777">
        <w:tblPrEx>
          <w:tblW w:w="10980" w:type="dxa"/>
          <w:tblLook w:val="04A0"/>
        </w:tblPrEx>
        <w:trPr>
          <w:trHeight w:val="432"/>
        </w:trPr>
        <w:tc>
          <w:tcPr>
            <w:tcW w:w="720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4A31" w:rsidR="001368E5" w:rsidP="00B74558" w14:paraId="0A11B61E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>Hai una guida di stile attuale?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368E5" w:rsidP="00B74558" w14:paraId="648453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368E5" w14:paraId="2B315C77" w14:textId="77777777">
        <w:tblPrEx>
          <w:tblW w:w="10980" w:type="dxa"/>
          <w:tblLook w:val="04A0"/>
        </w:tblPrEx>
        <w:trPr>
          <w:trHeight w:val="432"/>
        </w:trPr>
        <w:tc>
          <w:tcPr>
            <w:tcW w:w="720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721C1" w:rsidR="001368E5" w:rsidP="00B74558" w14:paraId="1568A9FD" w14:textId="77777777">
            <w:pPr>
              <w:bidi w:val="false"/>
              <w:ind w:left="77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  <w:lang w:val="Italian"/>
              </w:rPr>
              <w:t xml:space="preserve">Se sì, è importante che il sito aderisca rigorosamente alla tua guida di stile? 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368E5" w:rsidP="00B74558" w14:paraId="6B4E05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368E5" w14:paraId="001BE76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9944D0" w:rsidP="00B74558" w14:paraId="1FB50F6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ESTETICA DESIDERATA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segna tutto ciò che si applica</w:t>
            </w:r>
          </w:p>
        </w:tc>
      </w:tr>
      <w:tr w:rsidTr="00090810" w14:paraId="0705A012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090810" w:rsidP="00090810" w14:paraId="49889110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1731F353" w14:textId="77777777">
            <w:r w:rsidRPr="009E01EE">
              <w:rPr>
                <w:lang w:val="Italian"/>
              </w:rPr>
              <w:t>Avvicinabile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72507737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13FA5E70" w14:textId="77777777">
            <w:r w:rsidRPr="007A3029">
              <w:rPr>
                <w:lang w:val="Italian"/>
              </w:rPr>
              <w:t>Alta tecnologia</w:t>
            </w:r>
          </w:p>
        </w:tc>
      </w:tr>
      <w:tr w:rsidTr="00090810" w14:paraId="664D0665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7DDA7A8C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419C4CE9" w14:textId="77777777">
            <w:r w:rsidRPr="009E01EE">
              <w:rPr>
                <w:lang w:val="Italian"/>
              </w:rPr>
              <w:t>Autorevole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243F70D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30D7EA87" w14:textId="77777777">
            <w:r w:rsidRPr="007A3029">
              <w:rPr>
                <w:lang w:val="Italian"/>
              </w:rPr>
              <w:t>Umile</w:t>
            </w:r>
          </w:p>
        </w:tc>
      </w:tr>
      <w:tr w:rsidTr="00090810" w14:paraId="67429CD0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33FB4A3A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4A5B5E5F" w14:textId="77777777">
            <w:r w:rsidRPr="009E01EE">
              <w:rPr>
                <w:lang w:val="Italian"/>
              </w:rPr>
              <w:t>Curante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2E405168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747FD606" w14:textId="77777777">
            <w:r w:rsidRPr="007A3029">
              <w:rPr>
                <w:lang w:val="Italian"/>
              </w:rPr>
              <w:t>Minimalista</w:t>
            </w:r>
          </w:p>
        </w:tc>
      </w:tr>
      <w:tr w:rsidTr="00090810" w14:paraId="0204A112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0186C27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29DFF09B" w14:textId="77777777">
            <w:r w:rsidRPr="009E01EE">
              <w:rPr>
                <w:lang w:val="Italian"/>
              </w:rPr>
              <w:t>Classico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0F1E30D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1443A459" w14:textId="77777777">
            <w:r w:rsidRPr="007A3029">
              <w:rPr>
                <w:lang w:val="Italian"/>
              </w:rPr>
              <w:t>Moderno</w:t>
            </w:r>
          </w:p>
        </w:tc>
      </w:tr>
      <w:tr w:rsidTr="00090810" w14:paraId="6F40FB40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06A3EA40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595E45A5" w14:textId="77777777">
            <w:r w:rsidRPr="009E01EE">
              <w:rPr>
                <w:lang w:val="Italian"/>
              </w:rPr>
              <w:t>Pulito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10A2C076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4EBE2291" w14:textId="77777777">
            <w:r w:rsidRPr="007A3029">
              <w:rPr>
                <w:lang w:val="Italian"/>
              </w:rPr>
              <w:t>Naturale / Biologico</w:t>
            </w:r>
          </w:p>
        </w:tc>
      </w:tr>
      <w:tr w:rsidTr="00090810" w14:paraId="4142234E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2AF3B9A4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632597ED" w14:textId="77777777">
            <w:r w:rsidRPr="009E01EE">
              <w:rPr>
                <w:lang w:val="Italian"/>
              </w:rPr>
              <w:t>Corporativo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344246A6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6D9D2931" w14:textId="77777777">
            <w:r w:rsidRPr="007A3029">
              <w:rPr>
                <w:lang w:val="Italian"/>
              </w:rPr>
              <w:t>Giocoso</w:t>
            </w:r>
          </w:p>
        </w:tc>
      </w:tr>
      <w:tr w:rsidTr="00090810" w14:paraId="23258606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21512D65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42474F29" w14:textId="77777777">
            <w:r w:rsidRPr="009E01EE">
              <w:rPr>
                <w:lang w:val="Italian"/>
              </w:rPr>
              <w:t>Credibile / Esperto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44B4BF12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6512F3F2" w14:textId="77777777">
            <w:r w:rsidRPr="007A3029">
              <w:rPr>
                <w:lang w:val="Italian"/>
              </w:rPr>
              <w:t>Prestigioso</w:t>
            </w:r>
          </w:p>
        </w:tc>
      </w:tr>
      <w:tr w:rsidTr="00090810" w14:paraId="58C86C08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7193585D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3CB1CCDD" w14:textId="77777777">
            <w:r w:rsidRPr="009E01EE">
              <w:rPr>
                <w:lang w:val="Italian"/>
              </w:rPr>
              <w:t>Elegante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0C0D157A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6CFD9EF7" w14:textId="77777777">
            <w:r w:rsidRPr="007A3029">
              <w:rPr>
                <w:lang w:val="Italian"/>
              </w:rPr>
              <w:t>Retrò</w:t>
            </w:r>
          </w:p>
        </w:tc>
      </w:tr>
      <w:tr w:rsidTr="00090810" w14:paraId="5DF3B404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1BE543F4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456CA156" w14:textId="77777777">
            <w:r w:rsidRPr="009E01EE">
              <w:rPr>
                <w:lang w:val="Italian"/>
              </w:rPr>
              <w:t>Eccitante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737634D5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18D5D25B" w14:textId="77777777">
            <w:r w:rsidRPr="007A3029">
              <w:rPr>
                <w:lang w:val="Italian"/>
              </w:rPr>
              <w:t>Semplice</w:t>
            </w:r>
          </w:p>
        </w:tc>
      </w:tr>
      <w:tr w:rsidTr="00090810" w14:paraId="2FC62383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694DD7D0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6A5D4903" w14:textId="77777777">
            <w:r w:rsidRPr="009E01EE">
              <w:rPr>
                <w:lang w:val="Italian"/>
              </w:rPr>
              <w:t>Fresco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17C6DAFF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42CC397C" w14:textId="77777777">
            <w:r w:rsidRPr="007A3029">
              <w:rPr>
                <w:lang w:val="Italian"/>
              </w:rPr>
              <w:t>Slick</w:t>
            </w:r>
          </w:p>
        </w:tc>
      </w:tr>
      <w:tr w:rsidTr="00090810" w14:paraId="377093A0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5F4D2DC8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2EE23FA7" w14:textId="77777777">
            <w:r w:rsidRPr="009E01EE">
              <w:rPr>
                <w:lang w:val="Italian"/>
              </w:rPr>
              <w:t>Funky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38B0B605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6E43BB2D" w14:textId="77777777">
            <w:r w:rsidRPr="007A3029">
              <w:rPr>
                <w:lang w:val="Italian"/>
              </w:rPr>
              <w:t>Sofisticato</w:t>
            </w:r>
          </w:p>
        </w:tc>
      </w:tr>
      <w:tr w:rsidTr="00090810" w14:paraId="5F609647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74DC38B7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9E01EE" w:rsidR="00090810" w:rsidP="00090810" w14:paraId="3F78AB48" w14:textId="77777777">
            <w:r w:rsidRPr="009E01EE">
              <w:rPr>
                <w:lang w:val="Italian"/>
              </w:rPr>
              <w:t>Fatto a mano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134FCB17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7A3029" w:rsidR="00090810" w:rsidP="00090810" w14:paraId="772EF457" w14:textId="77777777">
            <w:r w:rsidRPr="007A3029">
              <w:rPr>
                <w:lang w:val="Italian"/>
              </w:rPr>
              <w:t>Nudo</w:t>
            </w:r>
          </w:p>
        </w:tc>
      </w:tr>
      <w:tr w:rsidTr="00090810" w14:paraId="1465A864" w14:textId="77777777">
        <w:tblPrEx>
          <w:tblW w:w="10980" w:type="dxa"/>
          <w:tblLook w:val="04A0"/>
        </w:tblPrEx>
        <w:trPr>
          <w:trHeight w:val="432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1772188F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="00090810" w:rsidP="00090810" w14:paraId="0F24D59B" w14:textId="77777777">
            <w:r w:rsidRPr="009E01EE">
              <w:rPr>
                <w:lang w:val="Italian"/>
              </w:rPr>
              <w:t>Servizievole</w:t>
            </w:r>
          </w:p>
        </w:tc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090810" w:rsidP="00090810" w14:paraId="132362DE" w14:textId="77777777">
            <w:pPr>
              <w:bidi w:val="false"/>
              <w:ind w:firstLine="200" w:firstLineChars="100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="00090810" w:rsidP="00090810" w14:paraId="4F94A408" w14:textId="77777777">
            <w:r w:rsidRPr="007A3029">
              <w:rPr>
                <w:lang w:val="Italian"/>
              </w:rPr>
              <w:t>Elegante</w:t>
            </w:r>
          </w:p>
        </w:tc>
      </w:tr>
      <w:tr w:rsidTr="00B74558" w14:paraId="7ADBF6AF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5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9944D0" w:rsidP="00B74558" w14:paraId="1AF9C3D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ALTRI DESCRITTORI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elencano tutti gli altri descrittori estetici desiderati non nominati sopra</w:t>
            </w:r>
          </w:p>
        </w:tc>
      </w:tr>
      <w:tr w:rsidTr="00B74558" w14:paraId="2E6F336C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9944D0" w:rsidP="00B74558" w14:paraId="63938C0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0A6708" w14:paraId="7B14720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368E5" w14:paraId="5A674E6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B74558" w14:paraId="4745228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8C5288" w:rsidP="00B74558" w14:paraId="4838D4B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RICERCABILITÀ  </w:t>
            </w:r>
          </w:p>
        </w:tc>
      </w:tr>
      <w:tr w:rsidTr="008C5288" w14:paraId="443ACD5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8C5288" w:rsidP="00B74558" w14:paraId="424AA222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FRASI DI RICERCA / PAROLE CHIAVE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elenca le frasi principali e le parole chiave utilizzate per trovare il tuo sito</w:t>
            </w:r>
          </w:p>
        </w:tc>
      </w:tr>
      <w:tr w:rsidTr="008C5288" w14:paraId="146E40B6" w14:textId="77777777">
        <w:tblPrEx>
          <w:tblW w:w="10980" w:type="dxa"/>
          <w:tblLook w:val="04A0"/>
        </w:tblPrEx>
        <w:trPr>
          <w:trHeight w:val="36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8C5288" w:rsidP="00B74558" w14:paraId="1EE363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8C5288" w14:paraId="1689583D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8C5288" w:rsidP="00B74558" w14:paraId="64B53399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>SOCIAL MEDIA</w:t>
            </w:r>
          </w:p>
        </w:tc>
      </w:tr>
      <w:tr w:rsidTr="00B74558" w14:paraId="73250B5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8C5288" w:rsidP="00B74558" w14:paraId="2E0AE5F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STRATEGIA DI SOCIAL MEDIA ESISTENTE  </w:t>
            </w:r>
          </w:p>
        </w:tc>
      </w:tr>
      <w:tr w:rsidTr="00466BB7" w14:paraId="4CC8FE48" w14:textId="77777777">
        <w:tblPrEx>
          <w:tblW w:w="10980" w:type="dxa"/>
          <w:tblLook w:val="04A0"/>
        </w:tblPrEx>
        <w:trPr>
          <w:trHeight w:val="1584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8C5288" w:rsidP="00B74558" w14:paraId="6F312E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66BB7" w14:paraId="26F70EC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466BB7" w:rsidP="00B74558" w14:paraId="55CFFBA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MIGLIORAMENTI DESIDERATI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descrivono eventuali aree di miglioramento da affrontare all'interno dell'attuale strategia sociale</w:t>
            </w:r>
          </w:p>
        </w:tc>
      </w:tr>
      <w:tr w:rsidTr="00466BB7" w14:paraId="4D92F56F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466BB7" w:rsidP="00B74558" w14:paraId="6EFF274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66BB7" w14:paraId="0746880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8C5288" w:rsidP="00B74558" w14:paraId="19DE7BF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LINK AI PROFILI SOCIAL ESISTENTI  </w:t>
            </w:r>
          </w:p>
        </w:tc>
      </w:tr>
      <w:tr w:rsidTr="00466BB7" w14:paraId="16277A2E" w14:textId="77777777">
        <w:tblPrEx>
          <w:tblW w:w="10980" w:type="dxa"/>
          <w:tblLook w:val="04A0"/>
        </w:tblPrEx>
        <w:trPr>
          <w:trHeight w:val="1584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8C5288" w:rsidP="00B74558" w14:paraId="37DC36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466BB7" w14:paraId="6A687E62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8C5288" w:rsidP="00B74558" w14:paraId="0386EE1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LE NUOVE PIATTAFORME DESIDERATE  </w:t>
            </w:r>
            <w:r w:rsidR="00466BB7">
              <w:rPr>
                <w:rFonts w:cs="Calibri"/>
                <w:color w:val="000000"/>
                <w:sz w:val="18"/>
                <w:szCs w:val="18"/>
                <w:lang w:val="Italian"/>
              </w:rPr>
              <w:t>elencano tutti i nuovi profili multimediali che si desidera sviluppare e i risultati desiderati</w:t>
            </w:r>
          </w:p>
        </w:tc>
      </w:tr>
      <w:tr w:rsidTr="00466BB7" w14:paraId="3FD59915" w14:textId="77777777">
        <w:tblPrEx>
          <w:tblW w:w="10980" w:type="dxa"/>
          <w:tblLook w:val="04A0"/>
        </w:tblPrEx>
        <w:trPr>
          <w:trHeight w:val="187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8C5288" w:rsidP="00B74558" w14:paraId="45C55E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C5288" w14:paraId="005E8F14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F94F9D" w14:paraId="46A39A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0A6708" w14:paraId="4D7561B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94F9D" w:rsidP="00B74558" w14:paraId="0D6DEEF8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CONTENUTO DEL SITO WEB </w:t>
            </w:r>
          </w:p>
        </w:tc>
      </w:tr>
      <w:tr w:rsidTr="00A02E51" w14:paraId="639021D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573A39" w:rsidP="00B74558" w14:paraId="2B33214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CURRENT CONTENT PRODUCTION / PROCUREMENT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descrivono come vengono prodotti e gestiti i contenuti attuali</w:t>
            </w:r>
          </w:p>
        </w:tc>
      </w:tr>
      <w:tr w:rsidTr="00A02E51" w14:paraId="61BC47A2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573A39" w:rsidP="00B74558" w14:paraId="2B6F23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A02E51" w14:paraId="315AAEB2" w14:textId="77777777">
        <w:tblPrEx>
          <w:tblW w:w="10980" w:type="dxa"/>
          <w:tblLook w:val="04A0"/>
        </w:tblPrEx>
        <w:trPr>
          <w:trHeight w:val="576"/>
        </w:trPr>
        <w:tc>
          <w:tcPr>
            <w:tcW w:w="10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2E51" w:rsidR="00573A39" w:rsidP="00B74558" w14:paraId="0F14F07D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02E51">
              <w:rPr>
                <w:rFonts w:cs="Calibri"/>
                <w:color w:val="000000"/>
                <w:sz w:val="24"/>
                <w:lang w:val="Italian"/>
              </w:rPr>
              <w:t xml:space="preserve">I REQUISITI DI CONTENUTO  </w:t>
            </w:r>
            <w:r w:rsidRPr="00A02E51">
              <w:rPr>
                <w:rFonts w:cs="Calibri"/>
                <w:color w:val="000000"/>
                <w:szCs w:val="20"/>
                <w:lang w:val="Italian"/>
              </w:rPr>
              <w:t>descrivono tutte le esigenze di contenuto per il nuovo sito</w:t>
            </w:r>
          </w:p>
        </w:tc>
      </w:tr>
      <w:tr w:rsidTr="00B74558" w14:paraId="5BAF2B0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94F9D" w:rsidP="00B74558" w14:paraId="7EECC0D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CONTENUTO SCRITTO </w:t>
            </w:r>
          </w:p>
        </w:tc>
      </w:tr>
      <w:tr w:rsidTr="00A02E51" w14:paraId="6DAEDDE1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F94F9D" w:rsidP="00B74558" w14:paraId="6A12C8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9117F7" w14:paraId="00CE5D15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94F9D" w:rsidP="00B74558" w14:paraId="6882E66A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ELEMENTI GRAFICI  </w:t>
            </w: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loghi, icone, diagrammi e grafici, ecc. </w:t>
            </w:r>
          </w:p>
        </w:tc>
      </w:tr>
      <w:tr w:rsidTr="00A02E51" w14:paraId="2ADB0A6C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F94F9D" w:rsidP="00B74558" w14:paraId="07D5A9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9117F7" w14:paraId="13145EC2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94F9D" w:rsidP="00B74558" w14:paraId="302B958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FOTOGRAFIA </w:t>
            </w:r>
          </w:p>
        </w:tc>
      </w:tr>
      <w:tr w:rsidTr="00A02E51" w14:paraId="552358AD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F94F9D" w:rsidP="00B74558" w14:paraId="0F83FA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B74558" w14:paraId="527D25F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94F9D" w:rsidP="00B74558" w14:paraId="480DBFA0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MULTIMEDIA  </w:t>
            </w:r>
          </w:p>
        </w:tc>
      </w:tr>
      <w:tr w:rsidTr="00A02E51" w14:paraId="18922AA1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F94F9D" w:rsidP="00B74558" w14:paraId="2625F0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A02E51" w14:paraId="7B6C969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F94F9D" w:rsidP="00B74558" w14:paraId="3A7A286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ALTRO</w:t>
            </w:r>
          </w:p>
        </w:tc>
      </w:tr>
      <w:tr w:rsidTr="00A02E51" w14:paraId="35A2B361" w14:textId="77777777">
        <w:tblPrEx>
          <w:tblW w:w="10980" w:type="dxa"/>
          <w:tblLook w:val="04A0"/>
        </w:tblPrEx>
        <w:trPr>
          <w:trHeight w:val="1152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F94F9D" w:rsidP="00B74558" w14:paraId="0FD9E7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F94F9D" w14:paraId="3DC872F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B5B11" w14:paraId="4DF063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AB5B11" w14:paraId="04EC3620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AB5B11" w:rsidP="00B74558" w14:paraId="1A27D39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PROGRAMMA</w:t>
            </w:r>
          </w:p>
        </w:tc>
      </w:tr>
      <w:tr w:rsidTr="00B74558" w14:paraId="12EDF36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AB5B11" w:rsidP="00B74558" w14:paraId="74E511EF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PANORAMICA DEL PROGRAMMA</w:t>
            </w:r>
          </w:p>
        </w:tc>
      </w:tr>
      <w:tr w:rsidTr="00AB5B11" w14:paraId="66694EC4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AB5B11" w:rsidP="00B74558" w14:paraId="4D9EF6A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AB5B11" w14:paraId="184A5D3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AB5B11" w:rsidP="00B74558" w14:paraId="70FF96D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TAPPE / SCADENZE IMPORTANTI</w:t>
            </w:r>
          </w:p>
        </w:tc>
      </w:tr>
      <w:tr w:rsidTr="00AB5B11" w14:paraId="7402F3A4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AB5B11" w:rsidP="00B74558" w14:paraId="77E7004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AB5B11" w14:paraId="1BA304AF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3049D5F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BILANCIO</w:t>
            </w:r>
          </w:p>
        </w:tc>
      </w:tr>
      <w:tr w:rsidTr="00AB5B11" w14:paraId="48951E6B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57F762C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IMPORTO</w:t>
            </w:r>
          </w:p>
        </w:tc>
      </w:tr>
      <w:tr w:rsidTr="00AB5B11" w14:paraId="37667D85" w14:textId="77777777">
        <w:tblPrEx>
          <w:tblW w:w="10980" w:type="dxa"/>
          <w:tblLook w:val="04A0"/>
        </w:tblPrEx>
        <w:trPr>
          <w:trHeight w:val="17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1BBCDC9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AB5B11" w14:paraId="3DAC5CE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themeColor="background1" w:themeShade="BF" w:sz="1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1EA1EC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INOLTRE</w:t>
            </w:r>
          </w:p>
        </w:tc>
      </w:tr>
      <w:tr w:rsidTr="00AB5B11" w14:paraId="42198F93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14:paraId="187456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includere eventuali informazioni critiche aggiuntive</w:t>
            </w:r>
          </w:p>
        </w:tc>
      </w:tr>
      <w:tr w:rsidTr="00AB5B11" w14:paraId="19E31F2A" w14:textId="77777777">
        <w:tblPrEx>
          <w:tblW w:w="10980" w:type="dxa"/>
          <w:tblLook w:val="04A0"/>
        </w:tblPrEx>
        <w:trPr>
          <w:trHeight w:val="5328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69A5D4D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A188A" w14:paraId="392F46A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65B7526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14:paraId="44E2424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AB5B11" w14:paraId="371511A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3E53238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16871F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334A8739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58DEBDC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74242AC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2A88FA5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63F7C4E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4D32685A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5F75468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4C6DE36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583CDF54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076" w14:paraId="5C18173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076" w14:paraId="271BB3B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076" w14:paraId="062A7A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076" w14:paraId="3D5D1AB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76"/>
    <w:rsid w:val="00031AF7"/>
    <w:rsid w:val="00036FF2"/>
    <w:rsid w:val="000413A5"/>
    <w:rsid w:val="00044C3E"/>
    <w:rsid w:val="000613EA"/>
    <w:rsid w:val="00090810"/>
    <w:rsid w:val="00094933"/>
    <w:rsid w:val="000A6708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368E5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5DD3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21C1"/>
    <w:rsid w:val="003758D7"/>
    <w:rsid w:val="00385C71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6BB7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B3D"/>
    <w:rsid w:val="00507F71"/>
    <w:rsid w:val="00531F82"/>
    <w:rsid w:val="005345A7"/>
    <w:rsid w:val="00547183"/>
    <w:rsid w:val="00557C38"/>
    <w:rsid w:val="00573A39"/>
    <w:rsid w:val="005913EC"/>
    <w:rsid w:val="005921CD"/>
    <w:rsid w:val="005A2BD6"/>
    <w:rsid w:val="005B7C30"/>
    <w:rsid w:val="005C1013"/>
    <w:rsid w:val="005F5ABE"/>
    <w:rsid w:val="005F70B0"/>
    <w:rsid w:val="005F7B5D"/>
    <w:rsid w:val="00627C1C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29DF"/>
    <w:rsid w:val="00714325"/>
    <w:rsid w:val="007251D4"/>
    <w:rsid w:val="00744E50"/>
    <w:rsid w:val="00756B3B"/>
    <w:rsid w:val="00774101"/>
    <w:rsid w:val="0078197E"/>
    <w:rsid w:val="007A3029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0803"/>
    <w:rsid w:val="008C3ED9"/>
    <w:rsid w:val="008C5288"/>
    <w:rsid w:val="008F0F82"/>
    <w:rsid w:val="009016C1"/>
    <w:rsid w:val="009117F7"/>
    <w:rsid w:val="009152A8"/>
    <w:rsid w:val="00942BD8"/>
    <w:rsid w:val="009541D8"/>
    <w:rsid w:val="009944D0"/>
    <w:rsid w:val="009A10DA"/>
    <w:rsid w:val="009A140C"/>
    <w:rsid w:val="009A7594"/>
    <w:rsid w:val="009B0076"/>
    <w:rsid w:val="009C2E35"/>
    <w:rsid w:val="009C4A98"/>
    <w:rsid w:val="009C6682"/>
    <w:rsid w:val="009D3ACD"/>
    <w:rsid w:val="009E01EE"/>
    <w:rsid w:val="009E31FD"/>
    <w:rsid w:val="009E71D3"/>
    <w:rsid w:val="009F028C"/>
    <w:rsid w:val="00A02E51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B5B11"/>
    <w:rsid w:val="00AD6706"/>
    <w:rsid w:val="00AE12B5"/>
    <w:rsid w:val="00AE1A89"/>
    <w:rsid w:val="00B1033B"/>
    <w:rsid w:val="00B14A31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BF7112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4DA9"/>
    <w:rsid w:val="00F36FE0"/>
    <w:rsid w:val="00F85E87"/>
    <w:rsid w:val="00F90516"/>
    <w:rsid w:val="00F94F9D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99E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95&amp;utm_language=IT&amp;utm_source=integrated+content&amp;utm_campaign=/design-briefs-templates&amp;utm_medium=ic+design+brief+for+website+design+37295+word+it&amp;lpa=ic+design+brief+for+website+design+3729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81909-3CD9-478D-A33E-5DCD8770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IC-Design-Brief-for-Website-Design-Template_WORD.dotx</Template>
  <TotalTime>1</TotalTime>
  <Pages>8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2020-01-29T21:20:00Z</dcterms:created>
  <dcterms:modified xsi:type="dcterms:W3CDTF">2020-01-29T21:21:00Z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