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5C77468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4650885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16DF7">
        <w:rPr>
          <w:b/>
          <w:color w:val="808080" w:themeColor="background1" w:themeShade="80"/>
          <w:sz w:val="36"/>
          <w:szCs w:val="44"/>
          <w:lang w:val="Italian"/>
        </w:rPr>
        <w:t>BRIEF DI PROGETTAZIONE PER LA PROGETTAZIONE DEL PRODOTTO</w:t>
      </w:r>
    </w:p>
    <w:p w:rsidRPr="00116DF7" w:rsidR="00116DF7" w:rsidP="003D220F" w14:paraId="66DA4E9C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80" w:type="dxa"/>
        <w:tblLook w:val="04A0"/>
      </w:tblPr>
      <w:tblGrid>
        <w:gridCol w:w="3340"/>
        <w:gridCol w:w="5140"/>
        <w:gridCol w:w="2500"/>
      </w:tblGrid>
      <w:tr w:rsidTr="00116DF7" w14:paraId="7AB9D707" w14:textId="77777777">
        <w:tblPrEx>
          <w:tblW w:w="10980" w:type="dxa"/>
          <w:tblLook w:val="04A0"/>
        </w:tblPrEx>
        <w:trPr>
          <w:trHeight w:val="234"/>
        </w:trPr>
        <w:tc>
          <w:tcPr>
            <w:tcW w:w="10980" w:type="dxa"/>
            <w:gridSpan w:val="3"/>
            <w:tcBorders>
              <w:top w:val="nil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6006AA2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CLIENTE</w:t>
            </w:r>
          </w:p>
        </w:tc>
      </w:tr>
      <w:tr w:rsidTr="00116DF7" w14:paraId="7F208B94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67B315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TITOLO DEL PROGETTO</w:t>
            </w:r>
          </w:p>
        </w:tc>
      </w:tr>
      <w:tr w:rsidTr="00116DF7" w14:paraId="387DBE53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14:paraId="1E9796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27B12401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AFB59C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CLIENTE</w:t>
            </w:r>
          </w:p>
        </w:tc>
      </w:tr>
      <w:tr w:rsidTr="00116DF7" w14:paraId="29FB4620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16DF7" w:rsidR="00116DF7" w:rsidP="00116DF7" w14:paraId="51BF10F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24429C2C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7BE046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MARCHIO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3FBBC7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21F08C4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5836D5FA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A6DFA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3845F239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ABBBFD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PRODOTTO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1FBAB9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596FFCE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00F4EFC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E6A59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373E719C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F9F8F0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INFORMAZIONI DI CONTATTO</w:t>
            </w:r>
          </w:p>
        </w:tc>
      </w:tr>
      <w:tr w:rsidTr="00116DF7" w14:paraId="2DCBD68B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19934D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DEL PUNTO DI CONTATTO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D8D7E7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INDIRIZZO EMAIL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8396B0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  <w:bookmarkStart w:name="_GoBack" w:id="5"/>
        <w:bookmarkEnd w:id="5"/>
      </w:tr>
      <w:tr w:rsidTr="00116DF7" w14:paraId="7B4148F2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FF254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EA699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866651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  <w:tr w:rsidTr="00116DF7" w14:paraId="70FB1676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298561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INDIRIZZO POSTALE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792B72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12DADA7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7F7215CD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B999E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6A722A5A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6BB4C7D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 xml:space="preserve">PANORAMICA DEL PROGETTO  </w:t>
            </w:r>
          </w:p>
        </w:tc>
      </w:tr>
      <w:tr w:rsidTr="00116DF7" w14:paraId="154B6A30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8CFC1D2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SCOPO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perché?</w:t>
            </w:r>
          </w:p>
        </w:tc>
      </w:tr>
      <w:tr w:rsidTr="00476B87" w14:paraId="5F91DE00" w14:textId="77777777">
        <w:tblPrEx>
          <w:tblW w:w="10980" w:type="dxa"/>
          <w:tblLook w:val="04A0"/>
        </w:tblPrEx>
        <w:trPr>
          <w:trHeight w:val="187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9355F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33C8C94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9FE81D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OPPORTUNITÀ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impatto finale?</w:t>
            </w:r>
          </w:p>
        </w:tc>
      </w:tr>
      <w:tr w:rsidTr="00476B87" w14:paraId="574A0825" w14:textId="77777777">
        <w:tblPrEx>
          <w:tblW w:w="10980" w:type="dxa"/>
          <w:tblLook w:val="04A0"/>
        </w:tblPrEx>
        <w:trPr>
          <w:trHeight w:val="187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8DED2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551191B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E274F1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OBIETTIVO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a cosa serve il progetto?</w:t>
            </w:r>
          </w:p>
        </w:tc>
      </w:tr>
      <w:tr w:rsidTr="00476B87" w14:paraId="72D182DF" w14:textId="77777777">
        <w:tblPrEx>
          <w:tblW w:w="10980" w:type="dxa"/>
          <w:tblLook w:val="04A0"/>
        </w:tblPrEx>
        <w:trPr>
          <w:trHeight w:val="187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1E104F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116DF7" w:rsidP="003D220F" w14:paraId="6A968F5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p w:rsidR="00476B87" w:rsidP="003D220F" w14:paraId="2D05A67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tbl>
      <w:tblPr>
        <w:tblW w:w="10980" w:type="dxa"/>
        <w:tblLook w:val="04A0"/>
      </w:tblPr>
      <w:tblGrid>
        <w:gridCol w:w="10980"/>
      </w:tblGrid>
      <w:tr w:rsidTr="00116DF7" w14:paraId="07C15C5C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CD0F7DB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TARGET</w:t>
            </w:r>
          </w:p>
        </w:tc>
      </w:tr>
      <w:tr w:rsidTr="00116DF7" w14:paraId="6085D39C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000FA0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TARGET DI PRODOTTO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che stiamo cercando di raggiungere?</w:t>
            </w:r>
          </w:p>
        </w:tc>
      </w:tr>
      <w:tr w:rsidTr="00476B87" w14:paraId="5CFB3686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913F0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1F0A5383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C67A3F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BRAND TARGET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a chi si rivolge il brand?</w:t>
            </w:r>
          </w:p>
        </w:tc>
      </w:tr>
      <w:tr w:rsidTr="00476B87" w14:paraId="2FE7F1AA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A328A1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50D885D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02EDCC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REAZIONE DESIDERATA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quali azioni desideri che il tuo mercato intraprenda?</w:t>
            </w:r>
          </w:p>
        </w:tc>
      </w:tr>
      <w:tr w:rsidTr="00476B87" w14:paraId="48790C1E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1D93C1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3D9D3AA0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6D2BCAE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ATTEGGIAMENTO</w:t>
            </w:r>
          </w:p>
        </w:tc>
      </w:tr>
      <w:tr w:rsidTr="00116DF7" w14:paraId="26DEA0C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3DED6A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TONE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quali tratti stiamo cercando di trasmettere?</w:t>
            </w:r>
          </w:p>
        </w:tc>
      </w:tr>
      <w:tr w:rsidTr="00116DF7" w14:paraId="1AF5C810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45CB15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06FCEDC3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208CF1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PERSONALITÀ DEL MARCHIO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Quali caratteristiche definiscono il marchio e informano il prodotto?</w:t>
            </w:r>
          </w:p>
        </w:tc>
      </w:tr>
      <w:tr w:rsidTr="00116DF7" w14:paraId="3E32775B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03A0D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4135554C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119AE0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ANALISI COMPETITIVA</w:t>
            </w:r>
          </w:p>
        </w:tc>
      </w:tr>
      <w:tr w:rsidTr="00116DF7" w14:paraId="0A922855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61624E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REFERENZE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ricerca, ispirazione e stili</w:t>
            </w:r>
          </w:p>
        </w:tc>
      </w:tr>
      <w:tr w:rsidTr="00116DF7" w14:paraId="44D19D49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421EEC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3C79E7" w14:paraId="65B7136C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3C79E7" w14:paraId="388BC952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IL TAKEAWAY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qual è l'idea chiave da ricordare?</w:t>
            </w:r>
          </w:p>
        </w:tc>
      </w:tr>
      <w:tr w:rsidTr="00116DF7" w14:paraId="78EA4139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B70FEC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3C79E7" w14:paraId="05072BCB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3C79E7" w14:paraId="4DD5255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Copia preparata da TAG LINE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, parole chiave o tema</w:t>
            </w:r>
          </w:p>
        </w:tc>
      </w:tr>
      <w:tr w:rsidTr="00116DF7" w14:paraId="31B3CE26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F27B76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116DF7" w:rsidP="003D220F" w14:paraId="59F858A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tbl>
      <w:tblPr>
        <w:tblW w:w="10980" w:type="dxa"/>
        <w:tblLook w:val="04A0"/>
      </w:tblPr>
      <w:tblGrid>
        <w:gridCol w:w="10980"/>
      </w:tblGrid>
      <w:tr w:rsidTr="00116DF7" w14:paraId="3C09658C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76DD82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PROTOTIPAZIONE E MARKETING</w:t>
            </w:r>
          </w:p>
        </w:tc>
      </w:tr>
      <w:tr w:rsidTr="00106F52" w14:paraId="67207520" w14:textId="77777777">
        <w:tblPrEx>
          <w:tblW w:w="10980" w:type="dxa"/>
          <w:tblLook w:val="04A0"/>
        </w:tblPrEx>
        <w:trPr>
          <w:trHeight w:val="403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4F89737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B74558" w14:paraId="49698ED3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06F52" w:rsidP="00B74558" w14:paraId="633A29FC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TEST DI MERCATO</w:t>
            </w:r>
          </w:p>
        </w:tc>
      </w:tr>
      <w:tr w:rsidTr="00106F52" w14:paraId="1774AD75" w14:textId="77777777">
        <w:tblPrEx>
          <w:tblW w:w="10980" w:type="dxa"/>
          <w:tblLook w:val="04A0"/>
        </w:tblPrEx>
        <w:trPr>
          <w:trHeight w:val="403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106F52" w:rsidP="00B74558" w14:paraId="71990C2A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B74558" w14:paraId="151C1DA6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06F52" w:rsidP="00B74558" w14:paraId="722F214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LANCIARE</w:t>
            </w:r>
          </w:p>
        </w:tc>
      </w:tr>
      <w:tr w:rsidTr="00106F52" w14:paraId="0546DD80" w14:textId="77777777">
        <w:tblPrEx>
          <w:tblW w:w="10980" w:type="dxa"/>
          <w:tblLook w:val="04A0"/>
        </w:tblPrEx>
        <w:trPr>
          <w:trHeight w:val="403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106F52" w:rsidP="00B74558" w14:paraId="72AA2B2A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2F3832" w14:paraId="0AAC3911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tbl>
      <w:tblPr>
        <w:tblW w:w="10980" w:type="dxa"/>
        <w:tblLook w:val="04A0"/>
      </w:tblPr>
      <w:tblGrid>
        <w:gridCol w:w="10980"/>
      </w:tblGrid>
      <w:tr w:rsidTr="002F3832" w14:paraId="1D36489B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="002F3832" w:rsidP="00B74558" w14:paraId="0C15F22F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</w:p>
          <w:p w:rsidRPr="00116DF7" w:rsidR="002F3832" w:rsidP="00B74558" w14:paraId="40F8A09C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PROGRAMMA</w:t>
            </w:r>
          </w:p>
        </w:tc>
      </w:tr>
      <w:tr w:rsidTr="00B74558" w14:paraId="095478DD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2F3832" w:rsidP="00B74558" w14:paraId="468C242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PANORAMICA DEL PROGRAMMA</w:t>
            </w:r>
          </w:p>
        </w:tc>
      </w:tr>
      <w:tr w:rsidTr="002F3832" w14:paraId="01D5D776" w14:textId="77777777">
        <w:tblPrEx>
          <w:tblW w:w="10980" w:type="dxa"/>
          <w:tblLook w:val="04A0"/>
        </w:tblPrEx>
        <w:trPr>
          <w:trHeight w:val="144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2F3832" w:rsidP="00B74558" w14:paraId="08AD77B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B74558" w14:paraId="315BEA20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2F3832" w:rsidP="00B74558" w14:paraId="03B77DA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TAPPE / SCADENZE IMPORTANTI</w:t>
            </w:r>
          </w:p>
        </w:tc>
      </w:tr>
      <w:tr w:rsidTr="002F3832" w14:paraId="42DACB74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2F3832" w:rsidP="00B74558" w14:paraId="2E31AD8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B74558" w14:paraId="6B941C9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2F3832" w:rsidP="00B74558" w14:paraId="5EBBF43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Italian"/>
              </w:rPr>
              <w:t>BILANCIO</w:t>
            </w:r>
          </w:p>
        </w:tc>
      </w:tr>
      <w:tr w:rsidTr="00B74558" w14:paraId="7977152B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2F3832" w:rsidP="00B74558" w14:paraId="2C19EBC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Italian"/>
              </w:rPr>
              <w:t>IMPORTO</w:t>
            </w:r>
          </w:p>
        </w:tc>
      </w:tr>
      <w:tr w:rsidTr="002F3832" w14:paraId="48BDD1EB" w14:textId="77777777">
        <w:tblPrEx>
          <w:tblW w:w="10980" w:type="dxa"/>
          <w:tblLook w:val="04A0"/>
        </w:tblPrEx>
        <w:trPr>
          <w:trHeight w:val="144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2F3832" w:rsidP="00B74558" w14:paraId="687417B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B74558" w14:paraId="4D6FCEE7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2F3832" w:rsidP="00B74558" w14:paraId="352AFE7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Italian"/>
              </w:rPr>
              <w:t>PROIEZIONI FINANZIARIE AGGIUNTIVE / NOTE</w:t>
            </w:r>
          </w:p>
        </w:tc>
      </w:tr>
      <w:tr w:rsidTr="002F3832" w14:paraId="0F055344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2F3832" w:rsidP="00B74558" w14:paraId="556140F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B74558" w14:paraId="00BFBDB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2F3832" w:rsidP="00B74558" w14:paraId="5A5818E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Italian"/>
              </w:rPr>
              <w:t>INOLTRE</w:t>
            </w:r>
          </w:p>
        </w:tc>
      </w:tr>
      <w:tr w:rsidTr="00B74558" w14:paraId="1D18B89C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2F3832" w:rsidP="00B74558" w14:paraId="56DDFBF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Italian"/>
              </w:rPr>
              <w:t>includere eventuali informazioni critiche aggiuntive</w:t>
            </w:r>
          </w:p>
        </w:tc>
      </w:tr>
      <w:tr w:rsidTr="002F3832" w14:paraId="3329B6AF" w14:textId="77777777">
        <w:tblPrEx>
          <w:tblW w:w="10980" w:type="dxa"/>
          <w:tblLook w:val="04A0"/>
        </w:tblPrEx>
        <w:trPr>
          <w:trHeight w:val="504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2F3832" w:rsidP="00B74558" w14:paraId="586EF13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DA188A" w14:paraId="6252254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046CD62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5E5F98D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255C6" w14:paraId="147641D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17C8027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6F13354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0704EA44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4EF0629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770283A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14:paraId="3680BCB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03D46A7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629BEB6C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58475E48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44F8D98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057D0876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DAB" w14:paraId="7C27942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DAB" w14:paraId="7EE071E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DAB" w14:paraId="2A193CC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DAB" w14:paraId="6CBC384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AB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06F52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832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76B87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7744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1918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0525C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35DA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28E5"/>
    <w:rsid w:val="00B5531F"/>
    <w:rsid w:val="00B74558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805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295&amp;utm_language=IT&amp;utm_source=integrated+content&amp;utm_campaign=/design-briefs-templates&amp;utm_medium=ic+design+brief+for+product+design+37295+word+it&amp;lpa=ic+design+brief+for+product+design+3729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B5ECB7D-AE57-4EF9-8886-0AD277C2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IC-Design-Brief-for-Product-Design-Template_WORD.dotx</Template>
  <TotalTime>1</TotalTime>
  <Pages>6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2020-01-29T21:24:00Z</dcterms:created>
  <dcterms:modified xsi:type="dcterms:W3CDTF">2020-01-29T21:25:00Z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