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5E399E0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4471525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C1017">
        <w:rPr>
          <w:b/>
          <w:color w:val="808080" w:themeColor="background1" w:themeShade="80"/>
          <w:sz w:val="36"/>
          <w:szCs w:val="44"/>
          <w:lang w:val="Italian"/>
        </w:rPr>
        <w:t xml:space="preserve">BRIEF DI PROGETTAZIONE PER IL DESIGN DEL LOGO</w:t>
      </w:r>
    </w:p>
    <w:p w:rsidRPr="00740D3C" w:rsidR="003605BE" w:rsidP="003D220F" w14:paraId="63712380" w14:textId="77777777">
      <w:pPr>
        <w:bidi w:val="false"/>
        <w:outlineLvl w:val="0"/>
        <w:rPr>
          <w:bCs/>
          <w:color w:val="808080" w:themeColor="background1" w:themeShade="80"/>
          <w:sz w:val="10"/>
          <w:szCs w:val="10"/>
        </w:rPr>
      </w:pPr>
    </w:p>
    <w:p w:rsidRPr="003605BE" w:rsidR="00116DF7" w:rsidP="003605BE" w14:paraId="066BC9F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3605BE">
        <w:rPr>
          <w:color w:val="000000" w:themeColor="text1"/>
          <w:sz w:val="28"/>
          <w:szCs w:val="28"/>
          <w:lang w:val="Italian"/>
        </w:rPr>
        <w:t>CLIENTE</w:t>
      </w:r>
    </w:p>
    <w:tbl>
      <w:tblPr>
        <w:tblW w:w="10885" w:type="dxa"/>
        <w:tblLook w:val="04A0"/>
      </w:tblPr>
      <w:tblGrid>
        <w:gridCol w:w="2050"/>
        <w:gridCol w:w="3545"/>
        <w:gridCol w:w="1060"/>
        <w:gridCol w:w="4230"/>
      </w:tblGrid>
      <w:tr w:rsidTr="00740D3C" w14:paraId="40CD6D2B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70306B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TITOLO DEL PROGETTO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0CA8BF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740D3C" w14:paraId="5CD14DE0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23E1DB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NOME CLIENTE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2AC183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740D3C" w14:paraId="425395D2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64A57AF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MARCHIO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3B6C3C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740D3C" w14:paraId="0DE3937C" w14:textId="77777777">
        <w:tblPrEx>
          <w:tblW w:w="10885" w:type="dxa"/>
          <w:tblLook w:val="04A0"/>
        </w:tblPrEx>
        <w:trPr>
          <w:trHeight w:val="511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B4711" w:rsidP="00DB4711" w14:paraId="1BA766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PRODOTTO</w:t>
            </w:r>
          </w:p>
        </w:tc>
        <w:tc>
          <w:tcPr>
            <w:tcW w:w="883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000D00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740D3C" w14:paraId="4D0434A2" w14:textId="77777777">
        <w:tblPrEx>
          <w:tblW w:w="1088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6E9DB0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NOME DEL PUNTO DI CONTATTO</w:t>
            </w:r>
          </w:p>
        </w:tc>
        <w:tc>
          <w:tcPr>
            <w:tcW w:w="35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328BC5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106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3718F6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42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53A3C68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Tr="00740D3C" w14:paraId="3D0A222F" w14:textId="77777777">
        <w:tblPrEx>
          <w:tblW w:w="10885" w:type="dxa"/>
          <w:tblLook w:val="04A0"/>
        </w:tblPrEx>
        <w:trPr>
          <w:trHeight w:val="715"/>
        </w:trPr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356413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5B5C51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4711" w:rsidR="00DB4711" w:rsidP="00DB4711" w14:paraId="7FB7E0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423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B4711" w:rsidP="00DB4711" w14:paraId="4C3234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bookmarkStart w:name="_GoBack" w:id="5"/>
        <w:bookmarkEnd w:id="5"/>
      </w:tr>
    </w:tbl>
    <w:p w:rsidRPr="00740D3C" w:rsidR="00DA188A" w14:paraId="48CE36BF" w14:textId="77777777">
      <w:pPr>
        <w:bidi w:val="false"/>
        <w:rPr>
          <w:rFonts w:cs="Arial"/>
          <w:b/>
          <w:noProof/>
          <w:color w:val="000000" w:themeColor="text1"/>
          <w:sz w:val="10"/>
          <w:szCs w:val="10"/>
        </w:rPr>
      </w:pPr>
    </w:p>
    <w:p w:rsidR="00D00A4F" w:rsidP="00D00A4F" w14:paraId="2A1716C7" w14:textId="77777777">
      <w:pPr>
        <w:bidi w:val="false"/>
        <w:spacing w:line="276" w:lineRule="auto"/>
        <w:outlineLvl w:val="0"/>
        <w:rPr>
          <w:rFonts w:cs="Arial"/>
          <w:b/>
          <w:noProof/>
          <w:color w:val="000000" w:themeColor="text1"/>
          <w:szCs w:val="36"/>
        </w:rPr>
      </w:pPr>
      <w:r>
        <w:rPr>
          <w:color w:val="000000" w:themeColor="text1"/>
          <w:sz w:val="28"/>
          <w:szCs w:val="28"/>
          <w:lang w:val="Italian"/>
        </w:rPr>
        <w:t>INFORMAZIONI COMMERCIALI</w:t>
      </w:r>
    </w:p>
    <w:tbl>
      <w:tblPr>
        <w:tblW w:w="108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050"/>
        <w:gridCol w:w="8830"/>
      </w:tblGrid>
      <w:tr w:rsidTr="00740D3C" w14:paraId="7BCA1E83" w14:textId="77777777">
        <w:tblPrEx>
          <w:tblW w:w="1088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1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440"/>
        </w:trPr>
        <w:tc>
          <w:tcPr>
            <w:tcW w:w="2050" w:type="dxa"/>
            <w:shd w:val="clear" w:color="000000" w:fill="EAEEF3"/>
            <w:vAlign w:val="center"/>
            <w:hideMark/>
          </w:tcPr>
          <w:p w:rsidRPr="00DB4711" w:rsidR="00D00A4F" w:rsidP="00B74558" w14:paraId="52D19E8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Italian"/>
              </w:rPr>
              <w:t xml:space="preserve">PANORAMICA AZIENDALE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cosa fai? cosa c'è di unico nella tua attività? </w:t>
            </w:r>
          </w:p>
        </w:tc>
        <w:tc>
          <w:tcPr>
            <w:tcW w:w="8830" w:type="dxa"/>
            <w:shd w:val="clear" w:color="auto" w:fill="auto"/>
            <w:vAlign w:val="center"/>
            <w:hideMark/>
          </w:tcPr>
          <w:p w:rsidRPr="00DB4711" w:rsidR="00D00A4F" w:rsidP="00B74558" w14:paraId="4EBB20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740D3C" w14:paraId="719BCBDA" w14:textId="77777777">
        <w:tblPrEx>
          <w:tblW w:w="10880" w:type="dxa"/>
          <w:tblLook w:val="04A0"/>
        </w:tblPrEx>
        <w:trPr>
          <w:trHeight w:val="1440"/>
        </w:trPr>
        <w:tc>
          <w:tcPr>
            <w:tcW w:w="2050" w:type="dxa"/>
            <w:shd w:val="clear" w:color="000000" w:fill="EAEEF3"/>
            <w:vAlign w:val="center"/>
            <w:hideMark/>
          </w:tcPr>
          <w:p w:rsidRPr="00DB4711" w:rsidR="00D00A4F" w:rsidP="00B74558" w14:paraId="14018E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Italian"/>
              </w:rPr>
              <w:t xml:space="preserve">TARGET DI RIFERIMENTO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che stai cercando di raggiungere?</w:t>
            </w:r>
          </w:p>
        </w:tc>
        <w:tc>
          <w:tcPr>
            <w:tcW w:w="8830" w:type="dxa"/>
            <w:shd w:val="clear" w:color="auto" w:fill="auto"/>
            <w:vAlign w:val="center"/>
            <w:hideMark/>
          </w:tcPr>
          <w:p w:rsidRPr="00DB4711" w:rsidR="00D00A4F" w:rsidP="00B74558" w14:paraId="1AD17C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Pr="00740D3C" w:rsidR="00D00A4F" w14:paraId="00E85785" w14:textId="77777777">
      <w:pPr>
        <w:bidi w:val="false"/>
        <w:rPr>
          <w:rFonts w:cs="Arial"/>
          <w:b/>
          <w:noProof/>
          <w:color w:val="000000" w:themeColor="text1"/>
          <w:sz w:val="10"/>
          <w:szCs w:val="10"/>
        </w:rPr>
      </w:pPr>
    </w:p>
    <w:p w:rsidRPr="00D00A4F" w:rsidR="00D00A4F" w:rsidP="00D00A4F" w14:paraId="6C723D6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3605BE">
        <w:rPr>
          <w:color w:val="000000" w:themeColor="text1"/>
          <w:sz w:val="28"/>
          <w:szCs w:val="28"/>
          <w:lang w:val="Italian"/>
        </w:rPr>
        <w:t>CREATIVO</w:t>
      </w:r>
    </w:p>
    <w:tbl>
      <w:tblPr>
        <w:tblW w:w="10885" w:type="dxa"/>
        <w:tblInd w:w="-5" w:type="dxa"/>
        <w:tblLook w:val="04A0"/>
      </w:tblPr>
      <w:tblGrid>
        <w:gridCol w:w="2055"/>
        <w:gridCol w:w="8830"/>
      </w:tblGrid>
      <w:tr w:rsidTr="00740D3C" w14:paraId="6F553158" w14:textId="77777777">
        <w:tblPrEx>
          <w:tblW w:w="10885" w:type="dxa"/>
          <w:tblInd w:w="-5" w:type="dxa"/>
          <w:tblLook w:val="04A0"/>
        </w:tblPrEx>
        <w:trPr>
          <w:trHeight w:val="1109"/>
        </w:trPr>
        <w:tc>
          <w:tcPr>
            <w:tcW w:w="205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DB4711" w:rsidR="00D00A4F" w:rsidP="00B74558" w14:paraId="75AA08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Italian"/>
              </w:rPr>
              <w:t>VERBIAGEquale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 nome deve essere incluso nel logo?</w:t>
            </w:r>
          </w:p>
        </w:tc>
        <w:tc>
          <w:tcPr>
            <w:tcW w:w="88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DB4711" w:rsidR="00D00A4F" w:rsidP="00B74558" w14:paraId="171081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740D3C" w14:paraId="31C12130" w14:textId="77777777">
        <w:tblPrEx>
          <w:tblW w:w="10885" w:type="dxa"/>
          <w:tblInd w:w="-5" w:type="dxa"/>
          <w:tblLook w:val="04A0"/>
        </w:tblPrEx>
        <w:trPr>
          <w:trHeight w:val="576"/>
        </w:trPr>
        <w:tc>
          <w:tcPr>
            <w:tcW w:w="2055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="00D00A4F" w:rsidP="00B74558" w14:paraId="3252EB6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color w:val="000000"/>
                <w:szCs w:val="20"/>
                <w:lang w:val="Italian"/>
              </w:rPr>
              <w:t xml:space="preserve">TAGLINE </w:t>
            </w:r>
          </w:p>
          <w:p w:rsidR="00D00A4F" w:rsidP="00B74558" w14:paraId="321E117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se applicabile</w:t>
            </w:r>
          </w:p>
        </w:tc>
        <w:tc>
          <w:tcPr>
            <w:tcW w:w="883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DB4711" w:rsidR="00D00A4F" w:rsidP="00B74558" w14:paraId="469088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740D3C" w14:paraId="3A1422C0" w14:textId="77777777">
        <w:tblPrEx>
          <w:tblW w:w="10885" w:type="dxa"/>
          <w:tblInd w:w="-5" w:type="dxa"/>
          <w:tblLook w:val="04A0"/>
        </w:tblPrEx>
        <w:trPr>
          <w:trHeight w:val="1109"/>
        </w:trPr>
        <w:tc>
          <w:tcPr>
            <w:tcW w:w="20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00A4F" w:rsidP="00B74558" w14:paraId="5922F1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Italian"/>
              </w:rPr>
              <w:t xml:space="preserve">IMMAGINI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  <w:t xml:space="preserve">Quali immagini, se ce ne sono, dovrebbero essere incluse nel logo? </w:t>
            </w:r>
          </w:p>
        </w:tc>
        <w:tc>
          <w:tcPr>
            <w:tcW w:w="88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00A4F" w:rsidP="00B74558" w14:paraId="2C9A6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740D3C" w14:paraId="13179216" w14:textId="77777777">
        <w:tblPrEx>
          <w:tblW w:w="10885" w:type="dxa"/>
          <w:tblInd w:w="-5" w:type="dxa"/>
          <w:tblLook w:val="04A0"/>
        </w:tblPrEx>
        <w:trPr>
          <w:trHeight w:val="1109"/>
        </w:trPr>
        <w:tc>
          <w:tcPr>
            <w:tcW w:w="20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B4711" w:rsidR="00D00A4F" w:rsidP="00B74558" w14:paraId="3185EF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Italian"/>
              </w:rPr>
              <w:t xml:space="preserve">DESIRED DESIGN STYLE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include immagini di riferimento, se applicabile</w:t>
            </w:r>
          </w:p>
        </w:tc>
        <w:tc>
          <w:tcPr>
            <w:tcW w:w="88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00A4F" w:rsidP="00B74558" w14:paraId="7A43B8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740D3C" w14:paraId="7295D37F" w14:textId="77777777">
        <w:tblPrEx>
          <w:tblW w:w="10885" w:type="dxa"/>
          <w:tblInd w:w="-5" w:type="dxa"/>
          <w:tblLook w:val="04A0"/>
        </w:tblPrEx>
        <w:trPr>
          <w:trHeight w:val="1008"/>
        </w:trPr>
        <w:tc>
          <w:tcPr>
            <w:tcW w:w="205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40D3C" w:rsidP="00B74558" w14:paraId="0A4C187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b/>
                <w:color w:val="000000"/>
                <w:szCs w:val="20"/>
                <w:lang w:val="Italian"/>
              </w:rPr>
              <w:t xml:space="preserve">COLORI </w:t>
            </w:r>
          </w:p>
          <w:p w:rsidRPr="00DB4711" w:rsidR="00D00A4F" w:rsidP="00B74558" w14:paraId="2452F8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Italian"/>
              </w:rPr>
              <w:t>&amp; ALTRE CONSIDERAZIONI VISIVE</w:t>
            </w:r>
          </w:p>
        </w:tc>
        <w:tc>
          <w:tcPr>
            <w:tcW w:w="88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4711" w:rsidR="00D00A4F" w:rsidP="00B74558" w14:paraId="1E104E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740D3C" w14:paraId="288273CE" w14:textId="77777777">
        <w:tblPrEx>
          <w:tblW w:w="10885" w:type="dxa"/>
          <w:tblInd w:w="-5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1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008"/>
        </w:trPr>
        <w:tc>
          <w:tcPr>
            <w:tcW w:w="2055" w:type="dxa"/>
            <w:shd w:val="clear" w:color="000000" w:fill="EAEEF3"/>
            <w:vAlign w:val="center"/>
            <w:hideMark/>
          </w:tcPr>
          <w:p w:rsidRPr="00DB4711" w:rsidR="00740D3C" w:rsidP="00B74558" w14:paraId="78DF93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Cs w:val="20"/>
                <w:lang w:val="Italian"/>
              </w:rPr>
              <w:t xml:space="preserve">SEGNALETICA D'USO </w:t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</w:r>
            <w:r w:rsidRPr="00DB4711">
              <w:rPr>
                <w:rFonts w:cs="Calibri"/>
                <w:color w:val="000000"/>
                <w:sz w:val="18"/>
                <w:szCs w:val="18"/>
                <w:lang w:val="Italian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, biglietti da visita, ecc. </w:t>
            </w:r>
          </w:p>
        </w:tc>
        <w:tc>
          <w:tcPr>
            <w:tcW w:w="8830" w:type="dxa"/>
            <w:shd w:val="clear" w:color="auto" w:fill="auto"/>
            <w:vAlign w:val="center"/>
            <w:hideMark/>
          </w:tcPr>
          <w:p w:rsidRPr="00DB4711" w:rsidR="00740D3C" w:rsidP="00B74558" w14:paraId="34291E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00A4F" w:rsidP="00D00A4F" w14:paraId="2FA15E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00A4F" w14:paraId="5CB83A8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14:paraId="22AB1AE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1934B89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1699243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5154267E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0C0EF2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34770C0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14:paraId="5615268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04732B6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24558C16" w14:textId="77777777">
      <w:pPr>
        <w:rPr>
          <w:b/>
          <w:color w:val="000000" w:themeColor="text1"/>
          <w:sz w:val="32"/>
          <w:szCs w:val="44"/>
        </w:rPr>
      </w:pPr>
    </w:p>
    <w:sectPr w:rsidSect="00813A41">
      <w:footerReference w:type="even" r:id="rId10"/>
      <w:footerReference w:type="default" r:id="rId11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8B1BC55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0592F93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21567E8B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D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05B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0D3C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100D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8E5"/>
    <w:rsid w:val="00B5531F"/>
    <w:rsid w:val="00B74558"/>
    <w:rsid w:val="00B846D5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2E3E"/>
    <w:rsid w:val="00C81141"/>
    <w:rsid w:val="00CA2CD6"/>
    <w:rsid w:val="00CA6F96"/>
    <w:rsid w:val="00CB4DF0"/>
    <w:rsid w:val="00CB7FA5"/>
    <w:rsid w:val="00CD2479"/>
    <w:rsid w:val="00CF7C60"/>
    <w:rsid w:val="00D00A4F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B471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C101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8962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295&amp;utm_language=IT&amp;utm_source=integrated+content&amp;utm_campaign=/design-briefs-templates&amp;utm_medium=ic+design+brief+for+logo+design+37295+word+it&amp;lpa=ic+design+brief+for+logo+design+3729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C137F-1F8D-461F-8BE4-AC68475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IC-Design-Brief-for-Logo-Design-Template_WORD.dotx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2020-01-29T21:29:00Z</dcterms:created>
  <dcterms:modified xsi:type="dcterms:W3CDTF">2020-01-29T21:29:00Z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