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P="00D16763" w:rsidRDefault="00B81110" w14:paraId="086E904F" w14:textId="6C31CB3F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 xml:space="preserve">MODELLO DI RICEVUTA DI CONSEGNA</w:t>
      </w:r>
      <w:r w:rsidR="006B048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ab/>
      </w:r>
      <w:r w:rsidR="006B048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ab/>
      </w:r>
      <w:r w:rsidR="006B0487">
        <w:rPr>
          <w:rFonts w:ascii="Century Gothic" w:hAnsi="Century Gothic" w:eastAsia="Times New Roman" w:cs="Arial"/>
          <w:b/>
          <w:noProof/>
          <w:color w:val="A6A6A6" w:themeColor="background1" w:themeShade="A6"/>
          <w:sz w:val="36"/>
          <w:szCs w:val="44"/>
          <w:lang w:val="Italian"/>
        </w:rPr>
        <w:drawing>
          <wp:inline distT="0" distB="0" distL="0" distR="0" wp14:anchorId="287DE0E6" wp14:editId="71FD53C9">
            <wp:extent cx="3114798" cy="432780"/>
            <wp:effectExtent l="0" t="0" r="0" b="5715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81110" w:rsidR="00B81110" w:rsidP="00D16763" w:rsidRDefault="00B81110" w14:paraId="14A2CD84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Cs w:val="44"/>
        </w:rPr>
      </w:pPr>
    </w:p>
    <w:p w:rsidRPr="00246AF1" w:rsidR="00B81110" w:rsidP="00B81110" w:rsidRDefault="00B81110" w14:paraId="44B2F7E0" w14:textId="77777777">
      <w:pPr>
        <w:tabs>
          <w:tab w:val="left" w:pos="3120"/>
        </w:tabs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tbl>
      <w:tblPr>
        <w:tblStyle w:val="TableGrid"/>
        <w:tblpPr w:vertAnchor="text" w:tblpXSpec="right" w:tblpY="1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17"/>
        <w:gridCol w:w="1618"/>
        <w:gridCol w:w="1262"/>
        <w:gridCol w:w="1631"/>
      </w:tblGrid>
      <w:tr w:rsidRPr="00246AF1" w:rsidR="00B81110" w:rsidTr="00BD7D06" w14:paraId="75AD0C89" w14:textId="77777777">
        <w:trPr>
          <w:trHeight w:val="40"/>
        </w:trPr>
        <w:tc>
          <w:tcPr>
            <w:tcW w:w="717" w:type="dxa"/>
            <w:shd w:val="clear" w:color="auto" w:fill="808080" w:themeFill="background1" w:themeFillShade="80"/>
          </w:tcPr>
          <w:p w:rsidRPr="00254970" w:rsidR="00B81110" w:rsidP="0024747D" w:rsidRDefault="00B81110" w14:paraId="20DC2BB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254970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8"/>
                <w:lang w:val="Italian"/>
              </w:rPr>
              <w:t>DATTERO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:rsidRPr="00246AF1" w:rsidR="00B81110" w:rsidP="0024747D" w:rsidRDefault="00B81110" w14:paraId="3984B43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808080" w:themeFill="background1" w:themeFillShade="80"/>
          </w:tcPr>
          <w:p w:rsidRPr="00254970" w:rsidR="00B81110" w:rsidP="0024747D" w:rsidRDefault="00B81110" w14:paraId="33025B1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254970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8"/>
                <w:lang w:val="Italian"/>
              </w:rPr>
              <w:t>RICEVUTA N.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Pr="00246AF1" w:rsidR="00B81110" w:rsidP="0024747D" w:rsidRDefault="00B81110" w14:paraId="7C6CD17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9B4881" w:rsidR="00B81110" w:rsidP="00B81110" w:rsidRDefault="00B81110" w14:paraId="0AC6CE19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2"/>
          <w:szCs w:val="26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2"/>
          <w:szCs w:val="26"/>
          <w:lang w:val="Italian"/>
        </w:rPr>
        <w:t>RICEVUTA DI CONSEGNA</w:t>
      </w:r>
    </w:p>
    <w:p w:rsidR="00B81110" w:rsidP="00B81110" w:rsidRDefault="00B81110" w14:paraId="07DD3EF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8"/>
          <w:szCs w:val="18"/>
        </w:rPr>
      </w:pPr>
    </w:p>
    <w:p w:rsidRPr="00B81110" w:rsidR="00C77762" w:rsidP="00D16763" w:rsidRDefault="00C77762" w14:paraId="4DC5782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2160"/>
        <w:gridCol w:w="3087"/>
        <w:gridCol w:w="333"/>
        <w:gridCol w:w="1899"/>
        <w:gridCol w:w="171"/>
        <w:gridCol w:w="1506"/>
        <w:gridCol w:w="1639"/>
      </w:tblGrid>
      <w:tr w:rsidRPr="00B81110" w:rsidR="00B81110" w:rsidTr="00B81110" w14:paraId="6F24CBFA" w14:textId="77777777">
        <w:trPr>
          <w:trHeight w:val="100"/>
        </w:trPr>
        <w:tc>
          <w:tcPr>
            <w:tcW w:w="5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81110" w:rsidR="00E46217" w:rsidP="00E46217" w:rsidRDefault="00E46217" w14:paraId="2BA02626" w14:textId="77777777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  <w:bookmarkStart w:name="RANGE!B3:H36" w:id="1"/>
            <w:bookmarkEnd w:id="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39E4447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05226537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1391B15F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574E3A70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81110" w:rsidR="00B81110" w:rsidTr="00B81110" w14:paraId="273E9E2C" w14:textId="77777777">
        <w:trPr>
          <w:trHeight w:val="380"/>
        </w:trPr>
        <w:tc>
          <w:tcPr>
            <w:tcW w:w="5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81110" w:rsidR="00E46217" w:rsidP="00E46217" w:rsidRDefault="00E46217" w14:paraId="71B2283C" w14:textId="77777777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5ABE6DB9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E46217" w:rsidP="00E46217" w:rsidRDefault="00DB3258" w14:paraId="568429A6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Italian"/>
              </w:rPr>
              <w:t>INFO DESTINATARIO</w:t>
            </w:r>
          </w:p>
        </w:tc>
      </w:tr>
      <w:tr w:rsidRPr="00B81110" w:rsidR="00B81110" w:rsidTr="00B81110" w14:paraId="75712F1B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DB3258" w:rsidRDefault="00E46217" w14:paraId="2846C1CC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Il nome della tua azienda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3D857159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435A2CB0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Nome della persona fisica o dell'azienda</w:t>
            </w:r>
          </w:p>
        </w:tc>
      </w:tr>
      <w:tr w:rsidRPr="00B81110" w:rsidR="00B81110" w:rsidTr="00B81110" w14:paraId="731FD136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1229107A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123 Strada principale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4C69E0ED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14E6BE50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456 Strada principale</w:t>
            </w:r>
          </w:p>
        </w:tc>
      </w:tr>
      <w:tr w:rsidRPr="00B81110" w:rsidR="00B81110" w:rsidTr="00B81110" w14:paraId="7A222E81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26A9EFC4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Hamilton, OH 44416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60600273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5E4AE438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Hamilton, OH 44416</w:t>
            </w:r>
          </w:p>
        </w:tc>
      </w:tr>
      <w:tr w:rsidRPr="00B81110" w:rsidR="00B81110" w:rsidTr="00B81110" w14:paraId="6AFBB938" w14:textId="77777777">
        <w:trPr>
          <w:trHeight w:val="3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0C5EF5DD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(321) 456-7890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320AE173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Indirizzo email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6677BB29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1A54118D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(321) 789-4560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26321927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Indirizzo email</w:t>
            </w:r>
          </w:p>
        </w:tc>
      </w:tr>
      <w:tr w:rsidRPr="00B81110" w:rsidR="00E46217" w:rsidTr="00DB3258" w14:paraId="79522BB5" w14:textId="77777777">
        <w:trPr>
          <w:trHeight w:val="180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55FD8132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</w:tr>
      <w:tr w:rsidRPr="00B81110" w:rsidR="00B81110" w:rsidTr="00B81110" w14:paraId="4A27BAAE" w14:textId="77777777">
        <w:trPr>
          <w:trHeight w:val="340"/>
        </w:trPr>
        <w:tc>
          <w:tcPr>
            <w:tcW w:w="5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E46217" w:rsidP="00E46217" w:rsidRDefault="00E46217" w14:paraId="6063C912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E46217" w:rsidP="00E46217" w:rsidRDefault="00E46217" w14:paraId="6F259D5D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Italian"/>
              </w:rPr>
              <w:t>QTY</w:t>
            </w:r>
          </w:p>
        </w:tc>
        <w:tc>
          <w:tcPr>
            <w:tcW w:w="16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E46217" w:rsidP="00E46217" w:rsidRDefault="00DB3258" w14:paraId="1112F339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Italian"/>
              </w:rPr>
              <w:t>PEZZI / PKG</w:t>
            </w:r>
          </w:p>
        </w:tc>
        <w:tc>
          <w:tcPr>
            <w:tcW w:w="16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E46217" w:rsidP="00DB3258" w:rsidRDefault="00E46217" w14:paraId="1F097DB1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Italian"/>
              </w:rPr>
              <w:t>TOTALE PKGS</w:t>
            </w:r>
          </w:p>
        </w:tc>
      </w:tr>
      <w:tr w:rsidRPr="00B81110" w:rsidR="00B81110" w:rsidTr="00B81110" w14:paraId="01472A65" w14:textId="77777777">
        <w:trPr>
          <w:trHeight w:val="1286"/>
        </w:trPr>
        <w:tc>
          <w:tcPr>
            <w:tcW w:w="5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DB3258" w:rsidP="00E46217" w:rsidRDefault="00DB3258" w14:paraId="713174B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1157393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5A3BD22B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81110" w:rsidR="00E46217" w:rsidP="00E46217" w:rsidRDefault="00E46217" w14:paraId="43FAA2DF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B81110" w:rsidR="00B81110" w:rsidTr="00B81110" w14:paraId="7F88FFAF" w14:textId="77777777">
        <w:trPr>
          <w:trHeight w:val="404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22320EF4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808080"/>
                <w:sz w:val="28"/>
                <w:szCs w:val="2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AFCAC4" w:themeColor="accent5" w:themeTint="99"/>
                <w:sz w:val="28"/>
                <w:szCs w:val="28"/>
                <w:lang w:val="Italian"/>
              </w:rPr>
              <w:t>GRAZIE</w:t>
            </w:r>
          </w:p>
        </w:tc>
        <w:tc>
          <w:tcPr>
            <w:tcW w:w="357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750" w:themeFill="accent5" w:themeFillShade="80"/>
            <w:noWrap/>
            <w:vAlign w:val="center"/>
            <w:hideMark/>
          </w:tcPr>
          <w:p w:rsidRPr="00B81110" w:rsidR="00E46217" w:rsidP="00715523" w:rsidRDefault="00E46217" w14:paraId="75746B33" w14:textId="7777777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 Bold"/>
                <w:b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 w:themeColor="background1"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noWrap/>
            <w:vAlign w:val="center"/>
            <w:hideMark/>
          </w:tcPr>
          <w:p w:rsidRPr="00B81110" w:rsidR="00E46217" w:rsidP="00E46217" w:rsidRDefault="00E46217" w14:paraId="0E41709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b/>
                <w:bCs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B81110" w:rsidR="00E46217" w:rsidP="00D16763" w:rsidRDefault="00E46217" w14:paraId="45C5CA9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B81110" w:rsidR="00DB3258" w:rsidTr="00B81110" w14:paraId="20D04CB1" w14:textId="77777777">
        <w:trPr>
          <w:trHeight w:val="603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DB3258" w:rsidP="00B81110" w:rsidRDefault="00DB3258" w14:paraId="4FF90F6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b/>
                <w:sz w:val="16"/>
                <w:szCs w:val="18"/>
                <w:lang w:val="Italian"/>
              </w:rPr>
              <w:t xml:space="preserve">FIRMA DEL DESTINATARIO </w:t>
            </w:r>
            <w:r w:rsidRPr="00B81110">
              <w:rPr>
                <w:rFonts w:ascii="Century Gothic" w:hAnsi="Century Gothic" w:eastAsia="Times New Roman" w:cs="Arial"/>
                <w:b/>
                <w:sz w:val="18"/>
                <w:szCs w:val="18"/>
                <w:lang w:val="Italian"/>
              </w:rPr>
              <w:t xml:space="preserve">______________________________________                         </w:t>
            </w:r>
            <w:r w:rsidRPr="00B81110">
              <w:rPr>
                <w:rFonts w:ascii="Century Gothic" w:hAnsi="Century Gothic" w:eastAsia="Times New Roman" w:cs="Arial"/>
                <w:b/>
                <w:color w:val="7BA79D" w:themeColor="accent5"/>
                <w:sz w:val="20"/>
                <w:szCs w:val="20"/>
                <w:lang w:val="Italian"/>
              </w:rPr>
              <w:t>www.yourorganizationwebsite.com</w:t>
            </w:r>
          </w:p>
        </w:tc>
      </w:tr>
    </w:tbl>
    <w:p w:rsidRPr="00B81110" w:rsidR="00DB3258" w:rsidP="00B81110" w:rsidRDefault="00DB3258" w14:paraId="721AE236" w14:textId="77777777">
      <w:pPr>
        <w:pBdr>
          <w:bottom w:val="dashed" w:color="A6A6A6" w:themeColor="background1" w:themeShade="A6" w:sz="4" w:space="8"/>
        </w:pBdr>
        <w:bidi w:val="false"/>
        <w:rPr>
          <w:rFonts w:ascii="Century Gothic" w:hAnsi="Century Gothic" w:eastAsia="Times New Roman" w:cs="Arial"/>
          <w:b/>
          <w:bCs/>
          <w:color w:val="B85A22" w:themeColor="accent2" w:themeShade="BF"/>
          <w:sz w:val="20"/>
          <w:szCs w:val="20"/>
        </w:rPr>
      </w:pPr>
    </w:p>
    <w:p w:rsidRPr="00B81110" w:rsidR="00DB3258" w:rsidP="00D16763" w:rsidRDefault="00DB3258" w14:paraId="0C652F8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p w:rsidRPr="00246AF1" w:rsidR="00B81110" w:rsidP="00B81110" w:rsidRDefault="00B81110" w14:paraId="20DBFAF9" w14:textId="77777777">
      <w:pPr>
        <w:tabs>
          <w:tab w:val="left" w:pos="3120"/>
        </w:tabs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tbl>
      <w:tblPr>
        <w:tblStyle w:val="TableGrid"/>
        <w:tblpPr w:vertAnchor="text" w:tblpXSpec="right" w:tblpY="1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17"/>
        <w:gridCol w:w="1618"/>
        <w:gridCol w:w="1262"/>
        <w:gridCol w:w="1631"/>
      </w:tblGrid>
      <w:tr w:rsidRPr="00246AF1" w:rsidR="00B81110" w:rsidTr="00BD7D06" w14:paraId="6CC6410A" w14:textId="77777777">
        <w:trPr>
          <w:trHeight w:val="40"/>
        </w:trPr>
        <w:tc>
          <w:tcPr>
            <w:tcW w:w="717" w:type="dxa"/>
            <w:shd w:val="clear" w:color="auto" w:fill="808080" w:themeFill="background1" w:themeFillShade="80"/>
          </w:tcPr>
          <w:p w:rsidRPr="00254970" w:rsidR="00B81110" w:rsidP="0024747D" w:rsidRDefault="00B81110" w14:paraId="3237E22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254970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8"/>
                <w:lang w:val="Italian"/>
              </w:rPr>
              <w:t>DATTERO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:rsidRPr="00246AF1" w:rsidR="00B81110" w:rsidP="0024747D" w:rsidRDefault="00B81110" w14:paraId="24EB8E6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808080" w:themeFill="background1" w:themeFillShade="80"/>
          </w:tcPr>
          <w:p w:rsidRPr="00254970" w:rsidR="00B81110" w:rsidP="0024747D" w:rsidRDefault="00B81110" w14:paraId="7BC364B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254970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8"/>
                <w:lang w:val="Italian"/>
              </w:rPr>
              <w:t>RICEVUTA N.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Pr="00246AF1" w:rsidR="00B81110" w:rsidP="0024747D" w:rsidRDefault="00B81110" w14:paraId="11FB325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9B4881" w:rsidR="00B81110" w:rsidP="00B81110" w:rsidRDefault="00B81110" w14:paraId="0CBA00E4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2"/>
          <w:szCs w:val="26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2"/>
          <w:szCs w:val="26"/>
          <w:lang w:val="Italian"/>
        </w:rPr>
        <w:t>RICEVUTA DI CONSEGNA</w:t>
      </w:r>
    </w:p>
    <w:p w:rsidR="00B81110" w:rsidP="00B81110" w:rsidRDefault="00B81110" w14:paraId="56C0DFC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8"/>
          <w:szCs w:val="18"/>
        </w:rPr>
      </w:pPr>
    </w:p>
    <w:p w:rsidRPr="00B81110" w:rsidR="00B81110" w:rsidP="00B81110" w:rsidRDefault="00B81110" w14:paraId="4056A56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2160"/>
        <w:gridCol w:w="3087"/>
        <w:gridCol w:w="333"/>
        <w:gridCol w:w="1899"/>
        <w:gridCol w:w="171"/>
        <w:gridCol w:w="1506"/>
        <w:gridCol w:w="1639"/>
      </w:tblGrid>
      <w:tr w:rsidRPr="00B81110" w:rsidR="00B81110" w:rsidTr="0024747D" w14:paraId="7E95FE43" w14:textId="77777777">
        <w:trPr>
          <w:trHeight w:val="100"/>
        </w:trPr>
        <w:tc>
          <w:tcPr>
            <w:tcW w:w="5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81110" w:rsidR="00B81110" w:rsidP="0024747D" w:rsidRDefault="00B81110" w14:paraId="5714F3EE" w14:textId="77777777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59DEC72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528C01C2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602C4558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1D6D20F4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81110" w:rsidR="00B81110" w:rsidTr="0024747D" w14:paraId="21C7A2DD" w14:textId="77777777">
        <w:trPr>
          <w:trHeight w:val="380"/>
        </w:trPr>
        <w:tc>
          <w:tcPr>
            <w:tcW w:w="5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81110" w:rsidR="00B81110" w:rsidP="0024747D" w:rsidRDefault="00B81110" w14:paraId="5B48576F" w14:textId="77777777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014F2A59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B81110" w:rsidP="0024747D" w:rsidRDefault="00B81110" w14:paraId="551856D2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Italian"/>
              </w:rPr>
              <w:t>INFO DESTINATARIO</w:t>
            </w:r>
          </w:p>
        </w:tc>
      </w:tr>
      <w:tr w:rsidRPr="00B81110" w:rsidR="00B81110" w:rsidTr="0024747D" w14:paraId="1D8C98EB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02BFBECC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Il nome della tua azienda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110748AB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5F7B7035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Nome della persona fisica o dell'azienda</w:t>
            </w:r>
          </w:p>
        </w:tc>
      </w:tr>
      <w:tr w:rsidRPr="00B81110" w:rsidR="00B81110" w:rsidTr="0024747D" w14:paraId="429A4A27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35D325EB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123 Strada principale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00628B35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5F8313C5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456 Strada principale</w:t>
            </w:r>
          </w:p>
        </w:tc>
      </w:tr>
      <w:tr w:rsidRPr="00B81110" w:rsidR="00B81110" w:rsidTr="0024747D" w14:paraId="1841D8FD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341B9D60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Hamilton, OH 44416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2271323C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6BA0F0C6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Hamilton, OH 44416</w:t>
            </w:r>
          </w:p>
        </w:tc>
      </w:tr>
      <w:tr w:rsidRPr="00B81110" w:rsidR="00B81110" w:rsidTr="0024747D" w14:paraId="19C5E3FD" w14:textId="77777777">
        <w:trPr>
          <w:trHeight w:val="3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312E1B88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(321) 456-7890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50E2FE08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Indirizzo email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2F3859A4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1FD3AF2A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(321) 789-4560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16F395C8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Italian"/>
              </w:rPr>
              <w:t>Indirizzo email</w:t>
            </w:r>
          </w:p>
        </w:tc>
      </w:tr>
      <w:tr w:rsidRPr="00B81110" w:rsidR="00B81110" w:rsidTr="0024747D" w14:paraId="32D6DF39" w14:textId="77777777">
        <w:trPr>
          <w:trHeight w:val="180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57C81B94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</w:tr>
      <w:tr w:rsidRPr="00B81110" w:rsidR="00B81110" w:rsidTr="0024747D" w14:paraId="722484BD" w14:textId="77777777">
        <w:trPr>
          <w:trHeight w:val="340"/>
        </w:trPr>
        <w:tc>
          <w:tcPr>
            <w:tcW w:w="5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B81110" w:rsidP="0024747D" w:rsidRDefault="00B81110" w14:paraId="783E5B1B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B81110" w:rsidP="0024747D" w:rsidRDefault="00B81110" w14:paraId="0B3A0D01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Italian"/>
              </w:rPr>
              <w:t>QTY</w:t>
            </w:r>
          </w:p>
        </w:tc>
        <w:tc>
          <w:tcPr>
            <w:tcW w:w="16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B81110" w:rsidP="0024747D" w:rsidRDefault="00B81110" w14:paraId="4D118BF2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Italian"/>
              </w:rPr>
              <w:t>PEZZI / PKG</w:t>
            </w:r>
          </w:p>
        </w:tc>
        <w:tc>
          <w:tcPr>
            <w:tcW w:w="16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B81110" w:rsidP="0024747D" w:rsidRDefault="00B81110" w14:paraId="35329FAD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Italian"/>
              </w:rPr>
              <w:t>TOTALE PKGS</w:t>
            </w:r>
          </w:p>
        </w:tc>
      </w:tr>
      <w:tr w:rsidRPr="00B81110" w:rsidR="00B81110" w:rsidTr="0024747D" w14:paraId="67D5D728" w14:textId="77777777">
        <w:trPr>
          <w:trHeight w:val="1286"/>
        </w:trPr>
        <w:tc>
          <w:tcPr>
            <w:tcW w:w="5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7E053F2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2A544B4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7ED8BEB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81110" w:rsidR="00B81110" w:rsidP="0024747D" w:rsidRDefault="00B81110" w14:paraId="5C19E0E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B81110" w:rsidR="00B81110" w:rsidTr="0024747D" w14:paraId="43F1C721" w14:textId="77777777">
        <w:trPr>
          <w:trHeight w:val="404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11AC0030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808080"/>
                <w:sz w:val="28"/>
                <w:szCs w:val="2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AFCAC4" w:themeColor="accent5" w:themeTint="99"/>
                <w:sz w:val="28"/>
                <w:szCs w:val="28"/>
                <w:lang w:val="Italian"/>
              </w:rPr>
              <w:t>GRAZIE</w:t>
            </w:r>
          </w:p>
        </w:tc>
        <w:tc>
          <w:tcPr>
            <w:tcW w:w="357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750" w:themeFill="accent5" w:themeFillShade="80"/>
            <w:noWrap/>
            <w:vAlign w:val="center"/>
            <w:hideMark/>
          </w:tcPr>
          <w:p w:rsidRPr="00B81110" w:rsidR="00B81110" w:rsidP="00715523" w:rsidRDefault="00B81110" w14:paraId="0E8FDF12" w14:textId="7777777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 Bold"/>
                <w:b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 w:themeColor="background1"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noWrap/>
            <w:vAlign w:val="center"/>
            <w:hideMark/>
          </w:tcPr>
          <w:p w:rsidRPr="00B81110" w:rsidR="00B81110" w:rsidP="0024747D" w:rsidRDefault="00B81110" w14:paraId="406D80C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b/>
                <w:bCs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B81110" w:rsidR="00B81110" w:rsidP="00B81110" w:rsidRDefault="00B81110" w14:paraId="2D71145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B81110" w:rsidR="00B81110" w:rsidTr="0024747D" w14:paraId="769256EF" w14:textId="77777777">
        <w:trPr>
          <w:trHeight w:val="603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6626B8F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b/>
                <w:sz w:val="16"/>
                <w:szCs w:val="18"/>
                <w:lang w:val="Italian"/>
              </w:rPr>
              <w:t xml:space="preserve">FIRMA DEL DESTINATARIO </w:t>
            </w:r>
            <w:r w:rsidRPr="00B81110">
              <w:rPr>
                <w:rFonts w:ascii="Century Gothic" w:hAnsi="Century Gothic" w:eastAsia="Times New Roman" w:cs="Arial"/>
                <w:b/>
                <w:sz w:val="18"/>
                <w:szCs w:val="18"/>
                <w:lang w:val="Italian"/>
              </w:rPr>
              <w:t xml:space="preserve">______________________________________                         </w:t>
            </w:r>
            <w:r w:rsidRPr="00B81110">
              <w:rPr>
                <w:rFonts w:ascii="Century Gothic" w:hAnsi="Century Gothic" w:eastAsia="Times New Roman" w:cs="Arial"/>
                <w:b/>
                <w:color w:val="7BA79D" w:themeColor="accent5"/>
                <w:sz w:val="20"/>
                <w:szCs w:val="20"/>
                <w:lang w:val="Italian"/>
              </w:rPr>
              <w:t>www.yourorganizationwebsite.com</w:t>
            </w:r>
          </w:p>
        </w:tc>
      </w:tr>
    </w:tbl>
    <w:p w:rsidR="00DB3258" w:rsidP="00DB3258" w:rsidRDefault="00DB3258" w14:paraId="671DF70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p w:rsidR="00856AF9" w:rsidRDefault="00856AF9" w14:paraId="039B7AA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  <w:r>
        <w:rPr>
          <w:rFonts w:ascii="Century Gothic" w:hAnsi="Century Gothic" w:eastAsia="Times New Roman" w:cs="Arial"/>
          <w:b/>
          <w:bCs/>
          <w:color w:val="495241"/>
          <w:sz w:val="20"/>
          <w:szCs w:val="20"/>
          <w:lang w:val="Italian"/>
        </w:rPr>
        <w:br w:type="page"/>
      </w:r>
    </w:p>
    <w:p w:rsidR="00856AF9" w:rsidP="00DB3258" w:rsidRDefault="00856AF9" w14:paraId="7EBE073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p w:rsidR="00856AF9" w:rsidP="00856AF9" w:rsidRDefault="00856AF9" w14:paraId="5B2827BE" w14:textId="77777777">
      <w:pPr>
        <w:bidi w:val="false"/>
        <w:ind w:left="80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784"/>
        <w:tblW w:w="1008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Pr="008E35DF" w:rsidR="00856AF9" w:rsidTr="00856AF9" w14:paraId="3F70B493" w14:textId="77777777">
        <w:trPr>
          <w:trHeight w:val="2338"/>
        </w:trPr>
        <w:tc>
          <w:tcPr>
            <w:tcW w:w="10080" w:type="dxa"/>
          </w:tcPr>
          <w:p w:rsidR="00856AF9" w:rsidP="00AD6E88" w:rsidRDefault="00856AF9" w14:paraId="2E897E9D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856AF9" w:rsidP="00AD6E88" w:rsidRDefault="00856AF9" w14:paraId="6BCB17A9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E35DF" w:rsidR="00856AF9" w:rsidP="00AD6E88" w:rsidRDefault="00856AF9" w14:paraId="6957AB4C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="00856AF9" w:rsidP="00AD6E88" w:rsidRDefault="00856AF9" w14:paraId="63537B04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856AF9" w:rsidP="00AD6E88" w:rsidRDefault="00856AF9" w14:paraId="14A344B0" w14:textId="77777777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:rsidRPr="008E35DF" w:rsidR="00856AF9" w:rsidP="00AD6E88" w:rsidRDefault="00856AF9" w14:paraId="568ECD8E" w14:textId="77777777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B81110" w:rsidR="00856AF9" w:rsidP="00856AF9" w:rsidRDefault="00856AF9" w14:paraId="61CC4C22" w14:textId="77777777">
      <w:pPr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sectPr w:rsidRPr="00B81110" w:rsidR="00856AF9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2A04B" w14:textId="77777777" w:rsidR="006B0487" w:rsidRDefault="006B0487" w:rsidP="00DB2412">
      <w:r>
        <w:separator/>
      </w:r>
    </w:p>
  </w:endnote>
  <w:endnote w:type="continuationSeparator" w:id="0">
    <w:p w14:paraId="72F437E3" w14:textId="77777777" w:rsidR="006B0487" w:rsidRDefault="006B048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50E36" w14:textId="77777777" w:rsidR="006B0487" w:rsidRDefault="006B0487" w:rsidP="00DB2412">
      <w:r>
        <w:separator/>
      </w:r>
    </w:p>
  </w:footnote>
  <w:footnote w:type="continuationSeparator" w:id="0">
    <w:p w14:paraId="3F48D37A" w14:textId="77777777" w:rsidR="006B0487" w:rsidRDefault="006B048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37C6D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87"/>
    <w:rsid w:val="00005410"/>
    <w:rsid w:val="000102CA"/>
    <w:rsid w:val="000707ED"/>
    <w:rsid w:val="000A78E0"/>
    <w:rsid w:val="00107566"/>
    <w:rsid w:val="00107A05"/>
    <w:rsid w:val="00165169"/>
    <w:rsid w:val="00197A72"/>
    <w:rsid w:val="001A09C9"/>
    <w:rsid w:val="001E323E"/>
    <w:rsid w:val="00246934"/>
    <w:rsid w:val="0028063E"/>
    <w:rsid w:val="00343B3B"/>
    <w:rsid w:val="003A64EA"/>
    <w:rsid w:val="003E4F0D"/>
    <w:rsid w:val="00437607"/>
    <w:rsid w:val="00471C74"/>
    <w:rsid w:val="004937B7"/>
    <w:rsid w:val="004A2939"/>
    <w:rsid w:val="004C3FDE"/>
    <w:rsid w:val="00523965"/>
    <w:rsid w:val="0053006F"/>
    <w:rsid w:val="00537BB1"/>
    <w:rsid w:val="005A42B5"/>
    <w:rsid w:val="0065609B"/>
    <w:rsid w:val="006A3315"/>
    <w:rsid w:val="006B0487"/>
    <w:rsid w:val="006B16FF"/>
    <w:rsid w:val="00715523"/>
    <w:rsid w:val="0074716D"/>
    <w:rsid w:val="00781C86"/>
    <w:rsid w:val="00783541"/>
    <w:rsid w:val="0083365C"/>
    <w:rsid w:val="00856AF9"/>
    <w:rsid w:val="008D4D59"/>
    <w:rsid w:val="00930D1C"/>
    <w:rsid w:val="00942DA6"/>
    <w:rsid w:val="00985675"/>
    <w:rsid w:val="00A02960"/>
    <w:rsid w:val="00B34BE9"/>
    <w:rsid w:val="00B81110"/>
    <w:rsid w:val="00BC1A20"/>
    <w:rsid w:val="00BD4D25"/>
    <w:rsid w:val="00BD7D06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82CED6"/>
  <w15:docId w15:val="{C0BA8D06-79C3-4B41-BFDD-9B3CF366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27&amp;utm_language=IT&amp;utm_source=integrated+content&amp;utm_campaign=/purchase-order-templates&amp;utm_medium=ic+delivery+receipt+37227+word+it&amp;lpa=ic+delivery+receipt+37227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D46725-475B-45EC-868F-DEE81373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946d796931737eb212a80a641219e9f7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dcterms:created xsi:type="dcterms:W3CDTF">2021-05-06T14:47:00Z</dcterms:created>
  <dcterms:modified xsi:type="dcterms:W3CDTF">2021-05-06T14:47:00Z</dcterms:modified>
</cp:coreProperties>
</file>