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4B571ECE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0328B8DF" wp14:anchorId="2C458C6B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D6DA8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PIANO DI ALLENAMENTO GIORNALIERO</w:t>
      </w:r>
    </w:p>
    <w:p w:rsidRPr="0044351E" w:rsidR="0044351E" w:rsidP="00BC7F9D" w:rsidRDefault="0044351E" w14:paraId="6845A39E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15"/>
          <w:szCs w:val="44"/>
        </w:rPr>
      </w:pPr>
    </w:p>
    <w:tbl>
      <w:tblPr>
        <w:tblW w:w="11409" w:type="dxa"/>
        <w:tblLook w:val="04A0" w:firstRow="1" w:lastRow="0" w:firstColumn="1" w:lastColumn="0" w:noHBand="0" w:noVBand="1"/>
      </w:tblPr>
      <w:tblGrid>
        <w:gridCol w:w="990"/>
        <w:gridCol w:w="1500"/>
        <w:gridCol w:w="3900"/>
        <w:gridCol w:w="1000"/>
        <w:gridCol w:w="620"/>
        <w:gridCol w:w="1007"/>
        <w:gridCol w:w="381"/>
        <w:gridCol w:w="412"/>
        <w:gridCol w:w="1599"/>
      </w:tblGrid>
      <w:tr w:rsidRPr="001D6DA8" w:rsidR="001D6DA8" w:rsidTr="001D6DA8" w14:paraId="774A26FD" w14:textId="77777777">
        <w:trPr>
          <w:trHeight w:val="189"/>
        </w:trPr>
        <w:tc>
          <w:tcPr>
            <w:tcW w:w="249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D6DA8" w:rsidR="001D6DA8" w:rsidP="001D6DA8" w:rsidRDefault="001D6DA8" w14:paraId="52A2DBFC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1D6DA8">
              <w:rPr>
                <w:rFonts w:ascii="Century Gothic" w:hAnsi="Century Gothic"/>
                <w:b/>
                <w:color w:val="44546A"/>
                <w:szCs w:val="16"/>
                <w:lang w:val="Italian"/>
              </w:rPr>
              <w:t>IMPIEGATO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D6DA8" w:rsidR="001D6DA8" w:rsidP="001D6DA8" w:rsidRDefault="001D6DA8" w14:paraId="4CDE287D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1D6DA8">
              <w:rPr>
                <w:rFonts w:ascii="Century Gothic" w:hAnsi="Century Gothic"/>
                <w:b/>
                <w:color w:val="44546A"/>
                <w:szCs w:val="16"/>
                <w:lang w:val="Italian"/>
              </w:rPr>
              <w:t>CONTATTO FORMAZIONE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D6DA8" w:rsidR="001D6DA8" w:rsidP="001D6DA8" w:rsidRDefault="001D6DA8" w14:paraId="01C42A5E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1D6DA8">
              <w:rPr>
                <w:rFonts w:ascii="Century Gothic" w:hAnsi="Century Gothic"/>
                <w:b/>
                <w:color w:val="44546A"/>
                <w:szCs w:val="16"/>
                <w:lang w:val="Italian"/>
              </w:rPr>
              <w:t>DIPARTIMENTO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D6DA8" w:rsidR="001D6DA8" w:rsidP="001D6DA8" w:rsidRDefault="001D6DA8" w14:paraId="5D99FB4A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1D6DA8">
              <w:rPr>
                <w:rFonts w:ascii="Century Gothic" w:hAnsi="Century Gothic"/>
                <w:b/>
                <w:color w:val="44546A"/>
                <w:szCs w:val="16"/>
                <w:lang w:val="Italian"/>
              </w:rPr>
              <w:t>DATTERO</w:t>
            </w:r>
          </w:p>
        </w:tc>
      </w:tr>
      <w:tr w:rsidRPr="001D6DA8" w:rsidR="001D6DA8" w:rsidTr="001D6DA8" w14:paraId="1B85D9C8" w14:textId="77777777">
        <w:trPr>
          <w:trHeight w:val="365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2C6B856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4C9AA1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634482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64120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1D6DA8" w:rsidR="001D6DA8" w:rsidTr="001D6DA8" w14:paraId="228F30BA" w14:textId="77777777">
        <w:trPr>
          <w:trHeight w:val="263"/>
        </w:trPr>
        <w:tc>
          <w:tcPr>
            <w:tcW w:w="11409" w:type="dxa"/>
            <w:gridSpan w:val="9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D6DA8" w:rsidR="001D6DA8" w:rsidP="001D6DA8" w:rsidRDefault="001D6DA8" w14:paraId="79007B82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1D6DA8">
              <w:rPr>
                <w:rFonts w:ascii="Century Gothic" w:hAnsi="Century Gothic"/>
                <w:b/>
                <w:color w:val="44546A"/>
                <w:szCs w:val="16"/>
                <w:lang w:val="Italian"/>
              </w:rPr>
              <w:t>OBIETTIVI / RISULTATO DESIDERATO</w:t>
            </w:r>
          </w:p>
        </w:tc>
      </w:tr>
      <w:tr w:rsidRPr="001D6DA8" w:rsidR="001D6DA8" w:rsidTr="001D6DA8" w14:paraId="27BFB1EE" w14:textId="77777777">
        <w:trPr>
          <w:trHeight w:val="365"/>
        </w:trPr>
        <w:tc>
          <w:tcPr>
            <w:tcW w:w="11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6A4D04D8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</w:tr>
      <w:tr w:rsidRPr="001D6DA8" w:rsidR="001D6DA8" w:rsidTr="001D6DA8" w14:paraId="510E2075" w14:textId="77777777">
        <w:trPr>
          <w:trHeight w:val="101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DA8" w:rsidR="001D6DA8" w:rsidP="001D6DA8" w:rsidRDefault="001D6DA8" w14:paraId="0019BAA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DA8" w:rsidR="001D6DA8" w:rsidP="001D6DA8" w:rsidRDefault="001D6DA8" w14:paraId="761B2FB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DA8" w:rsidR="001D6DA8" w:rsidP="001D6DA8" w:rsidRDefault="001D6DA8" w14:paraId="0C01D05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DA8" w:rsidR="001D6DA8" w:rsidP="001D6DA8" w:rsidRDefault="001D6DA8" w14:paraId="3CA2EA9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1D6DA8" w:rsidR="001D6DA8" w:rsidTr="001D6DA8" w14:paraId="5A9863F7" w14:textId="77777777">
        <w:trPr>
          <w:trHeight w:val="395"/>
        </w:trPr>
        <w:tc>
          <w:tcPr>
            <w:tcW w:w="9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1D6DA8" w:rsidR="001D6DA8" w:rsidP="001D6DA8" w:rsidRDefault="001D6DA8" w14:paraId="2600098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DA8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ORE</w:t>
            </w:r>
          </w:p>
        </w:tc>
        <w:tc>
          <w:tcPr>
            <w:tcW w:w="702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1D6DA8" w:rsidR="001D6DA8" w:rsidP="001D6DA8" w:rsidRDefault="001D6DA8" w14:paraId="6A7AAF3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DA8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COMPITO</w:t>
            </w:r>
          </w:p>
        </w:tc>
        <w:tc>
          <w:tcPr>
            <w:tcW w:w="100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1D6DA8" w:rsidR="001D6DA8" w:rsidP="001D6DA8" w:rsidRDefault="001D6DA8" w14:paraId="7FA1117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DA8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DURATA</w:t>
            </w:r>
          </w:p>
        </w:tc>
        <w:tc>
          <w:tcPr>
            <w:tcW w:w="239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1D6DA8" w:rsidR="001D6DA8" w:rsidP="001D6DA8" w:rsidRDefault="001D6DA8" w14:paraId="61281AC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DA8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FIRMA</w:t>
            </w:r>
          </w:p>
        </w:tc>
      </w:tr>
      <w:tr w:rsidRPr="001D6DA8" w:rsidR="001D6DA8" w:rsidTr="001D6DA8" w14:paraId="23B86749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233FD7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633AD1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628A5F3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174AA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1D6DA8" w:rsidR="001D6DA8" w:rsidTr="001D6DA8" w14:paraId="3C909007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745F29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1CE704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67B5D75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461206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1D6DA8" w:rsidR="001D6DA8" w:rsidTr="001D6DA8" w14:paraId="630EFE8E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0F23E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85391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8FA460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45CB1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1D6DA8" w:rsidR="001D6DA8" w:rsidTr="001D6DA8" w14:paraId="571D55DF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51487F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655508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A33D52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1849A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1D6DA8" w:rsidR="001D6DA8" w:rsidTr="001D6DA8" w14:paraId="5B3F797A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B742B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2BD2F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ECA46B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10801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1D6DA8" w:rsidR="001D6DA8" w:rsidTr="001D6DA8" w14:paraId="23EB9303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2D2432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60A423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3DFE9B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01580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1D6DA8" w:rsidR="001D6DA8" w:rsidTr="001D6DA8" w14:paraId="121886D9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F7398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0A5D2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6496E71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0C2C14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1D6DA8" w:rsidR="001D6DA8" w:rsidTr="001D6DA8" w14:paraId="385DA455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51F9DF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7A0E01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65C214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77681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1D6DA8" w:rsidR="001D6DA8" w:rsidTr="001D6DA8" w14:paraId="3CC8A064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B7620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DB978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4F5F32D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22F54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1D6DA8" w:rsidR="001D6DA8" w:rsidTr="001D6DA8" w14:paraId="0F3FC52B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77BDEE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4C746E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29BF62C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2E3DAD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1D6DA8" w:rsidR="001D6DA8" w:rsidTr="001D6DA8" w14:paraId="6D8E972D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C7BC6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37572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BBDBDC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9264E1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1D6DA8" w:rsidR="001D6DA8" w:rsidTr="001D6DA8" w14:paraId="6A14BA3F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24A9C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537002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B1448A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243396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1D6DA8" w:rsidR="001D6DA8" w:rsidTr="001D6DA8" w14:paraId="51AA113D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839FF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2416E0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CB7C1B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0907A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1D6DA8" w:rsidR="001D6DA8" w:rsidTr="001D6DA8" w14:paraId="7CBD59FC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464356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361FE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3174CEA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69299E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1D6DA8" w:rsidR="001D6DA8" w:rsidTr="001D6DA8" w14:paraId="6133A9F5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073218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27CF90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60F2789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108FF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1D6DA8" w:rsidR="001D6DA8" w:rsidTr="001D6DA8" w14:paraId="024D5379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60C19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692A34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327741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6B9D08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1D6DA8" w:rsidR="001D6DA8" w:rsidTr="001D6DA8" w14:paraId="1F174448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6B8804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C1132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AD6FAF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44662E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1D6DA8" w:rsidR="001D6DA8" w:rsidTr="001D6DA8" w14:paraId="68DB03AE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5AA352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46A78C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24C588D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491FED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1D6DA8" w:rsidR="001D6DA8" w:rsidTr="001D6DA8" w14:paraId="085EFE70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52921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05FF85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6A520C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7E788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1D6DA8" w:rsidR="001D6DA8" w:rsidTr="001D6DA8" w14:paraId="177D2AA8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3F53C0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AFC1A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4936CE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26C610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1D6DA8" w:rsidR="001D6DA8" w:rsidTr="001D6DA8" w14:paraId="3A90B5F3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7DA3C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4A501A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E03270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9FC2E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1D6DA8" w:rsidR="001D6DA8" w:rsidTr="001D6DA8" w14:paraId="2A88CA07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5CA0EF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251AE6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406D49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65167B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1D6DA8" w:rsidR="001D6DA8" w:rsidTr="001D6DA8" w14:paraId="54DF00FB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CBB3D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630FC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04657C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5A277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1D6DA8" w:rsidR="001D6DA8" w:rsidTr="001D6DA8" w14:paraId="7DB2C4ED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A3587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428DF7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5B4B5D1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753E9A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</w:tbl>
    <w:p w:rsidR="001D6DA8" w:rsidRDefault="001D6DA8" w14:paraId="4E39BE98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 w14:paraId="1851A8D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45A8EBCD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0FC7B90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FF51C2" w:rsidP="008E5050" w:rsidRDefault="00FF51C2" w14:paraId="7C11B80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4ECDBBC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6B5ECE" w:rsidP="00D022DF" w:rsidRDefault="006B5ECE" w14:paraId="7C6AE7A4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D377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12A39" w14:textId="77777777" w:rsidR="00C166B2" w:rsidRDefault="00C166B2" w:rsidP="00C166B2">
      <w:r>
        <w:separator/>
      </w:r>
    </w:p>
  </w:endnote>
  <w:endnote w:type="continuationSeparator" w:id="0">
    <w:p w14:paraId="092E7CF0" w14:textId="77777777" w:rsidR="00C166B2" w:rsidRDefault="00C166B2" w:rsidP="00C1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4644E" w14:textId="77777777" w:rsidR="00C166B2" w:rsidRDefault="00C166B2" w:rsidP="00C166B2">
      <w:r>
        <w:separator/>
      </w:r>
    </w:p>
  </w:footnote>
  <w:footnote w:type="continuationSeparator" w:id="0">
    <w:p w14:paraId="598414CC" w14:textId="77777777" w:rsidR="00C166B2" w:rsidRDefault="00C166B2" w:rsidP="00C16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B2"/>
    <w:rsid w:val="000231FA"/>
    <w:rsid w:val="000B3AA5"/>
    <w:rsid w:val="000D5F7F"/>
    <w:rsid w:val="000E7AF5"/>
    <w:rsid w:val="001D6DA8"/>
    <w:rsid w:val="002A45FC"/>
    <w:rsid w:val="002E4407"/>
    <w:rsid w:val="002F2C0D"/>
    <w:rsid w:val="002F39CD"/>
    <w:rsid w:val="0036595F"/>
    <w:rsid w:val="003758D7"/>
    <w:rsid w:val="00394B8A"/>
    <w:rsid w:val="003D28EE"/>
    <w:rsid w:val="003F787D"/>
    <w:rsid w:val="00422668"/>
    <w:rsid w:val="0044351E"/>
    <w:rsid w:val="00492BF1"/>
    <w:rsid w:val="004B4C32"/>
    <w:rsid w:val="004D59AF"/>
    <w:rsid w:val="004E7C78"/>
    <w:rsid w:val="00547183"/>
    <w:rsid w:val="00557C38"/>
    <w:rsid w:val="005A2BD6"/>
    <w:rsid w:val="005B7C30"/>
    <w:rsid w:val="005F5ABE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00BD9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166B2"/>
    <w:rsid w:val="00CA2CD6"/>
    <w:rsid w:val="00CB4DF0"/>
    <w:rsid w:val="00CB7FA5"/>
    <w:rsid w:val="00D022DF"/>
    <w:rsid w:val="00D660EC"/>
    <w:rsid w:val="00D82ADF"/>
    <w:rsid w:val="00DB1AE1"/>
    <w:rsid w:val="00DF0302"/>
    <w:rsid w:val="00E02158"/>
    <w:rsid w:val="00E62BF6"/>
    <w:rsid w:val="00EB23F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A46F80"/>
  <w15:docId w15:val="{E7F3A384-E607-4893-BB6E-0C622872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33&amp;utm_language=IT&amp;utm_source=integrated+content&amp;utm_campaign=/training-plan-templates&amp;utm_medium=ic+daily+training+plan+37233+word+it&amp;lpa=ic+daily+training+plan+37233+word+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6697F7-3B65-4E76-9622-E213F4B1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74d6b2fc4d3c21b5f07befa742863e57</Template>
  <TotalTime>0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word2</lastModifiedBy>
  <revision>2</revision>
  <lastPrinted>2018-04-15T17:50:00.0000000Z</lastPrinted>
  <dcterms:created xsi:type="dcterms:W3CDTF">2021-05-06T14:47:00.0000000Z</dcterms:created>
  <dcterms:modified xsi:type="dcterms:W3CDTF">2021-05-06T14:47:00.0000000Z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