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   MODELLO DI PIANIFICAZIONE ORARIA GIORNALIERA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4F0F006C" wp14:editId="0ECB2DE3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NOTE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COMPLETO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13:00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14:00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ore 20:00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ORE 21:00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Italian"/>
        </w:rPr>
        <w:t>DISCONOSCIMENTO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D64" w:rsidRDefault="00870D64" w:rsidP="004C6C01">
      <w:r>
        <w:separator/>
      </w:r>
    </w:p>
  </w:endnote>
  <w:endnote w:type="continuationSeparator" w:id="0">
    <w:p w:rsidR="00870D64" w:rsidRDefault="00870D6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D64" w:rsidRDefault="00870D64" w:rsidP="004C6C01">
      <w:r>
        <w:separator/>
      </w:r>
    </w:p>
  </w:footnote>
  <w:footnote w:type="continuationSeparator" w:id="0">
    <w:p w:rsidR="00870D64" w:rsidRDefault="00870D6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F"/>
    <w:rsid w:val="000158A3"/>
    <w:rsid w:val="00017D11"/>
    <w:rsid w:val="0004588C"/>
    <w:rsid w:val="00046F5A"/>
    <w:rsid w:val="00080417"/>
    <w:rsid w:val="00092C39"/>
    <w:rsid w:val="000D136D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0D64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46F7"/>
    <w:rsid w:val="00F95B41"/>
    <w:rsid w:val="00FA539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F95B"/>
  <w15:docId w15:val="{B115B817-96B9-4E69-A8DB-881BCBB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71&amp;utm_language=IT&amp;utm_source=integrated+content&amp;utm_campaign=/free-daily-schedule-templates&amp;utm_medium=ic+daily+school+schedule+37171+word+it&amp;lpa=ic+daily+school+schedule+37171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School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IC-Daily-School-Schedule-8590_WORD.dotx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2022-02-09T00:57:00Z</dcterms:created>
  <dcterms:modified xsi:type="dcterms:W3CDTF">2022-02-09T00:57:00Z</dcterms:modified>
</cp:coreProperties>
</file>