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 w14:paraId="1B2B1525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drawing>
          <wp:anchor distT="0" distB="0" distL="114300" distR="114300" simplePos="0" relativeHeight="251658240" behindDoc="0" locked="0" layoutInCell="1" allowOverlap="1" wp14:editId="1519DB95" wp14:anchorId="24C79752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0" b="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D1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RAPPORTO GIORNALIERO SULLO STATO DI AVANZAMENTO 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3076"/>
        <w:gridCol w:w="2504"/>
        <w:gridCol w:w="223"/>
        <w:gridCol w:w="904"/>
        <w:gridCol w:w="943"/>
        <w:gridCol w:w="554"/>
        <w:gridCol w:w="2790"/>
      </w:tblGrid>
      <w:tr w:rsidRPr="00C90D1A" w:rsidR="00C90D1A" w:rsidTr="00C90D1A" w14:paraId="752522DC" w14:textId="77777777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 w14:paraId="5ED6E53C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DETTAGLI DEL PROGETTO</w:t>
            </w:r>
          </w:p>
        </w:tc>
      </w:tr>
      <w:tr w:rsidRPr="00C90D1A" w:rsidR="00C90D1A" w:rsidTr="00C90D1A" w14:paraId="67D063EB" w14:textId="77777777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CB739A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C2A7197" w14:textId="77777777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NUMERO DI LAVORO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5465C0" w14:textId="77777777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NOME DELL'APPALTATORE</w:t>
            </w:r>
          </w:p>
        </w:tc>
      </w:tr>
      <w:tr w:rsidRPr="00C90D1A" w:rsidR="00C90D1A" w:rsidTr="00C90D1A" w14:paraId="664BE82D" w14:textId="77777777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09621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A8306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F929A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C90D1A" w:rsidR="00C90D1A" w:rsidTr="00C90D1A" w14:paraId="5A77C36E" w14:textId="77777777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916E2BD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NOME SOVRINTENDENTE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E051EB6" w14:textId="77777777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57812D8" w14:textId="77777777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METEO E TEMPERATURA</w:t>
            </w:r>
          </w:p>
        </w:tc>
      </w:tr>
      <w:tr w:rsidRPr="00C90D1A" w:rsidR="00C90D1A" w:rsidTr="00C90D1A" w14:paraId="681458BA" w14:textId="77777777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F9140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261A4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6E772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C90D1A" w:rsidR="00C90D1A" w:rsidTr="00C90D1A" w14:paraId="37667B2B" w14:textId="77777777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F9CC7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CA7744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F24A0B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B37172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B7FF85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 w14:paraId="3A7CFE91" w14:textId="77777777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 w14:paraId="718FF37D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I PROGRESSI COMPLESSIVI DI OGGI</w:t>
            </w:r>
          </w:p>
        </w:tc>
      </w:tr>
      <w:tr w:rsidRPr="00C90D1A" w:rsidR="00C90D1A" w:rsidTr="00C90D1A" w14:paraId="4E350CEB" w14:textId="77777777">
        <w:trPr>
          <w:trHeight w:val="576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90D1A" w:rsidR="00C90D1A" w:rsidP="00C90D1A" w:rsidRDefault="00C90D1A" w14:paraId="683ED9C3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Italian"/>
              </w:rPr>
              <w:t>Descrivi i progressi complessivi di oggi.  Utilizza schizzi / diagrammi, avvisi di correzione, ritardi e cause, raccomandazioni di modifica, ecc.</w:t>
            </w:r>
          </w:p>
        </w:tc>
      </w:tr>
      <w:tr w:rsidRPr="00C90D1A" w:rsidR="00C90D1A" w:rsidTr="00C90D1A" w14:paraId="23EF7E27" w14:textId="77777777">
        <w:trPr>
          <w:trHeight w:val="2968"/>
        </w:trPr>
        <w:tc>
          <w:tcPr>
            <w:tcW w:w="10994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43D6F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C90D1A" w:rsidR="00C90D1A" w:rsidTr="00C90D1A" w14:paraId="2AA36A60" w14:textId="77777777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5C766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DBE942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461D9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3EA150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634977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 w14:paraId="396B723F" w14:textId="77777777">
        <w:trPr>
          <w:trHeight w:val="458"/>
        </w:trPr>
        <w:tc>
          <w:tcPr>
            <w:tcW w:w="3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5A34BC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LAVORATORI PRESENTI IN LOCO</w:t>
            </w:r>
          </w:p>
        </w:tc>
        <w:tc>
          <w:tcPr>
            <w:tcW w:w="27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3440474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LAVORI COMPLETATI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20FA782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ATTREZZATURE UTILIZZATE</w:t>
            </w:r>
          </w:p>
        </w:tc>
        <w:tc>
          <w:tcPr>
            <w:tcW w:w="27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43E1684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DETTAGLI SULLO STATO DI AVANZAMENTO</w:t>
            </w:r>
          </w:p>
        </w:tc>
      </w:tr>
      <w:tr w:rsidRPr="00C90D1A" w:rsidR="00C90D1A" w:rsidTr="00C90D1A" w14:paraId="289DF0A0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A0AA2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50F54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82615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80A92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483C64CB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E24E0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7CEE9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7D49C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27908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19F44525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FF398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F2FA2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18C17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66208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25FABA14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B0D63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BBF39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20E3C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72809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53AC054D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EC14D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8CA2F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F8A9B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36EFB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0EC30713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95441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0666B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4284F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97E56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63B80E5E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AF311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9F75F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225AB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A3238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6190835B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0C06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3572C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24747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82F2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64C90719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00C14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A8C6E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874C4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2B3BF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53FC66BF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F2239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F0D60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F465B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92B7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221B6D42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4FE94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58AB7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5A484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377B3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90D1A" w:rsidR="00C90D1A" w:rsidTr="00C90D1A" w14:paraId="1313C6B8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13B37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C9F7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A33B3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C84F0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0027AB" w:rsidRDefault="000027AB" w14:paraId="78BB4EB1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0027AB" w:rsidSect="009150AE"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W w:w="10903" w:type="dxa"/>
        <w:tblLook w:val="04A0" w:firstRow="1" w:lastRow="0" w:firstColumn="1" w:lastColumn="0" w:noHBand="0" w:noVBand="1"/>
      </w:tblPr>
      <w:tblGrid>
        <w:gridCol w:w="3056"/>
        <w:gridCol w:w="2718"/>
        <w:gridCol w:w="1120"/>
        <w:gridCol w:w="1508"/>
        <w:gridCol w:w="2501"/>
      </w:tblGrid>
      <w:tr w:rsidRPr="000027AB" w:rsidR="000027AB" w:rsidTr="000027AB" w14:paraId="1A70C4EC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44C6D1F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QUANTITÀ STIMATE</w:t>
            </w:r>
          </w:p>
        </w:tc>
      </w:tr>
      <w:tr w:rsidRPr="000027AB" w:rsidR="000027AB" w:rsidTr="000027AB" w14:paraId="679FA557" w14:textId="77777777">
        <w:trPr>
          <w:trHeight w:val="408"/>
        </w:trPr>
        <w:tc>
          <w:tcPr>
            <w:tcW w:w="3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733F58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POSIZIONE DELLE ATTIVITÀ</w:t>
            </w:r>
          </w:p>
        </w:tc>
        <w:tc>
          <w:tcPr>
            <w:tcW w:w="27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02BF94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DESCRIZIONE DEL LAVORO</w:t>
            </w:r>
          </w:p>
        </w:tc>
        <w:tc>
          <w:tcPr>
            <w:tcW w:w="1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12083C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ARTICOLO #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10489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TOTALE DI OGGI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06117A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TOTALE COMPLESSIVO</w:t>
            </w:r>
          </w:p>
        </w:tc>
      </w:tr>
      <w:tr w:rsidRPr="000027AB" w:rsidR="000027AB" w:rsidTr="000027AB" w14:paraId="2D8B029C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296E9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28007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49E81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FED8A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6DB7E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4AB96C2F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8EFF2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82AFB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3F66C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F9EA3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4018E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50481A99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67814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7ADB8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E8D3F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BB9BD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FB726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4F659EF4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93144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226C2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3FBD4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F09E9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A46F6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0F45CD25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88FE2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2F850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B458F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6AD87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A2B6E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098C563A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3DBB9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F7360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855CA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E4C40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E4A0A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366D5A40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7D4B2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5BFAB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52D28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06AA2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5E17C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639E7642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C2C07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03789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DB4EE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13329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2C9D2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78161C81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12BAD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3A8F4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3AD65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E132E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0E54F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5584BC60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35073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Italian"/>
              </w:rPr>
            </w: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07D3D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F9AB9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DC8FF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30302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4047763D" w14:textId="77777777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03B85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685AB5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10A73E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790E570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62EE65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7C564261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108FEBD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DESCRIVERE EVENTUALI RITARDI E/O INCIDENTI</w:t>
            </w:r>
          </w:p>
        </w:tc>
      </w:tr>
      <w:tr w:rsidRPr="000027AB" w:rsidR="000027AB" w:rsidTr="000027AB" w14:paraId="18C2A263" w14:textId="77777777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143D8F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0027AB" w:rsidR="000027AB" w:rsidTr="000027AB" w14:paraId="34729944" w14:textId="77777777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7DDC6D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C63C64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AB9E4E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788FA00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8FBF1A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4D251217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2B6E9A6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OSSERVAZIONI AGGIUNTIVE</w:t>
            </w:r>
          </w:p>
        </w:tc>
      </w:tr>
      <w:tr w:rsidRPr="000027AB" w:rsidR="000027AB" w:rsidTr="000027AB" w14:paraId="3BFA5353" w14:textId="77777777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2233E5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0027AB" w:rsidR="000027AB" w:rsidTr="000027AB" w14:paraId="5DD7A6BE" w14:textId="77777777">
        <w:trPr>
          <w:trHeight w:val="34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D5B6F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7D9B42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45E0C22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A858D1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08372C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44ACBC9E" w14:textId="77777777">
        <w:trPr>
          <w:trHeight w:val="40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 w14:paraId="3524AE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NOME E TITOLO DEL PREPARATORE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 w14:paraId="5B44588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FIRMA DEL PREPARATORE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805E19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DATTERO</w:t>
            </w:r>
          </w:p>
        </w:tc>
      </w:tr>
      <w:tr w:rsidRPr="000027AB" w:rsidR="000027AB" w:rsidTr="000027AB" w14:paraId="692AD59D" w14:textId="77777777">
        <w:trPr>
          <w:trHeight w:val="71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 w14:paraId="31CCD3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 w14:paraId="19EA7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027AB" w:rsidR="000027AB" w:rsidP="000027AB" w:rsidRDefault="000027AB" w14:paraId="539729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C90D1A" w:rsidRDefault="00C90D1A" w14:paraId="2B51E0D2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C90D1A" w:rsidSect="009150AE"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 w14:paraId="4095E9B6" w14:textId="77777777">
        <w:trPr>
          <w:trHeight w:val="2649"/>
        </w:trPr>
        <w:tc>
          <w:tcPr>
            <w:tcW w:w="9944" w:type="dxa"/>
          </w:tcPr>
          <w:p w:rsidRPr="008A7C4A" w:rsidR="00A367B9" w:rsidP="0062260A" w:rsidRDefault="00A367B9" w14:paraId="7F2AAAA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A367B9" w:rsidP="0062260A" w:rsidRDefault="00A367B9" w14:paraId="22E0FA9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 w14:paraId="2BFA68D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A7C4A" w:rsidR="00B53EFF" w:rsidRDefault="00B53EFF" w14:paraId="5233B585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B3EA" w14:textId="77777777" w:rsidR="002545F1" w:rsidRDefault="002545F1" w:rsidP="004C6C01">
      <w:r>
        <w:separator/>
      </w:r>
    </w:p>
  </w:endnote>
  <w:endnote w:type="continuationSeparator" w:id="0">
    <w:p w14:paraId="1640DE55" w14:textId="77777777" w:rsidR="002545F1" w:rsidRDefault="002545F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3A0C" w14:textId="77777777" w:rsidR="002545F1" w:rsidRDefault="002545F1" w:rsidP="004C6C01">
      <w:r>
        <w:separator/>
      </w:r>
    </w:p>
  </w:footnote>
  <w:footnote w:type="continuationSeparator" w:id="0">
    <w:p w14:paraId="15C9DF54" w14:textId="77777777" w:rsidR="002545F1" w:rsidRDefault="002545F1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4A"/>
    <w:rsid w:val="000027AB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545F1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0F36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150AE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90D1A"/>
    <w:rsid w:val="00CA5ED2"/>
    <w:rsid w:val="00CC4CAD"/>
    <w:rsid w:val="00CD04F2"/>
    <w:rsid w:val="00D51D4E"/>
    <w:rsid w:val="00D57248"/>
    <w:rsid w:val="00E66562"/>
    <w:rsid w:val="00E83569"/>
    <w:rsid w:val="00EE207C"/>
    <w:rsid w:val="00F32754"/>
    <w:rsid w:val="00F35C56"/>
    <w:rsid w:val="00F569CF"/>
    <w:rsid w:val="00FB054A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CE140"/>
  <w15:chartTrackingRefBased/>
  <w15:docId w15:val="{E9FEA38F-4831-F949-B73D-390A33A1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93&amp;utm_language=IT&amp;utm_source=integrated+content&amp;utm_campaign=/daily-progress-reports&amp;utm_medium=ic+daily+project+progress+report+37293+word+it&amp;lpa=ic+daily+project+progress+report+37293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Daily%20Progress%20Report%20Templates/IC-Daily-Project-Progress-Report-112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189D14-1708-014F-BAB0-5437F7B0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IC-Daily-Project-Progress-Report-11246_WORD.dotx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dcterms:created xsi:type="dcterms:W3CDTF">2022-02-26T00:39:00Z</dcterms:created>
  <dcterms:modified xsi:type="dcterms:W3CDTF">2022-02-26T00:40:00Z</dcterms:modified>
  <cp:category/>
</cp:coreProperties>
</file>