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C39" w:rsidP="00C55EFE" w:rsidRDefault="00A77E83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 xml:space="preserve">   MODELLO DI PIANIFICAZIONE ORARIA GIORNALIERA                             </w:t>
      </w:r>
      <w:r w:rsidR="00D61432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Italian"/>
        </w:rPr>
        <w:drawing>
          <wp:inline distT="0" distB="0" distL="0" distR="0" wp14:anchorId="07E7EE82" wp14:editId="2C5E72C7">
            <wp:extent cx="1961737" cy="272241"/>
            <wp:effectExtent l="0" t="0" r="63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A2" w:rsidP="00C55EFE" w:rsidRDefault="006F6DA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</w:p>
    <w:tbl>
      <w:tblPr>
        <w:tblW w:w="11312" w:type="dxa"/>
        <w:tblLook w:val="04A0" w:firstRow="1" w:lastRow="0" w:firstColumn="1" w:lastColumn="0" w:noHBand="0" w:noVBand="1"/>
      </w:tblPr>
      <w:tblGrid>
        <w:gridCol w:w="272"/>
        <w:gridCol w:w="1489"/>
        <w:gridCol w:w="4063"/>
        <w:gridCol w:w="4063"/>
        <w:gridCol w:w="1425"/>
      </w:tblGrid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A2095B" w:rsidR="00A77E83" w:rsidTr="00A77E83">
        <w:trPr>
          <w:gridAfter w:val="4"/>
          <w:wAfter w:w="11040" w:type="dxa"/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77E83" w:rsidP="00A2095B" w:rsidRDefault="00A77E83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ATTIVITÀ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NOTE</w:t>
            </w: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COMPLETO</w:t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05:00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06:00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07:00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08:00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09:00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10:00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11:00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12:00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13:00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14:00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15:00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16:00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17:00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18:00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19:00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ore 20:00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ORE 21:00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22:00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noWrap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</w:tbl>
    <w:p w:rsidR="00A2095B" w:rsidP="00152249" w:rsidRDefault="00A2095B">
      <w:pPr>
        <w:tabs>
          <w:tab w:val="left" w:pos="3718"/>
        </w:tabs>
        <w:bidi w:val="false"/>
      </w:pPr>
    </w:p>
    <w:p w:rsidRPr="00803022" w:rsidR="00803022" w:rsidP="00803022" w:rsidRDefault="00803022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Italian"/>
        </w:rPr>
        <w:t>DISCONOSCIMENTO</w:t>
      </w:r>
    </w:p>
    <w:p w:rsidRPr="00803022" w:rsidR="00803022" w:rsidP="00803022" w:rsidRDefault="00803022">
      <w:pPr>
        <w:bidi w:val="false"/>
        <w:rPr>
          <w:rFonts w:ascii="Century Gothic" w:hAnsi="Century Gothic"/>
        </w:rPr>
      </w:pPr>
    </w:p>
    <w:p w:rsidRPr="003C0A0A" w:rsidR="00C55EFE" w:rsidP="003C0A0A" w:rsidRDefault="00803022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Italian"/>
        </w:rPr>
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</w: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E0A" w:rsidRDefault="00515E0A" w:rsidP="004C6C01">
      <w:r>
        <w:separator/>
      </w:r>
    </w:p>
  </w:endnote>
  <w:endnote w:type="continuationSeparator" w:id="0">
    <w:p w:rsidR="00515E0A" w:rsidRDefault="00515E0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E0A" w:rsidRDefault="00515E0A" w:rsidP="004C6C01">
      <w:r>
        <w:separator/>
      </w:r>
    </w:p>
  </w:footnote>
  <w:footnote w:type="continuationSeparator" w:id="0">
    <w:p w:rsidR="00515E0A" w:rsidRDefault="00515E0A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CD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1FDA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15E0A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F03613"/>
    <w:rsid w:val="00F17AD3"/>
    <w:rsid w:val="00F2225C"/>
    <w:rsid w:val="00F35ECD"/>
    <w:rsid w:val="00F569CF"/>
    <w:rsid w:val="00F67D5B"/>
    <w:rsid w:val="00F8671C"/>
    <w:rsid w:val="00F946F7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5BCE8"/>
  <w15:docId w15:val="{54F24657-1B19-4B74-8B5D-B71BF4FC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styleId="msonormal0" w:customStyle="1">
    <w:name w:val="msonormal"/>
    <w:basedOn w:val="Normal"/>
    <w:rsid w:val="001534A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4" w:customStyle="1">
    <w:name w:val="xl64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</w:rPr>
  </w:style>
  <w:style w:type="paragraph" w:styleId="xl65" w:customStyle="1">
    <w:name w:val="xl65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203764"/>
      <w:sz w:val="44"/>
      <w:szCs w:val="44"/>
    </w:rPr>
  </w:style>
  <w:style w:type="paragraph" w:styleId="xl66" w:customStyle="1">
    <w:name w:val="xl66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sz w:val="20"/>
      <w:szCs w:val="20"/>
    </w:rPr>
  </w:style>
  <w:style w:type="paragraph" w:styleId="xl67" w:customStyle="1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808080"/>
      <w:sz w:val="44"/>
      <w:szCs w:val="44"/>
    </w:rPr>
  </w:style>
  <w:style w:type="paragraph" w:styleId="xl68" w:customStyle="1">
    <w:name w:val="xl68"/>
    <w:basedOn w:val="Normal"/>
    <w:rsid w:val="001534AE"/>
    <w:pPr>
      <w:spacing w:before="100" w:beforeAutospacing="1" w:after="100" w:afterAutospacing="1"/>
      <w:ind w:firstLine="100" w:firstLineChars="100"/>
      <w:jc w:val="right"/>
    </w:pPr>
    <w:rPr>
      <w:rFonts w:ascii="Century Gothic" w:hAnsi="Century Gothic" w:eastAsia="Times New Roman" w:cs="Times New Roman"/>
      <w:b/>
      <w:bCs/>
      <w:sz w:val="22"/>
      <w:szCs w:val="22"/>
    </w:rPr>
  </w:style>
  <w:style w:type="paragraph" w:styleId="xl69" w:customStyle="1">
    <w:name w:val="xl69"/>
    <w:basedOn w:val="Normal"/>
    <w:rsid w:val="001534AE"/>
    <w:pPr>
      <w:pBdr>
        <w:top w:val="single" w:color="BFBFBF" w:sz="4" w:space="0"/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0" w:customStyle="1">
    <w:name w:val="xl70"/>
    <w:basedOn w:val="Normal"/>
    <w:rsid w:val="001534AE"/>
    <w:pPr>
      <w:pBdr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1" w:customStyle="1">
    <w:name w:val="xl71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2" w:customStyle="1">
    <w:name w:val="xl72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3" w:customStyle="1">
    <w:name w:val="xl73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4" w:customStyle="1">
    <w:name w:val="xl74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5" w:customStyle="1">
    <w:name w:val="xl75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6" w:customStyle="1">
    <w:name w:val="xl76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7" w:customStyle="1">
    <w:name w:val="xl77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8" w:customStyle="1">
    <w:name w:val="xl78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9" w:customStyle="1">
    <w:name w:val="xl79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80" w:customStyle="1">
    <w:name w:val="xl80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1" w:customStyle="1">
    <w:name w:val="xl81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2" w:customStyle="1">
    <w:name w:val="xl82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71&amp;utm_language=IT&amp;utm_source=integrated+content&amp;utm_campaign=/free-daily-schedule-templates&amp;utm_medium=ic+daily+hourly+schedule+37171+word+it&amp;lpa=ic+daily+hourly+schedule+37171+word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aily-Hourly-Schedule-8590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IC-Daily-Hourly-Schedule-8590_WORD.dotx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2022-02-09T00:58:00Z</dcterms:created>
  <dcterms:modified xsi:type="dcterms:W3CDTF">2022-02-09T00:58:00Z</dcterms:modified>
</cp:coreProperties>
</file>