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A094A" w:rsidR="005C399D" w:rsidP="005C399D" w:rsidRDefault="00DC5C10" w14:paraId="202A76FF" w14:textId="603A7A35">
      <w:pPr>
        <w:pStyle w:val="Header"/>
        <w:bidi w:val="false"/>
        <w:rPr>
          <w:rFonts w:ascii="Century Gothic" w:hAnsi="Century Gothic" w:cs="Arial"/>
          <w:b/>
          <w:noProof/>
          <w:color w:val="417A84" w:themeColor="accent5" w:themeShade="BF"/>
          <w:sz w:val="36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417A84" w:themeColor="accent5" w:themeShade="BF"/>
          <w:sz w:val="36"/>
          <w:szCs w:val="36"/>
          <w:lang w:val="Italian"/>
        </w:rPr>
        <w:t>MODELLO DI PRESENZA GIORNALIERA</w:t>
      </w:r>
      <w:r w:rsidR="00804377">
        <w:rPr>
          <w:rFonts w:ascii="Century Gothic" w:hAnsi="Century Gothic" w:cs="Arial"/>
          <w:b/>
          <w:noProof/>
          <w:color w:val="417A84" w:themeColor="accent5" w:themeShade="BF"/>
          <w:sz w:val="36"/>
          <w:szCs w:val="36"/>
          <w:lang w:val="Italian"/>
        </w:rPr>
        <w:tab/>
      </w:r>
      <w:r w:rsidR="00804377">
        <w:rPr>
          <w:rFonts w:ascii="Century Gothic" w:hAnsi="Century Gothic" w:cs="Arial"/>
          <w:b/>
          <w:noProof/>
          <w:color w:val="417A84" w:themeColor="accent5" w:themeShade="BF"/>
          <w:sz w:val="36"/>
          <w:szCs w:val="36"/>
          <w:lang w:val="Italian"/>
        </w:rPr>
        <w:drawing>
          <wp:inline distT="0" distB="0" distL="0" distR="0" wp14:anchorId="3E6F37D8" wp14:editId="42AC0AF7">
            <wp:extent cx="2420165" cy="336265"/>
            <wp:effectExtent l="0" t="0" r="0" b="6985"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609" cy="34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A094A" w:rsidR="005C399D" w:rsidRDefault="005C399D" w14:paraId="1823D05B" w14:textId="77777777">
      <w:pPr>
        <w:bidi w:val="false"/>
        <w:rPr>
          <w:rFonts w:ascii="Century Gothic" w:hAnsi="Century Gothic"/>
        </w:rPr>
      </w:pPr>
    </w:p>
    <w:tbl>
      <w:tblPr>
        <w:tblW w:w="1099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612"/>
        <w:gridCol w:w="4436"/>
        <w:gridCol w:w="1530"/>
        <w:gridCol w:w="3420"/>
      </w:tblGrid>
      <w:tr w:rsidRPr="000A094A" w:rsidR="005C399D" w:rsidTr="00DC5C10" w14:paraId="7A1E0360" w14:textId="77777777">
        <w:trPr>
          <w:trHeight w:val="396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A094A" w:rsidR="00E050B6" w:rsidP="00E050B6" w:rsidRDefault="005C399D" w14:paraId="30FD03FB" w14:textId="77777777">
            <w:pPr>
              <w:bidi w:val="false"/>
              <w:jc w:val="right"/>
              <w:rPr>
                <w:rFonts w:ascii="Century Gothic" w:hAnsi="Century Gothic" w:eastAsia="Times New Roman"/>
                <w:color w:val="000000"/>
                <w:sz w:val="20"/>
                <w:szCs w:val="22"/>
              </w:rPr>
            </w:pPr>
            <w:r w:rsidRPr="000A094A">
              <w:rPr>
                <w:rFonts w:ascii="Century Gothic" w:hAnsi="Century Gothic" w:eastAsia="Times New Roman"/>
                <w:color w:val="000000"/>
                <w:sz w:val="20"/>
                <w:szCs w:val="22"/>
                <w:lang w:val="Italian"/>
              </w:rPr>
              <w:t>Camera / Area:</w:t>
            </w:r>
          </w:p>
        </w:tc>
        <w:tc>
          <w:tcPr>
            <w:tcW w:w="4436" w:type="dxa"/>
            <w:tcBorders>
              <w:top w:val="nil"/>
              <w:left w:val="nil"/>
              <w:bottom w:val="single" w:color="808080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A094A" w:rsidR="00E050B6" w:rsidP="00E050B6" w:rsidRDefault="00E050B6" w14:paraId="758E949D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2"/>
              </w:rPr>
            </w:pPr>
            <w:r w:rsidRPr="000A094A">
              <w:rPr>
                <w:rFonts w:ascii="Century Gothic" w:hAnsi="Century Gothic" w:eastAsia="Times New Roman"/>
                <w:color w:val="000000"/>
                <w:sz w:val="20"/>
                <w:szCs w:val="22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A094A" w:rsidR="00E050B6" w:rsidP="00E050B6" w:rsidRDefault="005C399D" w14:paraId="79E84278" w14:textId="77777777">
            <w:pPr>
              <w:bidi w:val="false"/>
              <w:jc w:val="right"/>
              <w:rPr>
                <w:rFonts w:ascii="Century Gothic" w:hAnsi="Century Gothic" w:eastAsia="Times New Roman"/>
                <w:color w:val="000000"/>
                <w:sz w:val="20"/>
                <w:szCs w:val="22"/>
              </w:rPr>
            </w:pPr>
            <w:r w:rsidRPr="000A094A">
              <w:rPr>
                <w:rFonts w:ascii="Century Gothic" w:hAnsi="Century Gothic" w:eastAsia="Times New Roman"/>
                <w:color w:val="000000"/>
                <w:sz w:val="20"/>
                <w:szCs w:val="22"/>
                <w:lang w:val="Italian"/>
              </w:rPr>
              <w:t>Dattero:</w:t>
            </w:r>
          </w:p>
        </w:tc>
        <w:tc>
          <w:tcPr>
            <w:tcW w:w="342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A094A" w:rsidR="00E050B6" w:rsidP="00E050B6" w:rsidRDefault="00E050B6" w14:paraId="5E4AE41D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2"/>
              </w:rPr>
            </w:pPr>
            <w:r w:rsidRPr="000A094A">
              <w:rPr>
                <w:rFonts w:ascii="Century Gothic" w:hAnsi="Century Gothic" w:eastAsia="Times New Roman"/>
                <w:color w:val="000000"/>
                <w:sz w:val="20"/>
                <w:szCs w:val="22"/>
                <w:lang w:val="Italian"/>
              </w:rPr>
              <w:t xml:space="preserve"> </w:t>
            </w:r>
          </w:p>
        </w:tc>
      </w:tr>
    </w:tbl>
    <w:p w:rsidRPr="000A094A" w:rsidR="00E050B6" w:rsidP="00522530" w:rsidRDefault="00E050B6" w14:paraId="6C7467B8" w14:textId="77777777">
      <w:pPr>
        <w:bidi w:val="false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10916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2785"/>
        <w:gridCol w:w="1170"/>
        <w:gridCol w:w="1170"/>
        <w:gridCol w:w="2926"/>
        <w:gridCol w:w="2865"/>
      </w:tblGrid>
      <w:tr w:rsidRPr="000A094A" w:rsidR="00DC5C10" w:rsidTr="000B381C" w14:paraId="6BE57F51" w14:textId="77777777">
        <w:trPr>
          <w:trHeight w:val="512"/>
        </w:trPr>
        <w:tc>
          <w:tcPr>
            <w:tcW w:w="2785" w:type="dxa"/>
            <w:shd w:val="clear" w:color="auto" w:fill="2B5258" w:themeFill="accent5" w:themeFillShade="80"/>
            <w:vAlign w:val="center"/>
          </w:tcPr>
          <w:p w:rsidRPr="000A094A" w:rsidR="000A094A" w:rsidP="005A14B8" w:rsidRDefault="000A094A" w14:paraId="48BBE2C6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Italian"/>
              </w:rPr>
              <w:t>NOME DELLO STUDENTE</w:t>
            </w: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5AA2AE" w:themeFill="accent5"/>
            <w:vAlign w:val="center"/>
          </w:tcPr>
          <w:p w:rsidRPr="000A094A" w:rsidR="000A094A" w:rsidP="005A14B8" w:rsidRDefault="000A094A" w14:paraId="6AF7932E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Italian"/>
              </w:rPr>
              <w:t>TEMPO IN</w:t>
            </w: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417A84" w:themeFill="accent5" w:themeFillShade="BF"/>
            <w:vAlign w:val="center"/>
          </w:tcPr>
          <w:p w:rsidRPr="000A094A" w:rsidR="000A094A" w:rsidP="005A14B8" w:rsidRDefault="000A094A" w14:paraId="36D62FF7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Italian"/>
              </w:rPr>
              <w:t>TIME OUT</w:t>
            </w:r>
          </w:p>
        </w:tc>
        <w:tc>
          <w:tcPr>
            <w:tcW w:w="2926" w:type="dxa"/>
            <w:shd w:val="clear" w:color="auto" w:fill="2B5258" w:themeFill="accent5" w:themeFillShade="80"/>
            <w:vAlign w:val="center"/>
          </w:tcPr>
          <w:p w:rsidRPr="000A094A" w:rsidR="000A094A" w:rsidP="005A14B8" w:rsidRDefault="000A094A" w14:paraId="51FAF211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Italian"/>
              </w:rPr>
              <w:t>FIRMA PADRE</w:t>
            </w:r>
          </w:p>
        </w:tc>
        <w:tc>
          <w:tcPr>
            <w:tcW w:w="2865" w:type="dxa"/>
            <w:shd w:val="clear" w:color="auto" w:fill="2B5258" w:themeFill="accent5" w:themeFillShade="80"/>
            <w:vAlign w:val="center"/>
          </w:tcPr>
          <w:p w:rsidRPr="000A094A" w:rsidR="000A094A" w:rsidP="000A094A" w:rsidRDefault="000A094A" w14:paraId="23256020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Italian"/>
              </w:rPr>
              <w:t>COMMENTI</w:t>
            </w:r>
          </w:p>
        </w:tc>
      </w:tr>
      <w:tr w:rsidRPr="000A094A" w:rsidR="00DC5C10" w:rsidTr="002528FC" w14:paraId="6FDB3433" w14:textId="77777777">
        <w:trPr>
          <w:trHeight w:val="499"/>
        </w:trPr>
        <w:tc>
          <w:tcPr>
            <w:tcW w:w="278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5E52428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14CE4747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48911E4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0244299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0BFC79D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7444ADB0" w14:textId="77777777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Pr="000A094A" w:rsidR="000A094A" w:rsidP="006F5444" w:rsidRDefault="000A094A" w14:paraId="476E8C77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770F9D3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2D0EA3EA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Pr="000A094A" w:rsidR="000A094A" w:rsidP="006F5444" w:rsidRDefault="000A094A" w14:paraId="25B3218D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Pr="000A094A" w:rsidR="000A094A" w:rsidP="006F5444" w:rsidRDefault="000A094A" w14:paraId="641AD40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723F8EB4" w14:textId="77777777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09C82C0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5F4DE26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49F29B4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7B3BA5D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3A553784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4376AD8D" w14:textId="77777777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Pr="000A094A" w:rsidR="000A094A" w:rsidP="006F5444" w:rsidRDefault="000A094A" w14:paraId="0B5281B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7747C3F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1735BD3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Pr="000A094A" w:rsidR="000A094A" w:rsidP="006F5444" w:rsidRDefault="000A094A" w14:paraId="03A7A7FE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Pr="000A094A" w:rsidR="000A094A" w:rsidP="006F5444" w:rsidRDefault="000A094A" w14:paraId="51E46EA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64CAD63B" w14:textId="77777777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3AECD7B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2B1D152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15C1221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2D4539DA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53C918D7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63BA7A35" w14:textId="77777777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Pr="000A094A" w:rsidR="000A094A" w:rsidP="006F5444" w:rsidRDefault="000A094A" w14:paraId="5489856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3ACE9BF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23419E9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Pr="000A094A" w:rsidR="000A094A" w:rsidP="006F5444" w:rsidRDefault="000A094A" w14:paraId="276D83C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Pr="000A094A" w:rsidR="000A094A" w:rsidP="006F5444" w:rsidRDefault="000A094A" w14:paraId="2F657EB4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19A42F11" w14:textId="77777777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03EF33A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0A9D2C7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4ABF9DC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3415DA1A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455CF15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59952C51" w14:textId="77777777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Pr="000A094A" w:rsidR="000A094A" w:rsidP="006F5444" w:rsidRDefault="000A094A" w14:paraId="4AAE4E1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1BF64A3B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528A81AA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Pr="000A094A" w:rsidR="000A094A" w:rsidP="006F5444" w:rsidRDefault="000A094A" w14:paraId="269D347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Pr="000A094A" w:rsidR="000A094A" w:rsidP="006F5444" w:rsidRDefault="000A094A" w14:paraId="77F3A887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6DA3C6EE" w14:textId="77777777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4AD2013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758529AA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109C4FAE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57A96F7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1A27383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3B22B79C" w14:textId="77777777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Pr="000A094A" w:rsidR="000A094A" w:rsidP="006F5444" w:rsidRDefault="000A094A" w14:paraId="3F13807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6A340D3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69EB51AA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Pr="000A094A" w:rsidR="000A094A" w:rsidP="006F5444" w:rsidRDefault="000A094A" w14:paraId="03A8D56E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Pr="000A094A" w:rsidR="000A094A" w:rsidP="006F5444" w:rsidRDefault="000A094A" w14:paraId="7F109B4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456F151C" w14:textId="77777777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3DEA9F0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6CE3DB0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7C57B087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4B1C2267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1160B0E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2963DFD4" w14:textId="77777777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Pr="000A094A" w:rsidR="000A094A" w:rsidP="006F5444" w:rsidRDefault="000A094A" w14:paraId="5189BDCB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2C4300CB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218242BD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Pr="000A094A" w:rsidR="000A094A" w:rsidP="006F5444" w:rsidRDefault="000A094A" w14:paraId="1D47221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Pr="000A094A" w:rsidR="000A094A" w:rsidP="006F5444" w:rsidRDefault="000A094A" w14:paraId="4CF335CD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255D04EE" w14:textId="77777777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778E8022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30D69A6E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33EF2E07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79C581A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290AFB72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00312856" w14:textId="77777777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Pr="000A094A" w:rsidR="000A094A" w:rsidP="006F5444" w:rsidRDefault="000A094A" w14:paraId="7C92E0FE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29CE7BDE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7172B66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Pr="000A094A" w:rsidR="000A094A" w:rsidP="006F5444" w:rsidRDefault="000A094A" w14:paraId="58CCADEA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Pr="000A094A" w:rsidR="000A094A" w:rsidP="006F5444" w:rsidRDefault="000A094A" w14:paraId="3F38C6D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6F37610F" w14:textId="77777777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78E512E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07121EF4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5D3A370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1D5CFC54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1348E9A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6E9EEE76" w14:textId="77777777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Pr="000A094A" w:rsidR="000A094A" w:rsidP="006F5444" w:rsidRDefault="000A094A" w14:paraId="3A9376A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463BEEC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04437F9E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Pr="000A094A" w:rsidR="000A094A" w:rsidP="006F5444" w:rsidRDefault="000A094A" w14:paraId="2C837C8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Pr="000A094A" w:rsidR="000A094A" w:rsidP="006F5444" w:rsidRDefault="000A094A" w14:paraId="4B4D46B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9A3242" w:rsidP="000A094A" w:rsidRDefault="009A3242" w14:paraId="622F1B1A" w14:textId="77777777">
      <w:pPr>
        <w:bidi w:val="false"/>
        <w:rPr>
          <w:rFonts w:ascii="Century Gothic" w:hAnsi="Century Gothic" w:eastAsia="Times New Roman"/>
          <w:b/>
          <w:bCs/>
          <w:color w:val="417A84" w:themeColor="accent5" w:themeShade="BF"/>
          <w:sz w:val="22"/>
          <w:szCs w:val="22"/>
        </w:rPr>
      </w:pPr>
    </w:p>
    <w:tbl>
      <w:tblPr>
        <w:tblStyle w:val="TableGrid"/>
        <w:tblW w:w="10942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1161"/>
        <w:gridCol w:w="1141"/>
        <w:gridCol w:w="1152"/>
        <w:gridCol w:w="1151"/>
        <w:gridCol w:w="1151"/>
        <w:gridCol w:w="1152"/>
        <w:gridCol w:w="1240"/>
      </w:tblGrid>
      <w:tr w:rsidRPr="000A094A" w:rsidR="00DC5C10" w:rsidTr="000B381C" w14:paraId="5C5AF1BC" w14:textId="77777777">
        <w:trPr>
          <w:trHeight w:val="521"/>
        </w:trPr>
        <w:tc>
          <w:tcPr>
            <w:tcW w:w="2794" w:type="dxa"/>
            <w:shd w:val="clear" w:color="auto" w:fill="2B5258" w:themeFill="accent5" w:themeFillShade="80"/>
            <w:vAlign w:val="center"/>
          </w:tcPr>
          <w:p w:rsidRPr="000A094A" w:rsidR="000A094A" w:rsidP="003642D8" w:rsidRDefault="000A094A" w14:paraId="442FA690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Italian"/>
              </w:rPr>
              <w:t>NOME DEL PERSONALE</w:t>
            </w:r>
          </w:p>
        </w:tc>
        <w:tc>
          <w:tcPr>
            <w:tcW w:w="1161" w:type="dxa"/>
            <w:tcBorders>
              <w:bottom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5AA2AE" w:themeFill="accent5"/>
            <w:vAlign w:val="center"/>
          </w:tcPr>
          <w:p w:rsidRPr="000A094A" w:rsidR="000A094A" w:rsidP="003642D8" w:rsidRDefault="000A094A" w14:paraId="7315AE49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Italian"/>
              </w:rPr>
              <w:t>TEMPO IN</w:t>
            </w:r>
          </w:p>
        </w:tc>
        <w:tc>
          <w:tcPr>
            <w:tcW w:w="114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417A84" w:themeFill="accent5" w:themeFillShade="BF"/>
            <w:vAlign w:val="center"/>
          </w:tcPr>
          <w:p w:rsidRPr="000A094A" w:rsidR="000A094A" w:rsidP="003642D8" w:rsidRDefault="000A094A" w14:paraId="21CC2DC4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Italian"/>
              </w:rPr>
              <w:t>TIME OUT</w:t>
            </w:r>
          </w:p>
        </w:tc>
        <w:tc>
          <w:tcPr>
            <w:tcW w:w="1152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5AA2AE" w:themeFill="accent5"/>
            <w:vAlign w:val="center"/>
          </w:tcPr>
          <w:p w:rsidRPr="000A094A" w:rsidR="000A094A" w:rsidP="003642D8" w:rsidRDefault="000A094A" w14:paraId="31048CCC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Italian"/>
              </w:rPr>
              <w:t>TEMPO IN</w:t>
            </w:r>
          </w:p>
        </w:tc>
        <w:tc>
          <w:tcPr>
            <w:tcW w:w="115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417A84" w:themeFill="accent5" w:themeFillShade="BF"/>
            <w:vAlign w:val="center"/>
          </w:tcPr>
          <w:p w:rsidRPr="000A094A" w:rsidR="000A094A" w:rsidP="003642D8" w:rsidRDefault="000A094A" w14:paraId="169A4AB9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Italian"/>
              </w:rPr>
              <w:t>TIME OUT</w:t>
            </w:r>
          </w:p>
        </w:tc>
        <w:tc>
          <w:tcPr>
            <w:tcW w:w="1151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5AA2AE" w:themeFill="accent5"/>
            <w:vAlign w:val="center"/>
          </w:tcPr>
          <w:p w:rsidRPr="000A094A" w:rsidR="000A094A" w:rsidP="003642D8" w:rsidRDefault="000A094A" w14:paraId="3831622A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Italian"/>
              </w:rPr>
              <w:t>TEMPO IN</w:t>
            </w:r>
          </w:p>
        </w:tc>
        <w:tc>
          <w:tcPr>
            <w:tcW w:w="1152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417A84" w:themeFill="accent5" w:themeFillShade="BF"/>
            <w:vAlign w:val="center"/>
          </w:tcPr>
          <w:p w:rsidRPr="000A094A" w:rsidR="000A094A" w:rsidP="003642D8" w:rsidRDefault="000A094A" w14:paraId="598FBF9F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Italian"/>
              </w:rPr>
              <w:t>TIME OUT</w:t>
            </w:r>
          </w:p>
        </w:tc>
        <w:tc>
          <w:tcPr>
            <w:tcW w:w="1240" w:type="dxa"/>
            <w:tcBorders>
              <w:left w:val="single" w:color="A6A6A6" w:themeColor="background1" w:themeShade="A6" w:sz="4" w:space="0"/>
            </w:tcBorders>
            <w:shd w:val="clear" w:color="auto" w:fill="2B5258" w:themeFill="accent5" w:themeFillShade="80"/>
            <w:vAlign w:val="center"/>
          </w:tcPr>
          <w:p w:rsidRPr="000A094A" w:rsidR="000A094A" w:rsidP="000A094A" w:rsidRDefault="000A094A" w14:paraId="7AB712D8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Italian"/>
              </w:rPr>
              <w:t>INIZIALI</w:t>
            </w:r>
          </w:p>
        </w:tc>
      </w:tr>
      <w:tr w:rsidRPr="000A094A" w:rsidR="00DC5C10" w:rsidTr="002528FC" w14:paraId="7FEFB62E" w14:textId="77777777">
        <w:trPr>
          <w:trHeight w:val="508"/>
        </w:trPr>
        <w:tc>
          <w:tcPr>
            <w:tcW w:w="2794" w:type="dxa"/>
            <w:shd w:val="clear" w:color="auto" w:fill="FFFFFF" w:themeFill="background1"/>
            <w:vAlign w:val="center"/>
          </w:tcPr>
          <w:p w:rsidRPr="000A094A" w:rsidR="000A094A" w:rsidP="003642D8" w:rsidRDefault="000A094A" w14:paraId="27F8B082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0A9844B2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0E900F7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47AF42C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29A14BE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2BEA53B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579B133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733CD62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2EBBED6F" w14:textId="77777777">
        <w:trPr>
          <w:trHeight w:val="502"/>
        </w:trPr>
        <w:tc>
          <w:tcPr>
            <w:tcW w:w="2794" w:type="dxa"/>
            <w:shd w:val="clear" w:color="auto" w:fill="EDF8F5"/>
            <w:vAlign w:val="center"/>
          </w:tcPr>
          <w:p w:rsidRPr="000A094A" w:rsidR="000A094A" w:rsidP="003642D8" w:rsidRDefault="000A094A" w14:paraId="2A2D0F34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1DAD078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12074E8B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3D5CE55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2FD61E7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445B33AA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79D9CD5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33A7282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0AF49A38" w14:textId="77777777">
        <w:trPr>
          <w:trHeight w:val="502"/>
        </w:trPr>
        <w:tc>
          <w:tcPr>
            <w:tcW w:w="2794" w:type="dxa"/>
            <w:shd w:val="clear" w:color="auto" w:fill="FFFFFF" w:themeFill="background1"/>
            <w:vAlign w:val="center"/>
          </w:tcPr>
          <w:p w:rsidRPr="000A094A" w:rsidR="000A094A" w:rsidP="003642D8" w:rsidRDefault="000A094A" w14:paraId="7A90749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12D4D63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0A29BE7E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7E7D8D1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319A705E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0CD584DE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7656ED6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7FDE371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73FEACA4" w14:textId="77777777">
        <w:trPr>
          <w:trHeight w:val="502"/>
        </w:trPr>
        <w:tc>
          <w:tcPr>
            <w:tcW w:w="2794" w:type="dxa"/>
            <w:shd w:val="clear" w:color="auto" w:fill="EDF8F5"/>
            <w:vAlign w:val="center"/>
          </w:tcPr>
          <w:p w:rsidRPr="000A094A" w:rsidR="000A094A" w:rsidP="003642D8" w:rsidRDefault="000A094A" w14:paraId="64CD0B9E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29438BD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1F593A2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3D180192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5D0101F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0AB68A2D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17DFA177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7941FFC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65FB121F" w14:textId="77777777">
        <w:trPr>
          <w:trHeight w:val="502"/>
        </w:trPr>
        <w:tc>
          <w:tcPr>
            <w:tcW w:w="2794" w:type="dxa"/>
            <w:shd w:val="clear" w:color="auto" w:fill="FFFFFF" w:themeFill="background1"/>
            <w:vAlign w:val="center"/>
          </w:tcPr>
          <w:p w:rsidRPr="000A094A" w:rsidR="000A094A" w:rsidP="003642D8" w:rsidRDefault="000A094A" w14:paraId="0C31FBB4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7491E00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1B4D9E1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0BB63E3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697D420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055B1164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11B6CCB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2CD7985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53F26C1D" w14:textId="77777777">
        <w:trPr>
          <w:trHeight w:val="502"/>
        </w:trPr>
        <w:tc>
          <w:tcPr>
            <w:tcW w:w="2794" w:type="dxa"/>
            <w:shd w:val="clear" w:color="auto" w:fill="EDF8F5"/>
            <w:vAlign w:val="center"/>
          </w:tcPr>
          <w:p w:rsidRPr="000A094A" w:rsidR="000A094A" w:rsidP="003642D8" w:rsidRDefault="000A094A" w14:paraId="6BF32007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6920948B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21EF76D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7AAE9727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16E9A1D7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1BF2738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3F469AEB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12B20EE7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804377" w:rsidP="000A094A" w:rsidRDefault="00804377" w14:paraId="162A7738" w14:textId="6677BD01">
      <w:pPr>
        <w:bidi w:val="false"/>
        <w:rPr>
          <w:rFonts w:ascii="Century Gothic" w:hAnsi="Century Gothic" w:eastAsia="Times New Roman"/>
          <w:b/>
          <w:bCs/>
          <w:color w:val="417A84" w:themeColor="accent5" w:themeShade="BF"/>
          <w:sz w:val="22"/>
          <w:szCs w:val="22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804377" w:rsidTr="00737F37" w14:paraId="674A3A29" w14:textId="77777777">
        <w:trPr>
          <w:trHeight w:val="2826"/>
        </w:trPr>
        <w:tc>
          <w:tcPr>
            <w:tcW w:w="10424" w:type="dxa"/>
          </w:tcPr>
          <w:p w:rsidRPr="00FF18F5" w:rsidR="00804377" w:rsidP="00737F37" w:rsidRDefault="00804377" w14:paraId="2667FCB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804377" w:rsidP="00737F37" w:rsidRDefault="00804377" w14:paraId="7E55EB8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804377" w:rsidP="00737F37" w:rsidRDefault="00804377" w14:paraId="4139F3C9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804377" w:rsidP="00804377" w:rsidRDefault="00804377" w14:paraId="25A6366D" w14:textId="77777777">
      <w:pPr>
        <w:rPr>
          <w:rFonts w:ascii="Century Gothic" w:hAnsi="Century Gothic"/>
        </w:rPr>
      </w:pPr>
    </w:p>
    <w:p w:rsidR="00804377" w:rsidP="00804377" w:rsidRDefault="00804377" w14:paraId="7482ACEA" w14:textId="77777777">
      <w:pPr>
        <w:rPr>
          <w:rFonts w:ascii="Century Gothic" w:hAnsi="Century Gothic"/>
        </w:rPr>
      </w:pPr>
    </w:p>
    <w:p w:rsidR="00804377" w:rsidRDefault="00804377" w14:paraId="1A9ACFF1" w14:textId="492AC6C9">
      <w:pPr>
        <w:rPr>
          <w:rFonts w:ascii="Century Gothic" w:hAnsi="Century Gothic" w:eastAsia="Times New Roman"/>
          <w:b/>
          <w:bCs/>
          <w:color w:val="417A84" w:themeColor="accent5" w:themeShade="BF"/>
          <w:sz w:val="22"/>
          <w:szCs w:val="22"/>
        </w:rPr>
      </w:pPr>
    </w:p>
    <w:sectPr w:rsidR="00804377" w:rsidSect="00893A95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56793" w14:textId="77777777" w:rsidR="00804377" w:rsidRDefault="00804377" w:rsidP="00B01A05">
      <w:r>
        <w:separator/>
      </w:r>
    </w:p>
  </w:endnote>
  <w:endnote w:type="continuationSeparator" w:id="0">
    <w:p w14:paraId="1AE439F5" w14:textId="77777777" w:rsidR="00804377" w:rsidRDefault="0080437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C2C28" w14:textId="77777777" w:rsidR="00074389" w:rsidRDefault="00074389" w:rsidP="000743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6C469" w14:textId="77777777" w:rsidR="00074389" w:rsidRDefault="00074389" w:rsidP="000439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CC0C" w14:textId="77777777" w:rsidR="00074389" w:rsidRDefault="00074389" w:rsidP="000439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95B79" w14:textId="77777777" w:rsidR="00804377" w:rsidRDefault="00804377" w:rsidP="00B01A05">
      <w:r>
        <w:separator/>
      </w:r>
    </w:p>
  </w:footnote>
  <w:footnote w:type="continuationSeparator" w:id="0">
    <w:p w14:paraId="3E5BE4BB" w14:textId="77777777" w:rsidR="00804377" w:rsidRDefault="00804377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29C3D" w14:textId="77777777" w:rsidR="00074389" w:rsidRPr="002D4552" w:rsidRDefault="00074389" w:rsidP="003C7519">
    <w:pPr>
      <w:pStyle w:val="Header"/>
      <w:rPr>
        <w:rFonts w:ascii="Arial" w:hAnsi="Arial" w:cs="Arial"/>
        <w:b/>
        <w:color w:val="2B5258" w:themeColor="accent5" w:themeShade="80"/>
        <w:sz w:val="36"/>
        <w:szCs w:val="36"/>
      </w:rPr>
    </w:pPr>
    <w:r w:rsidRPr="002D4552">
      <w:rPr>
        <w:rFonts w:ascii="Arial" w:hAnsi="Arial" w:cs="Arial"/>
        <w:b/>
        <w:color w:val="2B5258" w:themeColor="accent5" w:themeShade="8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77"/>
    <w:rsid w:val="00043993"/>
    <w:rsid w:val="00044BBF"/>
    <w:rsid w:val="00074389"/>
    <w:rsid w:val="000A094A"/>
    <w:rsid w:val="000B31AF"/>
    <w:rsid w:val="000B381C"/>
    <w:rsid w:val="000C1664"/>
    <w:rsid w:val="000C2B36"/>
    <w:rsid w:val="000C5AA8"/>
    <w:rsid w:val="001405DC"/>
    <w:rsid w:val="0016502F"/>
    <w:rsid w:val="00171B9C"/>
    <w:rsid w:val="001F69A7"/>
    <w:rsid w:val="00215B5C"/>
    <w:rsid w:val="002200FE"/>
    <w:rsid w:val="00243542"/>
    <w:rsid w:val="002528FC"/>
    <w:rsid w:val="002968DA"/>
    <w:rsid w:val="002B44C0"/>
    <w:rsid w:val="002D4552"/>
    <w:rsid w:val="002E3269"/>
    <w:rsid w:val="003566B4"/>
    <w:rsid w:val="00384D8F"/>
    <w:rsid w:val="003C7519"/>
    <w:rsid w:val="00413DC8"/>
    <w:rsid w:val="004765CE"/>
    <w:rsid w:val="00492C36"/>
    <w:rsid w:val="004961C2"/>
    <w:rsid w:val="00497AB5"/>
    <w:rsid w:val="004B26E8"/>
    <w:rsid w:val="004D5595"/>
    <w:rsid w:val="00503EBA"/>
    <w:rsid w:val="00522530"/>
    <w:rsid w:val="005620D4"/>
    <w:rsid w:val="005954C5"/>
    <w:rsid w:val="005A06B3"/>
    <w:rsid w:val="005A2E90"/>
    <w:rsid w:val="005A3869"/>
    <w:rsid w:val="005C399D"/>
    <w:rsid w:val="005F5D86"/>
    <w:rsid w:val="0062450E"/>
    <w:rsid w:val="00643950"/>
    <w:rsid w:val="00665F5E"/>
    <w:rsid w:val="00666C1E"/>
    <w:rsid w:val="006C6A0C"/>
    <w:rsid w:val="006F5384"/>
    <w:rsid w:val="006F5444"/>
    <w:rsid w:val="00702DDD"/>
    <w:rsid w:val="00717895"/>
    <w:rsid w:val="00761512"/>
    <w:rsid w:val="00763525"/>
    <w:rsid w:val="007F70A6"/>
    <w:rsid w:val="00804377"/>
    <w:rsid w:val="0081333F"/>
    <w:rsid w:val="00840CF7"/>
    <w:rsid w:val="0086192E"/>
    <w:rsid w:val="00893A95"/>
    <w:rsid w:val="008A5C9F"/>
    <w:rsid w:val="008D4662"/>
    <w:rsid w:val="0091097D"/>
    <w:rsid w:val="00971157"/>
    <w:rsid w:val="009A3242"/>
    <w:rsid w:val="009A6136"/>
    <w:rsid w:val="009B354D"/>
    <w:rsid w:val="009E0257"/>
    <w:rsid w:val="009E63D7"/>
    <w:rsid w:val="00A008FD"/>
    <w:rsid w:val="00A40022"/>
    <w:rsid w:val="00A63051"/>
    <w:rsid w:val="00AC1FED"/>
    <w:rsid w:val="00AC36E6"/>
    <w:rsid w:val="00B01A05"/>
    <w:rsid w:val="00B15E79"/>
    <w:rsid w:val="00B40948"/>
    <w:rsid w:val="00B90509"/>
    <w:rsid w:val="00BB0C36"/>
    <w:rsid w:val="00C02EEA"/>
    <w:rsid w:val="00C45C77"/>
    <w:rsid w:val="00C739B9"/>
    <w:rsid w:val="00CA64DD"/>
    <w:rsid w:val="00D404D2"/>
    <w:rsid w:val="00DC5C10"/>
    <w:rsid w:val="00DC7B5A"/>
    <w:rsid w:val="00DE6C8B"/>
    <w:rsid w:val="00E050B6"/>
    <w:rsid w:val="00E11AA3"/>
    <w:rsid w:val="00E26AB8"/>
    <w:rsid w:val="00F157D7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5730C7"/>
  <w14:defaultImageDpi w14:val="32767"/>
  <w15:docId w15:val="{3912A9C8-3DC0-45FE-8B4A-364F83E3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B26E8"/>
    <w:rPr>
      <w:rFonts w:ascii="Times New Roman" w:hAnsi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079&amp;utm_language=IT&amp;utm_source=integrated+content&amp;utm_campaign=/free-attendance-spreadsheet-templates&amp;utm_medium=ic+daily+attendace+sheet+37079+word+it&amp;lpa=ic+daily+attendace+sheet+37079+word+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F94F4A-F5DA-45F1-969A-5C5BAA73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46b09ed5e6b6d44d3abf938ba4b5829d</Template>
  <TotalTime>0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cp:lastPrinted>2016-11-18T18:21:00Z</cp:lastPrinted>
  <dcterms:created xsi:type="dcterms:W3CDTF">2021-05-06T14:47:00Z</dcterms:created>
  <dcterms:modified xsi:type="dcterms:W3CDTF">2021-05-06T14:47:00Z</dcterms:modified>
</cp:coreProperties>
</file>