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D9494A" w:rsidP="00D4300C">
      <w:pPr>
        <w:bidi w:val="false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36274A">
        <w:rPr>
          <w:rFonts w:cs="Arial"/>
          <w:b/>
          <w:noProof/>
          <w:color w:val="808080" w:themeColor="background1" w:themeShade="80"/>
          <w:sz w:val="36"/>
          <w:lang w:val="Itali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6430155</wp:posOffset>
            </wp:positionH>
            <wp:positionV relativeFrom="paragraph">
              <wp:posOffset>-137160</wp:posOffset>
            </wp:positionV>
            <wp:extent cx="2823210" cy="558800"/>
            <wp:effectExtent l="0" t="0" r="0" b="0"/>
            <wp:wrapNone/>
            <wp:docPr id="3" name="Picture 3">
              <a:hlinkClick xmlns:a="http://schemas.openxmlformats.org/drawingml/2006/main" xmlns:r="http://schemas.openxmlformats.org/officeDocument/2006/relationships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xmlns:a="http://schemas.openxmlformats.org/drawingml/2006/main" xmlns:r="http://schemas.openxmlformats.org/officeDocument/2006/relationships" r:id="rId8"/>
                    </pic:cNvPr>
                    <pic:cNvPicPr/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DB1D4B" w:rsidR="00DB1D4B">
        <w:rPr>
          <w:lang w:val="Italian"/>
        </w:rPr>
        <w:t xml:space="preserve"> </w:t>
      </w:r>
      <w:r w:rsidRPr="00DB1D4B" w:rsidR="00DB1D4B">
        <w:rPr>
          <w:rFonts w:cs="Arial"/>
          <w:b/>
          <w:noProof/>
          <w:color w:val="808080" w:themeColor="background1" w:themeShade="80"/>
          <w:sz w:val="36"/>
          <w:lang w:val="Italian"/>
        </w:rPr>
        <w:t>MODELLO DI QUESTIONARIO PER PROFILO CLIENTE</w:t>
      </w:r>
    </w:p>
    <w:p w:rsidRPr="00DB1D4B" w:rsidR="00560932" w:rsidP="00D4300C">
      <w:pPr>
        <w:bidi w:val="false"/>
        <w:rPr>
          <w:noProof/>
          <w:sz w:val="8"/>
        </w:rPr>
      </w:pPr>
    </w:p>
    <w:tbl>
      <w:tblPr>
        <w:tblW w:w="14395" w:type="dxa"/>
        <w:tblLook w:val="04A0"/>
      </w:tblPr>
      <w:tblGrid>
        <w:gridCol w:w="580"/>
        <w:gridCol w:w="3460"/>
        <w:gridCol w:w="10355"/>
      </w:tblGrid>
      <w:tr w:rsidTr="00DB1D4B">
        <w:tblPrEx>
          <w:tblW w:w="14395" w:type="dxa"/>
          <w:tblLook w:val="04A0"/>
        </w:tblPrEx>
        <w:trPr>
          <w:trHeight w:val="504"/>
        </w:trPr>
        <w:tc>
          <w:tcPr>
            <w:tcW w:w="5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DB1D4B" w:rsidR="00DB1D4B" w:rsidP="00DB1D4B">
            <w:pPr>
              <w:bidi w:val="false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DB1D4B">
              <w:rPr>
                <w:rFonts w:eastAsia="Times New Roman"/>
                <w:b/>
                <w:bCs/>
                <w:color w:val="FFFFFF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DB1D4B">
              <w:rPr>
                <w:rFonts w:eastAsia="Times New Roman"/>
                <w:b/>
                <w:color w:val="FFFFFF"/>
                <w:sz w:val="20"/>
                <w:szCs w:val="20"/>
                <w:lang w:val="Italian"/>
              </w:rPr>
              <w:t>DATI DEMOGRAFICI DEI CLIENTI</w:t>
            </w:r>
          </w:p>
        </w:tc>
        <w:tc>
          <w:tcPr>
            <w:tcW w:w="1035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color w:val="FFFFFF"/>
                <w:sz w:val="20"/>
                <w:szCs w:val="20"/>
              </w:rPr>
            </w:pPr>
            <w:r w:rsidRPr="00DB1D4B">
              <w:rPr>
                <w:rFonts w:eastAsia="Times New Roman"/>
                <w:color w:val="FFFFFF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DB1D4B">
        <w:tblPrEx>
          <w:tblW w:w="14395" w:type="dxa"/>
          <w:tblLook w:val="04A0"/>
        </w:tblPrEx>
        <w:trPr>
          <w:trHeight w:val="800"/>
        </w:trPr>
        <w:tc>
          <w:tcPr>
            <w:tcW w:w="5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B1D4B" w:rsidR="00DB1D4B" w:rsidP="00DB1D4B">
            <w:pPr>
              <w:bidi w:val="false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Italian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0E6EF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Italian"/>
              </w:rPr>
              <w:t xml:space="preserve">Fascia d'età di questo gruppo di clienti? </w:t>
            </w:r>
          </w:p>
        </w:tc>
        <w:tc>
          <w:tcPr>
            <w:tcW w:w="10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sz w:val="16"/>
                <w:szCs w:val="16"/>
              </w:rPr>
            </w:pPr>
            <w:r w:rsidRPr="00DB1D4B">
              <w:rPr>
                <w:rFonts w:eastAsia="Times New Roman"/>
                <w:sz w:val="16"/>
                <w:szCs w:val="16"/>
                <w:lang w:val="Italian"/>
              </w:rPr>
              <w:t xml:space="preserve"> </w:t>
            </w:r>
          </w:p>
        </w:tc>
      </w:tr>
      <w:tr w:rsidTr="00DB1D4B">
        <w:tblPrEx>
          <w:tblW w:w="14395" w:type="dxa"/>
          <w:tblLook w:val="04A0"/>
        </w:tblPrEx>
        <w:trPr>
          <w:trHeight w:val="800"/>
        </w:trPr>
        <w:tc>
          <w:tcPr>
            <w:tcW w:w="5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B1D4B" w:rsidR="00DB1D4B" w:rsidP="00DB1D4B">
            <w:pPr>
              <w:bidi w:val="false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Italian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0E6EF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Italian"/>
              </w:rPr>
              <w:t xml:space="preserve">Genere o tutti i generi? </w:t>
            </w:r>
          </w:p>
        </w:tc>
        <w:tc>
          <w:tcPr>
            <w:tcW w:w="10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sz w:val="16"/>
                <w:szCs w:val="16"/>
              </w:rPr>
            </w:pPr>
            <w:r w:rsidRPr="00DB1D4B">
              <w:rPr>
                <w:rFonts w:eastAsia="Times New Roman"/>
                <w:sz w:val="16"/>
                <w:szCs w:val="16"/>
                <w:lang w:val="Italian"/>
              </w:rPr>
              <w:t xml:space="preserve"> </w:t>
            </w:r>
          </w:p>
        </w:tc>
      </w:tr>
      <w:tr w:rsidTr="00DB1D4B">
        <w:tblPrEx>
          <w:tblW w:w="14395" w:type="dxa"/>
          <w:tblLook w:val="04A0"/>
        </w:tblPrEx>
        <w:trPr>
          <w:trHeight w:val="800"/>
        </w:trPr>
        <w:tc>
          <w:tcPr>
            <w:tcW w:w="5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B1D4B" w:rsidR="00DB1D4B" w:rsidP="00DB1D4B">
            <w:pPr>
              <w:bidi w:val="false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Italian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0E6EF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Italian"/>
              </w:rPr>
              <w:t xml:space="preserve">Livello di istruzione (questo sarà diverso per i diversi profili)? </w:t>
            </w:r>
          </w:p>
        </w:tc>
        <w:tc>
          <w:tcPr>
            <w:tcW w:w="10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sz w:val="16"/>
                <w:szCs w:val="16"/>
              </w:rPr>
            </w:pPr>
            <w:r w:rsidRPr="00DB1D4B">
              <w:rPr>
                <w:rFonts w:eastAsia="Times New Roman"/>
                <w:sz w:val="16"/>
                <w:szCs w:val="16"/>
                <w:lang w:val="Italian"/>
              </w:rPr>
              <w:t xml:space="preserve"> </w:t>
            </w:r>
          </w:p>
        </w:tc>
      </w:tr>
      <w:tr w:rsidTr="00DB1D4B">
        <w:tblPrEx>
          <w:tblW w:w="14395" w:type="dxa"/>
          <w:tblLook w:val="04A0"/>
        </w:tblPrEx>
        <w:trPr>
          <w:trHeight w:val="800"/>
        </w:trPr>
        <w:tc>
          <w:tcPr>
            <w:tcW w:w="5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B1D4B" w:rsidR="00DB1D4B" w:rsidP="00DB1D4B">
            <w:pPr>
              <w:bidi w:val="false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Italian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0E6EF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Italian"/>
              </w:rPr>
              <w:t xml:space="preserve">Carriera o lavoro? Aggiungi un'occupazione specifica o includi una categoria, come il servizio clienti, l'assistenza sanitaria, ecc. </w:t>
            </w:r>
          </w:p>
        </w:tc>
        <w:tc>
          <w:tcPr>
            <w:tcW w:w="10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sz w:val="16"/>
                <w:szCs w:val="16"/>
              </w:rPr>
            </w:pPr>
            <w:r w:rsidRPr="00DB1D4B">
              <w:rPr>
                <w:rFonts w:eastAsia="Times New Roman"/>
                <w:sz w:val="16"/>
                <w:szCs w:val="16"/>
                <w:lang w:val="Italian"/>
              </w:rPr>
              <w:t xml:space="preserve"> </w:t>
            </w:r>
          </w:p>
        </w:tc>
        <w:bookmarkStart w:name="_GoBack" w:id="5"/>
        <w:bookmarkEnd w:id="5"/>
      </w:tr>
      <w:tr w:rsidTr="00DB1D4B">
        <w:tblPrEx>
          <w:tblW w:w="14395" w:type="dxa"/>
          <w:tblLook w:val="04A0"/>
        </w:tblPrEx>
        <w:trPr>
          <w:trHeight w:val="800"/>
        </w:trPr>
        <w:tc>
          <w:tcPr>
            <w:tcW w:w="5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B1D4B" w:rsidR="00DB1D4B" w:rsidP="00DB1D4B">
            <w:pPr>
              <w:bidi w:val="false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Italian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0E6EF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Italian"/>
              </w:rPr>
              <w:t xml:space="preserve">Dove vivono? Città, quartiere, tipo di alloggio? </w:t>
            </w:r>
          </w:p>
        </w:tc>
        <w:tc>
          <w:tcPr>
            <w:tcW w:w="10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sz w:val="16"/>
                <w:szCs w:val="16"/>
              </w:rPr>
            </w:pPr>
            <w:r w:rsidRPr="00DB1D4B">
              <w:rPr>
                <w:rFonts w:eastAsia="Times New Roman"/>
                <w:sz w:val="16"/>
                <w:szCs w:val="16"/>
                <w:lang w:val="Italian"/>
              </w:rPr>
              <w:t xml:space="preserve"> </w:t>
            </w:r>
          </w:p>
        </w:tc>
      </w:tr>
      <w:tr w:rsidTr="00DB1D4B">
        <w:tblPrEx>
          <w:tblW w:w="14395" w:type="dxa"/>
          <w:tblLook w:val="04A0"/>
        </w:tblPrEx>
        <w:trPr>
          <w:trHeight w:val="800"/>
        </w:trPr>
        <w:tc>
          <w:tcPr>
            <w:tcW w:w="5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B1D4B" w:rsidR="00DB1D4B" w:rsidP="00DB1D4B">
            <w:pPr>
              <w:bidi w:val="false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Italian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0E6EF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Italian"/>
              </w:rPr>
              <w:t xml:space="preserve">Composizione della famiglia? Singolo? Sposato? Bambini? Animali domestici? Quanti e quanti anni? </w:t>
            </w:r>
          </w:p>
        </w:tc>
        <w:tc>
          <w:tcPr>
            <w:tcW w:w="10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sz w:val="16"/>
                <w:szCs w:val="16"/>
              </w:rPr>
            </w:pPr>
            <w:r w:rsidRPr="00DB1D4B">
              <w:rPr>
                <w:rFonts w:eastAsia="Times New Roman"/>
                <w:sz w:val="16"/>
                <w:szCs w:val="16"/>
                <w:lang w:val="Italian"/>
              </w:rPr>
              <w:t xml:space="preserve"> </w:t>
            </w:r>
          </w:p>
        </w:tc>
      </w:tr>
      <w:tr w:rsidTr="00DB1D4B">
        <w:tblPrEx>
          <w:tblW w:w="14395" w:type="dxa"/>
          <w:tblLook w:val="04A0"/>
        </w:tblPrEx>
        <w:trPr>
          <w:trHeight w:val="800"/>
        </w:trPr>
        <w:tc>
          <w:tcPr>
            <w:tcW w:w="5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B1D4B" w:rsidR="00DB1D4B" w:rsidP="00DB1D4B">
            <w:pPr>
              <w:bidi w:val="false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Italian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0E6EF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Italian"/>
              </w:rPr>
              <w:t xml:space="preserve">Razza o origine etnica, se pertinente al prodotto, come alcune marche o piatti alimentari? </w:t>
            </w:r>
          </w:p>
        </w:tc>
        <w:tc>
          <w:tcPr>
            <w:tcW w:w="10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sz w:val="16"/>
                <w:szCs w:val="16"/>
              </w:rPr>
            </w:pPr>
            <w:r w:rsidRPr="00DB1D4B">
              <w:rPr>
                <w:rFonts w:eastAsia="Times New Roman"/>
                <w:sz w:val="16"/>
                <w:szCs w:val="16"/>
                <w:lang w:val="Italian"/>
              </w:rPr>
              <w:t xml:space="preserve"> </w:t>
            </w:r>
          </w:p>
        </w:tc>
      </w:tr>
      <w:tr w:rsidTr="00DB1D4B">
        <w:tblPrEx>
          <w:tblW w:w="14395" w:type="dxa"/>
          <w:tblLook w:val="04A0"/>
        </w:tblPrEx>
        <w:trPr>
          <w:trHeight w:val="800"/>
        </w:trPr>
        <w:tc>
          <w:tcPr>
            <w:tcW w:w="5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B1D4B" w:rsidR="00DB1D4B" w:rsidP="00DB1D4B">
            <w:pPr>
              <w:bidi w:val="false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Italian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0E6EF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Italian"/>
              </w:rPr>
              <w:t>Altri dettagli?</w:t>
            </w:r>
          </w:p>
        </w:tc>
        <w:tc>
          <w:tcPr>
            <w:tcW w:w="10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sz w:val="16"/>
                <w:szCs w:val="16"/>
              </w:rPr>
            </w:pPr>
            <w:r w:rsidRPr="00DB1D4B">
              <w:rPr>
                <w:rFonts w:eastAsia="Times New Roman"/>
                <w:sz w:val="16"/>
                <w:szCs w:val="16"/>
                <w:lang w:val="Italian"/>
              </w:rPr>
              <w:t xml:space="preserve"> </w:t>
            </w:r>
          </w:p>
        </w:tc>
      </w:tr>
    </w:tbl>
    <w:p w:rsidR="00DB1D4B" w:rsidP="00D4300C">
      <w:pPr>
        <w:bidi w:val="false"/>
        <w:rPr>
          <w:noProof/>
        </w:rPr>
      </w:pPr>
    </w:p>
    <w:tbl>
      <w:tblPr>
        <w:tblW w:w="14395" w:type="dxa"/>
        <w:tblLook w:val="04A0"/>
      </w:tblPr>
      <w:tblGrid>
        <w:gridCol w:w="580"/>
        <w:gridCol w:w="3460"/>
        <w:gridCol w:w="10355"/>
      </w:tblGrid>
      <w:tr w:rsidTr="00DB1D4B">
        <w:tblPrEx>
          <w:tblW w:w="14395" w:type="dxa"/>
          <w:tblLook w:val="04A0"/>
        </w:tblPrEx>
        <w:trPr>
          <w:trHeight w:val="504"/>
        </w:trPr>
        <w:tc>
          <w:tcPr>
            <w:tcW w:w="5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595959"/>
            <w:noWrap/>
            <w:vAlign w:val="center"/>
            <w:hideMark/>
          </w:tcPr>
          <w:p w:rsidRPr="00DB1D4B" w:rsidR="00DB1D4B" w:rsidP="00DB1D4B">
            <w:pPr>
              <w:bidi w:val="false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DB1D4B">
              <w:rPr>
                <w:rFonts w:eastAsia="Times New Roman"/>
                <w:b/>
                <w:bCs/>
                <w:color w:val="FFFFFF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595959"/>
            <w:noWrap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DB1D4B">
              <w:rPr>
                <w:rFonts w:eastAsia="Times New Roman"/>
                <w:b/>
                <w:color w:val="FFFFFF"/>
                <w:sz w:val="20"/>
                <w:szCs w:val="20"/>
                <w:lang w:val="Italian"/>
              </w:rPr>
              <w:t>PSICOGRAFIA DEL CLIENTE</w:t>
            </w:r>
          </w:p>
        </w:tc>
        <w:tc>
          <w:tcPr>
            <w:tcW w:w="1035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color w:val="FFFFFF"/>
                <w:sz w:val="20"/>
                <w:szCs w:val="20"/>
              </w:rPr>
            </w:pPr>
            <w:r w:rsidRPr="00DB1D4B">
              <w:rPr>
                <w:rFonts w:eastAsia="Times New Roman"/>
                <w:color w:val="FFFFFF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DB1D4B">
        <w:tblPrEx>
          <w:tblW w:w="14395" w:type="dxa"/>
          <w:tblLook w:val="04A0"/>
        </w:tblPrEx>
        <w:trPr>
          <w:trHeight w:val="800"/>
        </w:trPr>
        <w:tc>
          <w:tcPr>
            <w:tcW w:w="5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DB1D4B" w:rsidR="00DB1D4B" w:rsidP="00DB1D4B">
            <w:pPr>
              <w:bidi w:val="false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Italian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Italian"/>
              </w:rPr>
              <w:t xml:space="preserve">Hobby e interessi culturali o sportivi? </w:t>
            </w:r>
          </w:p>
        </w:tc>
        <w:tc>
          <w:tcPr>
            <w:tcW w:w="10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sz w:val="16"/>
                <w:szCs w:val="16"/>
              </w:rPr>
            </w:pPr>
            <w:r w:rsidRPr="00DB1D4B">
              <w:rPr>
                <w:rFonts w:eastAsia="Times New Roman"/>
                <w:sz w:val="16"/>
                <w:szCs w:val="16"/>
                <w:lang w:val="Italian"/>
              </w:rPr>
              <w:t xml:space="preserve"> </w:t>
            </w:r>
          </w:p>
        </w:tc>
      </w:tr>
      <w:tr w:rsidTr="00DB1D4B">
        <w:tblPrEx>
          <w:tblW w:w="14395" w:type="dxa"/>
          <w:tblLook w:val="04A0"/>
        </w:tblPrEx>
        <w:trPr>
          <w:trHeight w:val="800"/>
        </w:trPr>
        <w:tc>
          <w:tcPr>
            <w:tcW w:w="5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DB1D4B" w:rsidR="00DB1D4B" w:rsidP="00DB1D4B">
            <w:pPr>
              <w:bidi w:val="false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Italian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Italian"/>
              </w:rPr>
              <w:t xml:space="preserve">Film preferiti, siti web, programmi TV, riviste? </w:t>
            </w:r>
          </w:p>
        </w:tc>
        <w:tc>
          <w:tcPr>
            <w:tcW w:w="10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sz w:val="16"/>
                <w:szCs w:val="16"/>
              </w:rPr>
            </w:pPr>
            <w:r w:rsidRPr="00DB1D4B">
              <w:rPr>
                <w:rFonts w:eastAsia="Times New Roman"/>
                <w:sz w:val="16"/>
                <w:szCs w:val="16"/>
                <w:lang w:val="Italian"/>
              </w:rPr>
              <w:t xml:space="preserve"> </w:t>
            </w:r>
          </w:p>
        </w:tc>
      </w:tr>
      <w:tr w:rsidTr="00DB1D4B">
        <w:tblPrEx>
          <w:tblW w:w="14395" w:type="dxa"/>
          <w:tblLook w:val="04A0"/>
        </w:tblPrEx>
        <w:trPr>
          <w:trHeight w:val="800"/>
        </w:trPr>
        <w:tc>
          <w:tcPr>
            <w:tcW w:w="5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DB1D4B" w:rsidR="00DB1D4B" w:rsidP="00DB1D4B">
            <w:pPr>
              <w:bidi w:val="false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Italian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Italian"/>
              </w:rPr>
              <w:t xml:space="preserve">Qual è l'ostacolo che il tuo prodotto o servizio li aiuta a superare? </w:t>
            </w:r>
          </w:p>
        </w:tc>
        <w:tc>
          <w:tcPr>
            <w:tcW w:w="10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sz w:val="16"/>
                <w:szCs w:val="16"/>
              </w:rPr>
            </w:pPr>
            <w:r w:rsidRPr="00DB1D4B">
              <w:rPr>
                <w:rFonts w:eastAsia="Times New Roman"/>
                <w:sz w:val="16"/>
                <w:szCs w:val="16"/>
                <w:lang w:val="Italian"/>
              </w:rPr>
              <w:t xml:space="preserve"> </w:t>
            </w:r>
          </w:p>
        </w:tc>
      </w:tr>
    </w:tbl>
    <w:p w:rsidR="00DB1D4B" w:rsidP="00D4300C">
      <w:pPr>
        <w:bidi w:val="false"/>
        <w:rPr>
          <w:noProof/>
        </w:rPr>
      </w:pPr>
    </w:p>
    <w:tbl>
      <w:tblPr>
        <w:tblW w:w="14395" w:type="dxa"/>
        <w:tblBorders>
          <w:top w:val="single" w:color="BFBFBF" w:themeColor="background1" w:themeShade="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ook w:val="04A0"/>
      </w:tblPr>
      <w:tblGrid>
        <w:gridCol w:w="580"/>
        <w:gridCol w:w="3460"/>
        <w:gridCol w:w="10355"/>
      </w:tblGrid>
      <w:tr w:rsidTr="00DB1D4B">
        <w:tblPrEx>
          <w:tblW w:w="14395" w:type="dxa"/>
          <w:tblBorders>
            <w:top w:val="single" w:color="BFBFBF" w:themeColor="background1" w:themeShade="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ook w:val="04A0"/>
        </w:tblPrEx>
        <w:trPr>
          <w:trHeight w:val="800"/>
        </w:trPr>
        <w:tc>
          <w:tcPr>
            <w:tcW w:w="580" w:type="dxa"/>
            <w:shd w:val="clear" w:color="000000" w:fill="D9D9D9"/>
            <w:vAlign w:val="center"/>
            <w:hideMark/>
          </w:tcPr>
          <w:p w:rsidRPr="00DB1D4B" w:rsidR="00DB1D4B" w:rsidP="00DB1D4B">
            <w:pPr>
              <w:bidi w:val="false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Italian"/>
              </w:rPr>
              <w:t>4</w:t>
            </w:r>
          </w:p>
        </w:tc>
        <w:tc>
          <w:tcPr>
            <w:tcW w:w="3460" w:type="dxa"/>
            <w:shd w:val="clear" w:color="000000" w:fill="F2F2F2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Italian"/>
              </w:rPr>
              <w:t xml:space="preserve">Perché un cliente dovrebbe esitare a provare il tuo prodotto o la tua attività? Mancanza di familiarità? Distanza percorsa? </w:t>
            </w:r>
          </w:p>
        </w:tc>
        <w:tc>
          <w:tcPr>
            <w:tcW w:w="10355" w:type="dxa"/>
            <w:shd w:val="clear" w:color="auto" w:fill="auto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sz w:val="16"/>
                <w:szCs w:val="16"/>
              </w:rPr>
            </w:pPr>
            <w:r w:rsidRPr="00DB1D4B">
              <w:rPr>
                <w:rFonts w:eastAsia="Times New Roman"/>
                <w:sz w:val="16"/>
                <w:szCs w:val="16"/>
                <w:lang w:val="Italian"/>
              </w:rPr>
              <w:t xml:space="preserve"> </w:t>
            </w:r>
          </w:p>
        </w:tc>
      </w:tr>
      <w:tr w:rsidTr="00DB1D4B">
        <w:tblPrEx>
          <w:tblW w:w="14395" w:type="dxa"/>
          <w:tblLook w:val="04A0"/>
        </w:tblPrEx>
        <w:trPr>
          <w:trHeight w:val="800"/>
        </w:trPr>
        <w:tc>
          <w:tcPr>
            <w:tcW w:w="580" w:type="dxa"/>
            <w:shd w:val="clear" w:color="000000" w:fill="D9D9D9"/>
            <w:vAlign w:val="center"/>
            <w:hideMark/>
          </w:tcPr>
          <w:p w:rsidRPr="00DB1D4B" w:rsidR="00DB1D4B" w:rsidP="00DB1D4B">
            <w:pPr>
              <w:bidi w:val="false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Italian"/>
              </w:rPr>
              <w:t>5</w:t>
            </w:r>
          </w:p>
        </w:tc>
        <w:tc>
          <w:tcPr>
            <w:tcW w:w="3460" w:type="dxa"/>
            <w:shd w:val="clear" w:color="000000" w:fill="F2F2F2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Italian"/>
              </w:rPr>
              <w:t xml:space="preserve">Quali preoccupazioni specifiche impedirebbero a un cliente di tornare alla tua attività? Impiegato maleducato? Lunga attesa? Pavimento sporco? </w:t>
            </w:r>
          </w:p>
        </w:tc>
        <w:tc>
          <w:tcPr>
            <w:tcW w:w="10355" w:type="dxa"/>
            <w:shd w:val="clear" w:color="auto" w:fill="auto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sz w:val="16"/>
                <w:szCs w:val="16"/>
              </w:rPr>
            </w:pPr>
            <w:r w:rsidRPr="00DB1D4B">
              <w:rPr>
                <w:rFonts w:eastAsia="Times New Roman"/>
                <w:sz w:val="16"/>
                <w:szCs w:val="16"/>
                <w:lang w:val="Italian"/>
              </w:rPr>
              <w:t xml:space="preserve"> </w:t>
            </w:r>
          </w:p>
        </w:tc>
      </w:tr>
      <w:tr w:rsidTr="00DB1D4B">
        <w:tblPrEx>
          <w:tblW w:w="14395" w:type="dxa"/>
          <w:tblLook w:val="04A0"/>
        </w:tblPrEx>
        <w:trPr>
          <w:trHeight w:val="800"/>
        </w:trPr>
        <w:tc>
          <w:tcPr>
            <w:tcW w:w="580" w:type="dxa"/>
            <w:shd w:val="clear" w:color="000000" w:fill="D9D9D9"/>
            <w:vAlign w:val="center"/>
            <w:hideMark/>
          </w:tcPr>
          <w:p w:rsidRPr="00DB1D4B" w:rsidR="00DB1D4B" w:rsidP="00DB1D4B">
            <w:pPr>
              <w:bidi w:val="false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Italian"/>
              </w:rPr>
              <w:t>6</w:t>
            </w:r>
          </w:p>
        </w:tc>
        <w:tc>
          <w:tcPr>
            <w:tcW w:w="3460" w:type="dxa"/>
            <w:shd w:val="clear" w:color="000000" w:fill="F2F2F2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Italian"/>
              </w:rPr>
              <w:t xml:space="preserve">Perché qualcuno dovrebbe raccomandare la tua attività? </w:t>
            </w:r>
          </w:p>
        </w:tc>
        <w:tc>
          <w:tcPr>
            <w:tcW w:w="10355" w:type="dxa"/>
            <w:shd w:val="clear" w:color="auto" w:fill="auto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sz w:val="16"/>
                <w:szCs w:val="16"/>
              </w:rPr>
            </w:pPr>
            <w:r w:rsidRPr="00DB1D4B">
              <w:rPr>
                <w:rFonts w:eastAsia="Times New Roman"/>
                <w:sz w:val="16"/>
                <w:szCs w:val="16"/>
                <w:lang w:val="Italian"/>
              </w:rPr>
              <w:t xml:space="preserve"> </w:t>
            </w:r>
          </w:p>
        </w:tc>
      </w:tr>
      <w:tr w:rsidTr="00DB1D4B">
        <w:tblPrEx>
          <w:tblW w:w="14395" w:type="dxa"/>
          <w:tblLook w:val="04A0"/>
        </w:tblPrEx>
        <w:trPr>
          <w:trHeight w:val="800"/>
        </w:trPr>
        <w:tc>
          <w:tcPr>
            <w:tcW w:w="580" w:type="dxa"/>
            <w:shd w:val="clear" w:color="000000" w:fill="D9D9D9"/>
            <w:vAlign w:val="center"/>
            <w:hideMark/>
          </w:tcPr>
          <w:p w:rsidRPr="00DB1D4B" w:rsidR="00DB1D4B" w:rsidP="00DB1D4B">
            <w:pPr>
              <w:bidi w:val="false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Italian"/>
              </w:rPr>
              <w:t>7</w:t>
            </w:r>
          </w:p>
        </w:tc>
        <w:tc>
          <w:tcPr>
            <w:tcW w:w="3460" w:type="dxa"/>
            <w:shd w:val="clear" w:color="000000" w:fill="F2F2F2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Italian"/>
              </w:rPr>
              <w:t>Quanto spendono i clienti per prodotti simili ai tuoi? Quanto spesso acquistano tali prodotti?</w:t>
            </w:r>
          </w:p>
        </w:tc>
        <w:tc>
          <w:tcPr>
            <w:tcW w:w="10355" w:type="dxa"/>
            <w:shd w:val="clear" w:color="auto" w:fill="auto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sz w:val="16"/>
                <w:szCs w:val="16"/>
              </w:rPr>
            </w:pPr>
            <w:r w:rsidRPr="00DB1D4B">
              <w:rPr>
                <w:rFonts w:eastAsia="Times New Roman"/>
                <w:sz w:val="16"/>
                <w:szCs w:val="16"/>
                <w:lang w:val="Italian"/>
              </w:rPr>
              <w:t xml:space="preserve"> </w:t>
            </w:r>
          </w:p>
        </w:tc>
      </w:tr>
      <w:tr w:rsidTr="00DB1D4B">
        <w:tblPrEx>
          <w:tblW w:w="14395" w:type="dxa"/>
          <w:tblLook w:val="04A0"/>
        </w:tblPrEx>
        <w:trPr>
          <w:trHeight w:val="800"/>
        </w:trPr>
        <w:tc>
          <w:tcPr>
            <w:tcW w:w="580" w:type="dxa"/>
            <w:shd w:val="clear" w:color="000000" w:fill="D9D9D9"/>
            <w:vAlign w:val="center"/>
            <w:hideMark/>
          </w:tcPr>
          <w:p w:rsidRPr="00DB1D4B" w:rsidR="00DB1D4B" w:rsidP="00DB1D4B">
            <w:pPr>
              <w:bidi w:val="false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Italian"/>
              </w:rPr>
              <w:t>8</w:t>
            </w:r>
          </w:p>
        </w:tc>
        <w:tc>
          <w:tcPr>
            <w:tcW w:w="3460" w:type="dxa"/>
            <w:shd w:val="clear" w:color="000000" w:fill="F2F2F2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Italian"/>
              </w:rPr>
              <w:t>Ulteriori osservazioni?</w:t>
            </w:r>
          </w:p>
        </w:tc>
        <w:tc>
          <w:tcPr>
            <w:tcW w:w="10355" w:type="dxa"/>
            <w:shd w:val="clear" w:color="auto" w:fill="auto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sz w:val="16"/>
                <w:szCs w:val="16"/>
              </w:rPr>
            </w:pPr>
            <w:r w:rsidRPr="00DB1D4B">
              <w:rPr>
                <w:rFonts w:eastAsia="Times New Roman"/>
                <w:sz w:val="16"/>
                <w:szCs w:val="16"/>
                <w:lang w:val="Italian"/>
              </w:rPr>
              <w:t xml:space="preserve"> </w:t>
            </w:r>
          </w:p>
        </w:tc>
      </w:tr>
    </w:tbl>
    <w:p w:rsidR="00DB1D4B" w:rsidP="00D4300C">
      <w:pPr>
        <w:bidi w:val="false"/>
        <w:rPr>
          <w:noProof/>
        </w:rPr>
      </w:pPr>
    </w:p>
    <w:p w:rsidR="00DB1D4B" w:rsidP="00D4300C">
      <w:pPr>
        <w:bidi w:val="false"/>
        <w:rPr>
          <w:noProof/>
        </w:rPr>
      </w:pPr>
    </w:p>
    <w:tbl>
      <w:tblPr>
        <w:tblW w:w="14395" w:type="dxa"/>
        <w:tblLook w:val="04A0"/>
      </w:tblPr>
      <w:tblGrid>
        <w:gridCol w:w="580"/>
        <w:gridCol w:w="3460"/>
        <w:gridCol w:w="10355"/>
      </w:tblGrid>
      <w:tr w:rsidTr="00DB1D4B">
        <w:tblPrEx>
          <w:tblW w:w="14395" w:type="dxa"/>
          <w:tblLook w:val="04A0"/>
        </w:tblPrEx>
        <w:trPr>
          <w:trHeight w:val="504"/>
        </w:trPr>
        <w:tc>
          <w:tcPr>
            <w:tcW w:w="5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DB1D4B" w:rsidR="00DB1D4B" w:rsidP="00DB1D4B">
            <w:pPr>
              <w:bidi w:val="false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DB1D4B">
              <w:rPr>
                <w:rFonts w:eastAsia="Times New Roman"/>
                <w:b/>
                <w:bCs/>
                <w:color w:val="FFFFFF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DB1D4B">
              <w:rPr>
                <w:rFonts w:eastAsia="Times New Roman"/>
                <w:b/>
                <w:color w:val="FFFFFF"/>
                <w:sz w:val="20"/>
                <w:szCs w:val="20"/>
                <w:lang w:val="Italian"/>
              </w:rPr>
              <w:t>DIREZIONE MARKETING</w:t>
            </w:r>
          </w:p>
        </w:tc>
        <w:tc>
          <w:tcPr>
            <w:tcW w:w="1035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color w:val="FFFFFF"/>
                <w:sz w:val="20"/>
                <w:szCs w:val="20"/>
              </w:rPr>
            </w:pPr>
            <w:r w:rsidRPr="00DB1D4B">
              <w:rPr>
                <w:rFonts w:eastAsia="Times New Roman"/>
                <w:color w:val="FFFFFF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DB1D4B">
        <w:tblPrEx>
          <w:tblW w:w="14395" w:type="dxa"/>
          <w:tblLook w:val="04A0"/>
        </w:tblPrEx>
        <w:trPr>
          <w:trHeight w:val="800"/>
        </w:trPr>
        <w:tc>
          <w:tcPr>
            <w:tcW w:w="5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B1D4B" w:rsidR="00DB1D4B" w:rsidP="00DB1D4B">
            <w:pPr>
              <w:bidi w:val="false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Italian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0E6EF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Italian"/>
              </w:rPr>
              <w:t>Quali canali raggiungeranno al meglio questo profilo cliente?</w:t>
            </w:r>
          </w:p>
        </w:tc>
        <w:tc>
          <w:tcPr>
            <w:tcW w:w="10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sz w:val="16"/>
                <w:szCs w:val="16"/>
              </w:rPr>
            </w:pPr>
            <w:r w:rsidRPr="00DB1D4B">
              <w:rPr>
                <w:rFonts w:eastAsia="Times New Roman"/>
                <w:sz w:val="16"/>
                <w:szCs w:val="16"/>
                <w:lang w:val="Italian"/>
              </w:rPr>
              <w:t xml:space="preserve"> </w:t>
            </w:r>
          </w:p>
        </w:tc>
      </w:tr>
      <w:tr w:rsidTr="00DB1D4B">
        <w:tblPrEx>
          <w:tblW w:w="14395" w:type="dxa"/>
          <w:tblLook w:val="04A0"/>
        </w:tblPrEx>
        <w:trPr>
          <w:trHeight w:val="800"/>
        </w:trPr>
        <w:tc>
          <w:tcPr>
            <w:tcW w:w="5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B1D4B" w:rsidR="00DB1D4B" w:rsidP="00DB1D4B">
            <w:pPr>
              <w:bidi w:val="false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Italian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0E6EF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Italian"/>
              </w:rPr>
              <w:t>Le promozioni attireranno questo cliente e, in caso affermativo, che tipo di promozioni?</w:t>
            </w:r>
          </w:p>
        </w:tc>
        <w:tc>
          <w:tcPr>
            <w:tcW w:w="10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sz w:val="16"/>
                <w:szCs w:val="16"/>
              </w:rPr>
            </w:pPr>
            <w:r w:rsidRPr="00DB1D4B">
              <w:rPr>
                <w:rFonts w:eastAsia="Times New Roman"/>
                <w:sz w:val="16"/>
                <w:szCs w:val="16"/>
                <w:lang w:val="Italian"/>
              </w:rPr>
              <w:t xml:space="preserve"> </w:t>
            </w:r>
          </w:p>
        </w:tc>
      </w:tr>
      <w:tr w:rsidTr="00DB1D4B">
        <w:tblPrEx>
          <w:tblW w:w="14395" w:type="dxa"/>
          <w:tblLook w:val="04A0"/>
        </w:tblPrEx>
        <w:trPr>
          <w:trHeight w:val="800"/>
        </w:trPr>
        <w:tc>
          <w:tcPr>
            <w:tcW w:w="5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B1D4B" w:rsidR="00DB1D4B" w:rsidP="00DB1D4B">
            <w:pPr>
              <w:bidi w:val="false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Italian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0E6EF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Italian"/>
              </w:rPr>
              <w:t>Quali canali e promozioni specifici non sono adatti a questo cliente?</w:t>
            </w:r>
          </w:p>
        </w:tc>
        <w:tc>
          <w:tcPr>
            <w:tcW w:w="10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sz w:val="16"/>
                <w:szCs w:val="16"/>
              </w:rPr>
            </w:pPr>
            <w:r w:rsidRPr="00DB1D4B">
              <w:rPr>
                <w:rFonts w:eastAsia="Times New Roman"/>
                <w:sz w:val="16"/>
                <w:szCs w:val="16"/>
                <w:lang w:val="Italian"/>
              </w:rPr>
              <w:t xml:space="preserve"> </w:t>
            </w:r>
          </w:p>
        </w:tc>
      </w:tr>
      <w:tr w:rsidTr="00DB1D4B">
        <w:tblPrEx>
          <w:tblW w:w="14395" w:type="dxa"/>
          <w:tblLook w:val="04A0"/>
        </w:tblPrEx>
        <w:trPr>
          <w:trHeight w:val="800"/>
        </w:trPr>
        <w:tc>
          <w:tcPr>
            <w:tcW w:w="5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B1D4B" w:rsidR="00DB1D4B" w:rsidP="00DB1D4B">
            <w:pPr>
              <w:bidi w:val="false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Italian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0E6EF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Italian"/>
              </w:rPr>
              <w:t>Quali nuovi prodotti, servizi o aggiornamenti attirerebbero questo cliente?</w:t>
            </w:r>
          </w:p>
        </w:tc>
        <w:tc>
          <w:tcPr>
            <w:tcW w:w="10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sz w:val="16"/>
                <w:szCs w:val="16"/>
              </w:rPr>
            </w:pPr>
            <w:r w:rsidRPr="00DB1D4B">
              <w:rPr>
                <w:rFonts w:eastAsia="Times New Roman"/>
                <w:sz w:val="16"/>
                <w:szCs w:val="16"/>
                <w:lang w:val="Italian"/>
              </w:rPr>
              <w:t xml:space="preserve"> </w:t>
            </w:r>
          </w:p>
        </w:tc>
      </w:tr>
      <w:tr w:rsidTr="00DB1D4B">
        <w:tblPrEx>
          <w:tblW w:w="14395" w:type="dxa"/>
          <w:tblLook w:val="04A0"/>
        </w:tblPrEx>
        <w:trPr>
          <w:trHeight w:val="800"/>
        </w:trPr>
        <w:tc>
          <w:tcPr>
            <w:tcW w:w="5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B1D4B" w:rsidR="00DB1D4B" w:rsidP="00DB1D4B">
            <w:pPr>
              <w:bidi w:val="false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Italian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0E6EF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b/>
                <w:bCs/>
                <w:sz w:val="16"/>
                <w:szCs w:val="16"/>
              </w:rPr>
            </w:pPr>
            <w:r w:rsidRPr="00DB1D4B">
              <w:rPr>
                <w:rFonts w:eastAsia="Times New Roman"/>
                <w:b/>
                <w:sz w:val="16"/>
                <w:szCs w:val="16"/>
                <w:lang w:val="Italian"/>
              </w:rPr>
              <w:t>Altri dettagli?</w:t>
            </w:r>
          </w:p>
        </w:tc>
        <w:tc>
          <w:tcPr>
            <w:tcW w:w="10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B1D4B" w:rsidR="00DB1D4B" w:rsidP="00DB1D4B">
            <w:pPr>
              <w:bidi w:val="false"/>
              <w:rPr>
                <w:rFonts w:eastAsia="Times New Roman"/>
                <w:sz w:val="16"/>
                <w:szCs w:val="16"/>
              </w:rPr>
            </w:pPr>
            <w:r w:rsidRPr="00DB1D4B">
              <w:rPr>
                <w:rFonts w:eastAsia="Times New Roman"/>
                <w:sz w:val="16"/>
                <w:szCs w:val="16"/>
                <w:lang w:val="Italian"/>
              </w:rPr>
              <w:t xml:space="preserve"> </w:t>
            </w:r>
          </w:p>
        </w:tc>
      </w:tr>
    </w:tbl>
    <w:p w:rsidR="00DB1D4B" w:rsidP="00D4300C">
      <w:pPr>
        <w:bidi w:val="false"/>
        <w:rPr>
          <w:noProof/>
        </w:rPr>
        <w:sectPr w:rsidSect="00A90E1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531" w:right="720" w:bottom="576" w:left="720" w:header="720" w:footer="720" w:gutter="0"/>
          <w:cols w:space="720"/>
          <w:docGrid w:linePitch="360"/>
        </w:sectPr>
      </w:pPr>
    </w:p>
    <w:p w:rsidRPr="00491059" w:rsidR="009B70C8" w:rsidP="00D4300C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583"/>
      </w:tblGrid>
      <w:tr w:rsidTr="001C28B8">
        <w:tblPrEx>
          <w:tblW w:w="10583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663"/>
        </w:trPr>
        <w:tc>
          <w:tcPr>
            <w:tcW w:w="10583" w:type="dxa"/>
          </w:tcPr>
          <w:p w:rsidRPr="00CB3106" w:rsidR="00FF51C2" w:rsidP="00CB3106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FF51C2" w:rsidP="00D4300C"/>
          <w:p w:rsidRPr="00491059" w:rsidR="00FF51C2" w:rsidP="00BA1CA5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6B5ECE" w:rsidP="00D4300C"/>
    <w:sectPr w:rsidSect="002451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954732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B0B4C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fldChar w:fldCharType="end"/>
        </w:r>
      </w:p>
    </w:sdtContent>
  </w:sdt>
  <w:p w:rsidR="005B0B4C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B0B4C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33D5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33D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33D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33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7E86F88"/>
    <w:multiLevelType w:val="hybridMultilevel"/>
    <w:tmpl w:val="E408A03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>
    <w:nsid w:val="19917B2A"/>
    <w:multiLevelType w:val="hybridMultilevel"/>
    <w:tmpl w:val="E7B0C93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2">
    <w:nsid w:val="1AAE4AB3"/>
    <w:multiLevelType w:val="hybridMultilevel"/>
    <w:tmpl w:val="A486327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3">
    <w:nsid w:val="1D9219B1"/>
    <w:multiLevelType w:val="hybridMultilevel"/>
    <w:tmpl w:val="8A401AD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4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1F8F7B67"/>
    <w:multiLevelType w:val="hybridMultilevel"/>
    <w:tmpl w:val="AA4EF0D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6">
    <w:nsid w:val="243E0A3C"/>
    <w:multiLevelType w:val="hybridMultilevel"/>
    <w:tmpl w:val="F3B4C74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4C906C10"/>
    <w:multiLevelType w:val="hybridMultilevel"/>
    <w:tmpl w:val="061CAB8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1">
    <w:nsid w:val="4DD4009F"/>
    <w:multiLevelType w:val="hybridMultilevel"/>
    <w:tmpl w:val="957C655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2">
    <w:nsid w:val="56183028"/>
    <w:multiLevelType w:val="hybridMultilevel"/>
    <w:tmpl w:val="B71A07D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3">
    <w:nsid w:val="564E3C11"/>
    <w:multiLevelType w:val="hybridMultilevel"/>
    <w:tmpl w:val="2C424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4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6253637A"/>
    <w:multiLevelType w:val="hybridMultilevel"/>
    <w:tmpl w:val="D0AE5C5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6">
    <w:nsid w:val="6C584967"/>
    <w:multiLevelType w:val="hybridMultilevel"/>
    <w:tmpl w:val="D42C4E7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7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767D7D53"/>
    <w:multiLevelType w:val="hybridMultilevel"/>
    <w:tmpl w:val="D42C4E7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8"/>
  </w:num>
  <w:num w:numId="13">
    <w:abstractNumId w:val="27"/>
  </w:num>
  <w:num w:numId="14">
    <w:abstractNumId w:val="17"/>
  </w:num>
  <w:num w:numId="15">
    <w:abstractNumId w:val="14"/>
  </w:num>
  <w:num w:numId="16">
    <w:abstractNumId w:val="18"/>
  </w:num>
  <w:num w:numId="17">
    <w:abstractNumId w:val="24"/>
  </w:num>
  <w:num w:numId="18">
    <w:abstractNumId w:val="23"/>
  </w:num>
  <w:num w:numId="19">
    <w:abstractNumId w:val="11"/>
  </w:num>
  <w:num w:numId="20">
    <w:abstractNumId w:val="12"/>
  </w:num>
  <w:num w:numId="21">
    <w:abstractNumId w:val="20"/>
  </w:num>
  <w:num w:numId="22">
    <w:abstractNumId w:val="15"/>
  </w:num>
  <w:num w:numId="23">
    <w:abstractNumId w:val="13"/>
  </w:num>
  <w:num w:numId="24">
    <w:abstractNumId w:val="10"/>
  </w:num>
  <w:num w:numId="25">
    <w:abstractNumId w:val="21"/>
  </w:num>
  <w:num w:numId="26">
    <w:abstractNumId w:val="22"/>
  </w:num>
  <w:num w:numId="27">
    <w:abstractNumId w:val="26"/>
  </w:num>
  <w:num w:numId="28">
    <w:abstractNumId w:val="29"/>
  </w:num>
  <w:num w:numId="29">
    <w:abstractNumId w:val="1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54"/>
    <w:rsid w:val="00010207"/>
    <w:rsid w:val="00016299"/>
    <w:rsid w:val="0002022F"/>
    <w:rsid w:val="00027FE5"/>
    <w:rsid w:val="00031AF7"/>
    <w:rsid w:val="00056E4C"/>
    <w:rsid w:val="00062BFE"/>
    <w:rsid w:val="000B3AA5"/>
    <w:rsid w:val="000D0112"/>
    <w:rsid w:val="000D5F7F"/>
    <w:rsid w:val="000E139B"/>
    <w:rsid w:val="000E7AF5"/>
    <w:rsid w:val="000F6F8D"/>
    <w:rsid w:val="00111C4F"/>
    <w:rsid w:val="00117461"/>
    <w:rsid w:val="00121D51"/>
    <w:rsid w:val="00133D54"/>
    <w:rsid w:val="001472A1"/>
    <w:rsid w:val="00177F32"/>
    <w:rsid w:val="001962A6"/>
    <w:rsid w:val="00197E3B"/>
    <w:rsid w:val="001C28B8"/>
    <w:rsid w:val="001C2AEC"/>
    <w:rsid w:val="001C7751"/>
    <w:rsid w:val="001D1964"/>
    <w:rsid w:val="00245159"/>
    <w:rsid w:val="00247CBE"/>
    <w:rsid w:val="002507EE"/>
    <w:rsid w:val="0025708E"/>
    <w:rsid w:val="002A17D8"/>
    <w:rsid w:val="002A45FC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1685"/>
    <w:rsid w:val="00394B8A"/>
    <w:rsid w:val="003A167F"/>
    <w:rsid w:val="003C25DB"/>
    <w:rsid w:val="003D28EE"/>
    <w:rsid w:val="003F787D"/>
    <w:rsid w:val="00422668"/>
    <w:rsid w:val="00434271"/>
    <w:rsid w:val="0045552B"/>
    <w:rsid w:val="004630AB"/>
    <w:rsid w:val="00482909"/>
    <w:rsid w:val="00491059"/>
    <w:rsid w:val="00492BF1"/>
    <w:rsid w:val="00493BCE"/>
    <w:rsid w:val="004952F9"/>
    <w:rsid w:val="004B4C32"/>
    <w:rsid w:val="004D59AF"/>
    <w:rsid w:val="004E7C78"/>
    <w:rsid w:val="00512412"/>
    <w:rsid w:val="00531F82"/>
    <w:rsid w:val="00547183"/>
    <w:rsid w:val="00557C38"/>
    <w:rsid w:val="00560932"/>
    <w:rsid w:val="00585DBD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81690B"/>
    <w:rsid w:val="00827F6D"/>
    <w:rsid w:val="008350B3"/>
    <w:rsid w:val="00863730"/>
    <w:rsid w:val="00882563"/>
    <w:rsid w:val="00896E33"/>
    <w:rsid w:val="008C027C"/>
    <w:rsid w:val="008C59BA"/>
    <w:rsid w:val="008D5BD1"/>
    <w:rsid w:val="008E525C"/>
    <w:rsid w:val="008F0F82"/>
    <w:rsid w:val="009152A8"/>
    <w:rsid w:val="009212F2"/>
    <w:rsid w:val="00942BD8"/>
    <w:rsid w:val="00951F56"/>
    <w:rsid w:val="00975A3D"/>
    <w:rsid w:val="00976532"/>
    <w:rsid w:val="00982B8C"/>
    <w:rsid w:val="009920A2"/>
    <w:rsid w:val="009A73C4"/>
    <w:rsid w:val="009B70C8"/>
    <w:rsid w:val="009B779D"/>
    <w:rsid w:val="009C2E35"/>
    <w:rsid w:val="009C4A98"/>
    <w:rsid w:val="009C6682"/>
    <w:rsid w:val="009E11C0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90E17"/>
    <w:rsid w:val="00A95536"/>
    <w:rsid w:val="00AB1F2A"/>
    <w:rsid w:val="00AE1A89"/>
    <w:rsid w:val="00B307B3"/>
    <w:rsid w:val="00B827F1"/>
    <w:rsid w:val="00B8500C"/>
    <w:rsid w:val="00B850F5"/>
    <w:rsid w:val="00BA1CA5"/>
    <w:rsid w:val="00BC38F6"/>
    <w:rsid w:val="00BC7F9D"/>
    <w:rsid w:val="00C12C0B"/>
    <w:rsid w:val="00C425A7"/>
    <w:rsid w:val="00C479CE"/>
    <w:rsid w:val="00C60B0A"/>
    <w:rsid w:val="00C75002"/>
    <w:rsid w:val="00C92568"/>
    <w:rsid w:val="00C955A4"/>
    <w:rsid w:val="00CA2CD6"/>
    <w:rsid w:val="00CB2A40"/>
    <w:rsid w:val="00CB3106"/>
    <w:rsid w:val="00CB4DF0"/>
    <w:rsid w:val="00CB7FA5"/>
    <w:rsid w:val="00CD3675"/>
    <w:rsid w:val="00CD426A"/>
    <w:rsid w:val="00CD579B"/>
    <w:rsid w:val="00CF21B2"/>
    <w:rsid w:val="00D022DF"/>
    <w:rsid w:val="00D147A9"/>
    <w:rsid w:val="00D2319A"/>
    <w:rsid w:val="00D2644E"/>
    <w:rsid w:val="00D26580"/>
    <w:rsid w:val="00D4300C"/>
    <w:rsid w:val="00D60874"/>
    <w:rsid w:val="00D660EC"/>
    <w:rsid w:val="00D675F4"/>
    <w:rsid w:val="00D82ADF"/>
    <w:rsid w:val="00D90B36"/>
    <w:rsid w:val="00D9494A"/>
    <w:rsid w:val="00DA3D45"/>
    <w:rsid w:val="00DB1AE1"/>
    <w:rsid w:val="00DB1D4B"/>
    <w:rsid w:val="00DC681D"/>
    <w:rsid w:val="00DF07A9"/>
    <w:rsid w:val="00DF563A"/>
    <w:rsid w:val="00E00A5A"/>
    <w:rsid w:val="00E14639"/>
    <w:rsid w:val="00E16BF4"/>
    <w:rsid w:val="00E17836"/>
    <w:rsid w:val="00E50846"/>
    <w:rsid w:val="00E62BF6"/>
    <w:rsid w:val="00E8348B"/>
    <w:rsid w:val="00E83F63"/>
    <w:rsid w:val="00E85774"/>
    <w:rsid w:val="00E85804"/>
    <w:rsid w:val="00EA4242"/>
    <w:rsid w:val="00EB23F8"/>
    <w:rsid w:val="00EF654B"/>
    <w:rsid w:val="00F51467"/>
    <w:rsid w:val="00F60090"/>
    <w:rsid w:val="00F61C92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10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  <w:rPr>
      <w:sz w:val="20"/>
    </w:rPr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27F6D"/>
    <w:pPr>
      <w:tabs>
        <w:tab w:val="right" w:leader="dot" w:pos="10790"/>
      </w:tabs>
      <w:spacing w:before="120" w:line="480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10" w:customStyle="1">
    <w:name w:val="Заголовок 1 Знак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a2"/>
    <w:unhideWhenUsed/>
    <w:rsid w:val="00027FE5"/>
    <w:pPr>
      <w:tabs>
        <w:tab w:val="center" w:pos="4680"/>
        <w:tab w:val="right" w:pos="9360"/>
      </w:tabs>
    </w:pPr>
  </w:style>
  <w:style w:type="character" w:styleId="a2" w:customStyle="1">
    <w:name w:val="Верхний колонтитул Знак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a3"/>
    <w:unhideWhenUsed/>
    <w:rsid w:val="00027FE5"/>
    <w:pPr>
      <w:tabs>
        <w:tab w:val="center" w:pos="4680"/>
        <w:tab w:val="right" w:pos="9360"/>
      </w:tabs>
    </w:pPr>
  </w:style>
  <w:style w:type="character" w:styleId="a3" w:customStyle="1">
    <w:name w:val="Нижний колонтитул Знак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theme" Target="theme/theme1.xml"/><Relationship Id="rId17" Type="http://schemas.openxmlformats.org/officeDocument/2006/relationships/numbering" Target="numbering.xml"/><Relationship Id="rId18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it.smartsheet.com/try-it?trp=37339&amp;utm_language=IT&amp;utm_source=integrated+content&amp;utm_campaign=/customer-profile-persona-templates&amp;utm_medium=ic+customer+profile+questionnaire+37339+word+it&amp;lpa=ic+customer+profile+questionnaire+37339+word+it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6AB10A-0074-4919-A522-8D63345C7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IC-Customer-Profile-Questionnaire-Template_WORD - SR edits.dotx</Template>
  <TotalTime>0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2018-09-23T17:44:00Z</cp:lastPrinted>
  <dcterms:created xsi:type="dcterms:W3CDTF">2018-09-28T18:23:00Z</dcterms:created>
  <dcterms:modified xsi:type="dcterms:W3CDTF">2018-09-28T18:23:00Z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