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11B67" w:rsidP="00D4300C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4268325</wp:posOffset>
            </wp:positionH>
            <wp:positionV relativeFrom="paragraph">
              <wp:posOffset>-125730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8"/>
                    </pic:cNvPr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lang w:val="Italian"/>
        </w:rPr>
        <w:t>PROFILO CLIENTE</w:t>
      </w:r>
    </w:p>
    <w:p w:rsidR="00D9494A" w:rsidP="00D4300C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FOGLIO DI LAVORO BUYER PERSONA</w:t>
      </w:r>
    </w:p>
    <w:p w:rsidRPr="00E45A2E" w:rsidR="003B701B" w:rsidP="00D4300C">
      <w:pPr>
        <w:bidi w:val="false"/>
        <w:rPr>
          <w:b/>
          <w:color w:val="808080" w:themeColor="background1" w:themeShade="80"/>
          <w:sz w:val="8"/>
          <w:szCs w:val="16"/>
        </w:rPr>
      </w:pPr>
    </w:p>
    <w:tbl>
      <w:tblPr>
        <w:tblStyle w:val="TableGrid"/>
        <w:tblW w:w="1098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3780"/>
        <w:gridCol w:w="7200"/>
      </w:tblGrid>
      <w:tr w:rsidTr="00AB5ABE">
        <w:tblPrEx>
          <w:tblW w:w="10980" w:type="dxa"/>
          <w:tblInd w:w="-5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378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F737D5" w:rsidR="00B11B67" w:rsidP="003B701B">
            <w:pPr>
              <w:bidi w:val="false"/>
              <w:rPr>
                <w:b/>
                <w:noProof/>
                <w:color w:val="FFFFFF" w:themeColor="background1"/>
                <w:sz w:val="20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Italian"/>
              </w:rPr>
              <w:t>IMMAGINE TARGET PERSONA</w:t>
            </w:r>
          </w:p>
        </w:tc>
        <w:tc>
          <w:tcPr>
            <w:tcW w:w="720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F737D5" w:rsidR="00B11B67" w:rsidP="003B701B">
            <w:pPr>
              <w:bidi w:val="false"/>
              <w:rPr>
                <w:b/>
                <w:color w:val="FFFFFF" w:themeColor="background1"/>
                <w:sz w:val="20"/>
              </w:rPr>
            </w:pPr>
            <w:r w:rsidRPr="00F737D5">
              <w:rPr>
                <w:b/>
                <w:color w:val="FFFFFF" w:themeColor="background1"/>
                <w:sz w:val="20"/>
                <w:lang w:val="Italian"/>
              </w:rPr>
              <w:t>INFORMAZIONI PERSONA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 w:val="restart"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  <w:r>
              <w:rPr>
                <w:noProof/>
                <w:lang w:val="Italian"/>
              </w:rPr>
            </w: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3B701B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 xml:space="preserve">PERSONA NAME   </w:t>
            </w:r>
            <w:r w:rsidRPr="003B701B">
              <w:rPr>
                <w:i/>
                <w:sz w:val="15"/>
                <w:szCs w:val="16"/>
                <w:lang w:val="Italian"/>
              </w:rPr>
              <w:t>può essere il nome, il nome e il cognome, o qualcosa di leggermente sciocco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432"/>
        </w:trPr>
        <w:tc>
          <w:tcPr>
            <w:tcW w:w="3780" w:type="dxa"/>
            <w:vMerge/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TITOLO DI LAVORO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432"/>
        </w:trPr>
        <w:tc>
          <w:tcPr>
            <w:tcW w:w="3780" w:type="dxa"/>
            <w:vMerge/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SOCIETÀ FITTIZIA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432"/>
        </w:trPr>
        <w:tc>
          <w:tcPr>
            <w:tcW w:w="3780" w:type="dxa"/>
            <w:vMerge/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ETÀ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432"/>
        </w:trPr>
        <w:tc>
          <w:tcPr>
            <w:tcW w:w="3780" w:type="dxa"/>
            <w:vMerge/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CITAZIONE</w:t>
            </w:r>
          </w:p>
        </w:tc>
      </w:tr>
      <w:tr w:rsidTr="00AB5ABE">
        <w:tblPrEx>
          <w:tblW w:w="10980" w:type="dxa"/>
          <w:tblInd w:w="-5" w:type="dxa"/>
          <w:tblLook w:val="04A0"/>
        </w:tblPrEx>
        <w:trPr>
          <w:trHeight w:val="1172"/>
        </w:trPr>
        <w:tc>
          <w:tcPr>
            <w:tcW w:w="3780" w:type="dxa"/>
            <w:vMerge/>
            <w:tcBorders>
              <w:bottom w:val="single" w:color="BFBFBF" w:themeColor="background1" w:themeShade="BF" w:sz="18" w:space="0"/>
            </w:tcBorders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</w:tbl>
    <w:p w:rsidRPr="006B2C27" w:rsidR="00B11B67" w:rsidP="00D4300C">
      <w:pPr>
        <w:bidi w:val="false"/>
        <w:rPr>
          <w:noProof/>
          <w:sz w:val="11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0979"/>
      </w:tblGrid>
      <w:tr w:rsidTr="003B701B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0979" w:type="dxa"/>
            <w:shd w:val="clear" w:color="auto" w:fill="222A35" w:themeFill="text2" w:themeFillShade="80"/>
            <w:vAlign w:val="center"/>
          </w:tcPr>
          <w:p w:rsidRPr="003B701B" w:rsidR="003B701B" w:rsidP="003B701B">
            <w:pPr>
              <w:bidi w:val="false"/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Italian"/>
              </w:rPr>
              <w:t>OBIETTIVI E MOTIVAZIONI</w:t>
            </w:r>
          </w:p>
        </w:tc>
      </w:tr>
      <w:tr w:rsidTr="00AB5ABE">
        <w:tblPrEx>
          <w:tblW w:w="0" w:type="auto"/>
          <w:tblLook w:val="04A0"/>
        </w:tblPrEx>
        <w:trPr>
          <w:trHeight w:val="288"/>
        </w:trPr>
        <w:tc>
          <w:tcPr>
            <w:tcW w:w="10979" w:type="dxa"/>
            <w:tcBorders>
              <w:bottom w:val="single" w:color="BFBFBF" w:themeColor="background1" w:themeShade="BF" w:sz="4" w:space="0"/>
            </w:tcBorders>
            <w:shd w:val="clear" w:color="auto" w:fill="D6DCE4" w:themeFill="text2" w:themeFillTint="33"/>
            <w:vAlign w:val="center"/>
          </w:tcPr>
          <w:p w:rsidRPr="003B701B" w:rsidR="003B701B" w:rsidP="003B701B">
            <w:pPr>
              <w:bidi w:val="false"/>
              <w:rPr>
                <w:noProof/>
                <w:sz w:val="16"/>
              </w:rPr>
            </w:pPr>
            <w:r w:rsidRPr="003B701B">
              <w:rPr>
                <w:sz w:val="16"/>
                <w:lang w:val="Italian"/>
              </w:rPr>
              <w:t>Dettaglia almeno un importante obiettivo e motivazione legati al lavoro.</w:t>
            </w:r>
          </w:p>
        </w:tc>
      </w:tr>
      <w:tr w:rsidTr="00AB5ABE">
        <w:tblPrEx>
          <w:tblW w:w="0" w:type="auto"/>
          <w:tblLook w:val="04A0"/>
        </w:tblPrEx>
        <w:trPr>
          <w:trHeight w:val="1584"/>
        </w:trPr>
        <w:tc>
          <w:tcPr>
            <w:tcW w:w="10979" w:type="dxa"/>
            <w:tcBorders>
              <w:bottom w:val="single" w:color="BFBFBF" w:themeColor="background1" w:themeShade="BF" w:sz="18" w:space="0"/>
            </w:tcBorders>
            <w:vAlign w:val="center"/>
          </w:tcPr>
          <w:p w:rsidR="003B701B" w:rsidP="003B701B">
            <w:pPr>
              <w:bidi w:val="false"/>
              <w:rPr>
                <w:noProof/>
              </w:rPr>
            </w:pPr>
          </w:p>
        </w:tc>
      </w:tr>
    </w:tbl>
    <w:p w:rsidRPr="006B2C27" w:rsidR="003B701B" w:rsidP="00D4300C">
      <w:pPr>
        <w:bidi w:val="false"/>
        <w:rPr>
          <w:noProof/>
          <w:sz w:val="11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0979"/>
      </w:tblGrid>
      <w:tr w:rsidTr="008127BD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0979" w:type="dxa"/>
            <w:shd w:val="clear" w:color="auto" w:fill="222A35" w:themeFill="text2" w:themeFillShade="80"/>
            <w:vAlign w:val="center"/>
          </w:tcPr>
          <w:p w:rsidRPr="003B701B" w:rsidR="003B701B" w:rsidP="008127BD">
            <w:pPr>
              <w:bidi w:val="false"/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Italian"/>
              </w:rPr>
              <w:t>VALORI E METODI DI LAVORO</w:t>
            </w:r>
          </w:p>
        </w:tc>
      </w:tr>
      <w:tr w:rsidTr="00AB5ABE">
        <w:tblPrEx>
          <w:tblW w:w="0" w:type="auto"/>
          <w:tblLook w:val="04A0"/>
        </w:tblPrEx>
        <w:trPr>
          <w:trHeight w:val="288"/>
        </w:trPr>
        <w:tc>
          <w:tcPr>
            <w:tcW w:w="10979" w:type="dxa"/>
            <w:tcBorders>
              <w:bottom w:val="single" w:color="BFBFBF" w:themeColor="background1" w:themeShade="BF" w:sz="4" w:space="0"/>
            </w:tcBorders>
            <w:shd w:val="clear" w:color="auto" w:fill="D6DCE4" w:themeFill="text2" w:themeFillTint="33"/>
            <w:vAlign w:val="center"/>
          </w:tcPr>
          <w:p w:rsidRPr="003B701B" w:rsidR="003B701B" w:rsidP="008127BD">
            <w:pPr>
              <w:bidi w:val="false"/>
              <w:rPr>
                <w:noProof/>
                <w:sz w:val="16"/>
              </w:rPr>
            </w:pPr>
            <w:r w:rsidRPr="003B701B">
              <w:rPr>
                <w:sz w:val="16"/>
                <w:lang w:val="Italian"/>
              </w:rPr>
              <w:t>Descrivi ciò che è importante per la tua persona, ad esempio la sua etica del lavoro, l'attenzione ai dettagli, la puntualità, il rispetto delle scadenze e così via.</w:t>
            </w:r>
          </w:p>
        </w:tc>
      </w:tr>
      <w:tr w:rsidTr="00576CCA">
        <w:tblPrEx>
          <w:tblW w:w="0" w:type="auto"/>
          <w:tblLook w:val="04A0"/>
        </w:tblPrEx>
        <w:trPr>
          <w:trHeight w:val="1439"/>
        </w:trPr>
        <w:tc>
          <w:tcPr>
            <w:tcW w:w="10979" w:type="dxa"/>
            <w:tcBorders>
              <w:bottom w:val="single" w:color="BFBFBF" w:themeColor="background1" w:themeShade="BF" w:sz="18" w:space="0"/>
            </w:tcBorders>
            <w:vAlign w:val="center"/>
          </w:tcPr>
          <w:p w:rsidR="003B701B" w:rsidP="008127BD">
            <w:pPr>
              <w:bidi w:val="false"/>
              <w:rPr>
                <w:noProof/>
              </w:rPr>
            </w:pPr>
          </w:p>
        </w:tc>
      </w:tr>
    </w:tbl>
    <w:p w:rsidRPr="006B2C27" w:rsidR="003B701B" w:rsidP="00D4300C">
      <w:pPr>
        <w:bidi w:val="false"/>
        <w:rPr>
          <w:noProof/>
          <w:sz w:val="11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0979"/>
      </w:tblGrid>
      <w:tr w:rsidTr="008127BD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0979" w:type="dxa"/>
            <w:shd w:val="clear" w:color="auto" w:fill="222A35" w:themeFill="text2" w:themeFillShade="80"/>
            <w:vAlign w:val="center"/>
          </w:tcPr>
          <w:p w:rsidRPr="003B701B" w:rsidR="003B701B" w:rsidP="008127BD">
            <w:pPr>
              <w:bidi w:val="false"/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Italian"/>
              </w:rPr>
              <w:t>CARATTERISTICHE CHE SI APPLICANO AL TUO PRODOTTO</w:t>
            </w:r>
          </w:p>
        </w:tc>
      </w:tr>
      <w:tr w:rsidTr="00AB5ABE">
        <w:tblPrEx>
          <w:tblW w:w="0" w:type="auto"/>
          <w:tblLook w:val="04A0"/>
        </w:tblPrEx>
        <w:trPr>
          <w:trHeight w:val="504"/>
        </w:trPr>
        <w:tc>
          <w:tcPr>
            <w:tcW w:w="10979" w:type="dxa"/>
            <w:tcBorders>
              <w:bottom w:val="single" w:color="BFBFBF" w:themeColor="background1" w:themeShade="BF" w:sz="4" w:space="0"/>
            </w:tcBorders>
            <w:shd w:val="clear" w:color="auto" w:fill="D6DCE4" w:themeFill="text2" w:themeFillTint="33"/>
            <w:vAlign w:val="center"/>
          </w:tcPr>
          <w:p w:rsidRPr="003B701B" w:rsidR="003B701B" w:rsidP="008127BD">
            <w:pPr>
              <w:bidi w:val="false"/>
              <w:rPr>
                <w:noProof/>
                <w:sz w:val="16"/>
              </w:rPr>
            </w:pPr>
            <w:r w:rsidRPr="003B701B">
              <w:rPr>
                <w:sz w:val="16"/>
                <w:lang w:val="Italian"/>
              </w:rPr>
              <w:t>Descrivi tutto ciò che è rilevante per il modo in cui la persona potrebbe utilizzare il tuo prodotto o prodotti simili o come attualmente svolgono il lavoro per il quale il tuo prodotto è destinato.</w:t>
            </w:r>
          </w:p>
        </w:tc>
      </w:tr>
      <w:tr w:rsidTr="00576CCA">
        <w:tblPrEx>
          <w:tblW w:w="0" w:type="auto"/>
          <w:tblLook w:val="04A0"/>
        </w:tblPrEx>
        <w:trPr>
          <w:trHeight w:val="1223"/>
        </w:trPr>
        <w:tc>
          <w:tcPr>
            <w:tcW w:w="10979" w:type="dxa"/>
            <w:tcBorders>
              <w:bottom w:val="single" w:color="BFBFBF" w:themeColor="background1" w:themeShade="BF" w:sz="18" w:space="0"/>
            </w:tcBorders>
            <w:vAlign w:val="center"/>
          </w:tcPr>
          <w:p w:rsidR="003B701B" w:rsidP="008127BD">
            <w:pPr>
              <w:bidi w:val="false"/>
              <w:rPr>
                <w:noProof/>
              </w:rPr>
            </w:pPr>
          </w:p>
        </w:tc>
      </w:tr>
    </w:tbl>
    <w:p w:rsidRPr="00AB5ABE" w:rsidR="006B2C27" w:rsidP="00D4300C">
      <w:pPr>
        <w:bidi w:val="false"/>
        <w:rPr>
          <w:noProof/>
          <w:sz w:val="11"/>
          <w:szCs w:val="11"/>
        </w:rPr>
      </w:pPr>
      <w:bookmarkStart w:name="_GoBack" w:id="5"/>
      <w:bookmarkEnd w:id="5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472"/>
        <w:gridCol w:w="5472"/>
      </w:tblGrid>
      <w:tr w:rsidTr="00AB5ABE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634"/>
        </w:trPr>
        <w:tc>
          <w:tcPr>
            <w:tcW w:w="5472" w:type="dxa"/>
            <w:vAlign w:val="center"/>
          </w:tcPr>
          <w:p w:rsidRPr="00AB5ABE" w:rsidR="006B2C27" w:rsidP="00AB5ABE">
            <w:pPr>
              <w:bidi w:val="false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B5ABE">
              <w:rPr>
                <w:noProof/>
                <w:color w:val="808080" w:themeColor="background1" w:themeShade="80"/>
                <w:sz w:val="16"/>
                <w:szCs w:val="16"/>
                <w:lang w:val="Italian"/>
              </w:rPr>
              <w:t>INSERISCI INFO COPYRIGHT</w:t>
            </w:r>
          </w:p>
        </w:tc>
        <w:tc>
          <w:tcPr>
            <w:tcW w:w="5472" w:type="dxa"/>
            <w:vAlign w:val="center"/>
          </w:tcPr>
          <w:p w:rsidRPr="00AB5ABE" w:rsidR="006B2C27" w:rsidP="00AB5ABE">
            <w:pPr>
              <w:bidi w:val="false"/>
              <w:jc w:val="right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B5ABE">
              <w:rPr>
                <w:noProof/>
                <w:color w:val="808080" w:themeColor="background1" w:themeShade="80"/>
                <w:sz w:val="16"/>
                <w:szCs w:val="16"/>
                <w:lang w:val="Italian"/>
              </w:rPr>
              <w:t>INSERISCI LOGO AZIENDALE</w:t>
            </w:r>
          </w:p>
        </w:tc>
      </w:tr>
    </w:tbl>
    <w:p w:rsidR="006B2C27" w:rsidP="00D4300C">
      <w:pPr>
        <w:bidi w:val="false"/>
        <w:rPr>
          <w:noProof/>
        </w:rPr>
        <w:sectPr w:rsidSect="00AB5A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432" w:right="576" w:bottom="360" w:left="576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0790"/>
      </w:tblGrid>
      <w:tr w:rsidTr="00E45A2E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:rsidRPr="003B701B" w:rsidR="00E45A2E" w:rsidP="008127BD">
            <w:pPr>
              <w:bidi w:val="false"/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Italian"/>
              </w:rPr>
              <w:t>ULTERIORI DETTAGLI</w:t>
            </w:r>
          </w:p>
        </w:tc>
      </w:tr>
      <w:tr w:rsidTr="00576CCA">
        <w:tblPrEx>
          <w:tblW w:w="0" w:type="auto"/>
          <w:tblLook w:val="04A0"/>
        </w:tblPrEx>
        <w:trPr>
          <w:trHeight w:val="12293"/>
        </w:trPr>
        <w:tc>
          <w:tcPr>
            <w:tcW w:w="10790" w:type="dxa"/>
            <w:vAlign w:val="center"/>
          </w:tcPr>
          <w:p w:rsidR="00E45A2E" w:rsidP="008127BD">
            <w:pPr>
              <w:bidi w:val="false"/>
              <w:rPr>
                <w:noProof/>
              </w:rPr>
            </w:pPr>
          </w:p>
        </w:tc>
      </w:tr>
    </w:tbl>
    <w:p w:rsidR="00AB5ABE" w:rsidP="00D4300C">
      <w:pPr>
        <w:bidi w:val="false"/>
        <w:rPr>
          <w:noProof/>
        </w:rPr>
      </w:pPr>
    </w:p>
    <w:tbl>
      <w:tblPr>
        <w:tblStyle w:val="TableGrid"/>
        <w:tblW w:w="10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399"/>
        <w:gridCol w:w="5401"/>
      </w:tblGrid>
      <w:tr w:rsidTr="00AB5ABE">
        <w:tblPrEx>
          <w:tblW w:w="1080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634"/>
        </w:trPr>
        <w:tc>
          <w:tcPr>
            <w:tcW w:w="5399" w:type="dxa"/>
            <w:vAlign w:val="center"/>
          </w:tcPr>
          <w:p w:rsidRPr="00AB5ABE" w:rsidR="00AB5ABE" w:rsidP="00AB5ABE">
            <w:pPr>
              <w:bidi w:val="false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B5ABE">
              <w:rPr>
                <w:noProof/>
                <w:color w:val="808080" w:themeColor="background1" w:themeShade="80"/>
                <w:sz w:val="16"/>
                <w:szCs w:val="16"/>
                <w:lang w:val="Italian"/>
              </w:rPr>
              <w:t>INSERISCI INFO COPYRIGHT</w:t>
            </w:r>
          </w:p>
        </w:tc>
        <w:tc>
          <w:tcPr>
            <w:tcW w:w="5401" w:type="dxa"/>
            <w:vAlign w:val="center"/>
          </w:tcPr>
          <w:p w:rsidRPr="00AB5ABE" w:rsidR="00AB5ABE" w:rsidP="00AB5ABE">
            <w:pPr>
              <w:bidi w:val="false"/>
              <w:jc w:val="right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B5ABE">
              <w:rPr>
                <w:noProof/>
                <w:color w:val="808080" w:themeColor="background1" w:themeShade="80"/>
                <w:sz w:val="16"/>
                <w:szCs w:val="16"/>
                <w:lang w:val="Italian"/>
              </w:rPr>
              <w:t>INSERISCI LOGO AZIENDALE</w:t>
            </w:r>
          </w:p>
        </w:tc>
      </w:tr>
    </w:tbl>
    <w:p w:rsidR="00AB5ABE" w:rsidP="00D4300C">
      <w:pPr>
        <w:bidi w:val="false"/>
        <w:rPr>
          <w:noProof/>
        </w:rPr>
        <w:sectPr w:rsidSect="002451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9B70C8" w:rsidP="00D4300C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Tr="001C28B8">
        <w:tblPrEx>
          <w:tblW w:w="10583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63"/>
        </w:trPr>
        <w:tc>
          <w:tcPr>
            <w:tcW w:w="10583" w:type="dxa"/>
          </w:tcPr>
          <w:p w:rsidRPr="00CB3106" w:rsidR="00FF51C2" w:rsidP="00CB3106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/>
          <w:p w:rsidRPr="00491059" w:rsidR="00FF51C2" w:rsidP="00BA1CA5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/>
    <w:sectPr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F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E86F88"/>
    <w:multiLevelType w:val="hybridMultilevel"/>
    <w:tmpl w:val="E408A0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19917B2A"/>
    <w:multiLevelType w:val="hybridMultilevel"/>
    <w:tmpl w:val="E7B0C9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1AAE4AB3"/>
    <w:multiLevelType w:val="hybridMultilevel"/>
    <w:tmpl w:val="A48632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1D9219B1"/>
    <w:multiLevelType w:val="hybridMultilevel"/>
    <w:tmpl w:val="8A401A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F8F7B67"/>
    <w:multiLevelType w:val="hybridMultilevel"/>
    <w:tmpl w:val="AA4EF0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>
    <w:nsid w:val="243E0A3C"/>
    <w:multiLevelType w:val="hybridMultilevel"/>
    <w:tmpl w:val="F3B4C7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906C10"/>
    <w:multiLevelType w:val="hybridMultilevel"/>
    <w:tmpl w:val="061CAB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>
    <w:nsid w:val="4DD4009F"/>
    <w:multiLevelType w:val="hybridMultilevel"/>
    <w:tmpl w:val="957C65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>
    <w:nsid w:val="56183028"/>
    <w:multiLevelType w:val="hybridMultilevel"/>
    <w:tmpl w:val="B71A07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3">
    <w:nsid w:val="564E3C11"/>
    <w:multiLevelType w:val="hybridMultilevel"/>
    <w:tmpl w:val="2C4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53637A"/>
    <w:multiLevelType w:val="hybridMultilevel"/>
    <w:tmpl w:val="D0AE5C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>
    <w:nsid w:val="6C584967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7D7D53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13"/>
    <w:rsid w:val="00010207"/>
    <w:rsid w:val="00016299"/>
    <w:rsid w:val="0002022F"/>
    <w:rsid w:val="00027FE5"/>
    <w:rsid w:val="00031AF7"/>
    <w:rsid w:val="00056E4C"/>
    <w:rsid w:val="00062BFE"/>
    <w:rsid w:val="00072E1F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0FC5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B701B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76CCA"/>
    <w:rsid w:val="00585DBD"/>
    <w:rsid w:val="005A2BD6"/>
    <w:rsid w:val="005B0B4C"/>
    <w:rsid w:val="005B1D94"/>
    <w:rsid w:val="005B2E0A"/>
    <w:rsid w:val="005B7C30"/>
    <w:rsid w:val="005C092E"/>
    <w:rsid w:val="005C1013"/>
    <w:rsid w:val="005E2CD8"/>
    <w:rsid w:val="005F5ABE"/>
    <w:rsid w:val="00614981"/>
    <w:rsid w:val="00691D78"/>
    <w:rsid w:val="006B2C27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27BD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0900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B5ABE"/>
    <w:rsid w:val="00AE1A89"/>
    <w:rsid w:val="00B11B67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A5F13"/>
    <w:rsid w:val="00DB1AE1"/>
    <w:rsid w:val="00DC681D"/>
    <w:rsid w:val="00DF07A9"/>
    <w:rsid w:val="00DF563A"/>
    <w:rsid w:val="00E00A5A"/>
    <w:rsid w:val="00E1395A"/>
    <w:rsid w:val="00E16BF4"/>
    <w:rsid w:val="00E17836"/>
    <w:rsid w:val="00E45A2E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37D5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a2"/>
    <w:unhideWhenUsed/>
    <w:rsid w:val="00027FE5"/>
    <w:pPr>
      <w:tabs>
        <w:tab w:val="center" w:pos="4680"/>
        <w:tab w:val="right" w:pos="9360"/>
      </w:tabs>
    </w:pPr>
  </w:style>
  <w:style w:type="character" w:styleId="a2" w:customStyle="1">
    <w:name w:val="Верхний колонтитул Знак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a3"/>
    <w:unhideWhenUsed/>
    <w:rsid w:val="00027FE5"/>
    <w:pPr>
      <w:tabs>
        <w:tab w:val="center" w:pos="4680"/>
        <w:tab w:val="right" w:pos="9360"/>
      </w:tabs>
    </w:pPr>
  </w:style>
  <w:style w:type="character" w:styleId="a3" w:customStyle="1">
    <w:name w:val="Нижний колонтитул Знак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sv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9&amp;utm_language=IT&amp;utm_source=integrated+content&amp;utm_campaign=/customer-profile-persona-templates&amp;utm_medium=ic+customer+profile+buyer+persona+worksheet+37339+word+it&amp;lpa=ic+customer+profile+buyer+persona+worksheet+37339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17519-A5B4-44FA-98EF-1CA2E6F8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IC-Customer-Profile-Buyer-Persona-Worksheet-9425_WORD.dotx</Template>
  <TotalTime>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2018-04-15T17:50:00Z</cp:lastPrinted>
  <dcterms:created xsi:type="dcterms:W3CDTF">2018-09-28T18:24:00Z</dcterms:created>
  <dcterms:modified xsi:type="dcterms:W3CDTF">2018-09-28T18:25:00Z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