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D303A3" w14:paraId="0EAB4E7B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Hlk3895779" w:id="0"/>
      <w:bookmarkStart w:name="_GoBack" w:id="1"/>
      <w:bookmarkEnd w:id="0"/>
      <w:bookmarkEnd w:id="1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 xml:space="preserve">MODELLO DI PROPOSTA DI PROGETTO DI CONSULENZA</w:t>
      </w:r>
      <w:r w:rsidR="007511E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ab/>
      </w:r>
      <w:r w:rsidR="007511E2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Italian"/>
        </w:rPr>
        <w:drawing>
          <wp:inline distT="0" distB="0" distL="0" distR="0" wp14:anchorId="0D050B6B" wp14:editId="1593C5D7">
            <wp:extent cx="1828081" cy="254000"/>
            <wp:effectExtent l="0" t="0" r="127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99" cy="25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7A" w:rsidP="00D16763" w:rsidRDefault="00D72D7A" w14:paraId="5CEE7A4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43D50AF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5F11BF0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46D962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1C9475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DA3F6D" w:rsidR="00D72D7A" w:rsidP="00D72D7A" w:rsidRDefault="00D303A3" w14:paraId="066CA05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Italian"/>
        </w:rPr>
        <w:t>CONSULENZA PROGETTUALE</w:t>
      </w:r>
    </w:p>
    <w:p w:rsidR="00D72D7A" w:rsidP="00D72D7A" w:rsidRDefault="00D72D7A" w14:paraId="1050189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6BCB999D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7CD1108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7B74B6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401C99" w14:paraId="477A1AC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Italian"/>
        </w:rPr>
        <w:drawing>
          <wp:anchor distT="0" distB="0" distL="114300" distR="114300" simplePos="0" relativeHeight="251660288" behindDoc="1" locked="0" layoutInCell="1" allowOverlap="1" wp14:editId="2B0C4372" wp14:anchorId="611984E6">
            <wp:simplePos x="0" y="0"/>
            <wp:positionH relativeFrom="column">
              <wp:posOffset>245110</wp:posOffset>
            </wp:positionH>
            <wp:positionV relativeFrom="paragraph">
              <wp:posOffset>264019</wp:posOffset>
            </wp:positionV>
            <wp:extent cx="6854332" cy="556914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332" cy="556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A3F6D" w:rsidR="00D72D7A" w:rsidP="00DA3F6D" w:rsidRDefault="00D72D7A" w14:paraId="3261DAF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Italian"/>
        </w:rPr>
        <w:t>PREPARATO PER</w:t>
      </w:r>
    </w:p>
    <w:p w:rsidRPr="00DA3F6D" w:rsidR="00D72D7A" w:rsidP="00D72D7A" w:rsidRDefault="00DA3F6D" w14:paraId="6F1B43E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Italian"/>
        </w:rPr>
        <w:t>Nome del cliente</w:t>
      </w:r>
    </w:p>
    <w:p w:rsidR="00D72D7A" w:rsidP="00D72D7A" w:rsidRDefault="00D72D7A" w14:paraId="0408B18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A3F6D" w:rsidP="00DA3F6D" w:rsidRDefault="00DA3F6D" w14:paraId="5C8FACA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Italian"/>
        </w:rPr>
        <w:t xml:space="preserve">PREPARATO DA</w:t>
      </w:r>
    </w:p>
    <w:p w:rsidRPr="00DA3F6D" w:rsidR="00DA3F6D" w:rsidP="00DA3F6D" w:rsidRDefault="00DA3F6D" w14:paraId="0EDFABB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Italian"/>
        </w:rPr>
        <w:t>Nome mittente</w:t>
      </w:r>
    </w:p>
    <w:p w:rsidR="00DA3F6D" w:rsidRDefault="00DA3F6D" w14:paraId="35CB103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  <w:lang w:val="Italian"/>
        </w:rPr>
        <w:br w:type="page"/>
      </w:r>
    </w:p>
    <w:p w:rsidR="00D72D7A" w:rsidP="00D16763" w:rsidRDefault="00D72D7A" w14:paraId="4A395F6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89481B" w14:paraId="7AAA5176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160CC07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 DEL PROGETTO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02405F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4D7535" w:rsidTr="00130659" w14:paraId="175BE9D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7304143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INVIATO 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ADAD2" w:themeFill="accent1" w:themeFillTint="33"/>
            <w:vAlign w:val="center"/>
            <w:hideMark/>
          </w:tcPr>
          <w:p w:rsidRPr="00C624A3" w:rsidR="004D7535" w:rsidP="0089481B" w:rsidRDefault="004D7535" w14:paraId="7E87F4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40C9CAB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SOCIETÀ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ADAD2" w:themeFill="accent1" w:themeFillTint="33"/>
            <w:vAlign w:val="center"/>
            <w:hideMark/>
          </w:tcPr>
          <w:p w:rsidRPr="00C624A3" w:rsidR="004D7535" w:rsidP="0089481B" w:rsidRDefault="004D7535" w14:paraId="187338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4D7535" w:rsidTr="00130659" w14:paraId="6CD2C25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3C27903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 DEL CONTATTO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54D53C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4D7535" w:rsidRDefault="004D7535" w14:paraId="138065C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3FCE6A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4D7535" w:rsidTr="00130659" w14:paraId="2852B5D4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6C76F7B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2B0A45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442A8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2DCCE3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130659" w14:paraId="4B6AB4B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08164ED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5ADBA3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371F99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525614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762690" w:rsidR="00EC3071" w:rsidP="00D16763" w:rsidRDefault="00EC3071" w14:paraId="57A432F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130659" w14:paraId="1F4D9045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4D7535" w:rsidRDefault="004D7535" w14:paraId="5144F192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INVIATO DA</w:t>
            </w:r>
          </w:p>
        </w:tc>
        <w:tc>
          <w:tcPr>
            <w:tcW w:w="4060" w:type="dxa"/>
            <w:shd w:val="clear" w:color="auto" w:fill="FFF1DA" w:themeFill="accent2" w:themeFillTint="33"/>
            <w:vAlign w:val="center"/>
            <w:hideMark/>
          </w:tcPr>
          <w:p w:rsidRPr="00C624A3" w:rsidR="004D7535" w:rsidP="0089481B" w:rsidRDefault="004D7535" w14:paraId="5CF449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22C1110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SOCIETÀ</w:t>
            </w:r>
          </w:p>
        </w:tc>
        <w:tc>
          <w:tcPr>
            <w:tcW w:w="4060" w:type="dxa"/>
            <w:shd w:val="clear" w:color="auto" w:fill="FFF1DA" w:themeFill="accent2" w:themeFillTint="33"/>
            <w:vAlign w:val="center"/>
            <w:hideMark/>
          </w:tcPr>
          <w:p w:rsidRPr="00C624A3" w:rsidR="004D7535" w:rsidP="0089481B" w:rsidRDefault="004D7535" w14:paraId="63B7DA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4D7535" w:rsidTr="00130659" w14:paraId="35FA27AC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7DA463F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 DEL CONTATTO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269C87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 w:val="restart"/>
            <w:shd w:val="clear" w:color="000000" w:fill="A36800" w:themeFill="accent2" w:themeFillShade="80"/>
            <w:vAlign w:val="center"/>
            <w:hideMark/>
          </w:tcPr>
          <w:p w:rsidRPr="00C624A3" w:rsidR="004D7535" w:rsidP="004D7535" w:rsidRDefault="004D7535" w14:paraId="5E15613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Pr="00C624A3" w:rsidR="004D7535" w:rsidP="0089481B" w:rsidRDefault="004D7535" w14:paraId="754011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4D7535" w:rsidTr="00130659" w14:paraId="09298DD2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58D0C9F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5CE1432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48DA060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Pr="00C624A3" w:rsidR="004D7535" w:rsidP="0089481B" w:rsidRDefault="004D7535" w14:paraId="6F2568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130659" w14:paraId="3BC85B04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1A32709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1C16B0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2D7BB9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Pr="00C624A3" w:rsidR="004D7535" w:rsidP="0089481B" w:rsidRDefault="004D7535" w14:paraId="7E87D3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130659" w:rsidTr="00130659" w14:paraId="1842F2DE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130659" w:rsidP="0089481B" w:rsidRDefault="00130659" w14:paraId="105879C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SITO WEB</w:t>
            </w:r>
          </w:p>
        </w:tc>
        <w:tc>
          <w:tcPr>
            <w:tcW w:w="4060" w:type="dxa"/>
            <w:shd w:val="clear" w:color="000000" w:fill="auto"/>
            <w:vAlign w:val="center"/>
            <w:hideMark/>
          </w:tcPr>
          <w:p w:rsidRPr="00C624A3" w:rsidR="00130659" w:rsidP="0089481B" w:rsidRDefault="00130659" w14:paraId="2D4397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130659" w:rsidP="0089481B" w:rsidRDefault="00130659" w14:paraId="151E113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INIZIO EST.</w:t>
            </w:r>
          </w:p>
        </w:tc>
        <w:tc>
          <w:tcPr>
            <w:tcW w:w="4060" w:type="dxa"/>
            <w:shd w:val="clear" w:color="000000" w:fill="auto"/>
            <w:vAlign w:val="center"/>
            <w:hideMark/>
          </w:tcPr>
          <w:p w:rsidRPr="00C624A3" w:rsidR="00130659" w:rsidP="0089481B" w:rsidRDefault="00130659" w14:paraId="3D87A7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8B631D" w:rsidRDefault="008B631D" w14:paraId="5B6BDD1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40E1F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130659" w14:paraId="6B58A8A3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130659" w:rsidRDefault="008B631D" w14:paraId="3CED01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PANORAMICA DEL PROGETTO</w:t>
            </w:r>
          </w:p>
        </w:tc>
      </w:tr>
      <w:tr w:rsidRPr="008B631D" w:rsidR="008B631D" w:rsidTr="008B631D" w14:paraId="194849E7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34A6D1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130659" w14:paraId="2F77582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130659" w:rsidRDefault="008B631D" w14:paraId="0547D307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SCOPO / OBIETTIVI</w:t>
            </w:r>
          </w:p>
        </w:tc>
      </w:tr>
      <w:tr w:rsidRPr="008B631D" w:rsidR="008B631D" w:rsidTr="004D7535" w14:paraId="6CE83A72" w14:textId="77777777">
        <w:trPr>
          <w:trHeight w:val="4355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7ED6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24171E8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25FBD9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5220"/>
        <w:gridCol w:w="2610"/>
        <w:gridCol w:w="2160"/>
      </w:tblGrid>
      <w:tr w:rsidRPr="008B631D" w:rsidR="008B631D" w:rsidTr="00E76E68" w14:paraId="7E495CEE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8B631D" w:rsidRDefault="008B631D" w14:paraId="49E20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CRONOLOGIA / PIETRE MILIARI</w:t>
            </w:r>
          </w:p>
        </w:tc>
      </w:tr>
      <w:tr w:rsidRPr="008B631D" w:rsidR="008B631D" w:rsidTr="00E76E68" w14:paraId="6359F9CC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505046" w:themeFill="text2"/>
            <w:vAlign w:val="center"/>
            <w:hideMark/>
          </w:tcPr>
          <w:p w:rsidRPr="008B631D" w:rsidR="008B631D" w:rsidP="008B631D" w:rsidRDefault="008B631D" w14:paraId="5F7F0D7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833B9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5D000BD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82823" w:themeFill="text2" w:themeFillShade="80"/>
            <w:vAlign w:val="center"/>
            <w:hideMark/>
          </w:tcPr>
          <w:p w:rsidRPr="008B631D" w:rsidR="004D7535" w:rsidP="008B631D" w:rsidRDefault="004D7535" w14:paraId="0DD0F3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PIETRA MILIARE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82823" w:themeFill="text2" w:themeFillShade="80"/>
            <w:vAlign w:val="center"/>
          </w:tcPr>
          <w:p w:rsidRPr="008B631D" w:rsidR="004D7535" w:rsidP="008B631D" w:rsidRDefault="004D7535" w14:paraId="242CBB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CRONACA</w:t>
            </w: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82823" w:themeFill="text2" w:themeFillShade="80"/>
            <w:vAlign w:val="center"/>
            <w:hideMark/>
          </w:tcPr>
          <w:p w:rsidRPr="008B631D" w:rsidR="004D7535" w:rsidP="008B631D" w:rsidRDefault="004D7535" w14:paraId="6312A2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SCADENZA</w:t>
            </w:r>
          </w:p>
        </w:tc>
      </w:tr>
      <w:tr w:rsidRPr="008B631D" w:rsidR="004D7535" w:rsidTr="00E76E68" w14:paraId="4F8B30E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5D369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A8F0C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5CD417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56BB356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29DF25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0B8B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7A5CD7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3A978C9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6FD7B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58436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5C3364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3BBBA2E8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2FA0A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D6706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64701A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4BDBABC3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28656C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55F223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454D91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17088541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5593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BAB1C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3E77DA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5BA0BA11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3CECD8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653197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3A975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6DE12387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00F09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1BF3E4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7695DA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1B74A4" w:rsidTr="00E76E68" w14:paraId="0070756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11CF1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E582E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80485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1701543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55591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EAFE0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C3C54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EB933B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3EC964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64D69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22E463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18664EB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2025B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F789F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51828C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02BE0B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7E6E0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F3132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7D682A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2CEEDBE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E5848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BE84B1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996A1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5945302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7837A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9FB75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EE885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67704C6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E54CE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692A7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33D01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48279D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EFEE41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38211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FEA8F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BC3EC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1B74A4" w:rsidRDefault="001B74A4" w14:paraId="0C8959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C4A54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A958F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56A802E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EC1A5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6006C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95400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2E68CD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84A5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9C349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43F541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7F0AD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1B667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DB53C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CDC32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3CB1F4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CF05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B21A9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355D9F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C25D72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7CBF6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C720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2042C2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720B" w:rsidRDefault="004C720B" w14:paraId="12BC3BDE" w14:textId="77777777">
      <w:r>
        <w:rPr>
          <w:lang w:val="Italian"/>
        </w:rPr>
        <w:br w:type="page"/>
      </w: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4C720B" w:rsidTr="00130659" w14:paraId="0013669F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591200" w:themeFill="accent6" w:themeFillShade="80"/>
            <w:vAlign w:val="center"/>
            <w:hideMark/>
          </w:tcPr>
          <w:p w:rsidRPr="008B631D" w:rsidR="004C720B" w:rsidP="00130659" w:rsidRDefault="00130659" w14:paraId="5A5168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RESPONSABILITA'</w:t>
            </w:r>
          </w:p>
        </w:tc>
      </w:tr>
      <w:tr w:rsidRPr="008B631D" w:rsidR="00130659" w:rsidTr="00130659" w14:paraId="5C9551DC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851C00" w:themeFill="accent6" w:themeFillShade="BF"/>
            <w:vAlign w:val="center"/>
          </w:tcPr>
          <w:p w:rsidR="00130659" w:rsidP="00130659" w:rsidRDefault="00130659" w14:paraId="035485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30659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PROVVEDEREMO NOI</w:t>
            </w:r>
          </w:p>
        </w:tc>
      </w:tr>
      <w:tr w:rsidRPr="008B631D" w:rsidR="004C720B" w:rsidTr="00130659" w14:paraId="297133D4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67725D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130659" w14:paraId="3EBEC983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51C00" w:themeFill="accent6" w:themeFillShade="BF"/>
            <w:vAlign w:val="center"/>
          </w:tcPr>
          <w:p w:rsidRPr="008B631D" w:rsidR="004C720B" w:rsidP="00130659" w:rsidRDefault="00130659" w14:paraId="76DE06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FORNIRAI</w:t>
            </w:r>
          </w:p>
        </w:tc>
      </w:tr>
      <w:tr w:rsidRPr="008B631D" w:rsidR="004C720B" w:rsidTr="00130659" w14:paraId="5ECCBD14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38458A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6F7E8B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64B0C7B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130659" w:rsidTr="00130659" w14:paraId="6BEA16DD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933E00" w:themeFill="accent4" w:themeFillShade="80"/>
            <w:vAlign w:val="center"/>
            <w:hideMark/>
          </w:tcPr>
          <w:p w:rsidRPr="008B631D" w:rsidR="00130659" w:rsidP="0089481B" w:rsidRDefault="00130659" w14:paraId="6CEA19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PERCHÉ SIAMO LA SOLUZIONE MIGLIORE</w:t>
            </w:r>
          </w:p>
        </w:tc>
      </w:tr>
      <w:tr w:rsidRPr="008B631D" w:rsidR="00130659" w:rsidTr="00130659" w14:paraId="4721DE67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C5E00" w:themeFill="accent4" w:themeFillShade="BF"/>
            <w:vAlign w:val="center"/>
          </w:tcPr>
          <w:p w:rsidR="00130659" w:rsidP="0089481B" w:rsidRDefault="00130659" w14:paraId="0E7C06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CHI SIAMO</w:t>
            </w:r>
          </w:p>
        </w:tc>
      </w:tr>
      <w:tr w:rsidRPr="008B631D" w:rsidR="00130659" w:rsidTr="00130659" w14:paraId="244EA18A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795DF3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30659" w:rsidTr="00130659" w14:paraId="18BC92EA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5E00" w:themeFill="accent4" w:themeFillShade="BF"/>
            <w:vAlign w:val="center"/>
          </w:tcPr>
          <w:p w:rsidRPr="008B631D" w:rsidR="00130659" w:rsidP="0089481B" w:rsidRDefault="00130659" w14:paraId="7797E1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IL NOSTRO TEAM</w:t>
            </w:r>
          </w:p>
        </w:tc>
      </w:tr>
      <w:tr w:rsidRPr="008B631D" w:rsidR="00130659" w:rsidTr="00130659" w14:paraId="27279D2A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55CE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0659" w:rsidP="00AE3E93" w:rsidRDefault="00130659" w14:paraId="35C525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673E957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6523"/>
        <w:gridCol w:w="3476"/>
      </w:tblGrid>
      <w:tr w:rsidRPr="004C720B" w:rsidR="00130659" w:rsidTr="0089481B" w14:paraId="21A9F2FA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36800" w:themeFill="accent2" w:themeFillShade="80"/>
            <w:vAlign w:val="center"/>
            <w:hideMark/>
          </w:tcPr>
          <w:p w:rsidRPr="004C720B" w:rsidR="00130659" w:rsidP="0089481B" w:rsidRDefault="00130659" w14:paraId="66FA0B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36800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STRUTTURA DEI COSTI</w:t>
            </w:r>
          </w:p>
        </w:tc>
      </w:tr>
      <w:tr w:rsidRPr="008B631D" w:rsidR="00130659" w:rsidTr="0089481B" w14:paraId="31484715" w14:textId="77777777">
        <w:trPr>
          <w:trHeight w:val="1500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49B00" w:themeFill="accent2" w:themeFillShade="BF"/>
            <w:vAlign w:val="center"/>
            <w:hideMark/>
          </w:tcPr>
          <w:p w:rsidRPr="004C720B" w:rsidR="00130659" w:rsidP="0089481B" w:rsidRDefault="00130659" w14:paraId="0FDB180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99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633632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130659" w:rsidTr="0089481B" w14:paraId="29B6A0B0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A36800" w:themeFill="accent2" w:themeFillShade="80"/>
            <w:vAlign w:val="center"/>
            <w:hideMark/>
          </w:tcPr>
          <w:p w:rsidRPr="008B631D" w:rsidR="00130659" w:rsidP="0089481B" w:rsidRDefault="00130659" w14:paraId="3CDBAB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ESIGENZE / INVESTIMENTO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36800" w:themeFill="accent2" w:themeFillShade="80"/>
            <w:vAlign w:val="center"/>
            <w:hideMark/>
          </w:tcPr>
          <w:p w:rsidRPr="008B631D" w:rsidR="00130659" w:rsidP="0089481B" w:rsidRDefault="00130659" w14:paraId="524485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</w:t>
            </w:r>
          </w:p>
        </w:tc>
      </w:tr>
      <w:tr w:rsidRPr="008B631D" w:rsidR="00130659" w:rsidTr="0089481B" w14:paraId="44838A1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5E3F4B6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D3C11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130659" w:rsidTr="0089481B" w14:paraId="63800832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05564D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5AEA24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130659" w:rsidTr="0089481B" w14:paraId="3124C96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41C75F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189542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130659" w:rsidTr="0089481B" w14:paraId="6CE1254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6B4EF79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4F7C41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130659" w:rsidTr="0089481B" w14:paraId="333BCD8F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45FB8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728CC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130659" w:rsidTr="0089481B" w14:paraId="671ED7FF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849B1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5E25B1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130659" w:rsidTr="0089481B" w14:paraId="1439F14A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255145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9EEA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130659" w:rsidTr="0089481B" w14:paraId="5090891C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D47" w:themeFill="accent2"/>
            <w:vAlign w:val="center"/>
            <w:hideMark/>
          </w:tcPr>
          <w:p w:rsidRPr="008B631D" w:rsidR="00130659" w:rsidP="0089481B" w:rsidRDefault="00130659" w14:paraId="0DEA5C2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STIMA TOTALE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FF1DA" w:themeFill="accent2" w:themeFillTint="33"/>
            <w:vAlign w:val="center"/>
            <w:hideMark/>
          </w:tcPr>
          <w:p w:rsidRPr="008B631D" w:rsidR="00130659" w:rsidP="0089481B" w:rsidRDefault="00130659" w14:paraId="72DE2D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30659" w:rsidTr="0089481B" w14:paraId="27845C4C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36800" w:themeFill="accent2" w:themeFillShade="80"/>
            <w:vAlign w:val="center"/>
          </w:tcPr>
          <w:p w:rsidRPr="008B631D" w:rsidR="00130659" w:rsidP="0089481B" w:rsidRDefault="00130659" w14:paraId="53E8DD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TERMINI DI PAGAMENTO</w:t>
            </w:r>
          </w:p>
        </w:tc>
      </w:tr>
      <w:tr w:rsidRPr="008B631D" w:rsidR="00130659" w:rsidTr="0089481B" w14:paraId="69F8AA51" w14:textId="77777777">
        <w:trPr>
          <w:trHeight w:val="2448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1BD589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0659" w:rsidP="00AE3E93" w:rsidRDefault="00130659" w14:paraId="03AACE6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4ABD0B4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AE3E93" w:rsidTr="00AE3E93" w14:paraId="3D3360E3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8230C" w:themeFill="accent1" w:themeFillShade="80"/>
            <w:vAlign w:val="center"/>
            <w:hideMark/>
          </w:tcPr>
          <w:p w:rsidRPr="00C624A3" w:rsidR="00AE3E93" w:rsidP="0089481B" w:rsidRDefault="00AE3E93" w14:paraId="51657B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TERMINI &amp; CONDIZIONI</w:t>
            </w:r>
          </w:p>
        </w:tc>
      </w:tr>
      <w:tr w:rsidRPr="00C624A3" w:rsidR="00AE3E93" w:rsidTr="00015796" w14:paraId="0BCDC210" w14:textId="77777777">
        <w:trPr>
          <w:trHeight w:val="21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ADAD2" w:themeFill="accent1" w:themeFillTint="33"/>
            <w:vAlign w:val="center"/>
            <w:hideMark/>
          </w:tcPr>
          <w:p w:rsidRPr="00C624A3" w:rsidR="00AE3E93" w:rsidP="0089481B" w:rsidRDefault="00AE3E93" w14:paraId="7718C1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AE3E93" w:rsidTr="00AE3E93" w14:paraId="41BFC180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AE3E93" w:rsidP="0089481B" w:rsidRDefault="00AE3E93" w14:paraId="6F9A951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LA PROPOSTA PUÒ ESSERE RITIRATA SE NON ACCETTATA ENTRO LA DATA DI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18564C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AE3E93" w:rsidTr="0089481B" w14:paraId="68AA58BF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746F30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6A1B8E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AE3E93" w:rsidTr="00AE3E93" w14:paraId="3C9D3E56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AE3E93" w:rsidP="0089481B" w:rsidRDefault="00AE3E93" w14:paraId="3E401C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ACCETTAZIONE DELLA PROPOSTA</w:t>
            </w:r>
          </w:p>
        </w:tc>
      </w:tr>
      <w:tr w:rsidRPr="00C624A3" w:rsidR="00AE3E93" w:rsidTr="00AE3E93" w14:paraId="6187EAC1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776D319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FIRMA CLIENT AUTORIZZATA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33158C6F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5CB958E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ACCETTAZIONE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4D94D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AE3E93" w:rsidRDefault="00AE3E93" w14:paraId="3645E67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2A698A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3C3C08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63045E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3C28BC98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4F6201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5139A0D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2ADB4DF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3A49CC2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01D7EC50" w14:textId="77777777">
      <w:pPr>
        <w:rPr>
          <w:rFonts w:ascii="Century Gothic" w:hAnsi="Century Gothic" w:cs="Times New Roman"/>
        </w:rPr>
      </w:pPr>
    </w:p>
    <w:p w:rsidR="00B63006" w:rsidP="00B63006" w:rsidRDefault="00B63006" w14:paraId="53916B6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CD29D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06FA89DF" w14:textId="77777777">
      <w:pPr>
        <w:rPr>
          <w:rFonts w:ascii="Century Gothic" w:hAnsi="Century Gothic" w:cs="Times New Roman"/>
        </w:rPr>
      </w:pPr>
    </w:p>
    <w:p w:rsidR="00B63006" w:rsidP="00B63006" w:rsidRDefault="00B63006" w14:paraId="5487EF8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7DFDCF42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6F84" w14:textId="77777777" w:rsidR="007511E2" w:rsidRDefault="007511E2" w:rsidP="00DB2412">
      <w:r>
        <w:separator/>
      </w:r>
    </w:p>
  </w:endnote>
  <w:endnote w:type="continuationSeparator" w:id="0">
    <w:p w14:paraId="07425672" w14:textId="77777777" w:rsidR="007511E2" w:rsidRDefault="007511E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E65D" w14:textId="77777777" w:rsidR="007511E2" w:rsidRDefault="007511E2" w:rsidP="00DB2412">
      <w:r>
        <w:separator/>
      </w:r>
    </w:p>
  </w:footnote>
  <w:footnote w:type="continuationSeparator" w:id="0">
    <w:p w14:paraId="0A2266BE" w14:textId="77777777" w:rsidR="007511E2" w:rsidRDefault="007511E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286E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3E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E2"/>
    <w:rsid w:val="00005410"/>
    <w:rsid w:val="000102CA"/>
    <w:rsid w:val="00015796"/>
    <w:rsid w:val="000707ED"/>
    <w:rsid w:val="00095FC9"/>
    <w:rsid w:val="000A6B42"/>
    <w:rsid w:val="000E7935"/>
    <w:rsid w:val="00107A05"/>
    <w:rsid w:val="00130659"/>
    <w:rsid w:val="0014094F"/>
    <w:rsid w:val="00157F65"/>
    <w:rsid w:val="00165169"/>
    <w:rsid w:val="001B74A4"/>
    <w:rsid w:val="001C04FB"/>
    <w:rsid w:val="00246934"/>
    <w:rsid w:val="0028063E"/>
    <w:rsid w:val="002D283A"/>
    <w:rsid w:val="003A4BFF"/>
    <w:rsid w:val="003D6150"/>
    <w:rsid w:val="003E4943"/>
    <w:rsid w:val="003E4F0D"/>
    <w:rsid w:val="003F4952"/>
    <w:rsid w:val="00401C99"/>
    <w:rsid w:val="0040428F"/>
    <w:rsid w:val="00437607"/>
    <w:rsid w:val="00442819"/>
    <w:rsid w:val="00471C74"/>
    <w:rsid w:val="0047429C"/>
    <w:rsid w:val="0049296E"/>
    <w:rsid w:val="00492EED"/>
    <w:rsid w:val="004937B7"/>
    <w:rsid w:val="00495B48"/>
    <w:rsid w:val="004A2939"/>
    <w:rsid w:val="004C720B"/>
    <w:rsid w:val="004D7535"/>
    <w:rsid w:val="00521646"/>
    <w:rsid w:val="00523569"/>
    <w:rsid w:val="00523965"/>
    <w:rsid w:val="005302C5"/>
    <w:rsid w:val="00553AE9"/>
    <w:rsid w:val="00563A52"/>
    <w:rsid w:val="00597C4A"/>
    <w:rsid w:val="005A42B5"/>
    <w:rsid w:val="005A5A20"/>
    <w:rsid w:val="005B4922"/>
    <w:rsid w:val="0065609B"/>
    <w:rsid w:val="006666A2"/>
    <w:rsid w:val="006706A7"/>
    <w:rsid w:val="006A3315"/>
    <w:rsid w:val="006B233B"/>
    <w:rsid w:val="00700904"/>
    <w:rsid w:val="00723482"/>
    <w:rsid w:val="0074716D"/>
    <w:rsid w:val="007511E2"/>
    <w:rsid w:val="00762690"/>
    <w:rsid w:val="00781C86"/>
    <w:rsid w:val="007E0149"/>
    <w:rsid w:val="007E231D"/>
    <w:rsid w:val="007E4307"/>
    <w:rsid w:val="007E5B5E"/>
    <w:rsid w:val="0083365C"/>
    <w:rsid w:val="008B631D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6428E"/>
    <w:rsid w:val="00A731F7"/>
    <w:rsid w:val="00A7502B"/>
    <w:rsid w:val="00AE3E93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303A3"/>
    <w:rsid w:val="00D4502B"/>
    <w:rsid w:val="00D50C51"/>
    <w:rsid w:val="00D52905"/>
    <w:rsid w:val="00D620F1"/>
    <w:rsid w:val="00D72CB6"/>
    <w:rsid w:val="00D72D7A"/>
    <w:rsid w:val="00D8021D"/>
    <w:rsid w:val="00D96B95"/>
    <w:rsid w:val="00D970D9"/>
    <w:rsid w:val="00DA3F6D"/>
    <w:rsid w:val="00DB2412"/>
    <w:rsid w:val="00E33AA3"/>
    <w:rsid w:val="00E76E68"/>
    <w:rsid w:val="00EA104E"/>
    <w:rsid w:val="00EC3071"/>
    <w:rsid w:val="00EF1A78"/>
    <w:rsid w:val="00F04F96"/>
    <w:rsid w:val="00F22F09"/>
    <w:rsid w:val="00F45175"/>
    <w:rsid w:val="00F76C42"/>
    <w:rsid w:val="00FD043D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CF4AA"/>
  <w15:chartTrackingRefBased/>
  <w15:docId w15:val="{CF3B95D3-262D-42BB-B6FD-B1053BE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1E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9&amp;utm_language=IT&amp;utm_source=integrated+content&amp;utm_campaign=/free-project-proposal-templates&amp;utm_medium=ic+consulting+project+proposal+template+37189+word+it&amp;lpa=ic+consulting+project+proposal+template+37189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F660FD-F918-4A2F-9D59-DD92E1B7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b169bdec7737b72f99990657c1929c75</Template>
  <TotalTime>0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2021-05-06T14:48:00Z</dcterms:created>
  <dcterms:modified xsi:type="dcterms:W3CDTF">2021-05-06T14:48:00Z</dcterms:modified>
</cp:coreProperties>
</file>