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C0" w:rsidP="00475711" w:rsidRDefault="00CB4DF0" w14:paraId="020F70CE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bookmarkStart w:name="_Toc514935351" w:id="3"/>
      <w:bookmarkStart w:name="_GoBack" w:id="4"/>
      <w:bookmarkEnd w:id="4"/>
      <w:r w:rsidRPr="001962A6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752" behindDoc="1" locked="0" layoutInCell="1" allowOverlap="1" wp14:editId="188A989B" wp14:anchorId="31B8C5D7">
            <wp:simplePos x="0" y="0"/>
            <wp:positionH relativeFrom="column">
              <wp:posOffset>9516174</wp:posOffset>
            </wp:positionH>
            <wp:positionV relativeFrom="paragraph">
              <wp:posOffset>-129540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B2485E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MODELLO DI REGISTRO DEI RISCHI DI COSTRUZIONE</w:t>
      </w:r>
    </w:p>
    <w:p w:rsidRPr="003C2FC3" w:rsidR="00B2485E" w:rsidP="00475711" w:rsidRDefault="00B2485E" w14:paraId="25674948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820" w:type="dxa"/>
        <w:tblLook w:val="04A0" w:firstRow="1" w:lastRow="0" w:firstColumn="1" w:lastColumn="0" w:noHBand="0" w:noVBand="1"/>
      </w:tblPr>
      <w:tblGrid>
        <w:gridCol w:w="4900"/>
        <w:gridCol w:w="4900"/>
        <w:gridCol w:w="2020"/>
      </w:tblGrid>
      <w:tr w:rsidRPr="003C2FC3" w:rsidR="003C2FC3" w:rsidTr="003C2FC3" w14:paraId="0B8EFA06" w14:textId="77777777">
        <w:trPr>
          <w:trHeight w:val="288"/>
        </w:trPr>
        <w:tc>
          <w:tcPr>
            <w:tcW w:w="49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C2FC3" w:rsidR="003C2FC3" w:rsidP="003C2FC3" w:rsidRDefault="003C2FC3" w14:paraId="0673283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3C2FC3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NOME DEL PROGETTO</w:t>
            </w:r>
          </w:p>
        </w:tc>
        <w:tc>
          <w:tcPr>
            <w:tcW w:w="49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C2FC3" w:rsidR="003C2FC3" w:rsidP="003C2FC3" w:rsidRDefault="003C2FC3" w14:paraId="0ADA4AA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3C2FC3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CREATO DA</w:t>
            </w:r>
          </w:p>
        </w:tc>
        <w:tc>
          <w:tcPr>
            <w:tcW w:w="20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C2FC3" w:rsidR="003C2FC3" w:rsidP="003C2FC3" w:rsidRDefault="003C2FC3" w14:paraId="736F2FF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3C2FC3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DATA DI CREAZIONE</w:t>
            </w:r>
          </w:p>
        </w:tc>
      </w:tr>
      <w:tr w:rsidRPr="003C2FC3" w:rsidR="003C2FC3" w:rsidTr="003C2FC3" w14:paraId="1874AC85" w14:textId="77777777">
        <w:trPr>
          <w:trHeight w:val="432"/>
        </w:trPr>
        <w:tc>
          <w:tcPr>
            <w:tcW w:w="4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C2FC3" w:rsidR="003C2FC3" w:rsidP="003C2FC3" w:rsidRDefault="003C2FC3" w14:paraId="071A5C60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3C2FC3">
              <w:rPr>
                <w:rFonts w:ascii="Century Gothic" w:hAnsi="Century Gothic"/>
                <w:color w:val="000000"/>
                <w:sz w:val="15"/>
                <w:szCs w:val="16"/>
                <w:lang w:val="Italian"/>
              </w:rPr>
              <w:t xml:space="preserve"> 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3C2FC3" w:rsidR="003C2FC3" w:rsidP="003C2FC3" w:rsidRDefault="003C2FC3" w14:paraId="19567817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3C2FC3">
              <w:rPr>
                <w:rFonts w:ascii="Century Gothic" w:hAnsi="Century Gothic"/>
                <w:color w:val="000000"/>
                <w:sz w:val="15"/>
                <w:szCs w:val="16"/>
                <w:lang w:val="Italian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C2FC3" w:rsidR="003C2FC3" w:rsidP="003C2FC3" w:rsidRDefault="003C2FC3" w14:paraId="2549BA16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3C2FC3">
              <w:rPr>
                <w:rFonts w:ascii="Century Gothic" w:hAnsi="Century Gothic"/>
                <w:color w:val="000000"/>
                <w:sz w:val="15"/>
                <w:szCs w:val="16"/>
                <w:lang w:val="Italian"/>
              </w:rPr>
              <w:t xml:space="preserve"> </w:t>
            </w:r>
          </w:p>
        </w:tc>
      </w:tr>
      <w:tr w:rsidRPr="003C2FC3" w:rsidR="003C2FC3" w:rsidTr="003C2FC3" w14:paraId="01D60DF4" w14:textId="77777777">
        <w:trPr>
          <w:trHeight w:val="288"/>
        </w:trPr>
        <w:tc>
          <w:tcPr>
            <w:tcW w:w="4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C2FC3" w:rsidR="003C2FC3" w:rsidP="003C2FC3" w:rsidRDefault="003C2FC3" w14:paraId="4F0B2B9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3C2FC3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NUMERO DEL PROGETTO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C2FC3" w:rsidR="003C2FC3" w:rsidP="003C2FC3" w:rsidRDefault="003C2FC3" w14:paraId="7A93AE9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3C2FC3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REVISIONATO DA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C2FC3" w:rsidR="003C2FC3" w:rsidP="003C2FC3" w:rsidRDefault="003C2FC3" w14:paraId="0E9EEC2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3C2FC3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DATA DI REVISIONE</w:t>
            </w:r>
          </w:p>
        </w:tc>
      </w:tr>
      <w:tr w:rsidRPr="003C2FC3" w:rsidR="003C2FC3" w:rsidTr="003C2FC3" w14:paraId="29E281A4" w14:textId="77777777">
        <w:trPr>
          <w:trHeight w:val="432"/>
        </w:trPr>
        <w:tc>
          <w:tcPr>
            <w:tcW w:w="4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C2FC3" w:rsidR="003C2FC3" w:rsidP="003C2FC3" w:rsidRDefault="003C2FC3" w14:paraId="0BE1FA33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3C2FC3">
              <w:rPr>
                <w:rFonts w:ascii="Century Gothic" w:hAnsi="Century Gothic"/>
                <w:color w:val="000000"/>
                <w:sz w:val="15"/>
                <w:szCs w:val="16"/>
                <w:lang w:val="Italian"/>
              </w:rPr>
              <w:t xml:space="preserve"> 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3C2FC3" w:rsidR="003C2FC3" w:rsidP="003C2FC3" w:rsidRDefault="003C2FC3" w14:paraId="77481E9D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3C2FC3">
              <w:rPr>
                <w:rFonts w:ascii="Century Gothic" w:hAnsi="Century Gothic"/>
                <w:color w:val="000000"/>
                <w:sz w:val="15"/>
                <w:szCs w:val="16"/>
                <w:lang w:val="Italian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C2FC3" w:rsidR="003C2FC3" w:rsidP="003C2FC3" w:rsidRDefault="003C2FC3" w14:paraId="24CB64B0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3C2FC3">
              <w:rPr>
                <w:rFonts w:ascii="Century Gothic" w:hAnsi="Century Gothic"/>
                <w:color w:val="000000"/>
                <w:sz w:val="15"/>
                <w:szCs w:val="16"/>
                <w:lang w:val="Italian"/>
              </w:rPr>
              <w:t xml:space="preserve"> </w:t>
            </w:r>
          </w:p>
        </w:tc>
      </w:tr>
    </w:tbl>
    <w:p w:rsidR="00B2485E" w:rsidP="00475711" w:rsidRDefault="00B2485E" w14:paraId="719431EA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20"/>
          <w:szCs w:val="44"/>
        </w:rPr>
      </w:pPr>
    </w:p>
    <w:tbl>
      <w:tblPr>
        <w:tblW w:w="19269" w:type="dxa"/>
        <w:tblLook w:val="04A0" w:firstRow="1" w:lastRow="0" w:firstColumn="1" w:lastColumn="0" w:noHBand="0" w:noVBand="1"/>
      </w:tblPr>
      <w:tblGrid>
        <w:gridCol w:w="509"/>
        <w:gridCol w:w="2371"/>
        <w:gridCol w:w="2042"/>
        <w:gridCol w:w="1006"/>
        <w:gridCol w:w="1258"/>
        <w:gridCol w:w="990"/>
        <w:gridCol w:w="2985"/>
        <w:gridCol w:w="1057"/>
        <w:gridCol w:w="1258"/>
        <w:gridCol w:w="987"/>
        <w:gridCol w:w="858"/>
        <w:gridCol w:w="575"/>
        <w:gridCol w:w="592"/>
        <w:gridCol w:w="861"/>
        <w:gridCol w:w="1278"/>
        <w:gridCol w:w="642"/>
      </w:tblGrid>
      <w:tr w:rsidRPr="00B2485E" w:rsidR="00D5164A" w:rsidTr="00D5164A" w14:paraId="2A1E6F98" w14:textId="77777777">
        <w:trPr>
          <w:trHeight w:val="44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5D4BC6D5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3F17B7B7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0BEFB542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485E" w:rsidR="00B2485E" w:rsidP="00B2485E" w:rsidRDefault="00B2485E" w14:paraId="06096D49" w14:textId="77777777">
            <w:pPr>
              <w:bidi w:val="false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RISCHIO ORIGINALE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32B247DC" w14:textId="77777777">
            <w:pPr>
              <w:bidi w:val="false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0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485E" w:rsidR="00B2485E" w:rsidP="00B2485E" w:rsidRDefault="00B2485E" w14:paraId="7C7BA18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RISCHIO RESIDUO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2DF1AE3C" w14:textId="77777777">
            <w:pPr>
              <w:bidi w:val="false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2BB61222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02E27022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43F46A4B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129EA3F5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6B0496EA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Pr="00B2485E" w:rsidR="00D5164A" w:rsidTr="00D5164A" w14:paraId="7BC0A157" w14:textId="77777777">
        <w:trPr>
          <w:trHeight w:val="701"/>
        </w:trPr>
        <w:tc>
          <w:tcPr>
            <w:tcW w:w="5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6CABD2F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bookmarkStart w:name="RANGE!B8:Q11" w:id="5"/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ID RIF</w:t>
            </w:r>
            <w:bookmarkEnd w:id="5"/>
          </w:p>
        </w:tc>
        <w:tc>
          <w:tcPr>
            <w:tcW w:w="237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16C82E4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RISCHIO</w:t>
            </w:r>
          </w:p>
        </w:tc>
        <w:tc>
          <w:tcPr>
            <w:tcW w:w="20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18A46BF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POTENZIALI CONSEGUENZE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B2485E" w:rsidP="00B2485E" w:rsidRDefault="00B2485E" w14:paraId="76CF3E4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VEROSIMIGLIANZA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B2485E" w:rsidP="00B2485E" w:rsidRDefault="00B2485E" w14:paraId="0794BED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CONSEGUENZA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B2485E" w:rsidP="00B2485E" w:rsidRDefault="00B2485E" w14:paraId="706A665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VALUTAZIONE DEL RISCHIO</w:t>
            </w:r>
          </w:p>
        </w:tc>
        <w:tc>
          <w:tcPr>
            <w:tcW w:w="298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3CE4295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TRATTAMENTO DEL RISCHIO PROPOSTO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B2485E" w:rsidP="00B2485E" w:rsidRDefault="00B2485E" w14:paraId="1811AD8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VEROSIMIGLIANZA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B2485E" w:rsidP="00B2485E" w:rsidRDefault="00B2485E" w14:paraId="793A776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CONSEGUENZA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B2485E" w:rsidP="00B2485E" w:rsidRDefault="00B2485E" w14:paraId="5304353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VALUTAZIONE DEL RISCHIO</w:t>
            </w:r>
          </w:p>
        </w:tc>
        <w:tc>
          <w:tcPr>
            <w:tcW w:w="85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637B384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ELEMENTI EMP</w:t>
            </w:r>
          </w:p>
        </w:tc>
        <w:tc>
          <w:tcPr>
            <w:tcW w:w="57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092A005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SBMP ·</w:t>
            </w:r>
          </w:p>
        </w:tc>
        <w:tc>
          <w:tcPr>
            <w:tcW w:w="5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2B5AC9B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SEDERE</w:t>
            </w:r>
          </w:p>
        </w:tc>
        <w:tc>
          <w:tcPr>
            <w:tcW w:w="8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54F9445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PROGETTAZIONE ESECUTIVA</w:t>
            </w:r>
          </w:p>
        </w:tc>
        <w:tc>
          <w:tcPr>
            <w:tcW w:w="127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79C0067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APPALTO LAVORI EDILI</w:t>
            </w:r>
          </w:p>
        </w:tc>
        <w:tc>
          <w:tcPr>
            <w:tcW w:w="6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56C5C26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ALTRO</w:t>
            </w:r>
          </w:p>
        </w:tc>
      </w:tr>
      <w:tr w:rsidRPr="00B2485E" w:rsidR="00D5164A" w:rsidTr="00365F1C" w14:paraId="4A3F2815" w14:textId="77777777">
        <w:trPr>
          <w:trHeight w:val="1286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7FA8D5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520C99C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4873F4A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237CAB1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00BB783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32FF323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033735B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78146D8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42B9E30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7046EE0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6C26CA7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7318F4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3353114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14CAB34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3F4B6BA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4B6DB17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B2485E" w:rsidR="00D5164A" w:rsidTr="00365F1C" w14:paraId="1A4B4332" w14:textId="77777777">
        <w:trPr>
          <w:trHeight w:val="134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73F18A6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1456F33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66BDA3E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1445B8B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51CC68F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29E300A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049CE05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1157ED2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7531F92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19308DB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76BA383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610C7F4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377BE89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795BC5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36685D1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5CC8B16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B2485E" w:rsidR="00D5164A" w:rsidTr="00365F1C" w14:paraId="28120AFB" w14:textId="77777777">
        <w:trPr>
          <w:trHeight w:val="1349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545D892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363EC5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4B6ECEE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7503383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1790BC2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268FB95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72C5A11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22C18D1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764EFCA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4F3E92B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E8E60D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72648C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02C32CB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1496952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6FE5205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441656F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B2485E" w:rsidR="00D5164A" w:rsidTr="00365F1C" w14:paraId="1765CAF8" w14:textId="77777777">
        <w:trPr>
          <w:trHeight w:val="143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573C183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37792E4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3EF113C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4190F67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714CE58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2E0EA79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0340183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4CED869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4F521B5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1BEEBA9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3078BCE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2F3841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731E691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70B1E32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7363521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4451F66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B2485E" w:rsidR="00D5164A" w:rsidTr="0023495A" w14:paraId="0E7C8992" w14:textId="77777777">
        <w:trPr>
          <w:trHeight w:val="144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37285CD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27F832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10D6FBC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228508B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64ACE42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57BA379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1DF359E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1BCC8F5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11A2EA3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31FF5CD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C99E51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6F7AC8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06A1AD5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0383288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59B6F26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5A7D283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</w:tbl>
    <w:p w:rsidR="00D15FC5" w:rsidP="00FF51C2" w:rsidRDefault="00D15FC5" w14:paraId="5AB6535F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</w:pPr>
    </w:p>
    <w:p w:rsidR="0023495A" w:rsidP="00FF51C2" w:rsidRDefault="0023495A" w14:paraId="1FA9393B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</w:pPr>
    </w:p>
    <w:tbl>
      <w:tblPr>
        <w:tblW w:w="19269" w:type="dxa"/>
        <w:tblLook w:val="04A0" w:firstRow="1" w:lastRow="0" w:firstColumn="1" w:lastColumn="0" w:noHBand="0" w:noVBand="1"/>
      </w:tblPr>
      <w:tblGrid>
        <w:gridCol w:w="509"/>
        <w:gridCol w:w="2371"/>
        <w:gridCol w:w="2042"/>
        <w:gridCol w:w="1006"/>
        <w:gridCol w:w="1258"/>
        <w:gridCol w:w="990"/>
        <w:gridCol w:w="2985"/>
        <w:gridCol w:w="1057"/>
        <w:gridCol w:w="1258"/>
        <w:gridCol w:w="987"/>
        <w:gridCol w:w="858"/>
        <w:gridCol w:w="575"/>
        <w:gridCol w:w="592"/>
        <w:gridCol w:w="861"/>
        <w:gridCol w:w="1278"/>
        <w:gridCol w:w="642"/>
      </w:tblGrid>
      <w:tr w:rsidRPr="00B2485E" w:rsidR="0023495A" w:rsidTr="008127BD" w14:paraId="7CF1D5AE" w14:textId="77777777">
        <w:trPr>
          <w:trHeight w:val="44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3A055E7B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7B066A8C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40328335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485E" w:rsidR="0023495A" w:rsidP="008127BD" w:rsidRDefault="0023495A" w14:paraId="6CE055F4" w14:textId="77777777">
            <w:pPr>
              <w:bidi w:val="false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RISCHIO ORIGINALE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754E5957" w14:textId="77777777">
            <w:pPr>
              <w:bidi w:val="false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0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485E" w:rsidR="0023495A" w:rsidP="008127BD" w:rsidRDefault="0023495A" w14:paraId="59C6476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RISCHIO RESIDUO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26AF254C" w14:textId="77777777">
            <w:pPr>
              <w:bidi w:val="false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2836A263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53007845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5412D3C5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71530B33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19E18D2E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Pr="00B2485E" w:rsidR="0023495A" w:rsidTr="008127BD" w14:paraId="4F82ADA5" w14:textId="77777777">
        <w:trPr>
          <w:trHeight w:val="701"/>
        </w:trPr>
        <w:tc>
          <w:tcPr>
            <w:tcW w:w="5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649F685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ID RIF</w:t>
            </w:r>
          </w:p>
        </w:tc>
        <w:tc>
          <w:tcPr>
            <w:tcW w:w="237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52730D2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RISCHIO</w:t>
            </w:r>
          </w:p>
        </w:tc>
        <w:tc>
          <w:tcPr>
            <w:tcW w:w="20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22CC5D7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POTENZIALI CONSEGUENZE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23495A" w:rsidP="008127BD" w:rsidRDefault="0023495A" w14:paraId="1529B4C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VEROSIMIGLIANZA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23495A" w:rsidP="008127BD" w:rsidRDefault="0023495A" w14:paraId="7C0A2D3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CONSEGUENZA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23495A" w:rsidP="008127BD" w:rsidRDefault="0023495A" w14:paraId="2D762DF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VALUTAZIONE DEL RISCHIO</w:t>
            </w:r>
          </w:p>
        </w:tc>
        <w:tc>
          <w:tcPr>
            <w:tcW w:w="298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29CD339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TRATTAMENTO DEL RISCHIO PROPOSTO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23495A" w:rsidP="008127BD" w:rsidRDefault="0023495A" w14:paraId="40420FA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VEROSIMIGLIANZA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23495A" w:rsidP="008127BD" w:rsidRDefault="0023495A" w14:paraId="415FA96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CONSEGUENZA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23495A" w:rsidP="008127BD" w:rsidRDefault="0023495A" w14:paraId="0DF19FB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VALUTAZIONE DEL RISCHIO</w:t>
            </w:r>
          </w:p>
        </w:tc>
        <w:tc>
          <w:tcPr>
            <w:tcW w:w="85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09881EA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ELEMENTI EMP</w:t>
            </w:r>
          </w:p>
        </w:tc>
        <w:tc>
          <w:tcPr>
            <w:tcW w:w="57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460C758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SBMP ·</w:t>
            </w:r>
          </w:p>
        </w:tc>
        <w:tc>
          <w:tcPr>
            <w:tcW w:w="5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6704E6B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SEDERE</w:t>
            </w:r>
          </w:p>
        </w:tc>
        <w:tc>
          <w:tcPr>
            <w:tcW w:w="8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42133F2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PROGETTAZIONE ESECUTIVA</w:t>
            </w:r>
          </w:p>
        </w:tc>
        <w:tc>
          <w:tcPr>
            <w:tcW w:w="127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776A00F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APPALTO LAVORI EDILI</w:t>
            </w:r>
          </w:p>
        </w:tc>
        <w:tc>
          <w:tcPr>
            <w:tcW w:w="6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38B33EF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ALTRO</w:t>
            </w:r>
          </w:p>
        </w:tc>
      </w:tr>
      <w:tr w:rsidRPr="00B2485E" w:rsidR="0023495A" w:rsidTr="0023495A" w14:paraId="53ABBC1C" w14:textId="77777777">
        <w:trPr>
          <w:trHeight w:val="144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634C63B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049A35F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2B15912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756DB2F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0C77CA5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6A99EAA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2DCB14D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62EAE9E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691BF11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6FFC3B8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3A8534F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234CB55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50D51EB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1B0781E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0A107D8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35AD47E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B2485E" w:rsidR="0023495A" w:rsidTr="0023495A" w14:paraId="020FE3F4" w14:textId="77777777">
        <w:trPr>
          <w:trHeight w:val="144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7E5C668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39D6E3A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03E91D0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210B12F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40E493B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1C0457A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6DA2AE8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150D5DB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3CD1CB3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576ECA1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504C840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227254B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1729C01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37BAD54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1594AAA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0362D84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B2485E" w:rsidR="0023495A" w:rsidTr="0023495A" w14:paraId="6F575E1C" w14:textId="77777777">
        <w:trPr>
          <w:trHeight w:val="144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36A8B80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01A964E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5A8FBEE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579BF32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14CCADF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0B3A7B1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5D90776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0A41425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049A1B7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271C1EE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7CDAAE7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6C6381D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4079E08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1EA6EAB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0487424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54056DE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B2485E" w:rsidR="0023495A" w:rsidTr="0023495A" w14:paraId="403A4E80" w14:textId="77777777">
        <w:trPr>
          <w:trHeight w:val="144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05C254C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0B3B32D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7919D55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6F1B55A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06B103A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4FE571A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30472EE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35DE1B3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24C7170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04CA24C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59F2C97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5227401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46D2306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0897EA4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4702D61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52DB403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B2485E" w:rsidR="0023495A" w:rsidTr="0023495A" w14:paraId="4C2A45C4" w14:textId="77777777">
        <w:trPr>
          <w:trHeight w:val="144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17E24EE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5FF9DBE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0F76A4B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5599818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7D0B06B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2B0D58D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3A154EE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5E819D6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2D7F96C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12C8833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315EF24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22808B9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38771F5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4CFAAC3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47ACAE3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46A53D3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B2485E" w:rsidR="0023495A" w:rsidTr="0023495A" w14:paraId="796DB50D" w14:textId="77777777">
        <w:trPr>
          <w:trHeight w:val="144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2485E" w:rsidR="0023495A" w:rsidP="008127BD" w:rsidRDefault="0023495A" w14:paraId="0CC3416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2485E" w:rsidR="0023495A" w:rsidP="008127BD" w:rsidRDefault="0023495A" w14:paraId="39B1C88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2485E" w:rsidR="0023495A" w:rsidP="008127BD" w:rsidRDefault="0023495A" w14:paraId="74673D1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2485E" w:rsidR="0023495A" w:rsidP="008127BD" w:rsidRDefault="0023495A" w14:paraId="379F3E7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2485E" w:rsidR="0023495A" w:rsidP="008127BD" w:rsidRDefault="0023495A" w14:paraId="732D6F5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2485E" w:rsidR="0023495A" w:rsidP="008127BD" w:rsidRDefault="0023495A" w14:paraId="311466D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2485E" w:rsidR="0023495A" w:rsidP="008127BD" w:rsidRDefault="0023495A" w14:paraId="76B94B7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2485E" w:rsidR="0023495A" w:rsidP="008127BD" w:rsidRDefault="0023495A" w14:paraId="3D90475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2485E" w:rsidR="0023495A" w:rsidP="008127BD" w:rsidRDefault="0023495A" w14:paraId="630E3A1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2485E" w:rsidR="0023495A" w:rsidP="008127BD" w:rsidRDefault="0023495A" w14:paraId="33D82C0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2485E" w:rsidR="0023495A" w:rsidP="008127BD" w:rsidRDefault="0023495A" w14:paraId="071DB29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2485E" w:rsidR="0023495A" w:rsidP="008127BD" w:rsidRDefault="0023495A" w14:paraId="1958ADC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2485E" w:rsidR="0023495A" w:rsidP="008127BD" w:rsidRDefault="0023495A" w14:paraId="7A0FBF9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2485E" w:rsidR="0023495A" w:rsidP="008127BD" w:rsidRDefault="0023495A" w14:paraId="4935562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2485E" w:rsidR="0023495A" w:rsidP="008127BD" w:rsidRDefault="0023495A" w14:paraId="1E36D17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2485E" w:rsidR="0023495A" w:rsidP="008127BD" w:rsidRDefault="0023495A" w14:paraId="380D832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</w:tbl>
    <w:p w:rsidRPr="00D15FC5" w:rsidR="0023495A" w:rsidP="00FF51C2" w:rsidRDefault="0023495A" w14:paraId="00C7A8EA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  <w:sectPr w:rsidRPr="00D15FC5" w:rsidR="0023495A" w:rsidSect="00D5164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20160" w:h="12240" w:orient="landscape" w:code="5"/>
          <w:pgMar w:top="432" w:right="432" w:bottom="432" w:left="432" w:header="720" w:footer="720" w:gutter="0"/>
          <w:cols w:space="720"/>
          <w:docGrid w:linePitch="360"/>
        </w:sectPr>
      </w:pPr>
    </w:p>
    <w:p w:rsidRPr="001962A6" w:rsidR="00115336" w:rsidP="00FF51C2" w:rsidRDefault="00115336" w14:paraId="06A7CFC9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1962A6" w:rsidR="00FF51C2" w:rsidTr="001D482F" w14:paraId="3C150599" w14:textId="77777777">
        <w:trPr>
          <w:trHeight w:val="2534"/>
        </w:trPr>
        <w:tc>
          <w:tcPr>
            <w:tcW w:w="10583" w:type="dxa"/>
          </w:tcPr>
          <w:p w:rsidRPr="001962A6" w:rsidR="00FF51C2" w:rsidP="00531F82" w:rsidRDefault="00FF51C2" w14:paraId="6EDAFD0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1962A6" w:rsidR="00FF51C2" w:rsidP="00531F82" w:rsidRDefault="00FF51C2" w14:paraId="6229E4EB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1962A6" w:rsidR="00FF51C2" w:rsidP="00531F82" w:rsidRDefault="00FF51C2" w14:paraId="7C3FF13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1962A6" w:rsidR="006B5ECE" w:rsidP="00D022DF" w:rsidRDefault="006B5ECE" w14:paraId="0D8490EE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1962A6" w:rsidR="006B5ECE" w:rsidSect="0011533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EDC6F" w14:textId="77777777" w:rsidR="0076011A" w:rsidRDefault="0076011A" w:rsidP="005D3A13">
      <w:r>
        <w:separator/>
      </w:r>
    </w:p>
  </w:endnote>
  <w:endnote w:type="continuationSeparator" w:id="0">
    <w:p w14:paraId="2C11DEB9" w14:textId="77777777" w:rsidR="0076011A" w:rsidRDefault="0076011A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51B2A" w14:textId="77777777" w:rsidR="0076011A" w:rsidRDefault="0076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D7801" w14:textId="77777777" w:rsidR="0076011A" w:rsidRDefault="007601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964CC" w14:textId="77777777" w:rsidR="0076011A" w:rsidRDefault="0076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411F8" w14:textId="77777777" w:rsidR="0076011A" w:rsidRDefault="0076011A" w:rsidP="005D3A13">
      <w:r>
        <w:separator/>
      </w:r>
    </w:p>
  </w:footnote>
  <w:footnote w:type="continuationSeparator" w:id="0">
    <w:p w14:paraId="659E9B58" w14:textId="77777777" w:rsidR="0076011A" w:rsidRDefault="0076011A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41E27" w14:textId="77777777" w:rsidR="0076011A" w:rsidRDefault="0076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2C766" w14:textId="77777777" w:rsidR="0076011A" w:rsidRDefault="0076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89EA7" w14:textId="77777777" w:rsidR="0076011A" w:rsidRDefault="0076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1A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03C6"/>
    <w:rsid w:val="001E6669"/>
    <w:rsid w:val="00200AEC"/>
    <w:rsid w:val="0023495A"/>
    <w:rsid w:val="002507EE"/>
    <w:rsid w:val="00256A20"/>
    <w:rsid w:val="002A45FC"/>
    <w:rsid w:val="002E4407"/>
    <w:rsid w:val="002F2C0D"/>
    <w:rsid w:val="002F3409"/>
    <w:rsid w:val="002F39CD"/>
    <w:rsid w:val="00303C60"/>
    <w:rsid w:val="0036595F"/>
    <w:rsid w:val="00365F1C"/>
    <w:rsid w:val="003758D7"/>
    <w:rsid w:val="003808F9"/>
    <w:rsid w:val="00394B8A"/>
    <w:rsid w:val="003C2FC3"/>
    <w:rsid w:val="003D28EE"/>
    <w:rsid w:val="003F787D"/>
    <w:rsid w:val="00422668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6011A"/>
    <w:rsid w:val="00774101"/>
    <w:rsid w:val="0078197E"/>
    <w:rsid w:val="007A1FEA"/>
    <w:rsid w:val="007B7F9F"/>
    <w:rsid w:val="007F08AA"/>
    <w:rsid w:val="007F3295"/>
    <w:rsid w:val="00806AB4"/>
    <w:rsid w:val="0081690B"/>
    <w:rsid w:val="00833F6F"/>
    <w:rsid w:val="008350B3"/>
    <w:rsid w:val="00863730"/>
    <w:rsid w:val="00865482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71D3"/>
    <w:rsid w:val="009F3C41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2485E"/>
    <w:rsid w:val="00B262EF"/>
    <w:rsid w:val="00B5592A"/>
    <w:rsid w:val="00B720C0"/>
    <w:rsid w:val="00B847C0"/>
    <w:rsid w:val="00B8500C"/>
    <w:rsid w:val="00BC38F6"/>
    <w:rsid w:val="00BC7F9D"/>
    <w:rsid w:val="00C12C0B"/>
    <w:rsid w:val="00CA2CD6"/>
    <w:rsid w:val="00CB4DF0"/>
    <w:rsid w:val="00CB7FA5"/>
    <w:rsid w:val="00D022DF"/>
    <w:rsid w:val="00D15FC5"/>
    <w:rsid w:val="00D2644E"/>
    <w:rsid w:val="00D26580"/>
    <w:rsid w:val="00D5164A"/>
    <w:rsid w:val="00D562F8"/>
    <w:rsid w:val="00D660EC"/>
    <w:rsid w:val="00D675F4"/>
    <w:rsid w:val="00D70914"/>
    <w:rsid w:val="00D82ADF"/>
    <w:rsid w:val="00D90B36"/>
    <w:rsid w:val="00DB1AE1"/>
    <w:rsid w:val="00E62BF6"/>
    <w:rsid w:val="00E74E84"/>
    <w:rsid w:val="00E8218F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296F90"/>
  <w15:docId w15:val="{48BE41B7-A3E5-4AE3-9757-82F71929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styleId="BodyTextChar" w:customStyle="1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229&amp;utm_language=IT&amp;utm_source=integrated+content&amp;utm_campaign=/risk-register-templates&amp;utm_medium=ic+construction+risk+register+37229+word+it&amp;lpa=ic+construction+risk+register+37229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9F1B6D-911E-4DDB-8BCA-EA0AB436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3fd7cf1ae66f92bbf20e86dee7313ac2</Template>
  <TotalTime>0</TotalTime>
  <Pages>2</Pages>
  <Words>224</Words>
  <Characters>1278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>Microsoft Corporation</Company>
  <LinksUpToDate>false</LinksUpToDate>
  <CharactersWithSpaces>1500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2018-09-17T21:01:00Z</cp:lastPrinted>
  <dcterms:created xsi:type="dcterms:W3CDTF">2021-05-06T14:47:00Z</dcterms:created>
  <dcterms:modified xsi:type="dcterms:W3CDTF">2021-05-06T14:47:00Z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