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89" w:rsidP="0045153B" w:rsidRDefault="00C805C2" w14:paraId="0614426F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1" locked="0" layoutInCell="1" allowOverlap="1" wp14:editId="044F3932" wp14:anchorId="401ACFDA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32F89">
        <w:rPr>
          <w:b/>
          <w:color w:val="808080" w:themeColor="background1" w:themeShade="80"/>
          <w:sz w:val="36"/>
          <w:lang w:val="Italian"/>
        </w:rPr>
        <w:t>AMBITO DEL PROGETTO DI COSTRUZIONE</w:t>
      </w:r>
    </w:p>
    <w:p w:rsidR="00C805C2" w:rsidP="0045153B" w:rsidRDefault="00A32F89" w14:paraId="5245611C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SAGOMA</w:t>
      </w:r>
    </w:p>
    <w:p w:rsidRPr="006A0235" w:rsidR="00C805C2" w:rsidP="00C805C2" w:rsidRDefault="00C805C2" w14:paraId="4AAB3F45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26A71A93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4CE34397" wp14:anchorId="4BB3D445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89" w:rsidP="00A32F89" w:rsidRDefault="00A32F89" w14:paraId="74BC8AA6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A32F89" w:rsidR="00A32F89" w:rsidP="00A32F89" w:rsidRDefault="00A32F89" w14:paraId="002008BB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Italian"/>
                              </w:rPr>
                              <w:t xml:space="preserve">PROGETTOIDENTITÀ </w:t>
                            </w:r>
                          </w:p>
                          <w:p w:rsidR="00A32F89" w:rsidP="00A32F89" w:rsidRDefault="00A32F89" w14:paraId="67FB9C5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3AA8939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PROGETTONOLOGIAErome</w:t>
                            </w:r>
                          </w:p>
                          <w:p w:rsidR="00A32F89" w:rsidP="00A32F89" w:rsidRDefault="00A32F89" w14:paraId="7033BB2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</w:t>
                            </w:r>
                          </w:p>
                          <w:p w:rsidR="00A32F89" w:rsidP="00A32F89" w:rsidRDefault="00A32F89" w14:paraId="0B9F0409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di stradaCity, Stato e Zip</w:t>
                            </w:r>
                          </w:p>
                          <w:p w:rsidR="00A32F89" w:rsidP="00A32F89" w:rsidRDefault="00A32F89" w14:paraId="6E6A8A55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0849E08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webaddress.com </w:t>
                            </w:r>
                          </w:p>
                          <w:p w:rsidRPr="0037789A" w:rsidR="00A32F89" w:rsidP="00A32F89" w:rsidRDefault="00A32F89" w14:paraId="153697FF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6A71D10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0.0.000</w:t>
                            </w:r>
                          </w:p>
                          <w:p w:rsidR="00A32F89" w:rsidP="00A32F89" w:rsidRDefault="00A32F89" w14:paraId="2B6CC6A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070D7E4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/00/0000</w:t>
                            </w:r>
                          </w:p>
                          <w:p w:rsidR="00A32F89" w:rsidP="00A32F89" w:rsidRDefault="00A32F89" w14:paraId="2BB18D68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558AAA0B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BB3D445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A32F89" w:rsidP="00A32F89" w:rsidRDefault="00A32F89" w14:paraId="74BC8AA6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 xml:space="preserve">NOME </w:t>
                      </w:r>
                    </w:p>
                    <w:p w:rsidRPr="00A32F89" w:rsidR="00A32F89" w:rsidP="00A32F89" w:rsidRDefault="00A32F89" w14:paraId="002008BB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Italian"/>
                        </w:rPr>
                        <w:t xml:space="preserve">PROGETTOIDENTITÀ </w:t>
                      </w:r>
                    </w:p>
                    <w:p w:rsidR="00A32F89" w:rsidP="00A32F89" w:rsidRDefault="00A32F89" w14:paraId="67FB9C5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3AA8939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PROGETTONOLOGIAErome</w:t>
                      </w:r>
                    </w:p>
                    <w:p w:rsidR="00A32F89" w:rsidP="00A32F89" w:rsidRDefault="00A32F89" w14:paraId="7033BB22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</w:t>
                      </w:r>
                    </w:p>
                    <w:p w:rsidR="00A32F89" w:rsidP="00A32F89" w:rsidRDefault="00A32F89" w14:paraId="0B9F0409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di stradaCity, Stato e Zip</w:t>
                      </w:r>
                    </w:p>
                    <w:p w:rsidR="00A32F89" w:rsidP="00A32F89" w:rsidRDefault="00A32F89" w14:paraId="6E6A8A5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0849E082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webaddress.com </w:t>
                      </w:r>
                    </w:p>
                    <w:p w:rsidRPr="0037789A" w:rsidR="00A32F89" w:rsidP="00A32F89" w:rsidRDefault="00A32F89" w14:paraId="153697FF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6A71D106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0.0.000</w:t>
                      </w:r>
                    </w:p>
                    <w:p w:rsidR="00A32F89" w:rsidP="00A32F89" w:rsidRDefault="00A32F89" w14:paraId="2B6CC6A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070D7E43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/00/0000</w:t>
                      </w:r>
                    </w:p>
                    <w:p w:rsidR="00A32F89" w:rsidP="00A32F89" w:rsidRDefault="00A32F89" w14:paraId="2BB18D68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558AAA0B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333DA4" w14:paraId="4148464D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333DA4" w:rsidRDefault="00A32F89" w14:paraId="73B3517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A32F89" w:rsidTr="00333DA4" w14:paraId="42AA7326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0CBDC1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333DA4" w:rsidRDefault="00A32F89" w14:paraId="66AE86A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5071D93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3AA7E80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567E34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A32F89" w:rsidTr="00333DA4" w14:paraId="0496B4B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01063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FC8F8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BEDBC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A6D8E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8064BC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AC491F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49EAD2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64F2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9B624B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BAB023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A8065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28EFA00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22160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57F83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7E411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37A73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BA80C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68BE33E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BDC29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832F8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7C4CE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9A05F7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87B2E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04CD1E4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3D9F3D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B6B7D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5A8692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8D707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C52853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62C674F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C0EF2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47F528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38E9D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14E4C1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3C90B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F46BD3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281CA5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3C8F0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647B9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8974D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F9697B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57D5C550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26076461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3EFF8247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B35AD11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053D45C3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1AAA0290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0731150C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010132D2" w14:textId="77777777">
            <w:pPr>
              <w:bidi w:val="false"/>
              <w:spacing w:after="0"/>
            </w:pPr>
          </w:p>
        </w:tc>
      </w:tr>
      <w:tr w:rsidRPr="00491059" w:rsidR="00A32F89" w:rsidTr="00A32F89" w14:paraId="5D3600EE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04A298A9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CC74BF1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34B95C1E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460FBAFF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6485A924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76B6C87B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7BCE9A2D" w14:textId="77777777"/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BC4FB8" w:rsidRDefault="0027725D" w14:paraId="3FFDA9E2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Italian"/>
            </w:rPr>
            <w:t>Sommario</w:t>
          </w:r>
        </w:p>
        <w:p w:rsidRPr="00BC4FB8" w:rsidR="00BC4FB8" w:rsidP="00BC4FB8" w:rsidRDefault="0027725D" w14:paraId="016B0E8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r w:rsidRPr="00BC4FB8">
            <w:rPr>
              <w:b/>
              <w:noProof/>
              <w:sz w:val="20"/>
              <w:szCs w:val="20"/>
              <w:lang w:val="Italian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Italian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Italian"/>
            </w:rPr>
            <w:fldChar w:fldCharType="separate"/>
          </w:r>
          <w:hyperlink w:history="1" w:anchor="_Toc10398982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1.PANORAMICA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DEL 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_Toc10398982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>PROGETTO4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031A340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3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1.1INFORMAZIONI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_Toc10398983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>GENERALI4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1F4BC818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4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1.2POSIZIONE4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_Toc10398984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3947F8E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5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1.3LE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_Toc10398985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>PARTI4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192384C1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6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2.PANORAMICA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DELL'AMBITO DI LAVORO5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_Toc10398986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02A893F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7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3.RIPARTIZIONE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DELL'AMBITO DI LAVORO6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_Toc10398987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184138E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8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3.1DESIGN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E INGEGNERIA6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_Toc10398988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192FFAE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9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3.2GESTIONE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DEL PROGETTO6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_Toc10398989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60B8BD91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0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3.3PROCUREMENT / EXPEDITING / LOGISTICA6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_Toc10398990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2A4D3B1E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1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3.4CONTRATTO6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_Toc10398991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6FE1C6C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2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3.5COSTRUZIONE6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_Toc10398992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4393110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3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3.6COMPACIENZE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ED ESCLUSIONI DELLE PARTI6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_Toc10398993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7C0088C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4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3.7SERVIZI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DI SITO E LOGISTICA6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_Toc10398994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3B8B9787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5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4.PIANIFICAZIONE E TAPPE INTERMEDIE6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_Toc10398995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7540E517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6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4.1PANORAMICA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DELL'ELENCO6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_Toc10398996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55A19565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7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4.2DATE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DI MILESTONE6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_Toc10398997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32ED2F37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8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5.DELIVERABLES6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_Toc10398998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50391D8E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9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5.1PANORAMICA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CONSEGNABILE6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_Toc10398999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3A2FC2DA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0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5.2CONSEGNABILI6 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_Toc10399000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5552FF1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1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6.SALUTE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 xml:space="preserve"> E SICUREZZA AMBIENTALE6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_Toc10399001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6C11ADC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2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7.QUALITÀ6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_Toc10399002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BC4FB8" w:rsidR="00BC4FB8" w:rsidP="00BC4FB8" w:rsidRDefault="00A81823" w14:paraId="7D45D9D4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3"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>8.ALLEGATI6</w:t>
            </w:r>
            <w:r w:rsidRPr="00BC4FB8" w:rsidR="00BC4FB8">
              <w:rPr>
                <w:rFonts w:asciiTheme="minorHAnsi" w:hAnsiTheme="minorHAnsi" w:eastAsiaTheme="minorEastAsia"/>
                <w:noProof/>
                <w:lang w:val="Italian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instrText xml:space="preserve"> PAGEREF _Toc10399003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Italian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Italian"/>
              </w:rPr>
              <w:fldChar w:fldCharType="end"/>
            </w:r>
          </w:hyperlink>
        </w:p>
        <w:p w:rsidRPr="00C805C2" w:rsidR="0027725D" w:rsidP="00BC4FB8" w:rsidRDefault="0027725D" w14:paraId="7BC28F20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Italian"/>
            </w:rPr>
            <w:fldChar w:fldCharType="end"/>
          </w:r>
        </w:p>
      </w:sdtContent>
    </w:sdt>
    <w:p w:rsidR="00692B21" w:rsidP="00C805C2" w:rsidRDefault="00692B21" w14:paraId="71F9BB3A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A0235" w:rsidP="00C805C2" w:rsidRDefault="008047D3" w14:paraId="1490A2F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10398982" w:id="7"/>
      <w:r>
        <w:rPr>
          <w:szCs w:val="20"/>
          <w:lang w:val="Italian"/>
        </w:rPr>
        <w:t>PANORAMICA DEL PROGETTO</w:t>
      </w:r>
      <w:bookmarkEnd w:id="7"/>
    </w:p>
    <w:p w:rsidR="0040361B" w:rsidP="00066D26" w:rsidRDefault="00066D26" w14:paraId="0BC8EA86" w14:textId="77777777">
      <w:pPr>
        <w:pStyle w:val="Heading2"/>
        <w:numPr>
          <w:ilvl w:val="1"/>
          <w:numId w:val="1"/>
        </w:numPr>
        <w:bidi w:val="false"/>
      </w:pPr>
      <w:bookmarkStart w:name="_Toc10398983" w:id="8"/>
      <w:r w:rsidR="0040361B">
        <w:rPr>
          <w:lang w:val="Italian"/>
        </w:rPr>
        <w:t xml:space="preserve"> GENERALITÀ</w:t>
      </w:r>
      <w:bookmarkEnd w:id="8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8047D3" w:rsidTr="00066D26" w14:paraId="488DEB55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35D9D5C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PROPRIETARIO DEL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00EABE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8047D3" w:rsidTr="00066D26" w14:paraId="0F43CAC0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0789FDD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APPALTATORE DI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53DAE3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8047D3" w:rsidTr="00066D26" w14:paraId="64DC81B3" w14:textId="77777777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36C5E75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DESCRIZIONE DEL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6149BCC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47D3" w:rsidP="008047D3" w:rsidRDefault="008047D3" w14:paraId="7A689494" w14:textId="77777777"/>
    <w:p w:rsidR="0040361B" w:rsidP="00066D26" w:rsidRDefault="0040361B" w14:paraId="1918E8D4" w14:textId="77777777">
      <w:pPr>
        <w:pStyle w:val="Heading2"/>
        <w:numPr>
          <w:ilvl w:val="1"/>
          <w:numId w:val="1"/>
        </w:numPr>
        <w:bidi w:val="false"/>
      </w:pPr>
      <w:bookmarkStart w:name="_Toc10398984" w:id="9"/>
      <w:r>
        <w:rPr>
          <w:lang w:val="Italian"/>
        </w:rPr>
        <w:t>UBICAZIONE</w:t>
      </w:r>
      <w:bookmarkEnd w:id="9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40361B" w:rsidTr="00066D26" w14:paraId="3C03E699" w14:textId="77777777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6BA8D89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SEDE DEL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478B09C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5A36D99A" w14:textId="77777777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7CB24F5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SEDE LEGALE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5F9B0C6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5B897EC5" w14:textId="77777777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0546C62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DESCRIZIONE DEL CANTIERE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072CC4E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0361B" w:rsidP="008047D3" w:rsidRDefault="0040361B" w14:paraId="44D12AA7" w14:textId="77777777"/>
    <w:p w:rsidR="0040361B" w:rsidP="00066D26" w:rsidRDefault="0040361B" w14:paraId="275E0F67" w14:textId="77777777">
      <w:pPr>
        <w:pStyle w:val="Heading2"/>
        <w:numPr>
          <w:ilvl w:val="1"/>
          <w:numId w:val="1"/>
        </w:numPr>
        <w:bidi w:val="false"/>
      </w:pPr>
      <w:bookmarkStart w:name="_Toc10398985" w:id="10"/>
      <w:r>
        <w:rPr>
          <w:lang w:val="Italian"/>
        </w:rPr>
        <w:t>LE PARTI</w:t>
      </w:r>
      <w:bookmarkEnd w:id="10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40361B" w:rsidTr="00066D26" w14:paraId="661B946F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5E81A7E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"Appaltatore" è: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2F1224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6BEC9F8D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4B1A41B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"Proprietario" è: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4958BA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62BA90DE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6FB1E0A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"Project Owner" è: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160541D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0361B" w:rsidP="008047D3" w:rsidRDefault="0040361B" w14:paraId="2A54795B" w14:textId="77777777"/>
    <w:p w:rsidRPr="008047D3" w:rsidR="008047D3" w:rsidP="008047D3" w:rsidRDefault="008047D3" w14:paraId="05C05055" w14:textId="77777777"/>
    <w:p w:rsidR="00C06EC0" w:rsidP="00C805C2" w:rsidRDefault="00C06EC0" w14:paraId="3DD6902A" w14:textId="77777777">
      <w:pPr>
        <w:bidi w:val="false"/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C805C2" w:rsidR="0045153B" w:rsidP="00C805C2" w:rsidRDefault="0045153B" w14:paraId="6B657971" w14:textId="77777777">
      <w:pPr>
        <w:bidi w:val="false"/>
        <w:spacing w:line="240" w:lineRule="auto"/>
        <w:rPr>
          <w:i/>
          <w:sz w:val="20"/>
          <w:szCs w:val="20"/>
        </w:rPr>
      </w:pPr>
    </w:p>
    <w:p w:rsidRPr="006A0235" w:rsidR="0027725D" w:rsidP="00C805C2" w:rsidRDefault="0040361B" w14:paraId="2EF0CA4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86" w:id="11"/>
      <w:r>
        <w:rPr>
          <w:szCs w:val="28"/>
          <w:lang w:val="Italian"/>
        </w:rPr>
        <w:t>panoramica dell'ambito di lavoro</w:t>
      </w:r>
      <w:bookmarkEnd w:id="11"/>
    </w:p>
    <w:p w:rsidRPr="0040361B" w:rsidR="0045153B" w:rsidP="00C805C2" w:rsidRDefault="0040361B" w14:paraId="668BF029" w14:textId="77777777">
      <w:pPr>
        <w:bidi w:val="false"/>
        <w:spacing w:line="240" w:lineRule="auto"/>
        <w:rPr>
          <w:iCs/>
          <w:sz w:val="20"/>
          <w:szCs w:val="20"/>
        </w:rPr>
      </w:pPr>
      <w:r w:rsidRPr="0040361B">
        <w:rPr>
          <w:sz w:val="20"/>
          <w:szCs w:val="20"/>
          <w:lang w:val="Italian"/>
        </w:rPr>
        <w:t xml:space="preserve">Elencare tutte le attività che l'Appaltatore fornirà, tra cui manodopera, supervisione, attrezzature, strumenti, materiali, test, materiali installati e consumabili e servizi per: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066D26" w14:paraId="2856C283" w14:textId="77777777">
        <w:trPr>
          <w:trHeight w:val="11520"/>
        </w:trPr>
        <w:tc>
          <w:tcPr>
            <w:tcW w:w="10345" w:type="dxa"/>
            <w:shd w:val="clear" w:color="auto" w:fill="auto"/>
            <w:vAlign w:val="center"/>
          </w:tcPr>
          <w:p w:rsidRPr="00AF0690" w:rsidR="00AF0690" w:rsidP="000C08FC" w:rsidRDefault="00AF0690" w14:paraId="218938D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2370E1BA" w14:textId="77777777">
      <w:pPr>
        <w:bidi w:val="false"/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66D26" w:rsidP="00066D26" w:rsidRDefault="00066D26" w14:paraId="3C9050A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398987" w:id="12"/>
      <w:r w:rsidRPr="00066D26">
        <w:rPr>
          <w:szCs w:val="28"/>
          <w:lang w:val="Italian"/>
        </w:rPr>
        <w:t>ripartizione dell'ambito di lavoro</w:t>
      </w:r>
      <w:bookmarkEnd w:id="12"/>
    </w:p>
    <w:p w:rsidR="00066D26" w:rsidP="00066D26" w:rsidRDefault="005C51AB" w14:paraId="0772AD00" w14:textId="77777777">
      <w:r w:rsidR="00066D26">
        <w:rPr>
          <w:lang w:val="Italian"/>
        </w:rPr>
        <w:t>I servizi inclusi nell'Opera sono definiti di seguito.</w:t>
      </w:r>
    </w:p>
    <w:p w:rsidRPr="00410889" w:rsidR="00066D26" w:rsidP="00066D26" w:rsidRDefault="00066D26" w14:paraId="5563916C" w14:textId="77777777">
      <w:pPr>
        <w:bidi w:val="false"/>
        <w:rPr>
          <w:sz w:val="10"/>
          <w:szCs w:val="10"/>
        </w:rPr>
      </w:pPr>
    </w:p>
    <w:p w:rsidR="00066D26" w:rsidP="00066D26" w:rsidRDefault="00066D26" w14:paraId="67CEAD74" w14:textId="77777777">
      <w:pPr>
        <w:pStyle w:val="Heading2"/>
        <w:numPr>
          <w:ilvl w:val="1"/>
          <w:numId w:val="1"/>
        </w:numPr>
        <w:bidi w:val="false"/>
      </w:pPr>
      <w:bookmarkStart w:name="_Toc10398988" w:id="13"/>
      <w:r>
        <w:rPr>
          <w:lang w:val="Italian"/>
        </w:rPr>
        <w:t>PROGETTAZIONE E INGEGNERIA</w:t>
      </w:r>
      <w:bookmarkEnd w:id="13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066D26" w:rsidTr="00410889" w14:paraId="2118F75E" w14:textId="77777777">
        <w:trPr>
          <w:trHeight w:val="11520"/>
        </w:trPr>
        <w:tc>
          <w:tcPr>
            <w:tcW w:w="9990" w:type="dxa"/>
            <w:shd w:val="clear" w:color="auto" w:fill="auto"/>
            <w:vAlign w:val="center"/>
          </w:tcPr>
          <w:p w:rsidRPr="00AF0690" w:rsidR="00066D26" w:rsidP="00333DA4" w:rsidRDefault="00066D26" w14:paraId="7EE1377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66D26" w:rsidP="00066D26" w:rsidRDefault="00066D26" w14:paraId="55D69ACD" w14:textId="77777777">
      <w:pPr>
        <w:bidi w:val="false"/>
        <w:rPr>
          <w:sz w:val="20"/>
          <w:szCs w:val="20"/>
        </w:rPr>
      </w:pPr>
    </w:p>
    <w:p w:rsidRPr="00AF0690" w:rsidR="00066D26" w:rsidP="00066D26" w:rsidRDefault="00066D26" w14:paraId="24FD9985" w14:textId="77777777">
      <w:pPr>
        <w:bidi w:val="false"/>
        <w:rPr>
          <w:sz w:val="20"/>
          <w:szCs w:val="20"/>
        </w:rPr>
      </w:pPr>
    </w:p>
    <w:p w:rsidR="00066D26" w:rsidP="00066D26" w:rsidRDefault="00410889" w14:paraId="2FF73E23" w14:textId="77777777">
      <w:pPr>
        <w:pStyle w:val="Heading2"/>
        <w:numPr>
          <w:ilvl w:val="1"/>
          <w:numId w:val="1"/>
        </w:numPr>
        <w:bidi w:val="false"/>
      </w:pPr>
      <w:bookmarkStart w:name="_Toc10398989" w:id="14"/>
      <w:r>
        <w:rPr>
          <w:lang w:val="Italian"/>
        </w:rPr>
        <w:t>GESTIONE DI PROGETTO</w:t>
      </w:r>
      <w:bookmarkEnd w:id="14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066D26" w:rsidTr="00410889" w14:paraId="11CBFA8C" w14:textId="77777777">
        <w:trPr>
          <w:trHeight w:val="12240"/>
        </w:trPr>
        <w:tc>
          <w:tcPr>
            <w:tcW w:w="9990" w:type="dxa"/>
            <w:shd w:val="clear" w:color="auto" w:fill="auto"/>
            <w:vAlign w:val="center"/>
          </w:tcPr>
          <w:p w:rsidRPr="00410889" w:rsidR="00066D26" w:rsidP="00410889" w:rsidRDefault="00066D26" w14:paraId="3B178EB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66D26" w:rsidP="00066D26" w:rsidRDefault="00066D26" w14:paraId="5957996F" w14:textId="77777777">
      <w:pPr>
        <w:bidi w:val="false"/>
        <w:rPr>
          <w:sz w:val="20"/>
          <w:szCs w:val="20"/>
        </w:rPr>
      </w:pPr>
    </w:p>
    <w:p w:rsidR="00066D26" w:rsidP="00066D26" w:rsidRDefault="00066D26" w14:paraId="10A62998" w14:textId="77777777"/>
    <w:p w:rsidR="00410889" w:rsidP="00410889" w:rsidRDefault="00410889" w14:paraId="51965FC5" w14:textId="77777777">
      <w:pPr>
        <w:pStyle w:val="Heading2"/>
        <w:numPr>
          <w:ilvl w:val="1"/>
          <w:numId w:val="1"/>
        </w:numPr>
        <w:bidi w:val="false"/>
      </w:pPr>
      <w:bookmarkStart w:name="_Toc10398990" w:id="15"/>
      <w:r>
        <w:rPr>
          <w:lang w:val="Italian"/>
        </w:rPr>
        <w:t>APPROVVIGIONAMENTO / EXPEDITING / LOGISTICA</w:t>
      </w:r>
      <w:bookmarkEnd w:id="15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410889" w14:paraId="37A08386" w14:textId="77777777">
        <w:trPr>
          <w:trHeight w:val="5760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10E4E13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066D26" w:rsidRDefault="00410889" w14:paraId="23E27A48" w14:textId="77777777"/>
    <w:p w:rsidR="00410889" w:rsidP="00410889" w:rsidRDefault="00410889" w14:paraId="4279E463" w14:textId="77777777">
      <w:pPr>
        <w:pStyle w:val="Heading2"/>
        <w:numPr>
          <w:ilvl w:val="1"/>
          <w:numId w:val="1"/>
        </w:numPr>
        <w:bidi w:val="false"/>
      </w:pPr>
      <w:bookmarkStart w:name="_Toc10398991" w:id="16"/>
      <w:r>
        <w:rPr>
          <w:lang w:val="Italian"/>
        </w:rPr>
        <w:t>SUBAPPALTO</w:t>
      </w:r>
      <w:bookmarkEnd w:id="16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410889" w14:paraId="5BD1C0C8" w14:textId="77777777">
        <w:trPr>
          <w:trHeight w:val="5760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593B87B3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066D26" w:rsidRDefault="00410889" w14:paraId="18DDA1EF" w14:textId="77777777">
      <w:pPr>
        <w:bidi w:val="false"/>
        <w:sectPr w:rsidR="0041088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10889" w:rsidP="00410889" w:rsidRDefault="00410889" w14:paraId="099A092C" w14:textId="77777777">
      <w:pPr>
        <w:pStyle w:val="Heading2"/>
        <w:numPr>
          <w:ilvl w:val="1"/>
          <w:numId w:val="1"/>
        </w:numPr>
        <w:bidi w:val="false"/>
      </w:pPr>
      <w:bookmarkStart w:name="_Toc10398992" w:id="17"/>
      <w:r>
        <w:rPr>
          <w:lang w:val="Italian"/>
        </w:rPr>
        <w:t>COSTRUZIONE</w:t>
      </w:r>
      <w:bookmarkEnd w:id="17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9749F6" w14:paraId="4709D9DA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755E8B1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C805C2" w:rsidRDefault="00410889" w14:paraId="5FF74F8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410889" w:rsidP="00410889" w:rsidRDefault="00410889" w14:paraId="2DB36F0C" w14:textId="77777777">
      <w:pPr>
        <w:pStyle w:val="Heading2"/>
        <w:numPr>
          <w:ilvl w:val="1"/>
          <w:numId w:val="1"/>
        </w:numPr>
        <w:bidi w:val="false"/>
      </w:pPr>
      <w:bookmarkStart w:name="_Toc10398993" w:id="18"/>
      <w:r>
        <w:rPr>
          <w:lang w:val="Italian"/>
        </w:rPr>
        <w:t>RESPONSABILITÀ ED ESCLUSIONI DELLE PARTI</w:t>
      </w:r>
      <w:bookmarkEnd w:id="18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9749F6" w14:paraId="48082963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57B7FA3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749F6" w:rsidP="009749F6" w:rsidRDefault="009749F6" w14:paraId="7C28A762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9749F6" w:rsidP="009749F6" w:rsidRDefault="009749F6" w14:paraId="3EAA546F" w14:textId="77777777">
      <w:pPr>
        <w:pStyle w:val="Heading2"/>
        <w:numPr>
          <w:ilvl w:val="1"/>
          <w:numId w:val="1"/>
        </w:numPr>
        <w:bidi w:val="false"/>
      </w:pPr>
      <w:bookmarkStart w:name="_Toc10398994" w:id="19"/>
      <w:r>
        <w:rPr>
          <w:lang w:val="Italian"/>
        </w:rPr>
        <w:t>SERVIZI DI CANTIERE E LOGISTICA</w:t>
      </w:r>
      <w:bookmarkEnd w:id="19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9749F6" w:rsidTr="00333DA4" w14:paraId="76F685A6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9749F6" w:rsidP="00333DA4" w:rsidRDefault="009749F6" w14:paraId="27760DA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C805C2" w:rsidRDefault="00410889" w14:paraId="6A72242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6224C1" w:rsidP="00C805C2" w:rsidRDefault="006224C1" w14:paraId="37E270FF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6224C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20"/>
    </w:p>
    <w:p w:rsidRPr="006A0235" w:rsidR="008A2B06" w:rsidP="009749F6" w:rsidRDefault="009749F6" w14:paraId="0515A54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95" w:id="21"/>
      <w:bookmarkStart w:name="_Hlk536359920" w:id="22"/>
      <w:bookmarkEnd w:id="20"/>
      <w:r>
        <w:rPr>
          <w:szCs w:val="28"/>
          <w:lang w:val="Italian"/>
        </w:rPr>
        <w:t>PROGRAMMA E PIETRE MILIARI</w:t>
      </w:r>
      <w:bookmarkEnd w:id="21"/>
    </w:p>
    <w:p w:rsidRPr="009749F6" w:rsidR="009749F6" w:rsidP="009749F6" w:rsidRDefault="009749F6" w14:paraId="2A7268F0" w14:textId="77777777">
      <w:pPr>
        <w:pStyle w:val="Heading2"/>
        <w:tabs>
          <w:tab w:val="left" w:pos="990"/>
        </w:tabs>
        <w:bidi w:val="false"/>
        <w:ind w:left="450"/>
      </w:pPr>
      <w:bookmarkStart w:name="_Toc10398996" w:id="23"/>
      <w:bookmarkStart w:name="_Hlk536359921" w:id="24"/>
      <w:bookmarkEnd w:id="22"/>
      <w:r>
        <w:rPr>
          <w:lang w:val="Italian"/>
        </w:rPr>
        <w:t>4.1PANORAMICA DELL'ELENCO</w:t>
      </w:r>
      <w:bookmarkEnd w:id="23"/>
    </w:p>
    <w:tbl>
      <w:tblPr>
        <w:tblStyle w:val="TableGrid"/>
        <w:tblW w:w="13091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91"/>
      </w:tblGrid>
      <w:tr w:rsidRPr="00C805C2" w:rsidR="009749F6" w:rsidTr="009749F6" w14:paraId="1D519462" w14:textId="77777777">
        <w:trPr>
          <w:trHeight w:val="2016"/>
        </w:trPr>
        <w:tc>
          <w:tcPr>
            <w:tcW w:w="13091" w:type="dxa"/>
            <w:shd w:val="clear" w:color="auto" w:fill="auto"/>
            <w:vAlign w:val="center"/>
          </w:tcPr>
          <w:p w:rsidRPr="00AF0690" w:rsidR="009749F6" w:rsidP="00333DA4" w:rsidRDefault="009749F6" w14:paraId="0230985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345FD" w:rsidP="00C345FD" w:rsidRDefault="00C345FD" w14:paraId="5DB6255B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2FC3F5EB" w14:textId="77777777">
      <w:pPr>
        <w:pStyle w:val="Heading2"/>
        <w:tabs>
          <w:tab w:val="left" w:pos="990"/>
        </w:tabs>
        <w:bidi w:val="false"/>
        <w:ind w:left="450"/>
      </w:pPr>
      <w:bookmarkStart w:name="_Toc10398997" w:id="25"/>
      <w:r>
        <w:rPr>
          <w:lang w:val="Italian"/>
        </w:rPr>
        <w:t>4.2DATE DEL MILESTONE</w:t>
      </w:r>
      <w:bookmarkEnd w:id="25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190"/>
        <w:gridCol w:w="2430"/>
        <w:gridCol w:w="2430"/>
      </w:tblGrid>
      <w:tr w:rsidR="009749F6" w:rsidTr="009749F6" w14:paraId="78FB15F3" w14:textId="77777777">
        <w:trPr>
          <w:trHeight w:val="432"/>
        </w:trPr>
        <w:tc>
          <w:tcPr>
            <w:tcW w:w="8190" w:type="dxa"/>
            <w:shd w:val="clear" w:color="auto" w:fill="EAEEF3"/>
            <w:vAlign w:val="center"/>
          </w:tcPr>
          <w:p w:rsidRPr="00F02752" w:rsidR="009749F6" w:rsidP="00C345FD" w:rsidRDefault="009749F6" w14:paraId="0BBDF46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DESCRIZIONE MILESTONE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02752" w:rsidR="009749F6" w:rsidP="00C345FD" w:rsidRDefault="009749F6" w14:paraId="115566C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DATA DI INIZIO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02752" w:rsidR="009749F6" w:rsidP="00C345FD" w:rsidRDefault="009749F6" w14:paraId="145416C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DATA DI COMPLETAMENTO</w:t>
            </w:r>
          </w:p>
        </w:tc>
      </w:tr>
      <w:tr w:rsidRPr="009749F6" w:rsidR="009749F6" w:rsidTr="009749F6" w14:paraId="750DE854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538611E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96A744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63FCD1E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10DFBED3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196D50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02783B5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989A73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65D885B8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72A85B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FD3B57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7E4F6B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322E893C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E8EBE2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0520F37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C29299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290CCB4D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E539F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925A57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4493F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0134B28D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6AE01A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25CA5F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7584AA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15CE0373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5DB2827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443243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ED1E86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C345FD" w:rsidP="00C345FD" w:rsidRDefault="00C345FD" w14:paraId="1B671D8F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C345FD" w:rsidP="00C805C2" w:rsidRDefault="00C345FD" w14:paraId="5DE5B510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9749F6" w:rsidP="00C805C2" w:rsidRDefault="009749F6" w14:paraId="506016E8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Pr="006A0235" w:rsidR="009749F6" w:rsidP="009749F6" w:rsidRDefault="009749F6" w14:paraId="115B91E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98" w:id="26"/>
      <w:r>
        <w:rPr>
          <w:szCs w:val="28"/>
          <w:lang w:val="Italian"/>
        </w:rPr>
        <w:t>RISULTATI FINALI</w:t>
      </w:r>
      <w:bookmarkEnd w:id="26"/>
    </w:p>
    <w:p w:rsidRPr="009749F6" w:rsidR="009749F6" w:rsidP="009749F6" w:rsidRDefault="009749F6" w14:paraId="00FA3487" w14:textId="77777777">
      <w:pPr>
        <w:pStyle w:val="Heading2"/>
        <w:tabs>
          <w:tab w:val="left" w:pos="990"/>
        </w:tabs>
        <w:bidi w:val="false"/>
        <w:ind w:left="450"/>
      </w:pPr>
      <w:bookmarkStart w:name="_Toc10398999" w:id="27"/>
      <w:r>
        <w:rPr>
          <w:lang w:val="Italian"/>
        </w:rPr>
        <w:t>5.1PANORAMICA CONSEGNABILE</w:t>
      </w:r>
      <w:bookmarkEnd w:id="27"/>
    </w:p>
    <w:tbl>
      <w:tblPr>
        <w:tblStyle w:val="TableGrid"/>
        <w:tblW w:w="13091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91"/>
      </w:tblGrid>
      <w:tr w:rsidRPr="00C805C2" w:rsidR="009749F6" w:rsidTr="00333DA4" w14:paraId="1FF1E4A2" w14:textId="77777777">
        <w:trPr>
          <w:trHeight w:val="2016"/>
        </w:trPr>
        <w:tc>
          <w:tcPr>
            <w:tcW w:w="13091" w:type="dxa"/>
            <w:shd w:val="clear" w:color="auto" w:fill="auto"/>
            <w:vAlign w:val="center"/>
          </w:tcPr>
          <w:p w:rsidRPr="00AF0690" w:rsidR="009749F6" w:rsidP="00333DA4" w:rsidRDefault="009749F6" w14:paraId="19BDC31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749F6" w:rsidP="009749F6" w:rsidRDefault="009749F6" w14:paraId="1DDCDE54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3D49F294" w14:textId="77777777">
      <w:pPr>
        <w:pStyle w:val="Heading2"/>
        <w:tabs>
          <w:tab w:val="left" w:pos="990"/>
        </w:tabs>
        <w:bidi w:val="false"/>
        <w:ind w:left="450"/>
      </w:pPr>
      <w:bookmarkStart w:name="_Toc10399000" w:id="28"/>
      <w:r>
        <w:rPr>
          <w:lang w:val="Italian"/>
        </w:rPr>
        <w:t>5.2CONSEGNABILI</w:t>
      </w:r>
      <w:bookmarkEnd w:id="28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50"/>
        <w:gridCol w:w="2655"/>
        <w:gridCol w:w="1845"/>
        <w:gridCol w:w="1800"/>
      </w:tblGrid>
      <w:tr w:rsidR="009749F6" w:rsidTr="009749F6" w14:paraId="0722B767" w14:textId="77777777">
        <w:trPr>
          <w:trHeight w:val="432"/>
        </w:trPr>
        <w:tc>
          <w:tcPr>
            <w:tcW w:w="6750" w:type="dxa"/>
            <w:shd w:val="clear" w:color="auto" w:fill="EAEEF3"/>
            <w:vAlign w:val="center"/>
          </w:tcPr>
          <w:p w:rsidRPr="00F02752" w:rsidR="009749F6" w:rsidP="00333DA4" w:rsidRDefault="009749F6" w14:paraId="58EBE07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RISULTATI FINALI</w:t>
            </w:r>
          </w:p>
        </w:tc>
        <w:tc>
          <w:tcPr>
            <w:tcW w:w="2655" w:type="dxa"/>
            <w:shd w:val="clear" w:color="auto" w:fill="EAEEF3"/>
            <w:vAlign w:val="center"/>
          </w:tcPr>
          <w:p w:rsidRPr="00F02752" w:rsidR="009749F6" w:rsidP="00333DA4" w:rsidRDefault="009749F6" w14:paraId="6C0FC69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ALLEGATO</w:t>
            </w:r>
          </w:p>
        </w:tc>
        <w:tc>
          <w:tcPr>
            <w:tcW w:w="1845" w:type="dxa"/>
            <w:shd w:val="clear" w:color="auto" w:fill="EAEEF3"/>
            <w:vAlign w:val="center"/>
          </w:tcPr>
          <w:p w:rsidRPr="00F02752" w:rsidR="009749F6" w:rsidP="00333DA4" w:rsidRDefault="009749F6" w14:paraId="34419A7E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GIORNI</w:t>
            </w:r>
          </w:p>
        </w:tc>
        <w:tc>
          <w:tcPr>
            <w:tcW w:w="1800" w:type="dxa"/>
            <w:shd w:val="clear" w:color="auto" w:fill="EAEEF3"/>
            <w:vAlign w:val="center"/>
          </w:tcPr>
          <w:p w:rsidRPr="00F02752" w:rsidR="009749F6" w:rsidP="00333DA4" w:rsidRDefault="009749F6" w14:paraId="53D0AA5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STATO</w:t>
            </w:r>
          </w:p>
        </w:tc>
      </w:tr>
      <w:tr w:rsidRPr="009749F6" w:rsidR="009749F6" w:rsidTr="00F86879" w14:paraId="0F4385C9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59E292F4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Italian"/>
              </w:rPr>
              <w:t>PIANO DI ESECUZIONE DEL PROGETTO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42C7EB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1A0732A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212E7B7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5DC1C82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2C7025AB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Italian"/>
              </w:rPr>
              <w:t>PIANO DI SICUREZZA/PIANO DI SALUTE E SICUREZZA AMBIENTALE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561ED0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8D02D6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656B3AF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293AE846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6E2889BC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Italian"/>
              </w:rPr>
              <w:t>PIANO QUALITÀ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2438DE0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34AA2ED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7FD4FE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4A75C6C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53ED8C89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Italian"/>
              </w:rPr>
              <w:t>PIANO DI SALUTE E SICUREZZA AMBIENTALE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5B354C1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26B4226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6797ED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63CD2254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2357BD47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Italian"/>
              </w:rPr>
              <w:t>ORARIO DI LAVORO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7804FF5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2C5AA4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2422BD8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2E9C2576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4FAAE541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Italian"/>
              </w:rPr>
              <w:t>PIANIFICA IL PIANO DI GESTIONE DEI REPORT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A29C84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5FF61C1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7F9FC02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0C52787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3755F2D0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Italian"/>
              </w:rPr>
              <w:t>REGISTRO DI RISOLUZIONE DEI PROBLEMI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7750F25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76D2F0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32B2B18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86879" w:rsidTr="00F86879" w14:paraId="6F614160" w14:textId="77777777">
        <w:trPr>
          <w:trHeight w:val="576"/>
        </w:trPr>
        <w:tc>
          <w:tcPr>
            <w:tcW w:w="6750" w:type="dxa"/>
            <w:vAlign w:val="center"/>
          </w:tcPr>
          <w:p w:rsidRPr="00F86879" w:rsidR="00F86879" w:rsidP="00333DA4" w:rsidRDefault="00F86879" w14:paraId="52E44BF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55" w:type="dxa"/>
            <w:vAlign w:val="center"/>
          </w:tcPr>
          <w:p w:rsidRPr="009749F6" w:rsidR="00F86879" w:rsidP="00333DA4" w:rsidRDefault="00F86879" w14:paraId="1B4226C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F86879" w:rsidP="00333DA4" w:rsidRDefault="00F86879" w14:paraId="53D786E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F86879" w:rsidP="00333DA4" w:rsidRDefault="00F86879" w14:paraId="0E5F0C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86879" w:rsidTr="00F86879" w14:paraId="2EE0BFC9" w14:textId="77777777">
        <w:trPr>
          <w:trHeight w:val="576"/>
        </w:trPr>
        <w:tc>
          <w:tcPr>
            <w:tcW w:w="6750" w:type="dxa"/>
            <w:vAlign w:val="center"/>
          </w:tcPr>
          <w:p w:rsidRPr="00F86879" w:rsidR="00F86879" w:rsidP="00333DA4" w:rsidRDefault="00F86879" w14:paraId="0115F5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55" w:type="dxa"/>
            <w:vAlign w:val="center"/>
          </w:tcPr>
          <w:p w:rsidRPr="009749F6" w:rsidR="00F86879" w:rsidP="00333DA4" w:rsidRDefault="00F86879" w14:paraId="427B63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F86879" w:rsidP="00333DA4" w:rsidRDefault="00F86879" w14:paraId="129657C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F86879" w:rsidP="00333DA4" w:rsidRDefault="00F86879" w14:paraId="2CB174F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749F6" w:rsidP="009749F6" w:rsidRDefault="009749F6" w14:paraId="7F2A4141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9749F6" w:rsidP="00C805C2" w:rsidRDefault="009749F6" w14:paraId="13166682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9749F6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BC4FB8" w:rsidR="00AF0690" w:rsidP="00BC4FB8" w:rsidRDefault="00BC4FB8" w14:paraId="5D67417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Hlk536359922" w:id="29"/>
      <w:bookmarkStart w:name="_Toc10399001" w:id="30"/>
      <w:bookmarkEnd w:id="24"/>
      <w:r>
        <w:rPr>
          <w:szCs w:val="28"/>
          <w:lang w:val="Italian"/>
        </w:rPr>
        <w:t>SALUTE E SICUREZZA AMBIENTALE</w:t>
      </w:r>
      <w:bookmarkEnd w:id="29"/>
      <w:bookmarkEnd w:id="3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BC4FB8" w14:paraId="439A9334" w14:textId="77777777">
        <w:trPr>
          <w:trHeight w:val="5904"/>
        </w:trPr>
        <w:tc>
          <w:tcPr>
            <w:tcW w:w="10345" w:type="dxa"/>
            <w:shd w:val="clear" w:color="auto" w:fill="auto"/>
            <w:vAlign w:val="center"/>
          </w:tcPr>
          <w:p w:rsidRPr="00AF0690" w:rsidR="00AF0690" w:rsidP="000C08FC" w:rsidRDefault="00AF0690" w14:paraId="5D488EC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C4FB8" w:rsidP="00C805C2" w:rsidRDefault="00BC4FB8" w14:paraId="1C0E1818" w14:textId="77777777">
      <w:pPr>
        <w:bidi w:val="false"/>
        <w:spacing w:line="240" w:lineRule="auto"/>
        <w:rPr>
          <w:sz w:val="20"/>
          <w:szCs w:val="20"/>
        </w:rPr>
      </w:pPr>
      <w:bookmarkStart w:name="_Hlk536359923" w:id="31"/>
    </w:p>
    <w:p w:rsidRPr="00BC4FB8" w:rsidR="00BC4FB8" w:rsidP="00BC4FB8" w:rsidRDefault="00BC4FB8" w14:paraId="63BF214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9002" w:id="32"/>
      <w:r>
        <w:rPr>
          <w:szCs w:val="28"/>
          <w:lang w:val="Italian"/>
        </w:rPr>
        <w:t>QUALITÀ</w:t>
      </w:r>
      <w:bookmarkEnd w:id="32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C4FB8" w:rsidTr="00BC4FB8" w14:paraId="6AEE3FB5" w14:textId="77777777">
        <w:trPr>
          <w:trHeight w:val="5904"/>
        </w:trPr>
        <w:tc>
          <w:tcPr>
            <w:tcW w:w="10345" w:type="dxa"/>
            <w:shd w:val="clear" w:color="auto" w:fill="auto"/>
            <w:vAlign w:val="center"/>
          </w:tcPr>
          <w:p w:rsidRPr="00AF0690" w:rsidR="00BC4FB8" w:rsidP="00333DA4" w:rsidRDefault="00BC4FB8" w14:paraId="366C11A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C4FB8" w:rsidP="00C805C2" w:rsidRDefault="00BC4FB8" w14:paraId="510EEF40" w14:textId="77777777">
      <w:pPr>
        <w:bidi w:val="false"/>
        <w:spacing w:line="240" w:lineRule="auto"/>
        <w:rPr>
          <w:sz w:val="20"/>
          <w:szCs w:val="20"/>
        </w:rPr>
        <w:sectPr w:rsidR="00BC4FB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44FD44B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9003" w:id="33"/>
      <w:bookmarkStart w:name="_Hlk536359931" w:id="34"/>
      <w:bookmarkEnd w:id="31"/>
      <w:r>
        <w:rPr>
          <w:szCs w:val="28"/>
          <w:lang w:val="Italian"/>
        </w:rPr>
        <w:t>ALLEGATI</w:t>
      </w:r>
      <w:bookmarkEnd w:id="33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59A909AC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615CFE" w:rsidR="00BC4FB8" w:rsidP="00615CFE" w:rsidRDefault="00BC4FB8" w14:paraId="4340F6FE" w14:textId="77777777">
            <w:pPr>
              <w:bidi w:val="false"/>
              <w:rPr>
                <w:bCs/>
                <w:iCs/>
              </w:rPr>
            </w:pPr>
            <w:r>
              <w:rPr>
                <w:lang w:val="Italian"/>
              </w:rPr>
              <w:t>NOME ALLEGATO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615CFE" w:rsidR="00BC4FB8" w:rsidP="00615CFE" w:rsidRDefault="00BC4FB8" w14:paraId="2E504D0F" w14:textId="77777777">
            <w:pPr>
              <w:bidi w:val="false"/>
              <w:rPr>
                <w:bCs/>
                <w:iCs/>
              </w:rPr>
            </w:pPr>
            <w:r>
              <w:rPr>
                <w:lang w:val="Italian"/>
              </w:rPr>
              <w:t>POSIZIONE / LINK</w:t>
            </w:r>
          </w:p>
        </w:tc>
      </w:tr>
      <w:tr w:rsidR="00BC4FB8" w:rsidTr="00BC4FB8" w14:paraId="3C7A5FB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4E4E16D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1BA8F98D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A519FB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DB743A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AAC2D4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77C380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868D552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8CC7A49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295443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37D776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F595EC3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0F7F01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366E90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E07168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7BACBEE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2C375C8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F8A4D0E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53238A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42E4BFF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F2623A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D926A33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2B40BB4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031B24F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29D04AA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500F6C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107F861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80A1C3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6CD937C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79FC9B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2B4DB4A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6E84BC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8B10D08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1A4E219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F189F8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EAD83C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8D9448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D82C88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D52B43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961D9D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7227BEA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9C9AF95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57E2DA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9EF10E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3685B29" w14:textId="77777777">
            <w:pPr>
              <w:bidi w:val="false"/>
              <w:rPr>
                <w:bCs/>
                <w:iCs/>
              </w:rPr>
            </w:pPr>
          </w:p>
        </w:tc>
      </w:tr>
    </w:tbl>
    <w:p w:rsidR="00615CFE" w:rsidP="00615CFE" w:rsidRDefault="00615CFE" w14:paraId="54AA3FF3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615CFE" w:rsidP="00615CFE" w:rsidRDefault="00615CFE" w14:paraId="226436C7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615CFE" w:rsidP="00C805C2" w:rsidRDefault="00615CFE" w14:paraId="7996408A" w14:textId="77777777">
      <w:pPr>
        <w:bidi w:val="false"/>
        <w:spacing w:line="240" w:lineRule="auto"/>
        <w:rPr>
          <w:sz w:val="20"/>
          <w:szCs w:val="20"/>
        </w:rPr>
        <w:sectPr w:rsidR="00615CFE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34"/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2482BADD" w14:textId="77777777">
        <w:trPr>
          <w:trHeight w:val="3002"/>
        </w:trPr>
        <w:tc>
          <w:tcPr>
            <w:tcW w:w="9662" w:type="dxa"/>
          </w:tcPr>
          <w:p w:rsidRPr="00A64F9A" w:rsidR="00A64F9A" w:rsidP="000C08FC" w:rsidRDefault="00A64F9A" w14:paraId="1436DC9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0C08FC" w:rsidRDefault="00A64F9A" w14:paraId="17B8E9B8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0C08FC" w:rsidRDefault="00A64F9A" w14:paraId="2BEAE40E" w14:textId="77777777">
            <w:pPr>
              <w:bidi w:val="false"/>
              <w:rPr>
                <w:sz w:val="20"/>
              </w:rPr>
            </w:pPr>
          </w:p>
          <w:p w:rsidRPr="00A64F9A" w:rsidR="00A64F9A" w:rsidP="000C08FC" w:rsidRDefault="00A64F9A" w14:paraId="6D3BA70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:rsidRDefault="00A64F9A" w14:paraId="46478089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8973" w14:textId="77777777" w:rsidR="00BA5A77" w:rsidRDefault="00BA5A77" w:rsidP="00480F66">
      <w:pPr>
        <w:spacing w:after="0" w:line="240" w:lineRule="auto"/>
      </w:pPr>
      <w:r>
        <w:separator/>
      </w:r>
    </w:p>
  </w:endnote>
  <w:endnote w:type="continuationSeparator" w:id="0">
    <w:p w14:paraId="59E7815D" w14:textId="77777777" w:rsidR="00BA5A77" w:rsidRDefault="00BA5A7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85" w:rsidRDefault="006A4485" w14:paraId="7C73C20D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7E79B5" w:rsidP="00770091" w:rsidRDefault="00770091" w14:paraId="14344000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5C51AB">
      <w:rPr>
        <w:noProof/>
        <w:sz w:val="20"/>
        <w:lang w:val="Italian"/>
      </w:rPr>
      <w:t>11</w:t>
    </w:r>
    <w:r w:rsidRPr="00770091">
      <w:rPr>
        <w:sz w:val="20"/>
        <w:lang w:val="Italian"/>
      </w:rPr>
      <w:fldChar w:fldCharType="end"/>
    </w:r>
    <w:r w:rsidRPr="00770091">
      <w:rPr>
        <w:sz w:val="20"/>
        <w:lang w:val="Italian"/>
      </w:rPr>
      <w:t xml:space="preserve"> di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NUMPAGES  \* Arabic  \* MERGEFORMAT </w:instrText>
    </w:r>
    <w:r w:rsidRPr="00770091">
      <w:rPr>
        <w:sz w:val="20"/>
        <w:lang w:val="Italian"/>
      </w:rPr>
      <w:fldChar w:fldCharType="separate"/>
    </w:r>
    <w:r w:rsidR="005C51AB">
      <w:rPr>
        <w:noProof/>
        <w:sz w:val="20"/>
        <w:lang w:val="Italian"/>
      </w:rPr>
      <w:t>14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7E79B5" w:rsidP="00C805C2" w:rsidRDefault="00A32F89" w14:paraId="3EAA1113" w14:textId="0319B2D3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Italian"/>
      </w:rPr>
      <w:tab/>
    </w:r>
    <w:r w:rsidRPr="00C805C2" w:rsidR="007E79B5">
      <w:rPr>
        <w:bCs/>
        <w:sz w:val="20"/>
        <w:lang w:val="Italian"/>
      </w:rPr>
      <w:tab/>
    </w:r>
    <w:r w:rsidRPr="00C805C2" w:rsidR="007E79B5">
      <w:rPr>
        <w:sz w:val="20"/>
        <w:lang w:val="Italian"/>
      </w:rPr>
      <w:t xml:space="preserve">Pagina </w:t>
    </w:r>
    <w:r w:rsidRPr="00C805C2" w:rsidR="007E79B5">
      <w:rPr>
        <w:bCs/>
        <w:sz w:val="20"/>
        <w:lang w:val="Italian"/>
      </w:rPr>
      <w:fldChar w:fldCharType="begin"/>
    </w:r>
    <w:r w:rsidRPr="00C805C2" w:rsidR="007E79B5">
      <w:rPr>
        <w:bCs/>
        <w:sz w:val="20"/>
        <w:lang w:val="Italian"/>
      </w:rPr>
      <w:instrText xml:space="preserve"> PAGE  \* Arabic  \* MERGEFORMAT </w:instrText>
    </w:r>
    <w:r w:rsidRPr="00C805C2" w:rsidR="007E79B5">
      <w:rPr>
        <w:bCs/>
        <w:sz w:val="20"/>
        <w:lang w:val="Italian"/>
      </w:rPr>
      <w:fldChar w:fldCharType="separate"/>
    </w:r>
    <w:r w:rsidR="00A81823">
      <w:rPr>
        <w:bCs/>
        <w:noProof/>
        <w:sz w:val="20"/>
        <w:lang w:val="Italian"/>
      </w:rPr>
      <w:t>1</w:t>
    </w:r>
    <w:r w:rsidRPr="00C805C2" w:rsidR="007E79B5">
      <w:rPr>
        <w:bCs/>
        <w:sz w:val="20"/>
        <w:lang w:val="Italian"/>
      </w:rPr>
      <w:fldChar w:fldCharType="end"/>
    </w:r>
    <w:r w:rsidRPr="00C805C2" w:rsidR="007E79B5">
      <w:rPr>
        <w:sz w:val="20"/>
        <w:lang w:val="Italian"/>
      </w:rPr>
      <w:t xml:space="preserve"> di </w:t>
    </w:r>
    <w:r w:rsidRPr="00C805C2" w:rsidR="007E79B5">
      <w:rPr>
        <w:bCs/>
        <w:sz w:val="20"/>
        <w:lang w:val="Italian"/>
      </w:rPr>
      <w:fldChar w:fldCharType="begin"/>
    </w:r>
    <w:r w:rsidRPr="00C805C2" w:rsidR="007E79B5">
      <w:rPr>
        <w:bCs/>
        <w:sz w:val="20"/>
        <w:lang w:val="Italian"/>
      </w:rPr>
      <w:instrText xml:space="preserve"> NUMPAGES  \* Arabic  \* MERGEFORMAT </w:instrText>
    </w:r>
    <w:r w:rsidRPr="00C805C2" w:rsidR="007E79B5">
      <w:rPr>
        <w:bCs/>
        <w:sz w:val="20"/>
        <w:lang w:val="Italian"/>
      </w:rPr>
      <w:fldChar w:fldCharType="separate"/>
    </w:r>
    <w:r w:rsidR="00A81823">
      <w:rPr>
        <w:bCs/>
        <w:noProof/>
        <w:sz w:val="20"/>
        <w:lang w:val="Italian"/>
      </w:rPr>
      <w:t>1</w:t>
    </w:r>
    <w:r w:rsidRPr="00C805C2" w:rsidR="007E79B5">
      <w:rPr>
        <w:bCs/>
        <w:sz w:val="20"/>
        <w:lang w:val="Itali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E09B" w14:textId="77777777" w:rsidR="00BA5A77" w:rsidRDefault="00BA5A77" w:rsidP="00480F66">
      <w:pPr>
        <w:spacing w:after="0" w:line="240" w:lineRule="auto"/>
      </w:pPr>
      <w:r>
        <w:separator/>
      </w:r>
    </w:p>
  </w:footnote>
  <w:footnote w:type="continuationSeparator" w:id="0">
    <w:p w14:paraId="5997EBDF" w14:textId="77777777" w:rsidR="00BA5A77" w:rsidRDefault="00BA5A7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7724" w14:textId="77777777" w:rsidR="006A4485" w:rsidRDefault="006A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7312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09FA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BA5A77"/>
    <w:rsid w:val="000124C0"/>
    <w:rsid w:val="00043B56"/>
    <w:rsid w:val="0004771F"/>
    <w:rsid w:val="000555F6"/>
    <w:rsid w:val="00066D26"/>
    <w:rsid w:val="00084DC6"/>
    <w:rsid w:val="000E13F9"/>
    <w:rsid w:val="00104901"/>
    <w:rsid w:val="00104E3A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335259"/>
    <w:rsid w:val="00341FCC"/>
    <w:rsid w:val="00397DBE"/>
    <w:rsid w:val="003B37F1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C51AB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A4485"/>
    <w:rsid w:val="006C5F2C"/>
    <w:rsid w:val="00722E71"/>
    <w:rsid w:val="00727EB9"/>
    <w:rsid w:val="00744401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D3852"/>
    <w:rsid w:val="008F7553"/>
    <w:rsid w:val="00906570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4F9A"/>
    <w:rsid w:val="00A6517C"/>
    <w:rsid w:val="00A72DB9"/>
    <w:rsid w:val="00A81823"/>
    <w:rsid w:val="00AC41EA"/>
    <w:rsid w:val="00AC78FF"/>
    <w:rsid w:val="00AF0690"/>
    <w:rsid w:val="00AF17C4"/>
    <w:rsid w:val="00B11A9D"/>
    <w:rsid w:val="00B14E5B"/>
    <w:rsid w:val="00B41B66"/>
    <w:rsid w:val="00B84C2A"/>
    <w:rsid w:val="00BA5A77"/>
    <w:rsid w:val="00BC4FB8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5F14"/>
    <w:rsid w:val="00CB693F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FED99"/>
  <w15:docId w15:val="{951B70E7-D1B9-4E1F-8884-D08F51AD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5&amp;utm_language=IT&amp;utm_source=integrated+content&amp;utm_campaign=/project-scope-templates&amp;utm_medium=ic+construction+project+scope+37155+word+it&amp;lpa=ic+construction+project+scope+37155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B2FA-7743-45ED-AFF2-EA413069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d119f38ee7616a519009ab6a41e026c7</Template>
  <TotalTime>0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2019-01-22T01:48:00Z</cp:lastPrinted>
  <dcterms:created xsi:type="dcterms:W3CDTF">2021-05-06T14:47:00Z</dcterms:created>
  <dcterms:modified xsi:type="dcterms:W3CDTF">2021-05-06T14:47:00Z</dcterms:modified>
</cp:coreProperties>
</file>