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4B3B" w:rsidR="00BC7F9D" w:rsidP="00D4300C" w:rsidRDefault="00CB4DF0" w14:paraId="35806FCE" w14:textId="77777777">
      <w:pPr>
        <w:bidi w:val="false"/>
        <w:rPr>
          <w:b/>
          <w:color w:val="808080" w:themeColor="background1" w:themeShade="80"/>
          <w:sz w:val="35"/>
          <w:szCs w:val="35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914B3B">
        <w:rPr>
          <w:rFonts w:cs="Arial"/>
          <w:b/>
          <w:noProof/>
          <w:color w:val="808080" w:themeColor="background1" w:themeShade="80"/>
          <w:sz w:val="35"/>
          <w:szCs w:val="35"/>
          <w:lang w:val="Italian"/>
        </w:rPr>
        <w:drawing>
          <wp:anchor distT="0" distB="0" distL="114300" distR="114300" simplePos="0" relativeHeight="251658752" behindDoc="1" locked="0" layoutInCell="1" allowOverlap="1" wp14:editId="0184B864" wp14:anchorId="3EF14029">
            <wp:simplePos x="0" y="0"/>
            <wp:positionH relativeFrom="column">
              <wp:posOffset>4415790</wp:posOffset>
            </wp:positionH>
            <wp:positionV relativeFrom="paragraph">
              <wp:posOffset>-110058</wp:posOffset>
            </wp:positionV>
            <wp:extent cx="2700992" cy="534572"/>
            <wp:effectExtent l="0" t="0" r="4445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92" cy="53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914B3B" w:rsidR="00E6101A">
        <w:rPr>
          <w:b/>
          <w:color w:val="808080" w:themeColor="background1" w:themeShade="80"/>
          <w:sz w:val="35"/>
          <w:szCs w:val="35"/>
          <w:lang w:val="Italian"/>
        </w:rPr>
        <w:t>MODELLO DI BUSINESS CASE DI COSTRUZIONE</w:t>
      </w:r>
      <w:bookmarkEnd w:id="3"/>
      <w:bookmarkEnd w:id="4"/>
    </w:p>
    <w:p w:rsidRPr="00491059" w:rsidR="009F028C" w:rsidP="00D4300C" w:rsidRDefault="009F028C" w14:paraId="1B4E120C" w14:textId="77777777"/>
    <w:p w:rsidRPr="00491059" w:rsidR="009F028C" w:rsidP="00D4300C" w:rsidRDefault="009F028C" w14:paraId="1D171287" w14:textId="77777777"/>
    <w:p w:rsidRPr="00491059" w:rsidR="001962A6" w:rsidP="00D4300C" w:rsidRDefault="001962A6" w14:paraId="192E996A" w14:textId="77777777"/>
    <w:p w:rsidRPr="00491059" w:rsidR="001962A6" w:rsidP="00D4300C" w:rsidRDefault="001962A6" w14:paraId="2BC03F37" w14:textId="77777777"/>
    <w:p w:rsidRPr="00491059" w:rsidR="009F028C" w:rsidP="00D4300C" w:rsidRDefault="009F028C" w14:paraId="0945F44E" w14:textId="77777777"/>
    <w:p w:rsidR="009F028C" w:rsidP="00D4300C" w:rsidRDefault="009F028C" w14:paraId="5BBA0736" w14:textId="77777777"/>
    <w:p w:rsidR="00365F58" w:rsidP="00D4300C" w:rsidRDefault="00365F58" w14:paraId="0AB38946" w14:textId="77777777"/>
    <w:p w:rsidR="00365F58" w:rsidP="00D4300C" w:rsidRDefault="00365F58" w14:paraId="24A5F010" w14:textId="77777777"/>
    <w:p w:rsidR="00365F58" w:rsidP="00D4300C" w:rsidRDefault="00365F58" w14:paraId="0CF7610B" w14:textId="77777777"/>
    <w:p w:rsidR="00365F58" w:rsidP="00D4300C" w:rsidRDefault="00365F58" w14:paraId="0952A490" w14:textId="77777777"/>
    <w:p w:rsidR="00365F58" w:rsidP="00D4300C" w:rsidRDefault="00365F58" w14:paraId="427FD951" w14:textId="77777777"/>
    <w:p w:rsidR="00365F58" w:rsidP="00D4300C" w:rsidRDefault="00365F58" w14:paraId="3DC0CA53" w14:textId="77777777"/>
    <w:p w:rsidR="00365F58" w:rsidP="00D4300C" w:rsidRDefault="00365F58" w14:paraId="281E9A16" w14:textId="77777777"/>
    <w:p w:rsidR="00365F58" w:rsidP="00D4300C" w:rsidRDefault="00365F58" w14:paraId="3909FFDB" w14:textId="77777777"/>
    <w:p w:rsidRPr="00491059" w:rsidR="00365F58" w:rsidP="00D4300C" w:rsidRDefault="00365F58" w14:paraId="4FA9416F" w14:textId="77777777"/>
    <w:p w:rsidRPr="00491059" w:rsidR="009F028C" w:rsidP="00D4300C" w:rsidRDefault="009F028C" w14:paraId="2B40271A" w14:textId="77777777"/>
    <w:p w:rsidRPr="00E6101A" w:rsidR="00E6101A" w:rsidP="00E6101A" w:rsidRDefault="00E6101A" w14:paraId="5728D9E0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Italian"/>
        </w:rPr>
        <w:t xml:space="preserve">TITOLO DEL PROGETTO</w:t>
      </w:r>
    </w:p>
    <w:p w:rsidRPr="00491059" w:rsidR="009F028C" w:rsidP="00D4300C" w:rsidRDefault="009F028C" w14:paraId="553B4083" w14:textId="77777777"/>
    <w:p w:rsidRPr="00491059" w:rsidR="009F028C" w:rsidP="00D4300C" w:rsidRDefault="009F028C" w14:paraId="5D26CF22" w14:textId="77777777"/>
    <w:p w:rsidR="00365F58" w:rsidP="00365F58" w:rsidRDefault="00365F58" w14:paraId="34E53A9F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56"/>
          <w:szCs w:val="72"/>
        </w:rPr>
      </w:pPr>
      <w:r w:rsidRPr="00E6101A">
        <w:rPr>
          <w:rFonts w:ascii="Century Gothic" w:hAnsi="Century Gothic"/>
          <w:color w:val="44546A" w:themeColor="text2"/>
          <w:sz w:val="56"/>
          <w:szCs w:val="72"/>
          <w:lang w:val="Italian"/>
        </w:rPr>
        <w:t>BUSINESS CASE DI COSTRUZIONE</w:t>
      </w:r>
    </w:p>
    <w:p w:rsidR="00365F58" w:rsidP="00365F58" w:rsidRDefault="00365F58" w14:paraId="5906B57C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56"/>
          <w:szCs w:val="72"/>
        </w:rPr>
      </w:pPr>
    </w:p>
    <w:p w:rsidR="00365F58" w:rsidP="00365F58" w:rsidRDefault="00365F58" w14:paraId="716D3A13" w14:textId="77777777">
      <w:pPr>
        <w:pStyle w:val="NoSpacing"/>
        <w:bidi w:val="false"/>
        <w:spacing w:after="240" w:line="216" w:lineRule="auto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Italian"/>
        </w:rPr>
        <w:t>RAGIONE SOCIALE</w:t>
      </w:r>
    </w:p>
    <w:p w:rsidR="00365F58" w:rsidP="00365F58" w:rsidRDefault="00365F58" w14:paraId="0659D78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Indirizzo</w:t>
      </w:r>
    </w:p>
    <w:p w:rsidR="00365F58" w:rsidP="00365F58" w:rsidRDefault="00365F58" w14:paraId="3FAEFE62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Città, Stato e CAP</w:t>
      </w:r>
    </w:p>
    <w:p w:rsidR="00365F58" w:rsidP="00365F58" w:rsidRDefault="00365F58" w14:paraId="3761DE5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365F58" w:rsidP="00365F58" w:rsidRDefault="00365F58" w14:paraId="409BF9FD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Italian"/>
        </w:rPr>
        <w:t>webaddress.com</w:t>
      </w:r>
    </w:p>
    <w:p w:rsidR="00365F58" w:rsidP="00365F58" w:rsidRDefault="00365F58" w14:paraId="3AD229D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="00365F58" w:rsidP="00365F58" w:rsidRDefault="00365F58" w14:paraId="2B9BE929" w14:textId="77777777">
      <w:pPr>
        <w:pStyle w:val="NoSpacing"/>
        <w:bidi w:val="false"/>
        <w:spacing w:before="80" w:after="40"/>
        <w:rPr>
          <w:rFonts w:ascii="Century Gothic" w:hAnsi="Century Gothic" w:eastAsiaTheme="minorHAnsi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Italian"/>
        </w:rPr>
        <w:t>00/00/0000</w:t>
      </w:r>
    </w:p>
    <w:p w:rsidR="001962A6" w:rsidP="00D4300C" w:rsidRDefault="001962A6" w14:paraId="174C8B62" w14:textId="77777777"/>
    <w:p w:rsidR="00D4300C" w:rsidP="00D4300C" w:rsidRDefault="00D4300C" w14:paraId="6E8BFEFF" w14:textId="77777777"/>
    <w:p w:rsidR="00D4300C" w:rsidP="00D4300C" w:rsidRDefault="00D4300C" w14:paraId="0BC27905" w14:textId="77777777"/>
    <w:p w:rsidRPr="00365F58" w:rsidR="00365F58" w:rsidP="00365F58" w:rsidRDefault="00365F58" w14:paraId="3EA97C60" w14:textId="77777777">
      <w:pPr>
        <w:pStyle w:val="NoSpacing"/>
        <w:bidi w:val="false"/>
        <w:spacing w:after="240" w:line="216" w:lineRule="auto"/>
        <w:rPr>
          <w:rFonts w:ascii="Century Gothic" w:hAnsi="Century Gothic"/>
          <w:color w:val="44546A" w:themeColor="text2"/>
          <w:sz w:val="28"/>
          <w:szCs w:val="72"/>
        </w:rPr>
      </w:pPr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  <w:r w:rsidRPr="00365F58">
        <w:rPr>
          <w:rFonts w:ascii="Century Gothic" w:hAnsi="Century Gothic"/>
          <w:i/>
          <w:color w:val="44546A" w:themeColor="text2"/>
          <w:sz w:val="28"/>
          <w:szCs w:val="72"/>
          <w:lang w:val="Italian"/>
        </w:rPr>
        <w:t>Etichetta di classificazione</w:t>
      </w:r>
    </w:p>
    <w:p w:rsidR="00E6101A" w:rsidRDefault="00E6101A" w14:paraId="07153443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r>
        <w:rPr>
          <w:lang w:val="Italian"/>
        </w:rPr>
        <w:br w:type="page"/>
      </w:r>
    </w:p>
    <w:p w:rsidRPr="009212F2" w:rsidR="00E8348B" w:rsidP="009212F2" w:rsidRDefault="009F3EC8" w14:paraId="5382A975" w14:textId="77777777">
      <w:pPr>
        <w:pStyle w:val="Heading1"/>
        <w:bidi w:val="false"/>
      </w:pPr>
      <w:bookmarkStart w:name="_Toc519504002" w:id="13"/>
      <w:bookmarkStart w:name="_Toc519504283" w:id="14"/>
      <w:r w:rsidRPr="009212F2">
        <w:rPr>
          <w:lang w:val="Italian"/>
        </w:rPr>
        <w:lastRenderedPageBreak/>
        <w:t>SOMMARIO DEL BUSINESS CASE</w:t>
      </w:r>
      <w:bookmarkEnd w:id="13"/>
      <w:bookmarkEnd w:id="14"/>
    </w:p>
    <w:bookmarkStart w:name="_Toc519504003" w:id="15"/>
    <w:p w:rsidRPr="00914B3B" w:rsidR="00914B3B" w:rsidP="00914B3B" w:rsidRDefault="00914B3B" w14:paraId="56ABD368" w14:textId="77777777">
      <w:pPr>
        <w:pStyle w:val="TOC1"/>
        <w:tabs>
          <w:tab w:val="left" w:pos="27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sz w:val="18"/>
          <w:lang w:val="Italian"/>
        </w:rPr>
        <w:fldChar w:fldCharType="begin"/>
      </w:r>
      <w:r w:rsidRPr="00914B3B">
        <w:rPr>
          <w:b w:val="0"/>
          <w:i w:val="0"/>
          <w:sz w:val="18"/>
          <w:lang w:val="Italian"/>
        </w:rPr>
        <w:instrText xml:space="preserve"> TOC \o "1-3" \u </w:instrText>
      </w:r>
      <w:r w:rsidRPr="00914B3B">
        <w:rPr>
          <w:b w:val="0"/>
          <w:i w:val="0"/>
          <w:sz w:val="18"/>
          <w:lang w:val="Italian"/>
        </w:rPr>
        <w:fldChar w:fldCharType="separate"/>
      </w:r>
    </w:p>
    <w:p w:rsidRPr="00914B3B" w:rsidR="00914B3B" w:rsidP="00914B3B" w:rsidRDefault="00914B3B" w14:paraId="18DA17D2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>1.SINTESI3</w:t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/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_Toc519504284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/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01D0A15E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>2.PROGETTO3</w:t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/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_Toc519504285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/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3BCB50F7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ESIGENZE AZIENDALI3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_Toc519504286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01EDE7F5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AMBITO DEL PROGETTO3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_Toc519504287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1EE84C6A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CONTESTO DEL PROGETTO3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_Toc519504288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50C85101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RISULTATI ATTESI3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_Toc519504289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2FD883AF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IPOTESI DI PROGETTO3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_Toc519504290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20408EC4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 xml:space="preserve">PRINCIPALI PARTI INTERESSATE DEL 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_Toc519504291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>PROGETTO3</w:t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67B1C5E6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>3.REQUISITI</w:t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 xml:space="preserve"> DEL </w:t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_Toc519504292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>PROGETTO3</w:t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2A01FA73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DICHIARAZIONE DEI REQUISITI3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_Toc519504293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28F1C4DA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ALLINEAMENTO STRATEGICO3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_Toc519504294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5E19A613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IMPATTI AZIENDALI3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_Toc519504295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190520AA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ALTERNATIVE3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_Toc519504296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74C2D399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>4.GESTIONE</w:t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 xml:space="preserve"> DEL </w:t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_Toc519504297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>RISCHIO3</w:t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713C9D79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VALUTAZIONE DEL RISCHIO3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_Toc519504298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3D7225C4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MITIGAZIONE3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_Toc519504299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5F1F9EF4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COSTI DI RISCHIO3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_Toc519504300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5B21CCCF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>5.ANALISI</w:t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 xml:space="preserve"> DEI </w:t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_Toc519504301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>COSTI3</w:t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3ABAF6B1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COSTI PER LE ALTERNATIVE3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_Toc519504302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3196C7CF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/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>6.RACCOMANDAZIONE3</w:t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_Toc519504303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 xml:space="preserve"> </w:t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007C0C12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PANORAMICA ALTERNATIVA3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_Toc519504304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31E7C709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ALTERNATIVA PREFERITA3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_Toc519504305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23CB7C77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PIANIFICAZIONE DEL PROGETTO3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_Toc519504306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Pr="00914B3B" w:rsidR="00914B3B" w:rsidP="00914B3B" w:rsidRDefault="00914B3B" w14:paraId="50729831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>7.STRATEGIA</w:t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 xml:space="preserve"> DI REALIZZAZIONE DEL PROGETTO3</w:t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_Toc519504307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/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57455F69" w14:textId="77777777">
      <w:pPr>
        <w:pStyle w:val="TOC1"/>
        <w:tabs>
          <w:tab w:val="left" w:pos="270"/>
          <w:tab w:val="left" w:pos="48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i w:val="0"/>
          <w:iCs w:val="0"/>
          <w:noProof/>
          <w:sz w:val="18"/>
        </w:rPr>
      </w:pPr>
      <w:r w:rsidRPr="00914B3B">
        <w:rPr>
          <w:b w:val="0"/>
          <w:i w:val="0"/>
          <w:noProof/>
          <w:sz w:val="18"/>
          <w:lang w:val="Italian"/>
        </w:rPr>
        <w:t/>
      </w:r>
      <w:r w:rsidRPr="00914B3B">
        <w:rPr>
          <w:rFonts w:asciiTheme="minorHAnsi" w:hAnsiTheme="minorHAnsi" w:eastAsiaTheme="minorEastAsia" w:cstheme="minorBidi"/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t>8.AUTORIZZAZIONE3</w:t>
      </w:r>
      <w:r w:rsidRPr="00914B3B">
        <w:rPr>
          <w:b w:val="0"/>
          <w:i w:val="0"/>
          <w:noProof/>
          <w:sz w:val="18"/>
          <w:lang w:val="Italian"/>
        </w:rPr>
        <w:tab/>
      </w:r>
      <w:r w:rsidRPr="00914B3B">
        <w:rPr>
          <w:b w:val="0"/>
          <w:i w:val="0"/>
          <w:noProof/>
          <w:sz w:val="18"/>
          <w:lang w:val="Italian"/>
        </w:rPr>
        <w:fldChar w:fldCharType="begin"/>
      </w:r>
      <w:r w:rsidRPr="00914B3B">
        <w:rPr>
          <w:b w:val="0"/>
          <w:i w:val="0"/>
          <w:noProof/>
          <w:sz w:val="18"/>
          <w:lang w:val="Italian"/>
        </w:rPr>
        <w:instrText xml:space="preserve"> PAGEREF _Toc519504308 \h </w:instrText>
      </w:r>
      <w:r w:rsidRPr="00914B3B">
        <w:rPr>
          <w:b w:val="0"/>
          <w:i w:val="0"/>
          <w:noProof/>
          <w:sz w:val="18"/>
          <w:lang w:val="Italian"/>
        </w:rPr>
      </w:r>
      <w:r w:rsidRPr="00914B3B">
        <w:rPr>
          <w:b w:val="0"/>
          <w:i w:val="0"/>
          <w:noProof/>
          <w:sz w:val="18"/>
          <w:lang w:val="Italian"/>
        </w:rPr>
        <w:fldChar w:fldCharType="separate"/>
      </w:r>
      <w:r w:rsidR="00F221F4">
        <w:rPr>
          <w:b w:val="0"/>
          <w:i w:val="0"/>
          <w:noProof/>
          <w:sz w:val="18"/>
          <w:lang w:val="Italian"/>
        </w:rPr>
        <w:t xml:space="preserve"> </w:t>
      </w:r>
      <w:r w:rsidRPr="00914B3B">
        <w:rPr>
          <w:b w:val="0"/>
          <w:i w:val="0"/>
          <w:noProof/>
          <w:sz w:val="18"/>
          <w:lang w:val="Italian"/>
        </w:rPr>
        <w:fldChar w:fldCharType="end"/>
      </w:r>
    </w:p>
    <w:p w:rsidRPr="00914B3B" w:rsidR="00914B3B" w:rsidP="00914B3B" w:rsidRDefault="00914B3B" w14:paraId="1B6A2BF1" w14:textId="77777777">
      <w:pPr>
        <w:pStyle w:val="TOC2"/>
        <w:tabs>
          <w:tab w:val="left" w:pos="270"/>
          <w:tab w:val="right" w:leader="dot" w:pos="10790"/>
        </w:tabs>
        <w:bidi w:val="false"/>
        <w:spacing w:line="276" w:lineRule="auto"/>
        <w:rPr>
          <w:rFonts w:asciiTheme="minorHAnsi" w:hAnsiTheme="minorHAnsi" w:eastAsiaTheme="minorEastAsia" w:cstheme="minorBidi"/>
          <w:b w:val="0"/>
          <w:bCs w:val="0"/>
          <w:noProof/>
          <w:sz w:val="18"/>
          <w:szCs w:val="18"/>
        </w:rPr>
      </w:pPr>
      <w:r w:rsidRPr="00914B3B">
        <w:rPr>
          <w:b w:val="0"/>
          <w:noProof/>
          <w:sz w:val="18"/>
          <w:szCs w:val="18"/>
          <w:lang w:val="Italian"/>
        </w:rPr>
        <w:t>FIRME3</w:t>
      </w:r>
      <w:r w:rsidRPr="00914B3B">
        <w:rPr>
          <w:b w:val="0"/>
          <w:noProof/>
          <w:sz w:val="18"/>
          <w:szCs w:val="18"/>
          <w:lang w:val="Italian"/>
        </w:rPr>
        <w:tab/>
      </w:r>
      <w:r w:rsidRPr="00914B3B">
        <w:rPr>
          <w:b w:val="0"/>
          <w:noProof/>
          <w:sz w:val="18"/>
          <w:szCs w:val="18"/>
          <w:lang w:val="Italian"/>
        </w:rPr>
        <w:fldChar w:fldCharType="begin"/>
      </w:r>
      <w:r w:rsidRPr="00914B3B">
        <w:rPr>
          <w:b w:val="0"/>
          <w:noProof/>
          <w:sz w:val="18"/>
          <w:szCs w:val="18"/>
          <w:lang w:val="Italian"/>
        </w:rPr>
        <w:instrText xml:space="preserve"> PAGEREF _Toc519504309 \h </w:instrText>
      </w:r>
      <w:r w:rsidRPr="00914B3B">
        <w:rPr>
          <w:b w:val="0"/>
          <w:noProof/>
          <w:sz w:val="18"/>
          <w:szCs w:val="18"/>
          <w:lang w:val="Italian"/>
        </w:rPr>
      </w:r>
      <w:r w:rsidRPr="00914B3B">
        <w:rPr>
          <w:b w:val="0"/>
          <w:noProof/>
          <w:sz w:val="18"/>
          <w:szCs w:val="18"/>
          <w:lang w:val="Italian"/>
        </w:rPr>
        <w:fldChar w:fldCharType="separate"/>
      </w:r>
      <w:r w:rsidR="00F221F4">
        <w:rPr>
          <w:b w:val="0"/>
          <w:noProof/>
          <w:sz w:val="18"/>
          <w:szCs w:val="18"/>
          <w:lang w:val="Italian"/>
        </w:rPr>
        <w:t/>
      </w:r>
      <w:r w:rsidRPr="00914B3B">
        <w:rPr>
          <w:b w:val="0"/>
          <w:noProof/>
          <w:sz w:val="18"/>
          <w:szCs w:val="18"/>
          <w:lang w:val="Italian"/>
        </w:rPr>
        <w:fldChar w:fldCharType="end"/>
      </w:r>
    </w:p>
    <w:p w:rsidR="00914B3B" w:rsidP="00914B3B" w:rsidRDefault="00914B3B" w14:paraId="53248C80" w14:textId="77777777">
      <w:pPr>
        <w:tabs>
          <w:tab w:val="left" w:pos="270"/>
        </w:tabs>
        <w:bidi w:val="false"/>
        <w:spacing w:line="276" w:lineRule="auto"/>
        <w:rPr>
          <w:b/>
          <w:caps/>
          <w:color w:val="44546A" w:themeColor="text2"/>
          <w:sz w:val="28"/>
          <w:szCs w:val="20"/>
        </w:rPr>
      </w:pPr>
      <w:r w:rsidRPr="00914B3B">
        <w:rPr>
          <w:lang w:val="Italian"/>
        </w:rPr>
        <w:fldChar w:fldCharType="end"/>
      </w:r>
      <w:r>
        <w:rPr>
          <w:lang w:val="Italian"/>
        </w:rPr>
        <w:br w:type="page"/>
      </w:r>
    </w:p>
    <w:p w:rsidRPr="00DF07A9" w:rsidR="001962A6" w:rsidP="00BA4B1A" w:rsidRDefault="009F3EC8" w14:paraId="3C2EDD12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284" w:id="16"/>
      <w:r w:rsidRPr="00DF07A9">
        <w:rPr>
          <w:lang w:val="Italian"/>
        </w:rPr>
        <w:t>SINTESI</w:t>
      </w:r>
      <w:bookmarkEnd w:id="15"/>
      <w:bookmarkEnd w:id="16"/>
    </w:p>
    <w:p w:rsidR="009F3EC8" w:rsidP="00D4300C" w:rsidRDefault="00BA4B1A" w14:paraId="6CE3DBD2" w14:textId="77777777">
      <w:bookmarkStart w:name="_Toc354384073" w:id="17"/>
      <w:bookmarkStart w:name="_Toc510967335" w:id="18"/>
      <w:bookmarkEnd w:id="6"/>
      <w:bookmarkEnd w:id="7"/>
      <w:bookmarkEnd w:id="8"/>
      <w:bookmarkEnd w:id="9"/>
      <w:bookmarkEnd w:id="10"/>
      <w:bookmarkEnd w:id="11"/>
      <w:bookmarkEnd w:id="12"/>
      <w:r w:rsidRPr="00BA4B1A">
        <w:rPr>
          <w:lang w:val="Italian"/>
        </w:rPr>
        <w:t>Un riepilogo esecutivo presenta una breve e concisa descrizione della necessità, della soluzione proposta e della giustificazione della soluzione. Scrivi quest'ultimo. Descrivi le ragioni del progetto, la situazione attuale, perché presenta problemi e i benefici derivanti dai cambiamenti. Scrivi una descrizione generale dell'ambito del progetto, descrivi brevemente l'impatto aziendale e prendi nota di eventuali rischi possibili. Durante la scrittura, considera che le parti interessate e gli altri spesso leggono solo il riepilogo esecutivo. Inoltre, considera che il tuo pubblico di lettori potrebbe includere il governo, i privati cittadini e i media.</w:t>
      </w:r>
    </w:p>
    <w:p w:rsidRPr="00BA4B1A" w:rsidR="00BA4B1A" w:rsidP="00D4300C" w:rsidRDefault="00BA4B1A" w14:paraId="7C74F0C9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491059" w:rsidTr="00BA4B1A" w14:paraId="5FDAC37E" w14:textId="77777777">
        <w:trPr>
          <w:trHeight w:val="2016"/>
        </w:trPr>
        <w:tc>
          <w:tcPr>
            <w:tcW w:w="10800" w:type="dxa"/>
          </w:tcPr>
          <w:p w:rsidRPr="00491059" w:rsidR="00491059" w:rsidP="00D4300C" w:rsidRDefault="00491059" w14:paraId="2D4645A2" w14:textId="77777777"/>
          <w:p w:rsidRPr="00491059" w:rsidR="00491059" w:rsidP="00D4300C" w:rsidRDefault="00491059" w14:paraId="7BEA2001" w14:textId="77777777"/>
        </w:tc>
      </w:tr>
    </w:tbl>
    <w:p w:rsidRPr="00491059" w:rsidR="00491059" w:rsidP="00D4300C" w:rsidRDefault="00491059" w14:paraId="668A9FCC" w14:textId="77777777"/>
    <w:p w:rsidRPr="00491059" w:rsidR="00121D51" w:rsidP="00D4300C" w:rsidRDefault="00121D51" w14:paraId="6F214BF1" w14:textId="77777777">
      <w:pPr>
        <w:pStyle w:val="Heading1"/>
        <w:bidi w:val="false"/>
      </w:pPr>
    </w:p>
    <w:p w:rsidR="001962A6" w:rsidP="00BA4B1A" w:rsidRDefault="00BA4B1A" w14:paraId="6B6B5FE6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004" w:id="19"/>
      <w:bookmarkStart w:name="_Toc519504285" w:id="20"/>
      <w:bookmarkEnd w:id="17"/>
      <w:bookmarkEnd w:id="18"/>
      <w:r>
        <w:rPr>
          <w:lang w:val="Italian"/>
        </w:rPr>
        <w:t>progetto</w:t>
      </w:r>
      <w:bookmarkEnd w:id="19"/>
      <w:bookmarkEnd w:id="20"/>
    </w:p>
    <w:p w:rsidRPr="00A942E4" w:rsidR="00882563" w:rsidP="00D4300C" w:rsidRDefault="00882563" w14:paraId="114AE46E" w14:textId="77777777">
      <w:pPr>
        <w:bidi w:val="false"/>
        <w:rPr>
          <w:sz w:val="11"/>
        </w:rPr>
      </w:pPr>
    </w:p>
    <w:p w:rsidRPr="00882563" w:rsidR="00882563" w:rsidP="00D4300C" w:rsidRDefault="00BA4B1A" w14:paraId="012A1CC4" w14:textId="77777777">
      <w:pPr>
        <w:pStyle w:val="Heading2"/>
        <w:bidi w:val="false"/>
      </w:pPr>
      <w:bookmarkStart w:name="_Toc519504005" w:id="21"/>
      <w:bookmarkStart w:name="_Toc519504286" w:id="22"/>
      <w:r>
        <w:rPr>
          <w:lang w:val="Italian"/>
        </w:rPr>
        <w:t>esigenze aziendali</w:t>
      </w:r>
      <w:bookmarkEnd w:id="21"/>
      <w:bookmarkEnd w:id="22"/>
    </w:p>
    <w:p w:rsidR="00882563" w:rsidP="00D4300C" w:rsidRDefault="00BA4B1A" w14:paraId="479E45A6" w14:textId="77777777">
      <w:bookmarkStart w:name="_Toc354384016" w:id="23"/>
      <w:bookmarkStart w:name="_Toc354384077" w:id="24"/>
      <w:bookmarkStart w:name="_Toc510967336" w:id="25"/>
      <w:r w:rsidRPr="00BA4B1A">
        <w:rPr>
          <w:lang w:val="Italian"/>
        </w:rPr>
        <w:t>Descrivere la situazione attuale e il progetto proposto.</w:t>
      </w:r>
    </w:p>
    <w:p w:rsidRPr="00BA4B1A" w:rsidR="00BA4B1A" w:rsidP="00D4300C" w:rsidRDefault="00BA4B1A" w14:paraId="1DE2BEDC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6682" w:rsidTr="00BA4B1A" w14:paraId="11010358" w14:textId="77777777">
        <w:trPr>
          <w:trHeight w:val="2016"/>
        </w:trPr>
        <w:tc>
          <w:tcPr>
            <w:tcW w:w="10800" w:type="dxa"/>
          </w:tcPr>
          <w:p w:rsidRPr="00491059" w:rsidR="009C6682" w:rsidP="00D4300C" w:rsidRDefault="009C6682" w14:paraId="1EC0BCCA" w14:textId="77777777"/>
          <w:p w:rsidRPr="00491059" w:rsidR="009C6682" w:rsidP="00D4300C" w:rsidRDefault="009C6682" w14:paraId="63175411" w14:textId="77777777"/>
        </w:tc>
      </w:tr>
    </w:tbl>
    <w:p w:rsidR="009C6682" w:rsidP="00D4300C" w:rsidRDefault="009C6682" w14:paraId="6EEA0169" w14:textId="77777777"/>
    <w:p w:rsidRPr="00882563" w:rsidR="00882563" w:rsidP="00D4300C" w:rsidRDefault="00BA4B1A" w14:paraId="22450D10" w14:textId="77777777">
      <w:pPr>
        <w:pStyle w:val="Heading2"/>
        <w:bidi w:val="false"/>
      </w:pPr>
      <w:bookmarkStart w:name="_Toc519504006" w:id="26"/>
      <w:bookmarkStart w:name="_Toc519504287" w:id="27"/>
      <w:r>
        <w:rPr>
          <w:lang w:val="Italian"/>
        </w:rPr>
        <w:t>ambito del progetto</w:t>
      </w:r>
      <w:bookmarkEnd w:id="26"/>
      <w:bookmarkEnd w:id="27"/>
    </w:p>
    <w:p w:rsidR="00882563" w:rsidP="00D4300C" w:rsidRDefault="00BA4B1A" w14:paraId="4E12D24A" w14:textId="77777777">
      <w:r w:rsidRPr="00BA4B1A">
        <w:rPr>
          <w:lang w:val="Italian"/>
        </w:rPr>
        <w:t>Descrivere i parametri di alto livello del progetto, ad esempio i reparti, le strutture, le funzioni e le tempistiche. È possibile utilizzare una tabella per visualizzare queste informazioni. Descrivi chiaramente ciò che il progetto realizzerà e ciò che non realizzerà.</w:t>
      </w:r>
    </w:p>
    <w:p w:rsidRPr="00BA4B1A" w:rsidR="00BA4B1A" w:rsidP="00D4300C" w:rsidRDefault="00BA4B1A" w14:paraId="431A328E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82563" w:rsidTr="00BA4B1A" w14:paraId="4E8DC31C" w14:textId="77777777">
        <w:trPr>
          <w:trHeight w:val="2016"/>
        </w:trPr>
        <w:tc>
          <w:tcPr>
            <w:tcW w:w="10800" w:type="dxa"/>
          </w:tcPr>
          <w:p w:rsidRPr="00491059" w:rsidR="00882563" w:rsidP="00D4300C" w:rsidRDefault="00882563" w14:paraId="5F124AF9" w14:textId="77777777"/>
          <w:p w:rsidRPr="00491059" w:rsidR="00882563" w:rsidP="00D4300C" w:rsidRDefault="00882563" w14:paraId="5BD3270B" w14:textId="77777777"/>
        </w:tc>
      </w:tr>
    </w:tbl>
    <w:p w:rsidR="00BA4B1A" w:rsidP="00BA4B1A" w:rsidRDefault="00BA4B1A" w14:paraId="2F82FB84" w14:textId="77777777"/>
    <w:p w:rsidRPr="00882563" w:rsidR="00BA4B1A" w:rsidP="00BA4B1A" w:rsidRDefault="00BA4B1A" w14:paraId="4EF7B179" w14:textId="77777777">
      <w:pPr>
        <w:pStyle w:val="Heading2"/>
        <w:bidi w:val="false"/>
      </w:pPr>
      <w:bookmarkStart w:name="_Toc519504007" w:id="28"/>
      <w:bookmarkStart w:name="_Toc519504288" w:id="29"/>
      <w:r>
        <w:rPr>
          <w:lang w:val="Italian"/>
        </w:rPr>
        <w:t>CONTESTO DEL PROGETTO</w:t>
      </w:r>
      <w:bookmarkEnd w:id="28"/>
      <w:bookmarkEnd w:id="29"/>
    </w:p>
    <w:p w:rsidR="00BA4B1A" w:rsidP="00BA4B1A" w:rsidRDefault="00BA4B1A" w14:paraId="0F60437B" w14:textId="77777777">
      <w:r w:rsidRPr="00BA4B1A">
        <w:rPr>
          <w:lang w:val="Italian"/>
        </w:rPr>
        <w:t>Descrivere lo sfondo della situazione attuale, ad esempio i cambiamenti nel personale o nel numero di clienti, i cambiamenti tecnologici o i cambiamenti dell'infrastruttura.</w:t>
      </w:r>
    </w:p>
    <w:p w:rsidRPr="00BA4B1A" w:rsidR="00BA4B1A" w:rsidP="00BA4B1A" w:rsidRDefault="00BA4B1A" w14:paraId="7B0974F6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A4B1A" w:rsidTr="00BA4B1A" w14:paraId="3423D5CA" w14:textId="77777777">
        <w:trPr>
          <w:trHeight w:val="2016"/>
        </w:trPr>
        <w:tc>
          <w:tcPr>
            <w:tcW w:w="10800" w:type="dxa"/>
          </w:tcPr>
          <w:p w:rsidRPr="00491059" w:rsidR="00BA4B1A" w:rsidP="00901D4C" w:rsidRDefault="00BA4B1A" w14:paraId="34D8F2CF" w14:textId="77777777"/>
          <w:p w:rsidRPr="00491059" w:rsidR="00BA4B1A" w:rsidP="00901D4C" w:rsidRDefault="00BA4B1A" w14:paraId="01E7C958" w14:textId="77777777"/>
        </w:tc>
      </w:tr>
    </w:tbl>
    <w:p w:rsidR="00BA4B1A" w:rsidP="00BA4B1A" w:rsidRDefault="00BA4B1A" w14:paraId="5DCD6F4A" w14:textId="77777777"/>
    <w:p w:rsidRPr="00882563" w:rsidR="00BA4B1A" w:rsidP="00BA4B1A" w:rsidRDefault="00BA4B1A" w14:paraId="2D33509C" w14:textId="77777777">
      <w:pPr>
        <w:pStyle w:val="Heading2"/>
        <w:bidi w:val="false"/>
      </w:pPr>
      <w:bookmarkStart w:name="_Toc519504008" w:id="30"/>
      <w:bookmarkStart w:name="_Toc519504289" w:id="31"/>
      <w:r>
        <w:rPr>
          <w:lang w:val="Italian"/>
        </w:rPr>
        <w:t>RISULTATI ATTESI</w:t>
      </w:r>
      <w:bookmarkEnd w:id="30"/>
      <w:bookmarkEnd w:id="31"/>
    </w:p>
    <w:p w:rsidR="00BA4B1A" w:rsidP="00BA4B1A" w:rsidRDefault="00BA4B1A" w14:paraId="24A84BA3" w14:textId="77777777">
      <w:r w:rsidRPr="00BA4B1A">
        <w:rPr>
          <w:lang w:val="Italian"/>
        </w:rPr>
        <w:t>Dettagliare i risultati specifici e misurabili per il progetto, inclusa una sequenza temporale per ciascuno. Personalizza gli elementi nella tabella in base al tuo progetto.</w:t>
      </w:r>
    </w:p>
    <w:p w:rsidR="00A942E4" w:rsidP="00BA4B1A" w:rsidRDefault="00A942E4" w14:paraId="676A7352" w14:textId="77777777"/>
    <w:tbl>
      <w:tblPr>
        <w:tblW w:w="10800" w:type="dxa"/>
        <w:tblInd w:w="-1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600"/>
      </w:tblGrid>
      <w:tr w:rsidRPr="00A942E4" w:rsidR="00451F0C" w:rsidTr="0013754C" w14:paraId="01007743" w14:textId="77777777">
        <w:tc>
          <w:tcPr>
            <w:tcW w:w="7200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79D6F9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 w:rsidRPr="00A942E4">
              <w:rPr>
                <w:rFonts w:eastAsia="Cambria" w:cs="Cambria"/>
                <w:b/>
                <w:color w:val="FFFFFF" w:themeColor="background1"/>
                <w:lang w:val="Italian"/>
              </w:rPr>
              <w:t>RISULTATO / DELIVERABLE</w:t>
            </w:r>
          </w:p>
        </w:tc>
        <w:tc>
          <w:tcPr>
            <w:tcW w:w="3600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A942E4" w:rsidRDefault="00A942E4" w14:paraId="471EBB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4546A" w:themeFill="text2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 w:rsidRPr="00A942E4">
              <w:rPr>
                <w:rFonts w:eastAsia="Cambria" w:cs="Cambria"/>
                <w:b/>
                <w:color w:val="FFFFFF" w:themeColor="background1"/>
                <w:lang w:val="Italian"/>
              </w:rPr>
              <w:t>DATA DI COMPLETAMENTO STIMATA</w:t>
            </w:r>
          </w:p>
        </w:tc>
      </w:tr>
      <w:tr w:rsidRPr="00A942E4" w:rsidR="00451F0C" w:rsidTr="00451F0C" w14:paraId="707434B3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09EBEF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Report di progettazione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3B596B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5167CCBC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3516B3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Rapporto di sviluppo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42E7CB1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4722BF52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162620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Rapporto pre-gara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4FC4AC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5F548F17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1B129A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Raccomandazione del fornitore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33C31D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6D769C13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4A024A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Aggiudicazione del contratto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54FF9E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4C25F3C6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7A4E67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Lavoro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2CDA42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41110B89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6705CC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Messa in servizio degli edifici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6473946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2768D93A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45F451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 w:rsidRPr="00A942E4">
              <w:rPr>
                <w:rFonts w:eastAsia="Cambria" w:cs="Cambria"/>
                <w:lang w:val="Italian"/>
              </w:rPr>
              <w:t>Messa in servizio operativa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48EC2C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51F0C" w:rsidTr="00451F0C" w14:paraId="4DAFB036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1802E1" w14:paraId="7C6256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Valutazione post-occupazione/Valutazione delle prestazioni dell'edificio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942E4" w:rsidP="00901D4C" w:rsidRDefault="00A942E4" w14:paraId="638DB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</w:tbl>
    <w:p w:rsidR="00BE59EB" w:rsidP="00BE59EB" w:rsidRDefault="00BE59EB" w14:paraId="6807F875" w14:textId="77777777"/>
    <w:p w:rsidRPr="00882563" w:rsidR="00BE59EB" w:rsidP="00BE59EB" w:rsidRDefault="00BE59EB" w14:paraId="14D38F7A" w14:textId="77777777">
      <w:pPr>
        <w:pStyle w:val="Heading2"/>
        <w:bidi w:val="false"/>
      </w:pPr>
      <w:bookmarkStart w:name="_Toc519504009" w:id="32"/>
      <w:bookmarkStart w:name="_Toc519504290" w:id="33"/>
      <w:r>
        <w:rPr>
          <w:lang w:val="Italian"/>
        </w:rPr>
        <w:t>IPOTESI PROGETTUALI</w:t>
      </w:r>
      <w:bookmarkEnd w:id="32"/>
      <w:bookmarkEnd w:id="33"/>
    </w:p>
    <w:p w:rsidR="00BE59EB" w:rsidP="00BE59EB" w:rsidRDefault="00BE59EB" w14:paraId="1333EF2C" w14:textId="77777777">
      <w:r w:rsidRPr="00BE59EB">
        <w:rPr>
          <w:lang w:val="Italian"/>
        </w:rPr>
        <w:t>Riassumi le ipotesi chiave e le precondizioni per scopi di audit e analisi. Le ipotesi includono le risorse previste e il sostegno finanziario. Fornire eventuali dettagli lunghi o documenti giustificativi in un'appendice o come allegato.</w:t>
      </w:r>
    </w:p>
    <w:p w:rsidRPr="00BA4B1A" w:rsidR="00BE59EB" w:rsidP="00BE59EB" w:rsidRDefault="00BE59EB" w14:paraId="4A6B3922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E59EB" w:rsidTr="00901D4C" w14:paraId="33728C17" w14:textId="77777777">
        <w:trPr>
          <w:trHeight w:val="2016"/>
        </w:trPr>
        <w:tc>
          <w:tcPr>
            <w:tcW w:w="10800" w:type="dxa"/>
          </w:tcPr>
          <w:p w:rsidRPr="00491059" w:rsidR="00BE59EB" w:rsidP="00901D4C" w:rsidRDefault="00BE59EB" w14:paraId="0E7BB881" w14:textId="77777777"/>
          <w:p w:rsidRPr="00491059" w:rsidR="00BE59EB" w:rsidP="00901D4C" w:rsidRDefault="00BE59EB" w14:paraId="3B61D699" w14:textId="77777777"/>
        </w:tc>
      </w:tr>
    </w:tbl>
    <w:p w:rsidR="00BE59EB" w:rsidP="00BE59EB" w:rsidRDefault="00BE59EB" w14:paraId="4C752665" w14:textId="77777777"/>
    <w:p w:rsidRPr="00882563" w:rsidR="00BE59EB" w:rsidP="00BE59EB" w:rsidRDefault="00BE59EB" w14:paraId="454EDAF1" w14:textId="77777777">
      <w:pPr>
        <w:pStyle w:val="Heading2"/>
        <w:bidi w:val="false"/>
      </w:pPr>
      <w:bookmarkStart w:name="_Toc519504010" w:id="34"/>
      <w:bookmarkStart w:name="_Toc519504291" w:id="35"/>
      <w:r>
        <w:rPr>
          <w:lang w:val="Italian"/>
        </w:rPr>
        <w:t>PRINCIPALI PARTI INTERESSATE DEL PROGETTO</w:t>
      </w:r>
      <w:bookmarkEnd w:id="34"/>
      <w:bookmarkEnd w:id="35"/>
    </w:p>
    <w:p w:rsidR="00BE59EB" w:rsidP="00BE59EB" w:rsidRDefault="00BE59EB" w14:paraId="7D3218C1" w14:textId="77777777">
      <w:r w:rsidRPr="00BE59EB">
        <w:rPr>
          <w:lang w:val="Italian"/>
        </w:rPr>
        <w:t>Elencare tutte le principali parti interessate dal progetto, interne o esterne, come quelle interessate ma non direttamente coinvolte nell'esecuzione del progetto. Indica se ti sei consultato con loro.</w:t>
      </w:r>
    </w:p>
    <w:p w:rsidR="00BE59EB" w:rsidP="00BE59EB" w:rsidRDefault="00BE59EB" w14:paraId="05EC8FB7" w14:textId="77777777"/>
    <w:tbl>
      <w:tblPr>
        <w:tblW w:w="10800" w:type="dxa"/>
        <w:tblInd w:w="-1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3605"/>
        <w:gridCol w:w="7195"/>
      </w:tblGrid>
      <w:tr w:rsidRPr="00A942E4" w:rsidR="00BE59EB" w:rsidTr="0013754C" w14:paraId="03F4916D" w14:textId="77777777">
        <w:tc>
          <w:tcPr>
            <w:tcW w:w="3605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451F0C" w14:paraId="5F520C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PORTATORE D'INTERESSI</w:t>
            </w:r>
          </w:p>
        </w:tc>
        <w:tc>
          <w:tcPr>
            <w:tcW w:w="7195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451F0C" w14:paraId="69BC9D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4546A" w:themeFill="text2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FABBISOGNO</w:t>
            </w:r>
          </w:p>
        </w:tc>
      </w:tr>
      <w:tr w:rsidRPr="00A942E4" w:rsidR="00BE59EB" w:rsidTr="00451F0C" w14:paraId="383B79AE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587BB1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1C4FB0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6459017D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5CB7E5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15E098F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1036C11D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459AF6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64EA6B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0D2D9A1D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1F9B32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1FDA1A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25187D8F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297DF8F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60C5F36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43D0CF0D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37958C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7F2B86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0E9B51C0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3CA3FC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7A118E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31703753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779BF0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3468BE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BE59EB" w:rsidTr="00451F0C" w14:paraId="524EC1CA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390746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BE59EB" w:rsidP="00901D4C" w:rsidRDefault="00BE59EB" w14:paraId="6730B2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</w:tbl>
    <w:p w:rsidR="00A942E4" w:rsidP="00A942E4" w:rsidRDefault="00A942E4" w14:paraId="326D393A" w14:textId="77777777"/>
    <w:p w:rsidR="009920A2" w:rsidP="00451F0C" w:rsidRDefault="00451F0C" w14:paraId="23392D8E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011" w:id="36"/>
      <w:bookmarkStart w:name="_Toc519504292" w:id="37"/>
      <w:r>
        <w:rPr>
          <w:lang w:val="Italian"/>
        </w:rPr>
        <w:t>REQUISITI DEL PROGETTO</w:t>
      </w:r>
      <w:bookmarkEnd w:id="36"/>
      <w:bookmarkEnd w:id="37"/>
    </w:p>
    <w:p w:rsidR="009920A2" w:rsidP="00D4300C" w:rsidRDefault="009920A2" w14:paraId="63955F00" w14:textId="77777777"/>
    <w:p w:rsidRPr="00882563" w:rsidR="009920A2" w:rsidP="00D4300C" w:rsidRDefault="0013754C" w14:paraId="746A689A" w14:textId="77777777">
      <w:pPr>
        <w:pStyle w:val="Heading2"/>
        <w:bidi w:val="false"/>
      </w:pPr>
      <w:bookmarkStart w:name="_Toc519504012" w:id="38"/>
      <w:bookmarkStart w:name="_Toc519504293" w:id="39"/>
      <w:r>
        <w:rPr>
          <w:lang w:val="Italian"/>
        </w:rPr>
        <w:t>DICHIARAZIONE DEI REQUISITI</w:t>
      </w:r>
      <w:bookmarkEnd w:id="38"/>
      <w:bookmarkEnd w:id="39"/>
    </w:p>
    <w:p w:rsidR="009920A2" w:rsidP="00D4300C" w:rsidRDefault="0013754C" w14:paraId="313BC179" w14:textId="77777777">
      <w:r w:rsidRPr="0013754C">
        <w:rPr>
          <w:lang w:val="Italian"/>
        </w:rPr>
        <w:t>Specificare i risultati finali del progetto e specificare in che modo soddisfano le esigenze aziendali.</w:t>
      </w:r>
    </w:p>
    <w:p w:rsidRPr="0013754C" w:rsidR="0013754C" w:rsidP="00D4300C" w:rsidRDefault="0013754C" w14:paraId="5C7A1D97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13754C" w14:paraId="5B27248F" w14:textId="77777777">
        <w:trPr>
          <w:trHeight w:val="2160"/>
        </w:trPr>
        <w:tc>
          <w:tcPr>
            <w:tcW w:w="10800" w:type="dxa"/>
          </w:tcPr>
          <w:p w:rsidRPr="00491059" w:rsidR="009920A2" w:rsidP="00D4300C" w:rsidRDefault="009920A2" w14:paraId="53CE1381" w14:textId="77777777"/>
          <w:p w:rsidRPr="00491059" w:rsidR="009920A2" w:rsidP="00D4300C" w:rsidRDefault="009920A2" w14:paraId="23CF1A0D" w14:textId="77777777"/>
        </w:tc>
      </w:tr>
    </w:tbl>
    <w:p w:rsidR="009920A2" w:rsidP="00D4300C" w:rsidRDefault="009920A2" w14:paraId="07B278DD" w14:textId="77777777"/>
    <w:p w:rsidRPr="00882563" w:rsidR="009920A2" w:rsidP="00D4300C" w:rsidRDefault="0013754C" w14:paraId="64D373E0" w14:textId="77777777">
      <w:pPr>
        <w:pStyle w:val="Heading2"/>
        <w:bidi w:val="false"/>
      </w:pPr>
      <w:bookmarkStart w:name="_Toc519504013" w:id="40"/>
      <w:bookmarkStart w:name="_Toc519504294" w:id="41"/>
      <w:r>
        <w:rPr>
          <w:lang w:val="Italian"/>
        </w:rPr>
        <w:t>ALLINEAMENTO STRATEGICO</w:t>
      </w:r>
      <w:bookmarkEnd w:id="40"/>
      <w:bookmarkEnd w:id="41"/>
    </w:p>
    <w:p w:rsidR="009920A2" w:rsidP="00D4300C" w:rsidRDefault="0013754C" w14:paraId="1F113E0E" w14:textId="77777777">
      <w:r w:rsidRPr="0013754C">
        <w:rPr>
          <w:lang w:val="Italian"/>
        </w:rPr>
        <w:t>Descrivere in che modo il progetto si allinea con qualsiasi iniziativa strategica dell'azienda. Prendi in considerazione la possibilità di notare quegli aspetti che sono fondamentali per raggiungere gli obiettivi e quelli che hanno un impatto minore.</w:t>
      </w:r>
    </w:p>
    <w:p w:rsidRPr="0013754C" w:rsidR="0013754C" w:rsidP="00D4300C" w:rsidRDefault="0013754C" w14:paraId="73866537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920A2" w:rsidTr="0013754C" w14:paraId="0A3A3AC7" w14:textId="77777777">
        <w:trPr>
          <w:trHeight w:val="2160"/>
        </w:trPr>
        <w:tc>
          <w:tcPr>
            <w:tcW w:w="10800" w:type="dxa"/>
          </w:tcPr>
          <w:p w:rsidRPr="00491059" w:rsidR="009920A2" w:rsidP="00D4300C" w:rsidRDefault="009920A2" w14:paraId="05E5EFC9" w14:textId="77777777"/>
          <w:p w:rsidRPr="00491059" w:rsidR="009920A2" w:rsidP="00D4300C" w:rsidRDefault="009920A2" w14:paraId="612CAEC9" w14:textId="77777777"/>
        </w:tc>
      </w:tr>
    </w:tbl>
    <w:p w:rsidR="0013754C" w:rsidP="0013754C" w:rsidRDefault="0013754C" w14:paraId="76ED8B07" w14:textId="77777777"/>
    <w:p w:rsidRPr="00882563" w:rsidR="0013754C" w:rsidP="0013754C" w:rsidRDefault="0013754C" w14:paraId="11FB883A" w14:textId="77777777">
      <w:pPr>
        <w:pStyle w:val="Heading2"/>
        <w:bidi w:val="false"/>
      </w:pPr>
      <w:bookmarkStart w:name="_Toc519504014" w:id="42"/>
      <w:bookmarkStart w:name="_Toc519504295" w:id="43"/>
      <w:r>
        <w:rPr>
          <w:lang w:val="Italian"/>
        </w:rPr>
        <w:t>IMPATTI AZIENDALI</w:t>
      </w:r>
      <w:bookmarkEnd w:id="42"/>
      <w:bookmarkEnd w:id="43"/>
    </w:p>
    <w:p w:rsidR="0013754C" w:rsidP="0013754C" w:rsidRDefault="0013754C" w14:paraId="79A5D622" w14:textId="77777777">
      <w:r w:rsidRPr="0013754C">
        <w:rPr>
          <w:lang w:val="Italian"/>
        </w:rPr>
        <w:t>Indicare gli impatti aziendali e operativi del progetto per ciascun stakeholder. Descrivere le esigenze strategiche e a lungo termine e i cambiamenti dei processi. Gli esempi includono l'introduzione di nuovo personale e programmi o il miglioramento delle funzioni esistenti.</w:t>
      </w:r>
    </w:p>
    <w:p w:rsidRPr="0013754C" w:rsidR="0013754C" w:rsidP="0013754C" w:rsidRDefault="0013754C" w14:paraId="6A14D7FA" w14:textId="77777777">
      <w:pPr>
        <w:bidi w:val="false"/>
        <w:rPr>
          <w:sz w:val="13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3754C" w:rsidTr="0013754C" w14:paraId="4A752402" w14:textId="77777777">
        <w:trPr>
          <w:trHeight w:val="2160"/>
        </w:trPr>
        <w:tc>
          <w:tcPr>
            <w:tcW w:w="10800" w:type="dxa"/>
          </w:tcPr>
          <w:p w:rsidRPr="00491059" w:rsidR="0013754C" w:rsidP="00901D4C" w:rsidRDefault="0013754C" w14:paraId="3CAE74F3" w14:textId="77777777"/>
          <w:p w:rsidRPr="00491059" w:rsidR="0013754C" w:rsidP="00901D4C" w:rsidRDefault="0013754C" w14:paraId="0BC97409" w14:textId="77777777"/>
        </w:tc>
      </w:tr>
    </w:tbl>
    <w:p w:rsidR="0013754C" w:rsidP="0013754C" w:rsidRDefault="0013754C" w14:paraId="0AF3370C" w14:textId="77777777"/>
    <w:p w:rsidRPr="00882563" w:rsidR="0013754C" w:rsidP="0013754C" w:rsidRDefault="0013754C" w14:paraId="2F93846D" w14:textId="77777777">
      <w:pPr>
        <w:pStyle w:val="Heading2"/>
        <w:bidi w:val="false"/>
      </w:pPr>
      <w:bookmarkStart w:name="_Toc519504015" w:id="44"/>
      <w:bookmarkStart w:name="_Toc519504296" w:id="45"/>
      <w:r>
        <w:rPr>
          <w:lang w:val="Italian"/>
        </w:rPr>
        <w:t>ALTERNATIVE</w:t>
      </w:r>
      <w:bookmarkEnd w:id="44"/>
      <w:bookmarkEnd w:id="45"/>
    </w:p>
    <w:p w:rsidR="0013754C" w:rsidP="0013754C" w:rsidRDefault="0013754C" w14:paraId="494C24DC" w14:textId="77777777">
      <w:r w:rsidRPr="0013754C">
        <w:rPr>
          <w:lang w:val="Italian"/>
        </w:rPr>
        <w:t>Dettagliare le opzioni alternative per risolvere il problema, comprese altre opzioni praticabili e i motivi per cui queste opzioni non sono adatte. Dettagliare l'ambito, i costi correnti, i vantaggi e altre caratteristiche delle soluzioni alternative. Descrivi perché sono esclusi, come finanziamenti o preoccupazioni ambientali. Si noti che lo status quo può anche essere un'opzione praticabile.</w:t>
      </w:r>
    </w:p>
    <w:p w:rsidRPr="0013754C" w:rsidR="0013754C" w:rsidP="0013754C" w:rsidRDefault="0013754C" w14:paraId="092EEEE8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3754C" w:rsidTr="0013754C" w14:paraId="3DAF4926" w14:textId="77777777">
        <w:trPr>
          <w:trHeight w:val="2160"/>
        </w:trPr>
        <w:tc>
          <w:tcPr>
            <w:tcW w:w="10800" w:type="dxa"/>
          </w:tcPr>
          <w:p w:rsidRPr="00491059" w:rsidR="0013754C" w:rsidP="00901D4C" w:rsidRDefault="0013754C" w14:paraId="688FEBBB" w14:textId="77777777"/>
          <w:p w:rsidRPr="00491059" w:rsidR="0013754C" w:rsidP="00901D4C" w:rsidRDefault="0013754C" w14:paraId="745360A3" w14:textId="77777777"/>
        </w:tc>
      </w:tr>
    </w:tbl>
    <w:p w:rsidRPr="00491059" w:rsidR="001962A6" w:rsidP="00D4300C" w:rsidRDefault="001962A6" w14:paraId="0895FB11" w14:textId="77777777">
      <w:pPr>
        <w:pStyle w:val="Heading2"/>
        <w:bidi w:val="false"/>
      </w:pPr>
    </w:p>
    <w:p w:rsidR="0013754C" w:rsidRDefault="0013754C" w14:paraId="7CCD80DB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bookmarkStart w:name="_Toc354384082" w:id="46"/>
      <w:bookmarkEnd w:id="23"/>
      <w:bookmarkEnd w:id="24"/>
      <w:bookmarkEnd w:id="25"/>
      <w:r>
        <w:rPr>
          <w:lang w:val="Italian"/>
        </w:rPr>
        <w:br w:type="page"/>
      </w:r>
    </w:p>
    <w:p w:rsidRPr="00491059" w:rsidR="001962A6" w:rsidP="0013754C" w:rsidRDefault="0013754C" w14:paraId="72D54EE9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016" w:id="47"/>
      <w:bookmarkStart w:name="_Toc519504297" w:id="48"/>
      <w:r>
        <w:rPr>
          <w:lang w:val="Italian"/>
        </w:rPr>
        <w:t>GESTIONE DEL RISCHIO</w:t>
      </w:r>
      <w:bookmarkEnd w:id="47"/>
      <w:bookmarkEnd w:id="48"/>
    </w:p>
    <w:p w:rsidR="0013754C" w:rsidP="0013754C" w:rsidRDefault="0013754C" w14:paraId="7C413C7F" w14:textId="77777777"/>
    <w:p w:rsidRPr="00882563" w:rsidR="0013754C" w:rsidP="0013754C" w:rsidRDefault="0013754C" w14:paraId="6DBADE14" w14:textId="77777777">
      <w:pPr>
        <w:pStyle w:val="Heading2"/>
        <w:bidi w:val="false"/>
      </w:pPr>
      <w:bookmarkStart w:name="_Toc519504017" w:id="49"/>
      <w:bookmarkStart w:name="_Toc519504298" w:id="50"/>
      <w:r>
        <w:rPr>
          <w:lang w:val="Italian"/>
        </w:rPr>
        <w:t>VALUTAZIONE DEL RISCHIO</w:t>
      </w:r>
      <w:bookmarkEnd w:id="49"/>
      <w:bookmarkEnd w:id="50"/>
    </w:p>
    <w:p w:rsidR="0013754C" w:rsidP="0013754C" w:rsidRDefault="0013754C" w14:paraId="34E68E8A" w14:textId="77777777">
      <w:r w:rsidRPr="0013754C">
        <w:rPr>
          <w:lang w:val="Italian"/>
        </w:rPr>
        <w:t>Dettagliare i potenziali rischi per ogni valida alternativa. I rischi rappresentano eventi o condizioni che possono aumentare i costi, estendere il periodo di tempo del progetto o altrimenti impedire al progetto di offrire i benefici previsti. I rischi possono includere ritardi, mancanza di approvazione, difficoltà a procurarsi offerte sufficienti, emissioni di obbligazioni assicurative, interruzioni dovute a condizioni meteorologiche avverse e altro ancora. Per ogni rischio potenziale, indicare la probabilità che il rischio si verifichi e la gravità del suo impatto.</w:t>
      </w:r>
    </w:p>
    <w:p w:rsidRPr="0013754C" w:rsidR="0013754C" w:rsidP="0013754C" w:rsidRDefault="0013754C" w14:paraId="0BF725EB" w14:textId="77777777">
      <w:pPr>
        <w:bidi w:val="false"/>
        <w:rPr>
          <w:sz w:val="11"/>
        </w:rPr>
      </w:pPr>
    </w:p>
    <w:tbl>
      <w:tblPr>
        <w:tblW w:w="10800" w:type="dxa"/>
        <w:tblInd w:w="-1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2795"/>
        <w:gridCol w:w="1334"/>
        <w:gridCol w:w="1334"/>
        <w:gridCol w:w="1334"/>
        <w:gridCol w:w="1334"/>
        <w:gridCol w:w="1334"/>
        <w:gridCol w:w="1335"/>
      </w:tblGrid>
      <w:tr w:rsidRPr="00A942E4" w:rsidR="00A62CD5" w:rsidTr="004F44CE" w14:paraId="7DBB449A" w14:textId="77777777">
        <w:trPr>
          <w:trHeight w:val="144"/>
        </w:trPr>
        <w:tc>
          <w:tcPr>
            <w:tcW w:w="27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62CD5" w:rsidP="000B1292" w:rsidRDefault="00A62CD5" w14:paraId="23765D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  <w:b/>
                <w:color w:val="FFFFFF" w:themeColor="background1"/>
              </w:rPr>
            </w:pPr>
          </w:p>
        </w:tc>
        <w:tc>
          <w:tcPr>
            <w:tcW w:w="2668" w:type="dxa"/>
            <w:gridSpan w:val="2"/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62CD5" w:rsidP="000B1292" w:rsidRDefault="00A62CD5" w14:paraId="0EEAC2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ALTERNATIVA PRATICABILE 1</w:t>
            </w:r>
          </w:p>
        </w:tc>
        <w:tc>
          <w:tcPr>
            <w:tcW w:w="2668" w:type="dxa"/>
            <w:gridSpan w:val="2"/>
            <w:shd w:val="clear" w:color="auto" w:fill="404040" w:themeFill="text1" w:themeFillTint="BF"/>
          </w:tcPr>
          <w:p w:rsidRPr="00A942E4" w:rsidR="00A62CD5" w:rsidP="000B1292" w:rsidRDefault="00A62CD5" w14:paraId="5F3F8E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VALIDA ALTERNATIVA 2</w:t>
            </w:r>
          </w:p>
        </w:tc>
        <w:tc>
          <w:tcPr>
            <w:tcW w:w="2669" w:type="dxa"/>
            <w:gridSpan w:val="2"/>
            <w:shd w:val="clear" w:color="auto" w:fill="7F7F7F" w:themeFill="text1" w:themeFillTint="80"/>
          </w:tcPr>
          <w:p w:rsidRPr="00A942E4" w:rsidR="00A62CD5" w:rsidP="00DB4E6A" w:rsidRDefault="00A62CD5" w14:paraId="245C23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VALIDA ALTERNATIVA 3</w:t>
            </w:r>
          </w:p>
        </w:tc>
      </w:tr>
      <w:tr w:rsidRPr="00A942E4" w:rsidR="00A62CD5" w:rsidTr="004F44CE" w14:paraId="059C5C88" w14:textId="77777777">
        <w:trPr>
          <w:trHeight w:val="144"/>
        </w:trPr>
        <w:tc>
          <w:tcPr>
            <w:tcW w:w="2795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A62CD5" w:rsidP="00A62CD5" w:rsidRDefault="00A62CD5" w14:paraId="1443D5F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DESCRIZIONE DEL RISCHIO</w:t>
            </w:r>
          </w:p>
        </w:tc>
        <w:tc>
          <w:tcPr>
            <w:tcW w:w="1334" w:type="dxa"/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62CD5" w:rsidR="00A62CD5" w:rsidP="000B1292" w:rsidRDefault="00A62CD5" w14:paraId="097313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shd w:val="clear" w:color="auto" w:fill="0D0D0D" w:themeFill="text1" w:themeFillTint="F2"/>
            <w:vAlign w:val="center"/>
          </w:tcPr>
          <w:p w:rsidRPr="00A62CD5" w:rsidR="00A62CD5" w:rsidP="000B1292" w:rsidRDefault="00A62CD5" w14:paraId="1EC9BC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shd w:val="clear" w:color="auto" w:fill="404040" w:themeFill="text1" w:themeFillTint="BF"/>
            <w:vAlign w:val="center"/>
          </w:tcPr>
          <w:p w:rsidRPr="00A62CD5" w:rsidR="00A62CD5" w:rsidP="000B1292" w:rsidRDefault="00A62CD5" w14:paraId="3C4FE38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shd w:val="clear" w:color="auto" w:fill="404040" w:themeFill="text1" w:themeFillTint="BF"/>
            <w:vAlign w:val="center"/>
          </w:tcPr>
          <w:p w:rsidRPr="00A62CD5" w:rsidR="00A62CD5" w:rsidP="000B1292" w:rsidRDefault="00A62CD5" w14:paraId="5FD91B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shd w:val="clear" w:color="auto" w:fill="7F7F7F" w:themeFill="text1" w:themeFillTint="80"/>
            <w:vAlign w:val="center"/>
          </w:tcPr>
          <w:p w:rsidRPr="00A62CD5" w:rsidR="00A62CD5" w:rsidP="00DB4E6A" w:rsidRDefault="00A62CD5" w14:paraId="270D16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Pr="00A62CD5" w:rsidR="00A62CD5" w:rsidP="00DB4E6A" w:rsidRDefault="00A62CD5" w14:paraId="3C1ED3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</w:tr>
      <w:tr w:rsidRPr="00A942E4" w:rsidR="00A62CD5" w:rsidTr="004F44CE" w14:paraId="0D2E237E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A62CD5" w:rsidP="00DB4E6A" w:rsidRDefault="00A62CD5" w14:paraId="5A968C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[ Descrizione del rischio ]</w:t>
            </w: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0B1292" w:rsidR="00A62CD5" w:rsidP="00DB4E6A" w:rsidRDefault="00A62CD5" w14:paraId="5C877C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0B1292" w:rsidR="00A62CD5" w:rsidP="00DB4E6A" w:rsidRDefault="00A62CD5" w14:paraId="54C03A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A62CD5" w:rsidP="00DB4E6A" w:rsidRDefault="00A62CD5" w14:paraId="6D7EFE3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A62CD5" w:rsidP="00DB4E6A" w:rsidRDefault="00A62CD5" w14:paraId="3BEBCF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A62CD5" w:rsidP="00DB4E6A" w:rsidRDefault="00A62CD5" w14:paraId="60782F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  <w:tc>
          <w:tcPr>
            <w:tcW w:w="1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A62CD5" w:rsidP="00DB4E6A" w:rsidRDefault="00A62CD5" w14:paraId="7DBB15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A62CD5" w:rsidTr="004F44CE" w14:paraId="43E6F0FA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2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A62CD5" w:rsidP="004F44CE" w:rsidRDefault="00A62CD5" w14:paraId="3E1442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22A35" w:themeFill="text2" w:themeFillShade="80"/>
              <w:bidi w:val="false"/>
              <w:jc w:val="right"/>
              <w:rPr>
                <w:rFonts w:eastAsia="Cambria" w:cs="Cambria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STRATEGIE DI MITIGAZIONE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A62CD5" w:rsidP="00DB4E6A" w:rsidRDefault="00A62CD5" w14:paraId="2A4855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A942E4" w:rsidR="00A62CD5" w:rsidP="00DB4E6A" w:rsidRDefault="00A62CD5" w14:paraId="340DE5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9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A942E4" w:rsidR="00A62CD5" w:rsidP="00DB4E6A" w:rsidRDefault="00A62CD5" w14:paraId="1423FE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</w:tr>
      <w:tr w:rsidRPr="00A62CD5" w:rsidR="00DB4E6A" w:rsidTr="004F44CE" w14:paraId="6F47B323" w14:textId="77777777">
        <w:trPr>
          <w:trHeight w:val="144"/>
        </w:trPr>
        <w:tc>
          <w:tcPr>
            <w:tcW w:w="2795" w:type="dxa"/>
            <w:tcBorders>
              <w:top w:val="single" w:color="BFBFBF" w:themeColor="background1" w:themeShade="BF" w:sz="24" w:space="0"/>
            </w:tcBorders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DB4E6A" w:rsidP="00901D4C" w:rsidRDefault="00DB4E6A" w14:paraId="0DB792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DESCRIZIONE DEL RISCHIO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62CD5" w:rsidR="00DB4E6A" w:rsidP="00901D4C" w:rsidRDefault="00DB4E6A" w14:paraId="5678E6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0D0D0D" w:themeFill="text1" w:themeFillTint="F2"/>
            <w:vAlign w:val="center"/>
          </w:tcPr>
          <w:p w:rsidRPr="00A62CD5" w:rsidR="00DB4E6A" w:rsidP="00901D4C" w:rsidRDefault="00DB4E6A" w14:paraId="772C5E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404040" w:themeFill="text1" w:themeFillTint="BF"/>
            <w:vAlign w:val="center"/>
          </w:tcPr>
          <w:p w:rsidRPr="00A62CD5" w:rsidR="00DB4E6A" w:rsidP="00901D4C" w:rsidRDefault="00DB4E6A" w14:paraId="7C3806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404040" w:themeFill="text1" w:themeFillTint="BF"/>
            <w:vAlign w:val="center"/>
          </w:tcPr>
          <w:p w:rsidRPr="00A62CD5" w:rsidR="00DB4E6A" w:rsidP="00901D4C" w:rsidRDefault="00DB4E6A" w14:paraId="0C6FBA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7F7F7F" w:themeFill="text1" w:themeFillTint="80"/>
            <w:vAlign w:val="center"/>
          </w:tcPr>
          <w:p w:rsidRPr="00A62CD5" w:rsidR="00DB4E6A" w:rsidP="00901D4C" w:rsidRDefault="00DB4E6A" w14:paraId="3546FE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5" w:type="dxa"/>
            <w:tcBorders>
              <w:top w:val="single" w:color="BFBFBF" w:themeColor="background1" w:themeShade="BF" w:sz="24" w:space="0"/>
            </w:tcBorders>
            <w:shd w:val="clear" w:color="auto" w:fill="7F7F7F" w:themeFill="text1" w:themeFillTint="80"/>
            <w:vAlign w:val="center"/>
          </w:tcPr>
          <w:p w:rsidRPr="00A62CD5" w:rsidR="00DB4E6A" w:rsidP="00901D4C" w:rsidRDefault="00DB4E6A" w14:paraId="7F9417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</w:tr>
      <w:tr w:rsidRPr="00A942E4" w:rsidR="00DB4E6A" w:rsidTr="004F44CE" w14:paraId="5A011397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DB4E6A" w:rsidP="00901D4C" w:rsidRDefault="00DB4E6A" w14:paraId="2CB02C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[ Descrizione del rischio ]</w:t>
            </w: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0B1292" w:rsidR="00DB4E6A" w:rsidP="00901D4C" w:rsidRDefault="00DB4E6A" w14:paraId="7DA5C6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0B1292" w:rsidR="00DB4E6A" w:rsidP="00901D4C" w:rsidRDefault="00DB4E6A" w14:paraId="5BAD2E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DB4E6A" w:rsidP="00901D4C" w:rsidRDefault="00DB4E6A" w14:paraId="1DDB16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DB4E6A" w:rsidP="00901D4C" w:rsidRDefault="00DB4E6A" w14:paraId="78F2F7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DB4E6A" w:rsidP="00901D4C" w:rsidRDefault="00DB4E6A" w14:paraId="1BFC128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  <w:tc>
          <w:tcPr>
            <w:tcW w:w="1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DB4E6A" w:rsidP="00901D4C" w:rsidRDefault="00DB4E6A" w14:paraId="305F7B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DB4E6A" w:rsidTr="004F44CE" w14:paraId="45793644" w14:textId="77777777">
        <w:trPr>
          <w:trHeight w:val="432"/>
        </w:trPr>
        <w:tc>
          <w:tcPr>
            <w:tcW w:w="2795" w:type="dxa"/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DB4E6A" w:rsidP="004F44CE" w:rsidRDefault="00DB4E6A" w14:paraId="76596E9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22A35" w:themeFill="text2" w:themeFillShade="80"/>
              <w:bidi w:val="false"/>
              <w:jc w:val="right"/>
              <w:rPr>
                <w:rFonts w:eastAsia="Cambria" w:cs="Cambria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STRATEGIE DI MITIGAZIONE</w:t>
            </w:r>
          </w:p>
        </w:tc>
        <w:tc>
          <w:tcPr>
            <w:tcW w:w="2668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DB4E6A" w:rsidP="00901D4C" w:rsidRDefault="00DB4E6A" w14:paraId="5FF425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8" w:type="dxa"/>
            <w:gridSpan w:val="2"/>
            <w:shd w:val="clear" w:color="auto" w:fill="F2F2F2" w:themeFill="background1" w:themeFillShade="F2"/>
            <w:vAlign w:val="center"/>
          </w:tcPr>
          <w:p w:rsidRPr="00A942E4" w:rsidR="00DB4E6A" w:rsidP="00901D4C" w:rsidRDefault="00DB4E6A" w14:paraId="343FD0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 w:rsidRPr="00A942E4" w:rsidR="00DB4E6A" w:rsidP="00901D4C" w:rsidRDefault="00DB4E6A" w14:paraId="0F40D6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</w:tr>
      <w:tr w:rsidRPr="00A62CD5" w:rsidR="004F44CE" w:rsidTr="004F44CE" w14:paraId="4F4E742B" w14:textId="77777777">
        <w:tc>
          <w:tcPr>
            <w:tcW w:w="2795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4F44CE" w:rsidP="00901D4C" w:rsidRDefault="004F44CE" w14:paraId="5623B3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DESCRIZIONE DEL RISCHIO</w:t>
            </w:r>
          </w:p>
        </w:tc>
        <w:tc>
          <w:tcPr>
            <w:tcW w:w="1334" w:type="dxa"/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62CD5" w:rsidR="004F44CE" w:rsidP="00901D4C" w:rsidRDefault="004F44CE" w14:paraId="329AFB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shd w:val="clear" w:color="auto" w:fill="0D0D0D" w:themeFill="text1" w:themeFillTint="F2"/>
            <w:vAlign w:val="center"/>
          </w:tcPr>
          <w:p w:rsidRPr="00A62CD5" w:rsidR="004F44CE" w:rsidP="00901D4C" w:rsidRDefault="004F44CE" w14:paraId="7EBFD3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20254AE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51B774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05F4CB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1B2AAD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</w:tr>
      <w:tr w:rsidRPr="00A942E4" w:rsidR="004F44CE" w:rsidTr="004F44CE" w14:paraId="144F04B5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0FCB74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[ Descrizione del rischio ]</w:t>
            </w: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0B1292" w:rsidR="004F44CE" w:rsidP="00901D4C" w:rsidRDefault="004F44CE" w14:paraId="0B490A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0B1292" w:rsidR="004F44CE" w:rsidP="00901D4C" w:rsidRDefault="004F44CE" w14:paraId="0C2422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615A87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68FDAB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66B718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  <w:tc>
          <w:tcPr>
            <w:tcW w:w="1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193B55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F44CE" w:rsidTr="004F44CE" w14:paraId="1F61226B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2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367443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22A35" w:themeFill="text2" w:themeFillShade="80"/>
              <w:bidi w:val="false"/>
              <w:jc w:val="right"/>
              <w:rPr>
                <w:rFonts w:eastAsia="Cambria" w:cs="Cambria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STRATEGIE DI MITIGAZIONE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254DBA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A942E4" w:rsidR="004F44CE" w:rsidP="00901D4C" w:rsidRDefault="004F44CE" w14:paraId="31FB5A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9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A942E4" w:rsidR="004F44CE" w:rsidP="00901D4C" w:rsidRDefault="004F44CE" w14:paraId="12D20D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</w:tr>
      <w:tr w:rsidRPr="00A62CD5" w:rsidR="004F44CE" w:rsidTr="004F44CE" w14:paraId="3BC34D4F" w14:textId="77777777">
        <w:tc>
          <w:tcPr>
            <w:tcW w:w="2795" w:type="dxa"/>
            <w:tcBorders>
              <w:top w:val="single" w:color="BFBFBF" w:themeColor="background1" w:themeShade="BF" w:sz="24" w:space="0"/>
            </w:tcBorders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4F44CE" w:rsidP="00901D4C" w:rsidRDefault="004F44CE" w14:paraId="6C7229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DESCRIZIONE DEL RISCHIO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62CD5" w:rsidR="004F44CE" w:rsidP="00901D4C" w:rsidRDefault="004F44CE" w14:paraId="72A765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0D0D0D" w:themeFill="text1" w:themeFillTint="F2"/>
            <w:vAlign w:val="center"/>
          </w:tcPr>
          <w:p w:rsidRPr="00A62CD5" w:rsidR="004F44CE" w:rsidP="00901D4C" w:rsidRDefault="004F44CE" w14:paraId="1AE5742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6FA656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5B547E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5384DA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5" w:type="dxa"/>
            <w:tcBorders>
              <w:top w:val="single" w:color="BFBFBF" w:themeColor="background1" w:themeShade="BF" w:sz="24" w:space="0"/>
            </w:tcBorders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2AD155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</w:tr>
      <w:tr w:rsidRPr="00A942E4" w:rsidR="004F44CE" w:rsidTr="004F44CE" w14:paraId="7A903D92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4E79A8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[ Descrizione del rischio ]</w:t>
            </w: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0B1292" w:rsidR="004F44CE" w:rsidP="00901D4C" w:rsidRDefault="004F44CE" w14:paraId="2C4A46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0B1292" w:rsidR="004F44CE" w:rsidP="00901D4C" w:rsidRDefault="004F44CE" w14:paraId="3874FF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7B77E9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4234FD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05E661C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  <w:tc>
          <w:tcPr>
            <w:tcW w:w="1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724275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F44CE" w:rsidTr="004F44CE" w14:paraId="429AF482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2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0A96F48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22A35" w:themeFill="text2" w:themeFillShade="80"/>
              <w:bidi w:val="false"/>
              <w:jc w:val="right"/>
              <w:rPr>
                <w:rFonts w:eastAsia="Cambria" w:cs="Cambria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STRATEGIE DI MITIGAZIONE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5C2F23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A942E4" w:rsidR="004F44CE" w:rsidP="00901D4C" w:rsidRDefault="004F44CE" w14:paraId="177C49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9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A942E4" w:rsidR="004F44CE" w:rsidP="00901D4C" w:rsidRDefault="004F44CE" w14:paraId="160E6D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</w:tr>
      <w:tr w:rsidRPr="00A62CD5" w:rsidR="004F44CE" w:rsidTr="004F44CE" w14:paraId="0CDEA2C6" w14:textId="77777777">
        <w:tc>
          <w:tcPr>
            <w:tcW w:w="2795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4F44CE" w:rsidP="00901D4C" w:rsidRDefault="004F44CE" w14:paraId="4DA304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DESCRIZIONE DEL RISCHIO</w:t>
            </w:r>
          </w:p>
        </w:tc>
        <w:tc>
          <w:tcPr>
            <w:tcW w:w="1334" w:type="dxa"/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62CD5" w:rsidR="004F44CE" w:rsidP="00901D4C" w:rsidRDefault="004F44CE" w14:paraId="01FFFE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shd w:val="clear" w:color="auto" w:fill="0D0D0D" w:themeFill="text1" w:themeFillTint="F2"/>
            <w:vAlign w:val="center"/>
          </w:tcPr>
          <w:p w:rsidRPr="00A62CD5" w:rsidR="004F44CE" w:rsidP="00901D4C" w:rsidRDefault="004F44CE" w14:paraId="54D002F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4B0DE0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6E7C7F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3942C9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5" w:type="dxa"/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522FBF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</w:tr>
      <w:tr w:rsidRPr="00A942E4" w:rsidR="004F44CE" w:rsidTr="004F44CE" w14:paraId="157F99CA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5417445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[ Descrizione del rischio ]</w:t>
            </w: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0B1292" w:rsidR="004F44CE" w:rsidP="00901D4C" w:rsidRDefault="004F44CE" w14:paraId="1BA5C9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0B1292" w:rsidR="004F44CE" w:rsidP="00901D4C" w:rsidRDefault="004F44CE" w14:paraId="4232CB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31B8583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081DD8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7C06A2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  <w:tc>
          <w:tcPr>
            <w:tcW w:w="1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2599B9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F44CE" w:rsidTr="004F44CE" w14:paraId="1FDF10FD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2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5B3B8D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22A35" w:themeFill="text2" w:themeFillShade="80"/>
              <w:bidi w:val="false"/>
              <w:jc w:val="right"/>
              <w:rPr>
                <w:rFonts w:eastAsia="Cambria" w:cs="Cambria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STRATEGIE DI MITIGAZIONE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16A423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A942E4" w:rsidR="004F44CE" w:rsidP="00901D4C" w:rsidRDefault="004F44CE" w14:paraId="31FCA1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9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A942E4" w:rsidR="004F44CE" w:rsidP="00901D4C" w:rsidRDefault="004F44CE" w14:paraId="43D00F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</w:tr>
      <w:tr w:rsidRPr="00A62CD5" w:rsidR="004F44CE" w:rsidTr="004F44CE" w14:paraId="05C32AFF" w14:textId="77777777">
        <w:tc>
          <w:tcPr>
            <w:tcW w:w="2795" w:type="dxa"/>
            <w:tcBorders>
              <w:top w:val="single" w:color="BFBFBF" w:themeColor="background1" w:themeShade="BF" w:sz="24" w:space="0"/>
            </w:tcBorders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4F44CE" w:rsidP="00901D4C" w:rsidRDefault="004F44CE" w14:paraId="4B9B7F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DESCRIZIONE DEL RISCHIO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0D0D0D" w:themeFill="text1" w:themeFillTint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62CD5" w:rsidR="004F44CE" w:rsidP="00901D4C" w:rsidRDefault="004F44CE" w14:paraId="2777E15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0D0D0D" w:themeFill="text1" w:themeFillTint="F2"/>
            <w:vAlign w:val="center"/>
          </w:tcPr>
          <w:p w:rsidRPr="00A62CD5" w:rsidR="004F44CE" w:rsidP="00901D4C" w:rsidRDefault="004F44CE" w14:paraId="3D0CA0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D0D0D" w:themeFill="text1" w:themeFillTint="F2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286887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404040" w:themeFill="text1" w:themeFillTint="BF"/>
            <w:vAlign w:val="center"/>
          </w:tcPr>
          <w:p w:rsidRPr="00A62CD5" w:rsidR="004F44CE" w:rsidP="00901D4C" w:rsidRDefault="004F44CE" w14:paraId="4D2708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04040" w:themeFill="text1" w:themeFillTint="BF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  <w:tc>
          <w:tcPr>
            <w:tcW w:w="1334" w:type="dxa"/>
            <w:tcBorders>
              <w:top w:val="single" w:color="BFBFBF" w:themeColor="background1" w:themeShade="BF" w:sz="24" w:space="0"/>
            </w:tcBorders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6D8A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PROBABILITÀ</w:t>
            </w:r>
          </w:p>
        </w:tc>
        <w:tc>
          <w:tcPr>
            <w:tcW w:w="1335" w:type="dxa"/>
            <w:tcBorders>
              <w:top w:val="single" w:color="BFBFBF" w:themeColor="background1" w:themeShade="BF" w:sz="24" w:space="0"/>
            </w:tcBorders>
            <w:shd w:val="clear" w:color="auto" w:fill="7F7F7F" w:themeFill="text1" w:themeFillTint="80"/>
            <w:vAlign w:val="center"/>
          </w:tcPr>
          <w:p w:rsidRPr="00A62CD5" w:rsidR="004F44CE" w:rsidP="00901D4C" w:rsidRDefault="004F44CE" w14:paraId="68EDCC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F7F7F" w:themeFill="text1" w:themeFillTint="80"/>
              <w:bidi w:val="false"/>
              <w:jc w:val="center"/>
              <w:rPr>
                <w:rFonts w:eastAsia="Cambria" w:cs="Cambria"/>
                <w:b/>
                <w:color w:val="FFFFFF" w:themeColor="background1"/>
                <w:sz w:val="16"/>
              </w:rPr>
            </w:pPr>
            <w:r w:rsidRPr="00A62CD5">
              <w:rPr>
                <w:rFonts w:eastAsia="Cambria" w:cs="Cambria"/>
                <w:b/>
                <w:color w:val="FFFFFF" w:themeColor="background1"/>
                <w:sz w:val="16"/>
                <w:lang w:val="Italian"/>
              </w:rPr>
              <w:t>IMPATTO</w:t>
            </w:r>
          </w:p>
        </w:tc>
      </w:tr>
      <w:tr w:rsidRPr="00A942E4" w:rsidR="004F44CE" w:rsidTr="004F44CE" w14:paraId="665D8318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2B5532A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  <w:r>
              <w:rPr>
                <w:rFonts w:eastAsia="Cambria" w:cs="Cambria"/>
                <w:lang w:val="Italian"/>
              </w:rPr>
              <w:t>[ Descrizione del rischio ]</w:t>
            </w: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0B1292" w:rsidR="004F44CE" w:rsidP="00901D4C" w:rsidRDefault="004F44CE" w14:paraId="7E843A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0B1292" w:rsidR="004F44CE" w:rsidP="00901D4C" w:rsidRDefault="004F44CE" w14:paraId="31D695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102401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0B1292" w:rsidR="004F44CE" w:rsidP="00901D4C" w:rsidRDefault="004F44CE" w14:paraId="50662E7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bidi w:val="false"/>
              <w:rPr>
                <w:rFonts w:eastAsia="Cambria" w:cs="Cambria"/>
              </w:rPr>
            </w:pPr>
          </w:p>
        </w:tc>
        <w:tc>
          <w:tcPr>
            <w:tcW w:w="1334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7B11D4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  <w:tc>
          <w:tcPr>
            <w:tcW w:w="1335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A942E4" w:rsidR="004F44CE" w:rsidP="00901D4C" w:rsidRDefault="004F44CE" w14:paraId="761A34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4F44CE" w:rsidTr="004F44CE" w14:paraId="236B54AD" w14:textId="77777777">
        <w:trPr>
          <w:trHeight w:val="432"/>
        </w:trPr>
        <w:tc>
          <w:tcPr>
            <w:tcW w:w="2795" w:type="dxa"/>
            <w:tcBorders>
              <w:bottom w:val="single" w:color="BFBFBF" w:themeColor="background1" w:themeShade="BF" w:sz="24" w:space="0"/>
            </w:tcBorders>
            <w:shd w:val="clear" w:color="auto" w:fill="222A35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2C7B13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222A35" w:themeFill="text2" w:themeFillShade="80"/>
              <w:bidi w:val="false"/>
              <w:jc w:val="right"/>
              <w:rPr>
                <w:rFonts w:eastAsia="Cambria" w:cs="Cambria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STRATEGIE DI MITIGAZIONE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A942E4" w:rsidR="004F44CE" w:rsidP="00901D4C" w:rsidRDefault="004F44CE" w14:paraId="089A74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8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A942E4" w:rsidR="004F44CE" w:rsidP="00901D4C" w:rsidRDefault="004F44CE" w14:paraId="286393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  <w:tc>
          <w:tcPr>
            <w:tcW w:w="2669" w:type="dxa"/>
            <w:gridSpan w:val="2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A942E4" w:rsidR="004F44CE" w:rsidP="00901D4C" w:rsidRDefault="004F44CE" w14:paraId="0F113D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  <w:r>
              <w:rPr>
                <w:rFonts w:eastAsia="Cambria" w:cs="Cambria"/>
                <w:lang w:val="Italian"/>
              </w:rPr>
              <w:t>[ Dettaglio strategia di mitigazione ]</w:t>
            </w:r>
          </w:p>
        </w:tc>
      </w:tr>
    </w:tbl>
    <w:p w:rsidR="0013754C" w:rsidP="0013754C" w:rsidRDefault="0013754C" w14:paraId="679C466A" w14:textId="77777777"/>
    <w:p w:rsidR="00884FDA" w:rsidRDefault="00884FDA" w14:paraId="71463AFA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>
        <w:rPr>
          <w:lang w:val="Italian"/>
        </w:rPr>
        <w:br w:type="page"/>
      </w:r>
    </w:p>
    <w:p w:rsidRPr="00882563" w:rsidR="0013754C" w:rsidP="0013754C" w:rsidRDefault="0013754C" w14:paraId="2E518D4C" w14:textId="77777777">
      <w:pPr>
        <w:pStyle w:val="Heading2"/>
        <w:bidi w:val="false"/>
      </w:pPr>
      <w:bookmarkStart w:name="_Toc519504018" w:id="51"/>
      <w:bookmarkStart w:name="_Toc519504299" w:id="52"/>
      <w:r>
        <w:rPr>
          <w:lang w:val="Italian"/>
        </w:rPr>
        <w:t>MITIGAZIONE</w:t>
      </w:r>
      <w:bookmarkEnd w:id="51"/>
      <w:bookmarkEnd w:id="52"/>
    </w:p>
    <w:p w:rsidR="0013754C" w:rsidP="0013754C" w:rsidRDefault="0013754C" w14:paraId="09A6557C" w14:textId="77777777">
      <w:r w:rsidRPr="0013754C">
        <w:rPr>
          <w:lang w:val="Italian"/>
        </w:rPr>
        <w:t>Per ogni rischio inaccettabile, indicare in che modo le difficoltà possono essere mitigate.</w:t>
      </w:r>
    </w:p>
    <w:p w:rsidRPr="0013754C" w:rsidR="0013754C" w:rsidP="0013754C" w:rsidRDefault="0013754C" w14:paraId="4D2A245A" w14:textId="77777777">
      <w:pPr>
        <w:bidi w:val="false"/>
        <w:rPr>
          <w:sz w:val="11"/>
        </w:rPr>
      </w:pPr>
    </w:p>
    <w:tbl>
      <w:tblPr>
        <w:tblW w:w="10800" w:type="dxa"/>
        <w:tblInd w:w="-1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3605"/>
        <w:gridCol w:w="7195"/>
      </w:tblGrid>
      <w:tr w:rsidRPr="00A942E4" w:rsidR="0013754C" w:rsidTr="0013754C" w14:paraId="66511D39" w14:textId="77777777">
        <w:tc>
          <w:tcPr>
            <w:tcW w:w="3605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64C174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RISCHIO</w:t>
            </w:r>
          </w:p>
        </w:tc>
        <w:tc>
          <w:tcPr>
            <w:tcW w:w="7195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6C968AA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4546A" w:themeFill="text2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MITIGAZIONE</w:t>
            </w:r>
          </w:p>
        </w:tc>
      </w:tr>
      <w:tr w:rsidRPr="00A942E4" w:rsidR="0013754C" w:rsidTr="00901D4C" w14:paraId="12FA9591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50DB12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7F69A5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13754C" w:rsidTr="00901D4C" w14:paraId="340CBB1A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3248A3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27C7B8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13754C" w:rsidTr="00901D4C" w14:paraId="0637C81B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677297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3233BF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13754C" w:rsidTr="00901D4C" w14:paraId="38E63FC0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25045D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3396BD3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13754C" w:rsidTr="00901D4C" w14:paraId="095EC744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74286EE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4E32AE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13754C" w:rsidTr="00901D4C" w14:paraId="62A3529B" w14:textId="77777777">
        <w:tc>
          <w:tcPr>
            <w:tcW w:w="3605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140F3B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7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13754C" w:rsidP="00901D4C" w:rsidRDefault="0013754C" w14:paraId="275AD4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</w:tbl>
    <w:p w:rsidR="0013754C" w:rsidP="0013754C" w:rsidRDefault="0013754C" w14:paraId="2EA4E7BD" w14:textId="77777777"/>
    <w:p w:rsidRPr="00882563" w:rsidR="0013754C" w:rsidP="0013754C" w:rsidRDefault="0013754C" w14:paraId="075B18ED" w14:textId="77777777">
      <w:pPr>
        <w:pStyle w:val="Heading2"/>
        <w:bidi w:val="false"/>
      </w:pPr>
      <w:bookmarkStart w:name="_Toc519504019" w:id="53"/>
      <w:bookmarkStart w:name="_Toc519504300" w:id="54"/>
      <w:r>
        <w:rPr>
          <w:lang w:val="Italian"/>
        </w:rPr>
        <w:t>COSTI DI RISCHIO</w:t>
      </w:r>
      <w:bookmarkEnd w:id="53"/>
      <w:bookmarkEnd w:id="54"/>
    </w:p>
    <w:p w:rsidR="0013754C" w:rsidP="0013754C" w:rsidRDefault="008D2CB8" w14:paraId="4CD7F8B7" w14:textId="77777777">
      <w:r w:rsidRPr="008D2CB8">
        <w:rPr>
          <w:lang w:val="Italian"/>
        </w:rPr>
        <w:t>Indicare i potenziali superamenti dei costi per gli eventi di rischio.</w:t>
      </w:r>
    </w:p>
    <w:p w:rsidR="008D2CB8" w:rsidP="0013754C" w:rsidRDefault="008D2CB8" w14:paraId="146D5C4D" w14:textId="77777777">
      <w:pPr>
        <w:bidi w:val="false"/>
        <w:rPr>
          <w:sz w:val="13"/>
        </w:rPr>
      </w:pPr>
    </w:p>
    <w:tbl>
      <w:tblPr>
        <w:tblW w:w="10800" w:type="dxa"/>
        <w:tblInd w:w="-1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600"/>
      </w:tblGrid>
      <w:tr w:rsidRPr="00A942E4" w:rsidR="00884FDA" w:rsidTr="00884FDA" w14:paraId="6A89ADBA" w14:textId="77777777">
        <w:tc>
          <w:tcPr>
            <w:tcW w:w="7200" w:type="dxa"/>
            <w:shd w:val="clear" w:color="auto" w:fill="323E4F" w:themeFill="tex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427AA4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EVENTO DI RISCHIO</w:t>
            </w:r>
          </w:p>
        </w:tc>
        <w:tc>
          <w:tcPr>
            <w:tcW w:w="3600" w:type="dxa"/>
            <w:shd w:val="clear" w:color="auto" w:fill="44546A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7616FA3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44546A" w:themeFill="text2"/>
              <w:bidi w:val="false"/>
              <w:rPr>
                <w:rFonts w:eastAsia="Cambria" w:cs="Cambria"/>
                <w:b/>
                <w:color w:val="FFFFFF" w:themeColor="background1"/>
              </w:rPr>
            </w:pPr>
            <w:r>
              <w:rPr>
                <w:rFonts w:eastAsia="Cambria" w:cs="Cambria"/>
                <w:b/>
                <w:color w:val="FFFFFF" w:themeColor="background1"/>
                <w:lang w:val="Italian"/>
              </w:rPr>
              <w:t>COSTO POTENZIALE</w:t>
            </w:r>
          </w:p>
        </w:tc>
      </w:tr>
      <w:tr w:rsidRPr="00A942E4" w:rsidR="00884FDA" w:rsidTr="00884FDA" w14:paraId="52D403F9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3EDA96C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62D6505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884FDA" w:rsidTr="00884FDA" w14:paraId="24C3C4CA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2AA94B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3BBEE0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884FDA" w:rsidTr="00884FDA" w14:paraId="039680BD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05612D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7C19C4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884FDA" w:rsidTr="00884FDA" w14:paraId="40448DD2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3FD57D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7C400D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884FDA" w:rsidTr="00884FDA" w14:paraId="041175F8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21017B3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50E1DE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  <w:tr w:rsidRPr="00A942E4" w:rsidR="00884FDA" w:rsidTr="00884FDA" w14:paraId="0AB49665" w14:textId="77777777">
        <w:tc>
          <w:tcPr>
            <w:tcW w:w="720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2CE750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942E4" w:rsidR="00884FDA" w:rsidP="00901D4C" w:rsidRDefault="00884FDA" w14:paraId="40FED1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false"/>
              <w:rPr>
                <w:rFonts w:eastAsia="Cambria" w:cs="Cambria"/>
                <w:b/>
              </w:rPr>
            </w:pPr>
          </w:p>
        </w:tc>
      </w:tr>
    </w:tbl>
    <w:p w:rsidR="0013754C" w:rsidP="00D4300C" w:rsidRDefault="0013754C" w14:paraId="4CFA4DB9" w14:textId="77777777"/>
    <w:p w:rsidR="00E57FDC" w:rsidRDefault="00E57FDC" w14:paraId="3984926A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r>
        <w:rPr>
          <w:lang w:val="Italian"/>
        </w:rPr>
        <w:br w:type="page"/>
      </w:r>
    </w:p>
    <w:p w:rsidRPr="00491059" w:rsidR="00DF07A9" w:rsidP="006F64A4" w:rsidRDefault="006F64A4" w14:paraId="2DF1CF0A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020" w:id="55"/>
      <w:bookmarkStart w:name="_Toc519504301" w:id="56"/>
      <w:r>
        <w:rPr>
          <w:lang w:val="Italian"/>
        </w:rPr>
        <w:t>ANALISI DEI COSTI</w:t>
      </w:r>
      <w:bookmarkEnd w:id="55"/>
      <w:bookmarkEnd w:id="56"/>
    </w:p>
    <w:p w:rsidRPr="00A942E4" w:rsidR="00E57FDC" w:rsidP="00E57FDC" w:rsidRDefault="00E57FDC" w14:paraId="30A08701" w14:textId="77777777">
      <w:pPr>
        <w:bidi w:val="false"/>
        <w:rPr>
          <w:sz w:val="11"/>
        </w:rPr>
      </w:pPr>
    </w:p>
    <w:p w:rsidRPr="00882563" w:rsidR="00E57FDC" w:rsidP="00E57FDC" w:rsidRDefault="007236C5" w14:paraId="1967F913" w14:textId="77777777">
      <w:pPr>
        <w:pStyle w:val="Heading2"/>
        <w:bidi w:val="false"/>
      </w:pPr>
      <w:bookmarkStart w:name="_Toc519504021" w:id="57"/>
      <w:bookmarkStart w:name="_Toc519504302" w:id="58"/>
      <w:r>
        <w:rPr>
          <w:lang w:val="Italian"/>
        </w:rPr>
        <w:t>COSTI PER ALTERNATIVE</w:t>
      </w:r>
      <w:bookmarkEnd w:id="57"/>
      <w:bookmarkEnd w:id="58"/>
    </w:p>
    <w:p w:rsidR="00E57FDC" w:rsidP="00E57FDC" w:rsidRDefault="007236C5" w14:paraId="44CAFADC" w14:textId="77777777">
      <w:r w:rsidRPr="007236C5">
        <w:rPr>
          <w:lang w:val="Italian"/>
        </w:rPr>
        <w:t xml:space="preserve">Dettagliare i costi per ogni alternativa praticabile.  </w:t>
      </w:r>
    </w:p>
    <w:p w:rsidRPr="00BA4B1A" w:rsidR="007236C5" w:rsidP="00E57FDC" w:rsidRDefault="007236C5" w14:paraId="3A06A32A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57FDC" w:rsidTr="0036329B" w14:paraId="2B9544CA" w14:textId="77777777">
        <w:trPr>
          <w:trHeight w:val="864"/>
        </w:trPr>
        <w:tc>
          <w:tcPr>
            <w:tcW w:w="10800" w:type="dxa"/>
          </w:tcPr>
          <w:p w:rsidRPr="00491059" w:rsidR="00E57FDC" w:rsidP="00901D4C" w:rsidRDefault="00E57FDC" w14:paraId="2BAE428C" w14:textId="77777777"/>
          <w:p w:rsidRPr="00491059" w:rsidR="00E57FDC" w:rsidP="00901D4C" w:rsidRDefault="00E57FDC" w14:paraId="573BC8DA" w14:textId="77777777"/>
        </w:tc>
      </w:tr>
    </w:tbl>
    <w:p w:rsidR="00E57FDC" w:rsidP="00E57FDC" w:rsidRDefault="00E57FDC" w14:paraId="187CBAF3" w14:textId="77777777"/>
    <w:p w:rsidR="007236C5" w:rsidP="00E57FDC" w:rsidRDefault="007236C5" w14:paraId="041CAD49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 w:rsidRPr="007236C5">
        <w:rPr>
          <w:b/>
          <w:caps/>
          <w:color w:val="8496B0" w:themeColor="text2" w:themeTint="99"/>
          <w:sz w:val="24"/>
          <w:szCs w:val="20"/>
          <w:lang w:val="Italian"/>
        </w:rPr>
        <w:t>Costi dell'infrastruttura</w:t>
      </w:r>
    </w:p>
    <w:p w:rsidR="00E57FDC" w:rsidP="00E57FDC" w:rsidRDefault="007236C5" w14:paraId="5B30750D" w14:textId="77777777">
      <w:r w:rsidRPr="007236C5">
        <w:rPr>
          <w:lang w:val="Italian"/>
        </w:rPr>
        <w:t>Indicare i costi di capitale iniziali.</w:t>
      </w:r>
    </w:p>
    <w:p w:rsidRPr="00BA4B1A" w:rsidR="007236C5" w:rsidP="00E57FDC" w:rsidRDefault="007236C5" w14:paraId="6D076204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57FDC" w:rsidTr="0036329B" w14:paraId="5DFEA6A3" w14:textId="77777777">
        <w:trPr>
          <w:trHeight w:val="864"/>
        </w:trPr>
        <w:tc>
          <w:tcPr>
            <w:tcW w:w="10800" w:type="dxa"/>
          </w:tcPr>
          <w:p w:rsidRPr="00491059" w:rsidR="00E57FDC" w:rsidP="00901D4C" w:rsidRDefault="00E57FDC" w14:paraId="4F481BAE" w14:textId="77777777"/>
          <w:p w:rsidRPr="00491059" w:rsidR="00E57FDC" w:rsidP="00901D4C" w:rsidRDefault="00E57FDC" w14:paraId="1C5AAF2A" w14:textId="77777777"/>
        </w:tc>
      </w:tr>
    </w:tbl>
    <w:p w:rsidR="00E57FDC" w:rsidP="00E57FDC" w:rsidRDefault="00E57FDC" w14:paraId="0D4BA6E4" w14:textId="77777777"/>
    <w:p w:rsidR="007236C5" w:rsidP="00E57FDC" w:rsidRDefault="007236C5" w14:paraId="2A4E2CFB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 w:rsidRPr="007236C5">
        <w:rPr>
          <w:b/>
          <w:caps/>
          <w:color w:val="8496B0" w:themeColor="text2" w:themeTint="99"/>
          <w:sz w:val="24"/>
          <w:szCs w:val="20"/>
          <w:lang w:val="Italian"/>
        </w:rPr>
        <w:t xml:space="preserve">Indennità di rischio </w:t>
      </w:r>
    </w:p>
    <w:p w:rsidR="00E57FDC" w:rsidP="00E57FDC" w:rsidRDefault="007236C5" w14:paraId="14205CD9" w14:textId="77777777">
      <w:r w:rsidRPr="007236C5">
        <w:rPr>
          <w:lang w:val="Italian"/>
        </w:rPr>
        <w:t>Indicare i fondi tampone per coprire gli eventi di rischio.</w:t>
      </w:r>
    </w:p>
    <w:p w:rsidRPr="00BA4B1A" w:rsidR="007236C5" w:rsidP="00E57FDC" w:rsidRDefault="007236C5" w14:paraId="3896A522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E57FDC" w:rsidTr="0036329B" w14:paraId="66E09B5F" w14:textId="77777777">
        <w:trPr>
          <w:trHeight w:val="864"/>
        </w:trPr>
        <w:tc>
          <w:tcPr>
            <w:tcW w:w="10800" w:type="dxa"/>
          </w:tcPr>
          <w:p w:rsidRPr="00491059" w:rsidR="00E57FDC" w:rsidP="00901D4C" w:rsidRDefault="00E57FDC" w14:paraId="0649DAF4" w14:textId="77777777"/>
          <w:p w:rsidRPr="00491059" w:rsidR="00E57FDC" w:rsidP="00901D4C" w:rsidRDefault="00E57FDC" w14:paraId="5A616EB2" w14:textId="77777777"/>
        </w:tc>
      </w:tr>
    </w:tbl>
    <w:p w:rsidR="00E57FDC" w:rsidP="00E57FDC" w:rsidRDefault="00E57FDC" w14:paraId="51B57D41" w14:textId="77777777"/>
    <w:p w:rsidR="007236C5" w:rsidP="00E57FDC" w:rsidRDefault="007236C5" w14:paraId="3A92F61D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 w:rsidRPr="007236C5">
        <w:rPr>
          <w:b/>
          <w:caps/>
          <w:color w:val="8496B0" w:themeColor="text2" w:themeTint="99"/>
          <w:sz w:val="24"/>
          <w:szCs w:val="20"/>
          <w:lang w:val="Italian"/>
        </w:rPr>
        <w:t>Confronto delle fonti di finanziamento</w:t>
      </w:r>
    </w:p>
    <w:p w:rsidR="00E57FDC" w:rsidP="00E57FDC" w:rsidRDefault="007236C5" w14:paraId="32F885A9" w14:textId="77777777">
      <w:r w:rsidRPr="007236C5">
        <w:rPr>
          <w:lang w:val="Italian"/>
        </w:rPr>
        <w:t>Confronta i termini e le condizioni delle diverse fonti di finanziamento per il progetto.</w:t>
      </w:r>
    </w:p>
    <w:p w:rsidRPr="00BA4B1A" w:rsidR="007236C5" w:rsidP="007236C5" w:rsidRDefault="007236C5" w14:paraId="032C770B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7236C5" w:rsidTr="0036329B" w14:paraId="4780964F" w14:textId="77777777">
        <w:trPr>
          <w:trHeight w:val="864"/>
        </w:trPr>
        <w:tc>
          <w:tcPr>
            <w:tcW w:w="10800" w:type="dxa"/>
          </w:tcPr>
          <w:p w:rsidRPr="00491059" w:rsidR="007236C5" w:rsidP="00901D4C" w:rsidRDefault="007236C5" w14:paraId="5BDFA1E2" w14:textId="77777777"/>
          <w:p w:rsidRPr="00491059" w:rsidR="007236C5" w:rsidP="00901D4C" w:rsidRDefault="007236C5" w14:paraId="2D52407C" w14:textId="77777777"/>
        </w:tc>
      </w:tr>
    </w:tbl>
    <w:p w:rsidR="007236C5" w:rsidP="00E57FDC" w:rsidRDefault="007236C5" w14:paraId="2B13368F" w14:textId="77777777"/>
    <w:p w:rsidR="007236C5" w:rsidP="007236C5" w:rsidRDefault="007236C5" w14:paraId="1B20C7F8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 w:rsidRPr="007236C5">
        <w:rPr>
          <w:b/>
          <w:caps/>
          <w:color w:val="8496B0" w:themeColor="text2" w:themeTint="99"/>
          <w:sz w:val="24"/>
          <w:szCs w:val="20"/>
          <w:lang w:val="Italian"/>
        </w:rPr>
        <w:t>Costi correnti</w:t>
      </w:r>
    </w:p>
    <w:p w:rsidR="007236C5" w:rsidP="007236C5" w:rsidRDefault="00A22C5C" w14:paraId="53A43B87" w14:textId="77777777">
      <w:r w:rsidRPr="007236C5" w:rsidR="007236C5">
        <w:rPr>
          <w:lang w:val="Italian"/>
        </w:rPr>
        <w:t>Includi i costi dell'intera vita per ogni alternativa praticabile. Il costo dell'intera durata include il costo iniziale del capitale e i costi operativi, di manutenzione, riparazione e aggiornamento.</w:t>
      </w:r>
    </w:p>
    <w:p w:rsidRPr="00BA4B1A" w:rsidR="007236C5" w:rsidP="007236C5" w:rsidRDefault="007236C5" w14:paraId="5E8C79FD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7236C5" w:rsidTr="0036329B" w14:paraId="0DE10441" w14:textId="77777777">
        <w:trPr>
          <w:trHeight w:val="864"/>
        </w:trPr>
        <w:tc>
          <w:tcPr>
            <w:tcW w:w="10800" w:type="dxa"/>
          </w:tcPr>
          <w:p w:rsidRPr="00491059" w:rsidR="007236C5" w:rsidP="00901D4C" w:rsidRDefault="007236C5" w14:paraId="4E30D7D8" w14:textId="77777777"/>
          <w:p w:rsidRPr="00491059" w:rsidR="007236C5" w:rsidP="00901D4C" w:rsidRDefault="007236C5" w14:paraId="42D559C0" w14:textId="77777777"/>
        </w:tc>
      </w:tr>
    </w:tbl>
    <w:p w:rsidR="007236C5" w:rsidP="007236C5" w:rsidRDefault="007236C5" w14:paraId="0C6CDB80" w14:textId="77777777"/>
    <w:p w:rsidR="007236C5" w:rsidP="007236C5" w:rsidRDefault="00A22C5C" w14:paraId="472D8595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>
        <w:rPr>
          <w:b/>
          <w:caps/>
          <w:color w:val="8496B0" w:themeColor="text2" w:themeTint="99"/>
          <w:sz w:val="24"/>
          <w:szCs w:val="20"/>
          <w:lang w:val="Italian"/>
        </w:rPr>
        <w:t>Analisi costi-benefici</w:t>
      </w:r>
    </w:p>
    <w:p w:rsidR="007236C5" w:rsidP="007236C5" w:rsidRDefault="007236C5" w14:paraId="386A74EE" w14:textId="77777777">
      <w:r w:rsidRPr="007236C5">
        <w:rPr>
          <w:lang w:val="Italian"/>
        </w:rPr>
        <w:t>Identificare tutti i costi e i benefici sostenuti dalle parti interessate per quanto riguarda le alternative praticabili. I costi possono includere costi diretti e indiretti, costi iniziali e correnti e altre voci. Le caratteristiche dei benefici includono i destinatari, la tempistica, le parti interessate (come i clienti e il personale servito) e i ricavi maturati.</w:t>
      </w:r>
    </w:p>
    <w:p w:rsidRPr="00BA4B1A" w:rsidR="007236C5" w:rsidP="007236C5" w:rsidRDefault="007236C5" w14:paraId="67149318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7236C5" w:rsidTr="0036329B" w14:paraId="2B2B03B9" w14:textId="77777777">
        <w:trPr>
          <w:trHeight w:val="864"/>
        </w:trPr>
        <w:tc>
          <w:tcPr>
            <w:tcW w:w="10800" w:type="dxa"/>
          </w:tcPr>
          <w:p w:rsidRPr="00491059" w:rsidR="007236C5" w:rsidP="00901D4C" w:rsidRDefault="007236C5" w14:paraId="1B5BE83F" w14:textId="77777777"/>
          <w:p w:rsidRPr="00491059" w:rsidR="007236C5" w:rsidP="00901D4C" w:rsidRDefault="007236C5" w14:paraId="2FE97B46" w14:textId="77777777"/>
        </w:tc>
      </w:tr>
    </w:tbl>
    <w:p w:rsidR="007236C5" w:rsidP="007236C5" w:rsidRDefault="007236C5" w14:paraId="2C3A9B23" w14:textId="77777777"/>
    <w:p w:rsidR="007236C5" w:rsidP="007236C5" w:rsidRDefault="00940FB0" w14:paraId="5F5E59C4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>
        <w:rPr>
          <w:b/>
          <w:caps/>
          <w:color w:val="8496B0" w:themeColor="text2" w:themeTint="99"/>
          <w:sz w:val="24"/>
          <w:szCs w:val="20"/>
          <w:lang w:val="Italian"/>
        </w:rPr>
        <w:t xml:space="preserve">Rendiconti finanziari </w:t>
      </w:r>
    </w:p>
    <w:p w:rsidR="007236C5" w:rsidP="007236C5" w:rsidRDefault="00940FB0" w14:paraId="41A69C0E" w14:textId="77777777">
      <w:r w:rsidRPr="007236C5" w:rsidR="007236C5">
        <w:rPr>
          <w:lang w:val="Italian"/>
        </w:rPr>
        <w:t>Includi un rendiconto finanziario a livello di progetto e un programma di prelievo per ogni alternativa praticabile.</w:t>
      </w:r>
    </w:p>
    <w:p w:rsidRPr="00BA4B1A" w:rsidR="007236C5" w:rsidP="007236C5" w:rsidRDefault="007236C5" w14:paraId="2FBD957C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7236C5" w:rsidTr="0036329B" w14:paraId="62D204AE" w14:textId="77777777">
        <w:trPr>
          <w:trHeight w:val="864"/>
        </w:trPr>
        <w:tc>
          <w:tcPr>
            <w:tcW w:w="10800" w:type="dxa"/>
          </w:tcPr>
          <w:p w:rsidRPr="00491059" w:rsidR="007236C5" w:rsidP="00901D4C" w:rsidRDefault="007236C5" w14:paraId="171C8C11" w14:textId="77777777"/>
          <w:p w:rsidRPr="00491059" w:rsidR="007236C5" w:rsidP="00901D4C" w:rsidRDefault="007236C5" w14:paraId="3D362FBC" w14:textId="77777777"/>
        </w:tc>
      </w:tr>
    </w:tbl>
    <w:p w:rsidR="00E57FDC" w:rsidP="00E57FDC" w:rsidRDefault="00E57FDC" w14:paraId="2E0A68B2" w14:textId="77777777"/>
    <w:p w:rsidR="007236C5" w:rsidRDefault="007236C5" w14:paraId="605F3434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>
        <w:rPr>
          <w:lang w:val="Italian"/>
        </w:rPr>
        <w:br w:type="page"/>
      </w:r>
    </w:p>
    <w:p w:rsidRPr="00491059" w:rsidR="007236C5" w:rsidP="007236C5" w:rsidRDefault="007236C5" w14:paraId="3F6289EE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022" w:id="59"/>
      <w:bookmarkStart w:name="_Toc519504303" w:id="60"/>
      <w:r>
        <w:rPr>
          <w:lang w:val="Italian"/>
        </w:rPr>
        <w:t>RACCOMANDAZIONE</w:t>
      </w:r>
      <w:bookmarkEnd w:id="59"/>
      <w:bookmarkEnd w:id="60"/>
    </w:p>
    <w:p w:rsidRPr="0036329B" w:rsidR="0036329B" w:rsidP="00E57FDC" w:rsidRDefault="0036329B" w14:paraId="42523D89" w14:textId="77777777">
      <w:pPr>
        <w:pStyle w:val="Heading2"/>
        <w:bidi w:val="false"/>
        <w:rPr>
          <w:sz w:val="11"/>
        </w:rPr>
      </w:pPr>
    </w:p>
    <w:p w:rsidRPr="00882563" w:rsidR="00E57FDC" w:rsidP="00E57FDC" w:rsidRDefault="00906653" w14:paraId="680F94F2" w14:textId="77777777">
      <w:pPr>
        <w:pStyle w:val="Heading2"/>
        <w:bidi w:val="false"/>
      </w:pPr>
      <w:bookmarkStart w:name="_Toc519504023" w:id="61"/>
      <w:bookmarkStart w:name="_Toc519504304" w:id="62"/>
      <w:r>
        <w:rPr>
          <w:lang w:val="Italian"/>
        </w:rPr>
        <w:t>Panoramica ALTERNATIVA</w:t>
      </w:r>
      <w:bookmarkEnd w:id="61"/>
      <w:bookmarkEnd w:id="62"/>
    </w:p>
    <w:p w:rsidR="00E57FDC" w:rsidP="00E57FDC" w:rsidRDefault="00E57FDC" w14:paraId="38D2027F" w14:textId="77777777">
      <w:pPr>
        <w:bidi w:val="false"/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94"/>
        <w:gridCol w:w="3033"/>
        <w:gridCol w:w="3034"/>
        <w:gridCol w:w="3034"/>
      </w:tblGrid>
      <w:tr w:rsidRPr="00491059" w:rsidR="00906653" w:rsidTr="00901D4C" w14:paraId="7EBEBA93" w14:textId="77777777">
        <w:trPr>
          <w:trHeight w:val="360"/>
        </w:trPr>
        <w:tc>
          <w:tcPr>
            <w:tcW w:w="1694" w:type="dxa"/>
            <w:shd w:val="clear" w:color="auto" w:fill="44546A" w:themeFill="text2"/>
            <w:vAlign w:val="center"/>
          </w:tcPr>
          <w:p w:rsidRPr="00D4300C" w:rsidR="00906653" w:rsidP="00901D4C" w:rsidRDefault="00906653" w14:paraId="6BB6A244" w14:textId="77777777">
            <w:pPr>
              <w:bidi w:val="false"/>
              <w:rPr>
                <w:b/>
                <w:color w:val="FFFFFF" w:themeColor="background1"/>
              </w:rPr>
            </w:pPr>
            <w:r w:rsidRPr="00D4300C">
              <w:rPr>
                <w:b/>
                <w:color w:val="FFFFFF" w:themeColor="background1"/>
                <w:lang w:val="Italian"/>
              </w:rPr>
              <w:t>CRITERI</w:t>
            </w:r>
          </w:p>
        </w:tc>
        <w:tc>
          <w:tcPr>
            <w:tcW w:w="3033" w:type="dxa"/>
            <w:shd w:val="clear" w:color="auto" w:fill="44546A" w:themeFill="text2"/>
            <w:vAlign w:val="center"/>
          </w:tcPr>
          <w:p w:rsidRPr="00D4300C" w:rsidR="00906653" w:rsidP="00901D4C" w:rsidRDefault="00906653" w14:paraId="587C0CA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ALTERNATIVA 1</w:t>
            </w:r>
          </w:p>
        </w:tc>
        <w:tc>
          <w:tcPr>
            <w:tcW w:w="3034" w:type="dxa"/>
            <w:shd w:val="clear" w:color="auto" w:fill="595959" w:themeFill="text1" w:themeFillTint="A6"/>
            <w:vAlign w:val="center"/>
          </w:tcPr>
          <w:p w:rsidRPr="00D4300C" w:rsidR="00906653" w:rsidP="00901D4C" w:rsidRDefault="00906653" w14:paraId="29FD552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ALTERNATIVA 2</w:t>
            </w:r>
          </w:p>
        </w:tc>
        <w:tc>
          <w:tcPr>
            <w:tcW w:w="3034" w:type="dxa"/>
            <w:shd w:val="clear" w:color="auto" w:fill="323E4F" w:themeFill="text2" w:themeFillShade="BF"/>
            <w:vAlign w:val="center"/>
          </w:tcPr>
          <w:p w:rsidRPr="00D4300C" w:rsidR="00906653" w:rsidP="00901D4C" w:rsidRDefault="00906653" w14:paraId="76B7A84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Italian"/>
              </w:rPr>
              <w:t>ALTERNATIVA 3</w:t>
            </w:r>
          </w:p>
        </w:tc>
      </w:tr>
      <w:tr w:rsidRPr="00491059" w:rsidR="00906653" w:rsidTr="00901D4C" w14:paraId="5E94F0FD" w14:textId="77777777">
        <w:trPr>
          <w:trHeight w:val="1352"/>
        </w:trPr>
        <w:tc>
          <w:tcPr>
            <w:tcW w:w="1694" w:type="dxa"/>
            <w:shd w:val="clear" w:color="auto" w:fill="D5DCE4" w:themeFill="text2" w:themeFillTint="33"/>
            <w:vAlign w:val="center"/>
          </w:tcPr>
          <w:p w:rsidRPr="00D4300C" w:rsidR="00906653" w:rsidP="00901D4C" w:rsidRDefault="00906653" w14:paraId="76088812" w14:textId="77777777">
            <w:pPr>
              <w:bidi w:val="false"/>
              <w:rPr>
                <w:b/>
              </w:rPr>
            </w:pPr>
            <w:r>
              <w:rPr>
                <w:b/>
                <w:lang w:val="Italian"/>
              </w:rPr>
              <w:t>IMPATTO OPERATIVO E DI BUSINESS</w:t>
            </w:r>
          </w:p>
        </w:tc>
        <w:tc>
          <w:tcPr>
            <w:tcW w:w="3033" w:type="dxa"/>
            <w:vAlign w:val="center"/>
          </w:tcPr>
          <w:p w:rsidRPr="00491059" w:rsidR="00906653" w:rsidP="00901D4C" w:rsidRDefault="00906653" w14:paraId="4058FF51" w14:textId="77777777"/>
        </w:tc>
        <w:tc>
          <w:tcPr>
            <w:tcW w:w="3034" w:type="dxa"/>
            <w:shd w:val="clear" w:color="auto" w:fill="F2F2F2" w:themeFill="background1" w:themeFillShade="F2"/>
            <w:vAlign w:val="center"/>
          </w:tcPr>
          <w:p w:rsidRPr="00491059" w:rsidR="00906653" w:rsidP="00901D4C" w:rsidRDefault="00906653" w14:paraId="3147AC1B" w14:textId="77777777"/>
        </w:tc>
        <w:tc>
          <w:tcPr>
            <w:tcW w:w="3034" w:type="dxa"/>
            <w:shd w:val="clear" w:color="auto" w:fill="E5ECF5"/>
            <w:vAlign w:val="center"/>
          </w:tcPr>
          <w:p w:rsidRPr="00491059" w:rsidR="00906653" w:rsidP="00901D4C" w:rsidRDefault="00906653" w14:paraId="25A24DF2" w14:textId="77777777"/>
        </w:tc>
      </w:tr>
      <w:tr w:rsidRPr="00491059" w:rsidR="00906653" w:rsidTr="002B602D" w14:paraId="58F208E8" w14:textId="77777777">
        <w:trPr>
          <w:trHeight w:val="1352"/>
        </w:trPr>
        <w:tc>
          <w:tcPr>
            <w:tcW w:w="1694" w:type="dxa"/>
            <w:tcBorders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D4300C" w:rsidR="00906653" w:rsidP="00901D4C" w:rsidRDefault="00906653" w14:paraId="12EDFCF8" w14:textId="77777777">
            <w:pPr>
              <w:bidi w:val="false"/>
              <w:rPr>
                <w:b/>
              </w:rPr>
            </w:pPr>
            <w:r>
              <w:rPr>
                <w:b/>
                <w:lang w:val="Italian"/>
              </w:rPr>
              <w:t>VALUTAZIONE DEL RISCHIO DEL PROGETTO</w:t>
            </w:r>
          </w:p>
        </w:tc>
        <w:tc>
          <w:tcPr>
            <w:tcW w:w="3033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1059" w:rsidR="00906653" w:rsidP="00901D4C" w:rsidRDefault="00906653" w14:paraId="4F0E6E84" w14:textId="77777777"/>
        </w:tc>
        <w:tc>
          <w:tcPr>
            <w:tcW w:w="3034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491059" w:rsidR="00906653" w:rsidP="00901D4C" w:rsidRDefault="00906653" w14:paraId="77B28F2C" w14:textId="77777777"/>
        </w:tc>
        <w:tc>
          <w:tcPr>
            <w:tcW w:w="3034" w:type="dxa"/>
            <w:tcBorders>
              <w:bottom w:val="single" w:color="BFBFBF" w:themeColor="background1" w:themeShade="BF" w:sz="4" w:space="0"/>
            </w:tcBorders>
            <w:shd w:val="clear" w:color="auto" w:fill="E5ECF5"/>
            <w:vAlign w:val="center"/>
          </w:tcPr>
          <w:p w:rsidRPr="00491059" w:rsidR="00906653" w:rsidP="00901D4C" w:rsidRDefault="00906653" w14:paraId="182B874B" w14:textId="77777777"/>
        </w:tc>
      </w:tr>
      <w:tr w:rsidRPr="00491059" w:rsidR="00906653" w:rsidTr="002B602D" w14:paraId="4149DACF" w14:textId="77777777">
        <w:trPr>
          <w:trHeight w:val="1352"/>
        </w:trPr>
        <w:tc>
          <w:tcPr>
            <w:tcW w:w="1694" w:type="dxa"/>
            <w:tcBorders>
              <w:bottom w:val="single" w:color="BFBFBF" w:themeColor="background1" w:themeShade="BF" w:sz="24" w:space="0"/>
            </w:tcBorders>
            <w:shd w:val="clear" w:color="auto" w:fill="D5DCE4" w:themeFill="text2" w:themeFillTint="33"/>
            <w:vAlign w:val="center"/>
          </w:tcPr>
          <w:p w:rsidRPr="00D4300C" w:rsidR="00906653" w:rsidP="00901D4C" w:rsidRDefault="00906653" w14:paraId="584CA31E" w14:textId="77777777">
            <w:pPr>
              <w:bidi w:val="false"/>
              <w:rPr>
                <w:b/>
              </w:rPr>
            </w:pPr>
            <w:r>
              <w:rPr>
                <w:b/>
                <w:lang w:val="Italian"/>
              </w:rPr>
              <w:t>ANALISI COSTI/BENEFICI</w:t>
            </w:r>
          </w:p>
        </w:tc>
        <w:tc>
          <w:tcPr>
            <w:tcW w:w="3033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91059" w:rsidR="00906653" w:rsidP="00901D4C" w:rsidRDefault="00906653" w14:paraId="0F1A92E3" w14:textId="77777777"/>
        </w:tc>
        <w:tc>
          <w:tcPr>
            <w:tcW w:w="3034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491059" w:rsidR="00906653" w:rsidP="00901D4C" w:rsidRDefault="00906653" w14:paraId="0981D1E7" w14:textId="77777777"/>
        </w:tc>
        <w:tc>
          <w:tcPr>
            <w:tcW w:w="3034" w:type="dxa"/>
            <w:tcBorders>
              <w:bottom w:val="single" w:color="BFBFBF" w:themeColor="background1" w:themeShade="BF" w:sz="24" w:space="0"/>
            </w:tcBorders>
            <w:shd w:val="clear" w:color="auto" w:fill="E5ECF5"/>
            <w:vAlign w:val="center"/>
          </w:tcPr>
          <w:p w:rsidRPr="00491059" w:rsidR="00906653" w:rsidP="00901D4C" w:rsidRDefault="00906653" w14:paraId="545E50AD" w14:textId="77777777"/>
        </w:tc>
      </w:tr>
    </w:tbl>
    <w:p w:rsidR="00906653" w:rsidP="00906653" w:rsidRDefault="00906653" w14:paraId="495C087F" w14:textId="77777777"/>
    <w:p w:rsidRPr="00882563" w:rsidR="00906653" w:rsidP="00906653" w:rsidRDefault="00906653" w14:paraId="6ABECD0C" w14:textId="77777777">
      <w:pPr>
        <w:pStyle w:val="Heading2"/>
        <w:bidi w:val="false"/>
      </w:pPr>
      <w:bookmarkStart w:name="_Toc519504024" w:id="63"/>
      <w:bookmarkStart w:name="_Toc519504305" w:id="64"/>
      <w:r>
        <w:rPr>
          <w:lang w:val="Italian"/>
        </w:rPr>
        <w:t>ALTERNATIVA PREFERITA</w:t>
      </w:r>
      <w:bookmarkEnd w:id="63"/>
      <w:bookmarkEnd w:id="64"/>
    </w:p>
    <w:p w:rsidR="00906653" w:rsidP="00906653" w:rsidRDefault="00906653" w14:paraId="34CD2831" w14:textId="77777777">
      <w:r w:rsidRPr="00BE59EB">
        <w:rPr>
          <w:lang w:val="Italian"/>
        </w:rPr>
        <w:t xml:space="preserve">Riassumi l'alternativa preferita.</w:t>
      </w:r>
    </w:p>
    <w:p w:rsidRPr="00BA1CA5" w:rsidR="00906653" w:rsidP="00906653" w:rsidRDefault="00906653" w14:paraId="3D8BA9AE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06653" w:rsidTr="002B602D" w14:paraId="269D409E" w14:textId="77777777">
        <w:trPr>
          <w:trHeight w:val="1008"/>
        </w:trPr>
        <w:tc>
          <w:tcPr>
            <w:tcW w:w="10800" w:type="dxa"/>
          </w:tcPr>
          <w:p w:rsidRPr="00491059" w:rsidR="00906653" w:rsidP="00901D4C" w:rsidRDefault="00906653" w14:paraId="31F955CC" w14:textId="77777777"/>
          <w:p w:rsidRPr="00491059" w:rsidR="00906653" w:rsidP="00901D4C" w:rsidRDefault="00906653" w14:paraId="455D47EE" w14:textId="77777777"/>
        </w:tc>
      </w:tr>
    </w:tbl>
    <w:p w:rsidR="00E57FDC" w:rsidP="00E57FDC" w:rsidRDefault="00E57FDC" w14:paraId="79C4A7FD" w14:textId="77777777"/>
    <w:p w:rsidRPr="00882563" w:rsidR="00E57FDC" w:rsidP="00E57FDC" w:rsidRDefault="00906653" w14:paraId="086D96C4" w14:textId="77777777">
      <w:pPr>
        <w:pStyle w:val="Heading2"/>
        <w:bidi w:val="false"/>
      </w:pPr>
      <w:bookmarkStart w:name="_Toc519504025" w:id="65"/>
      <w:bookmarkStart w:name="_Toc519504306" w:id="66"/>
      <w:r>
        <w:rPr>
          <w:lang w:val="Italian"/>
        </w:rPr>
        <w:t>PROGRAMMA DEL PROGETTO</w:t>
      </w:r>
      <w:bookmarkEnd w:id="65"/>
      <w:bookmarkEnd w:id="66"/>
    </w:p>
    <w:p w:rsidR="00E57FDC" w:rsidP="00E57FDC" w:rsidRDefault="00906653" w14:paraId="6F3D886F" w14:textId="77777777">
      <w:r>
        <w:rPr>
          <w:lang w:val="Italian"/>
        </w:rPr>
        <w:t>Descrivi il programma proposto.</w:t>
      </w:r>
    </w:p>
    <w:p w:rsidRPr="00BA1CA5" w:rsidR="00906653" w:rsidP="00906653" w:rsidRDefault="00906653" w14:paraId="26A8031C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06653" w:rsidTr="002B602D" w14:paraId="1A70E42A" w14:textId="77777777">
        <w:trPr>
          <w:trHeight w:val="1008"/>
        </w:trPr>
        <w:tc>
          <w:tcPr>
            <w:tcW w:w="10800" w:type="dxa"/>
          </w:tcPr>
          <w:p w:rsidRPr="00491059" w:rsidR="00906653" w:rsidP="00901D4C" w:rsidRDefault="00906653" w14:paraId="168C1B85" w14:textId="77777777"/>
          <w:p w:rsidRPr="00491059" w:rsidR="00906653" w:rsidP="00901D4C" w:rsidRDefault="00906653" w14:paraId="180888B2" w14:textId="77777777"/>
        </w:tc>
      </w:tr>
    </w:tbl>
    <w:p w:rsidR="00E57FDC" w:rsidP="00E57FDC" w:rsidRDefault="00E57FDC" w14:paraId="77EDEE61" w14:textId="77777777"/>
    <w:p w:rsidRPr="00491059" w:rsidR="00F06AF1" w:rsidP="00F06AF1" w:rsidRDefault="00F06AF1" w14:paraId="7DDEF83E" w14:textId="77777777">
      <w:pPr>
        <w:pStyle w:val="Heading1"/>
        <w:numPr>
          <w:ilvl w:val="0"/>
          <w:numId w:val="18"/>
        </w:numPr>
        <w:bidi w:val="false"/>
        <w:ind w:left="360"/>
      </w:pPr>
      <w:bookmarkStart w:name="_Toc519504026" w:id="67"/>
      <w:bookmarkStart w:name="_Toc519504307" w:id="68"/>
      <w:r>
        <w:rPr>
          <w:lang w:val="Italian"/>
        </w:rPr>
        <w:t>STRATEGIA DI PROJECT DELIVERY</w:t>
      </w:r>
      <w:bookmarkEnd w:id="67"/>
      <w:bookmarkEnd w:id="68"/>
    </w:p>
    <w:p w:rsidR="00D147A9" w:rsidP="00D4300C" w:rsidRDefault="00906653" w14:paraId="6DE67036" w14:textId="77777777">
      <w:r w:rsidRPr="00906653">
        <w:rPr>
          <w:lang w:val="Italian"/>
        </w:rPr>
        <w:t>Fornire una descrizione di alto livello del processo per l'avvio e il completamento del processo. Includi le fasi principali, le responsabilità, i costi, le pietre miliari e le date di completamento.</w:t>
      </w:r>
    </w:p>
    <w:p w:rsidRPr="00BA1CA5" w:rsidR="00906653" w:rsidP="00D4300C" w:rsidRDefault="00906653" w14:paraId="3C6BB40A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901D4C" w14:paraId="4A0DE710" w14:textId="77777777">
        <w:trPr>
          <w:trHeight w:val="1440"/>
        </w:trPr>
        <w:tc>
          <w:tcPr>
            <w:tcW w:w="10800" w:type="dxa"/>
          </w:tcPr>
          <w:p w:rsidRPr="00491059" w:rsidR="00D147A9" w:rsidP="00D4300C" w:rsidRDefault="00D147A9" w14:paraId="0AE6B72E" w14:textId="77777777"/>
          <w:p w:rsidRPr="00491059" w:rsidR="00D147A9" w:rsidP="00D4300C" w:rsidRDefault="00D147A9" w14:paraId="500E277E" w14:textId="77777777"/>
        </w:tc>
      </w:tr>
    </w:tbl>
    <w:p w:rsidR="00DA00AC" w:rsidP="00DA00AC" w:rsidRDefault="00DA00AC" w14:paraId="126625EF" w14:textId="77777777"/>
    <w:p w:rsidR="00DA00AC" w:rsidP="00DA00AC" w:rsidRDefault="00DA00AC" w14:paraId="73CA027C" w14:textId="77777777">
      <w:pPr>
        <w:bidi w:val="false"/>
        <w:rPr>
          <w:b/>
          <w:caps/>
          <w:color w:val="8496B0" w:themeColor="text2" w:themeTint="99"/>
          <w:sz w:val="24"/>
          <w:szCs w:val="20"/>
        </w:rPr>
      </w:pPr>
      <w:r w:rsidRPr="00DA00AC">
        <w:rPr>
          <w:b/>
          <w:caps/>
          <w:color w:val="8496B0" w:themeColor="text2" w:themeTint="99"/>
          <w:sz w:val="24"/>
          <w:szCs w:val="20"/>
          <w:lang w:val="Italian"/>
        </w:rPr>
        <w:t>Struttura di governance e responsabilità proposte</w:t>
      </w:r>
    </w:p>
    <w:p w:rsidR="00DA00AC" w:rsidP="00DA00AC" w:rsidRDefault="00DA00AC" w14:paraId="27CE45E3" w14:textId="77777777">
      <w:r w:rsidRPr="00DA00AC">
        <w:rPr>
          <w:lang w:val="Italian"/>
        </w:rPr>
        <w:t>Consiglia un project manager e uno sponsor di progetto.</w:t>
      </w:r>
    </w:p>
    <w:p w:rsidRPr="00BA1CA5" w:rsidR="00DA00AC" w:rsidP="00DA00AC" w:rsidRDefault="00DA00AC" w14:paraId="2F5BCC3D" w14:textId="77777777">
      <w:pPr>
        <w:bidi w:val="false"/>
        <w:rPr>
          <w:sz w:val="10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A00AC" w:rsidTr="00901D4C" w14:paraId="73B5394D" w14:textId="77777777">
        <w:trPr>
          <w:trHeight w:val="1008"/>
        </w:trPr>
        <w:tc>
          <w:tcPr>
            <w:tcW w:w="10800" w:type="dxa"/>
          </w:tcPr>
          <w:p w:rsidRPr="00491059" w:rsidR="00DA00AC" w:rsidP="00901D4C" w:rsidRDefault="00DA00AC" w14:paraId="6FB71188" w14:textId="77777777"/>
          <w:p w:rsidRPr="00491059" w:rsidR="00DA00AC" w:rsidP="00901D4C" w:rsidRDefault="00DA00AC" w14:paraId="5D287249" w14:textId="77777777"/>
        </w:tc>
      </w:tr>
    </w:tbl>
    <w:p w:rsidR="00DA00AC" w:rsidP="00DA00AC" w:rsidRDefault="00DA00AC" w14:paraId="0A643690" w14:textId="77777777"/>
    <w:p w:rsidRPr="00491059" w:rsidR="00111C4F" w:rsidP="00170B4A" w:rsidRDefault="00170B4A" w14:paraId="418DE1E4" w14:textId="77777777">
      <w:pPr>
        <w:pStyle w:val="Heading1"/>
        <w:numPr>
          <w:ilvl w:val="0"/>
          <w:numId w:val="18"/>
        </w:numPr>
        <w:bidi w:val="false"/>
        <w:ind w:left="360"/>
        <w:rPr>
          <w:szCs w:val="18"/>
        </w:rPr>
      </w:pPr>
      <w:bookmarkStart w:name="_Toc519504027" w:id="69"/>
      <w:bookmarkStart w:name="_Toc519504308" w:id="70"/>
      <w:r>
        <w:rPr>
          <w:lang w:val="Italian"/>
        </w:rPr>
        <w:t>AUTORIZZAZIONE</w:t>
      </w:r>
      <w:bookmarkEnd w:id="69"/>
      <w:bookmarkEnd w:id="70"/>
    </w:p>
    <w:p w:rsidR="00D147A9" w:rsidP="00D4300C" w:rsidRDefault="00170B4A" w14:paraId="7B1FCEC7" w14:textId="77777777">
      <w:r w:rsidRPr="00170B4A">
        <w:rPr>
          <w:lang w:val="Italian"/>
        </w:rPr>
        <w:t xml:space="preserve">Descrivere formalmente lo scopo del documento e la natura dell'organizzazione. Includi una frase che riconosca che i firmatari approvano il business case per la presentazione.</w:t>
      </w:r>
    </w:p>
    <w:p w:rsidRPr="00BA1CA5" w:rsidR="00D147A9" w:rsidP="00D4300C" w:rsidRDefault="00D147A9" w14:paraId="0E4C982A" w14:textId="77777777">
      <w:pPr>
        <w:bidi w:val="false"/>
        <w:rPr>
          <w:sz w:val="11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D147A9" w:rsidTr="006D37D8" w14:paraId="7546DBC4" w14:textId="77777777">
        <w:trPr>
          <w:trHeight w:val="1296"/>
        </w:trPr>
        <w:tc>
          <w:tcPr>
            <w:tcW w:w="10800" w:type="dxa"/>
          </w:tcPr>
          <w:p w:rsidRPr="00491059" w:rsidR="00D147A9" w:rsidP="00D4300C" w:rsidRDefault="00D147A9" w14:paraId="2B763E14" w14:textId="77777777"/>
          <w:p w:rsidRPr="00491059" w:rsidR="00D147A9" w:rsidP="00D4300C" w:rsidRDefault="00D147A9" w14:paraId="72384F4B" w14:textId="77777777"/>
        </w:tc>
      </w:tr>
    </w:tbl>
    <w:p w:rsidR="00D147A9" w:rsidP="00D4300C" w:rsidRDefault="00D147A9" w14:paraId="3A69E138" w14:textId="77777777"/>
    <w:p w:rsidRPr="00882563" w:rsidR="00D147A9" w:rsidP="00D4300C" w:rsidRDefault="00170B4A" w14:paraId="0AF1F44B" w14:textId="77777777">
      <w:pPr>
        <w:pStyle w:val="Heading2"/>
        <w:bidi w:val="false"/>
      </w:pPr>
      <w:bookmarkStart w:name="_Toc519504028" w:id="71"/>
      <w:bookmarkStart w:name="_Toc519504309" w:id="72"/>
      <w:r>
        <w:rPr>
          <w:lang w:val="Italian"/>
        </w:rPr>
        <w:t>FIRME</w:t>
      </w:r>
      <w:bookmarkEnd w:id="71"/>
      <w:bookmarkEnd w:id="72"/>
    </w:p>
    <w:p w:rsidRPr="00BA1CA5" w:rsidR="00D147A9" w:rsidP="00D4300C" w:rsidRDefault="00D147A9" w14:paraId="7F3597A4" w14:textId="77777777">
      <w:pPr>
        <w:bidi w:val="false"/>
        <w:rPr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170B4A" w:rsidTr="00A74C06" w14:paraId="14CD01E8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170B4A" w:rsidP="00901D4C" w:rsidRDefault="00170B4A" w14:paraId="460769D6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170B4A" w:rsidP="00901D4C" w:rsidRDefault="00170B4A" w14:paraId="257408F1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170B4A" w:rsidP="00901D4C" w:rsidRDefault="00170B4A" w14:paraId="6F87C2FD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170B4A" w:rsidP="00901D4C" w:rsidRDefault="00170B4A" w14:paraId="46506204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</w:tr>
      <w:tr w:rsidRPr="00491059" w:rsidR="00170B4A" w:rsidTr="00A74C06" w14:paraId="4C369DBC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170B4A" w:rsidP="00901D4C" w:rsidRDefault="00170B4A" w14:paraId="17CEDB94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170B4A" w:rsidP="00901D4C" w:rsidRDefault="00170B4A" w14:paraId="75CA7C60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170B4A" w:rsidP="00901D4C" w:rsidRDefault="00170B4A" w14:paraId="7412773E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170B4A" w:rsidP="00901D4C" w:rsidRDefault="00170B4A" w14:paraId="037575D8" w14:textId="77777777"/>
        </w:tc>
      </w:tr>
    </w:tbl>
    <w:p w:rsidRPr="00A74C06" w:rsidR="00A74C06" w:rsidP="00A74C06" w:rsidRDefault="00A74C06" w14:paraId="664E0CF6" w14:textId="77777777">
      <w:pPr>
        <w:bidi w:val="false"/>
        <w:rPr>
          <w:sz w:val="2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3330"/>
        <w:gridCol w:w="3060"/>
        <w:gridCol w:w="1530"/>
      </w:tblGrid>
      <w:tr w:rsidRPr="00491059" w:rsidR="00A74C06" w:rsidTr="00901D4C" w14:paraId="5FF2181E" w14:textId="77777777">
        <w:trPr>
          <w:trHeight w:val="360"/>
        </w:trPr>
        <w:tc>
          <w:tcPr>
            <w:tcW w:w="2875" w:type="dxa"/>
            <w:shd w:val="clear" w:color="auto" w:fill="222A35" w:themeFill="text2" w:themeFillShade="80"/>
            <w:vAlign w:val="center"/>
          </w:tcPr>
          <w:p w:rsidRPr="00170B4A" w:rsidR="00A74C06" w:rsidP="00901D4C" w:rsidRDefault="00A74C06" w14:paraId="5B542723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TITOLO DELL'AUTORITÀ FIRMATARIA</w:t>
            </w:r>
          </w:p>
        </w:tc>
        <w:tc>
          <w:tcPr>
            <w:tcW w:w="3330" w:type="dxa"/>
            <w:shd w:val="clear" w:color="auto" w:fill="222A35" w:themeFill="text2" w:themeFillShade="80"/>
            <w:vAlign w:val="center"/>
          </w:tcPr>
          <w:p w:rsidRPr="00170B4A" w:rsidR="00A74C06" w:rsidP="00901D4C" w:rsidRDefault="00A74C06" w14:paraId="466E4786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NOME</w:t>
            </w:r>
          </w:p>
        </w:tc>
        <w:tc>
          <w:tcPr>
            <w:tcW w:w="3060" w:type="dxa"/>
            <w:shd w:val="clear" w:color="auto" w:fill="222A35" w:themeFill="text2" w:themeFillShade="80"/>
            <w:vAlign w:val="center"/>
          </w:tcPr>
          <w:p w:rsidRPr="00170B4A" w:rsidR="00A74C06" w:rsidP="00901D4C" w:rsidRDefault="00A74C06" w14:paraId="0FBAC968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FIRMA</w:t>
            </w:r>
          </w:p>
        </w:tc>
        <w:tc>
          <w:tcPr>
            <w:tcW w:w="1530" w:type="dxa"/>
            <w:shd w:val="clear" w:color="auto" w:fill="222A35" w:themeFill="text2" w:themeFillShade="80"/>
            <w:vAlign w:val="center"/>
          </w:tcPr>
          <w:p w:rsidRPr="00170B4A" w:rsidR="00A74C06" w:rsidP="00901D4C" w:rsidRDefault="00A74C06" w14:paraId="0BCD5993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</w:tr>
      <w:tr w:rsidRPr="00491059" w:rsidR="00A74C06" w:rsidTr="00901D4C" w14:paraId="7BFCAF79" w14:textId="77777777">
        <w:trPr>
          <w:trHeight w:val="611"/>
        </w:trPr>
        <w:tc>
          <w:tcPr>
            <w:tcW w:w="2875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A74C06" w:rsidP="00901D4C" w:rsidRDefault="00A74C06" w14:paraId="65942E2F" w14:textId="77777777"/>
        </w:tc>
        <w:tc>
          <w:tcPr>
            <w:tcW w:w="333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A74C06" w:rsidP="00901D4C" w:rsidRDefault="00A74C06" w14:paraId="00BCA183" w14:textId="77777777"/>
        </w:tc>
        <w:tc>
          <w:tcPr>
            <w:tcW w:w="3060" w:type="dxa"/>
            <w:tcBorders>
              <w:bottom w:val="single" w:color="BFBFBF" w:themeColor="background1" w:themeShade="BF" w:sz="24" w:space="0"/>
            </w:tcBorders>
            <w:shd w:val="clear" w:color="auto" w:fill="auto"/>
            <w:vAlign w:val="center"/>
          </w:tcPr>
          <w:p w:rsidRPr="00170B4A" w:rsidR="00A74C06" w:rsidP="00901D4C" w:rsidRDefault="00A74C06" w14:paraId="5F8CC94C" w14:textId="77777777"/>
        </w:tc>
        <w:tc>
          <w:tcPr>
            <w:tcW w:w="1530" w:type="dxa"/>
            <w:tcBorders>
              <w:bottom w:val="single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70B4A" w:rsidR="00A74C06" w:rsidP="00901D4C" w:rsidRDefault="00A74C06" w14:paraId="371356FB" w14:textId="77777777"/>
        </w:tc>
      </w:tr>
    </w:tbl>
    <w:p w:rsidR="00170B4A" w:rsidRDefault="00170B4A" w14:paraId="27E4C26C" w14:textId="77777777">
      <w:r>
        <w:rPr>
          <w:lang w:val="Italian"/>
        </w:rPr>
        <w:br w:type="page"/>
      </w:r>
    </w:p>
    <w:p w:rsidRPr="00170B4A" w:rsidR="00170B4A" w:rsidP="00170B4A" w:rsidRDefault="00170B4A" w14:paraId="0E0380AE" w14:textId="77777777"/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AB40A66" w14:textId="77777777">
        <w:trPr>
          <w:trHeight w:val="2663"/>
        </w:trPr>
        <w:tc>
          <w:tcPr>
            <w:tcW w:w="10583" w:type="dxa"/>
          </w:tcPr>
          <w:bookmarkEnd w:id="46"/>
          <w:p w:rsidRPr="00CB3106" w:rsidR="00FF51C2" w:rsidP="00CB3106" w:rsidRDefault="00FF51C2" w14:paraId="376C45B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FBB414A" w14:textId="77777777"/>
          <w:p w:rsidRPr="00491059" w:rsidR="00FF51C2" w:rsidP="00BA1CA5" w:rsidRDefault="00FF51C2" w14:paraId="5DC49C7B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47FFE497" w14:textId="77777777"/>
    <w:sectPr w:rsidRPr="00491059" w:rsidR="006B5ECE" w:rsidSect="00491059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B9AA" w14:textId="77777777" w:rsidR="00F221F4" w:rsidRDefault="00F221F4" w:rsidP="00D4300C">
      <w:r>
        <w:separator/>
      </w:r>
    </w:p>
  </w:endnote>
  <w:endnote w:type="continuationSeparator" w:id="0">
    <w:p w14:paraId="11AF4D98" w14:textId="77777777" w:rsidR="00F221F4" w:rsidRDefault="00F221F4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32052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1CA5" w:rsidP="009505DE" w:rsidRDefault="00BA1CA5" w14:paraId="7E18F48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A1CA5" w:rsidP="00BA1CA5" w:rsidRDefault="00BA1CA5" w14:paraId="1E69936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515734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1CA5" w:rsidP="00365F58" w:rsidRDefault="00BA1CA5" w14:paraId="3D6F9EDC" w14:textId="37E74AF5">
        <w:pPr>
          <w:pStyle w:val="Footer"/>
          <w:framePr w:wrap="none" w:hAnchor="page" w:vAnchor="text" w:x="11393" w:y="-1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 w:rsidR="005526C4">
          <w:rPr>
            <w:rStyle w:val="PageNumber"/>
            <w:noProof/>
            <w:lang w:val="Italian"/>
          </w:rPr>
          <w:t>1</w:t>
        </w:r>
        <w:r>
          <w:rPr>
            <w:rStyle w:val="PageNumber"/>
            <w:lang w:val="Italian"/>
          </w:rPr>
          <w:fldChar w:fldCharType="end"/>
        </w:r>
      </w:p>
    </w:sdtContent>
  </w:sdt>
  <w:p w:rsidRPr="00365F58" w:rsidR="00365F58" w:rsidP="00365F58" w:rsidRDefault="00365F58" w14:paraId="7E2E2C85" w14:textId="77777777">
    <w:pPr>
      <w:pStyle w:val="Footer"/>
      <w:tabs>
        <w:tab w:val="clear" w:pos="4680"/>
        <w:tab w:val="center" w:pos="5400"/>
      </w:tabs>
      <w:bidi w:val="false"/>
      <w:ind w:right="360"/>
      <w:rPr>
        <w:i/>
      </w:rPr>
    </w:pPr>
    <w:r>
      <w:rPr>
        <w:lang w:val="Italian"/>
      </w:rPr>
      <w:t>[TITOLO DEL PROGETTO]</w:t>
    </w:r>
    <w:r>
      <w:rPr>
        <w:lang w:val="Italian"/>
      </w:rPr>
      <w:tab/>
    </w:r>
    <w:r w:rsidRPr="00365F58">
      <w:rPr>
        <w:i/>
        <w:lang w:val="Italian"/>
      </w:rPr>
      <w:t>[Etichetta di classificazione]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81D9" w14:textId="77777777" w:rsidR="00F221F4" w:rsidRDefault="00F221F4" w:rsidP="00D4300C">
      <w:r>
        <w:separator/>
      </w:r>
    </w:p>
  </w:footnote>
  <w:footnote w:type="continuationSeparator" w:id="0">
    <w:p w14:paraId="735BF66E" w14:textId="77777777" w:rsidR="00F221F4" w:rsidRDefault="00F221F4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6A388C"/>
    <w:multiLevelType w:val="hybridMultilevel"/>
    <w:tmpl w:val="BE3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4"/>
    <w:rsid w:val="00010207"/>
    <w:rsid w:val="00016299"/>
    <w:rsid w:val="0002022F"/>
    <w:rsid w:val="00027FE5"/>
    <w:rsid w:val="00031AF7"/>
    <w:rsid w:val="00056E4C"/>
    <w:rsid w:val="000B1292"/>
    <w:rsid w:val="000B3AA5"/>
    <w:rsid w:val="000D5F7F"/>
    <w:rsid w:val="000E139B"/>
    <w:rsid w:val="000E7AF5"/>
    <w:rsid w:val="00111C4F"/>
    <w:rsid w:val="00121D51"/>
    <w:rsid w:val="0013754C"/>
    <w:rsid w:val="001472A1"/>
    <w:rsid w:val="00170B4A"/>
    <w:rsid w:val="001802E1"/>
    <w:rsid w:val="001962A6"/>
    <w:rsid w:val="001C28B8"/>
    <w:rsid w:val="001D1964"/>
    <w:rsid w:val="00232BCA"/>
    <w:rsid w:val="00247CBE"/>
    <w:rsid w:val="002507EE"/>
    <w:rsid w:val="002A45FC"/>
    <w:rsid w:val="002B5D26"/>
    <w:rsid w:val="002B602D"/>
    <w:rsid w:val="002E4407"/>
    <w:rsid w:val="002F2C0D"/>
    <w:rsid w:val="002F39CD"/>
    <w:rsid w:val="00303C60"/>
    <w:rsid w:val="003528B7"/>
    <w:rsid w:val="0036274A"/>
    <w:rsid w:val="0036329B"/>
    <w:rsid w:val="0036595F"/>
    <w:rsid w:val="00365F58"/>
    <w:rsid w:val="003758D7"/>
    <w:rsid w:val="00394B8A"/>
    <w:rsid w:val="003A167F"/>
    <w:rsid w:val="003C25DB"/>
    <w:rsid w:val="003D28EE"/>
    <w:rsid w:val="003F787D"/>
    <w:rsid w:val="00422668"/>
    <w:rsid w:val="00451F0C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4F44CE"/>
    <w:rsid w:val="00531F82"/>
    <w:rsid w:val="00547183"/>
    <w:rsid w:val="005526C4"/>
    <w:rsid w:val="00557C38"/>
    <w:rsid w:val="005A2BD6"/>
    <w:rsid w:val="005B1D94"/>
    <w:rsid w:val="005B7C30"/>
    <w:rsid w:val="005C1013"/>
    <w:rsid w:val="005F5ABE"/>
    <w:rsid w:val="006B5ECE"/>
    <w:rsid w:val="006B6267"/>
    <w:rsid w:val="006C1052"/>
    <w:rsid w:val="006C66DE"/>
    <w:rsid w:val="006D36F2"/>
    <w:rsid w:val="006D37D8"/>
    <w:rsid w:val="006D6888"/>
    <w:rsid w:val="006F64A4"/>
    <w:rsid w:val="00707A1A"/>
    <w:rsid w:val="00714325"/>
    <w:rsid w:val="00721541"/>
    <w:rsid w:val="007236C5"/>
    <w:rsid w:val="00756B3B"/>
    <w:rsid w:val="00774101"/>
    <w:rsid w:val="0078197E"/>
    <w:rsid w:val="007874B8"/>
    <w:rsid w:val="007F08AA"/>
    <w:rsid w:val="0081690B"/>
    <w:rsid w:val="008350B3"/>
    <w:rsid w:val="00863730"/>
    <w:rsid w:val="00882563"/>
    <w:rsid w:val="00884FDA"/>
    <w:rsid w:val="00896E33"/>
    <w:rsid w:val="008D2CB8"/>
    <w:rsid w:val="008D5BD1"/>
    <w:rsid w:val="008E525C"/>
    <w:rsid w:val="008F0F82"/>
    <w:rsid w:val="00906653"/>
    <w:rsid w:val="00914B3B"/>
    <w:rsid w:val="009152A8"/>
    <w:rsid w:val="009212F2"/>
    <w:rsid w:val="00940FB0"/>
    <w:rsid w:val="00942BD8"/>
    <w:rsid w:val="00971D4F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22C5C"/>
    <w:rsid w:val="00A62CD5"/>
    <w:rsid w:val="00A6738D"/>
    <w:rsid w:val="00A74C06"/>
    <w:rsid w:val="00A942E4"/>
    <w:rsid w:val="00A95536"/>
    <w:rsid w:val="00AB1F2A"/>
    <w:rsid w:val="00AE1A89"/>
    <w:rsid w:val="00B8500C"/>
    <w:rsid w:val="00B9011D"/>
    <w:rsid w:val="00BA1CA5"/>
    <w:rsid w:val="00BA4B1A"/>
    <w:rsid w:val="00BC38F6"/>
    <w:rsid w:val="00BC7F9D"/>
    <w:rsid w:val="00BE59EB"/>
    <w:rsid w:val="00C12C0B"/>
    <w:rsid w:val="00C92568"/>
    <w:rsid w:val="00CA2CD6"/>
    <w:rsid w:val="00CB3106"/>
    <w:rsid w:val="00CB4DF0"/>
    <w:rsid w:val="00CB7FA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00AC"/>
    <w:rsid w:val="00DB1AE1"/>
    <w:rsid w:val="00DB4E6A"/>
    <w:rsid w:val="00DF07A9"/>
    <w:rsid w:val="00E16BF4"/>
    <w:rsid w:val="00E57FDC"/>
    <w:rsid w:val="00E6101A"/>
    <w:rsid w:val="00E62BF6"/>
    <w:rsid w:val="00E8348B"/>
    <w:rsid w:val="00E85774"/>
    <w:rsid w:val="00E85804"/>
    <w:rsid w:val="00EA4242"/>
    <w:rsid w:val="00EB23F8"/>
    <w:rsid w:val="00F06AF1"/>
    <w:rsid w:val="00F221F4"/>
    <w:rsid w:val="00F51467"/>
    <w:rsid w:val="00F61C92"/>
    <w:rsid w:val="00F81AEA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1188B"/>
  <w15:docId w15:val="{371F9CF1-44ED-4C3C-A8E8-29042C3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3&amp;utm_language=IT&amp;utm_source=integrated+content&amp;utm_campaign=/business-case-templates&amp;utm_medium=ic+construction+business+case+37043+word+it&amp;lpa=ic+construction+business+case+3704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9CD17F-7439-465D-AE96-378FB62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4c08752e0caeb3d9ecd7c0f971f4b7ed</Template>
  <TotalTime>0</TotalTime>
  <Pages>2</Pages>
  <Words>1372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Alexandra Ragazhinskaya</dc:creator>
  <lastModifiedBy>word</lastModifiedBy>
  <revision>2</revision>
  <lastPrinted>2018-04-15T17:50:00.0000000Z</lastPrinted>
  <dcterms:created xsi:type="dcterms:W3CDTF">2021-05-06T14:48:00.0000000Z</dcterms:created>
  <dcterms:modified xsi:type="dcterms:W3CDTF">2021-05-06T14:48:00.0000000Z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