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E1856" w:rsidR="002E1856" w:rsidP="005130BF" w:rsidRDefault="00295890" w14:paraId="204E02D8" w14:textId="77777777">
      <w:pPr>
        <w:pStyle w:val="p1"/>
        <w:bidi w:val="false"/>
        <w:ind w:left="-90"/>
        <w:rPr>
          <w:rFonts w:ascii="Century Gothic" w:hAnsi="Century Gothic"/>
          <w:b/>
          <w:color w:val="538135" w:themeColor="accent6" w:themeShade="BF"/>
          <w:sz w:val="28"/>
        </w:rPr>
      </w:pPr>
      <w:bookmarkStart w:name="_GoBack" w:id="0"/>
      <w:bookmarkEnd w:id="0"/>
      <w:r w:rsidRPr="002E1856">
        <w:rPr>
          <w:rFonts w:ascii="Century Gothic" w:hAnsi="Century Gothic" w:cs="Arial"/>
          <w:b/>
          <w:noProof/>
          <w:color w:val="538135" w:themeColor="accent6" w:themeShade="BF"/>
          <w:sz w:val="48"/>
          <w:szCs w:val="36"/>
          <w:lang w:val="Italian"/>
        </w:rPr>
        <w:drawing>
          <wp:anchor distT="0" distB="0" distL="114300" distR="114300" simplePos="0" relativeHeight="251669504" behindDoc="0" locked="0" layoutInCell="1" allowOverlap="1" wp14:editId="3308FBB4" wp14:anchorId="3A4CE564">
            <wp:simplePos x="0" y="0"/>
            <wp:positionH relativeFrom="column">
              <wp:posOffset>5495620</wp:posOffset>
            </wp:positionH>
            <wp:positionV relativeFrom="paragraph">
              <wp:posOffset>0</wp:posOffset>
            </wp:positionV>
            <wp:extent cx="1315220" cy="294648"/>
            <wp:effectExtent l="0" t="0" r="0" b="0"/>
            <wp:wrapThrough wrapText="bothSides">
              <wp:wrapPolygon edited="0">
                <wp:start x="2816" y="0"/>
                <wp:lineTo x="0" y="0"/>
                <wp:lineTo x="0" y="19552"/>
                <wp:lineTo x="1252" y="19552"/>
                <wp:lineTo x="21277" y="15362"/>
                <wp:lineTo x="21277" y="2793"/>
                <wp:lineTo x="4693" y="0"/>
                <wp:lineTo x="2816" y="0"/>
              </wp:wrapPolygon>
            </wp:wrapThrough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220" cy="294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856" w:rsidR="002E1856">
        <w:rPr>
          <w:rFonts w:ascii="Century Gothic" w:hAnsi="Century Gothic"/>
          <w:b/>
          <w:color w:val="538135" w:themeColor="accent6" w:themeShade="BF"/>
          <w:sz w:val="28"/>
          <w:lang w:val="Italian"/>
        </w:rPr>
        <w:t>ELENCO DI CONTROLLO DETTAGLIATO PER LE COSTRUZIONI COMMERCIALI</w:t>
      </w:r>
    </w:p>
    <w:p w:rsidRPr="007C0AB0" w:rsidR="00F569CF" w:rsidP="005130BF" w:rsidRDefault="002E1856" w14:paraId="6BCFD815" w14:textId="77777777">
      <w:pPr>
        <w:tabs>
          <w:tab w:val="left" w:pos="3117"/>
        </w:tabs>
        <w:bidi w:val="false"/>
        <w:ind w:left="-90"/>
        <w:rPr>
          <w:rFonts w:ascii="Century Gothic" w:hAnsi="Century Gothic" w:cs="Arial"/>
          <w:b/>
          <w:noProof/>
          <w:color w:val="A5A5A5" w:themeColor="accent3"/>
          <w:sz w:val="32"/>
          <w:szCs w:val="36"/>
        </w:rPr>
      </w:pPr>
      <w:r>
        <w:rPr>
          <w:rFonts w:ascii="Century Gothic" w:hAnsi="Century Gothic" w:cs="Arial"/>
          <w:b/>
          <w:noProof/>
          <w:color w:val="A5A5A5" w:themeColor="accent3"/>
          <w:sz w:val="32"/>
          <w:szCs w:val="36"/>
          <w:lang w:val="Italian"/>
        </w:rPr>
        <w:tab/>
      </w:r>
    </w:p>
    <w:tbl>
      <w:tblPr>
        <w:tblW w:w="10960" w:type="dxa"/>
        <w:tblInd w:w="-104" w:type="dxa"/>
        <w:tblLook w:val="04A0" w:firstRow="1" w:lastRow="0" w:firstColumn="1" w:lastColumn="0" w:noHBand="0" w:noVBand="1"/>
      </w:tblPr>
      <w:tblGrid>
        <w:gridCol w:w="4260"/>
        <w:gridCol w:w="1160"/>
        <w:gridCol w:w="1160"/>
        <w:gridCol w:w="3000"/>
        <w:gridCol w:w="1380"/>
      </w:tblGrid>
      <w:tr w:rsidRPr="005130BF" w:rsidR="005130BF" w:rsidTr="005130BF" w14:paraId="1910770C" w14:textId="77777777">
        <w:trPr>
          <w:trHeight w:val="380"/>
        </w:trPr>
        <w:tc>
          <w:tcPr>
            <w:tcW w:w="542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0AD47"/>
            <w:vAlign w:val="center"/>
            <w:hideMark/>
          </w:tcPr>
          <w:p w:rsidRPr="005130BF" w:rsidR="005130BF" w:rsidP="005130BF" w:rsidRDefault="005130BF" w14:paraId="1FA17FA3" w14:textId="77777777">
            <w:pPr>
              <w:bidi w:val="false"/>
              <w:ind w:left="-90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IMPRESA</w:t>
            </w:r>
          </w:p>
        </w:tc>
        <w:tc>
          <w:tcPr>
            <w:tcW w:w="41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vAlign w:val="center"/>
            <w:hideMark/>
          </w:tcPr>
          <w:p w:rsidRPr="005130BF" w:rsidR="005130BF" w:rsidP="005130BF" w:rsidRDefault="005130BF" w14:paraId="11AA5A2C" w14:textId="77777777">
            <w:pPr>
              <w:bidi w:val="false"/>
              <w:ind w:left="-90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PREPARATO DA</w:t>
            </w:r>
          </w:p>
        </w:tc>
        <w:tc>
          <w:tcPr>
            <w:tcW w:w="13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vAlign w:val="center"/>
            <w:hideMark/>
          </w:tcPr>
          <w:p w:rsidRPr="005130BF" w:rsidR="005130BF" w:rsidP="005130BF" w:rsidRDefault="005130BF" w14:paraId="4F52082D" w14:textId="77777777">
            <w:pPr>
              <w:bidi w:val="false"/>
              <w:ind w:left="-90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ID PROGETTO</w:t>
            </w:r>
          </w:p>
        </w:tc>
      </w:tr>
      <w:tr w:rsidRPr="005130BF" w:rsidR="005130BF" w:rsidTr="005130BF" w14:paraId="2FB9A2DF" w14:textId="77777777">
        <w:trPr>
          <w:trHeight w:val="420"/>
        </w:trPr>
        <w:tc>
          <w:tcPr>
            <w:tcW w:w="542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7B3D2E4" w14:textId="77777777">
            <w:pPr>
              <w:bidi w:val="false"/>
              <w:ind w:left="-90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160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8AE2BE7" w14:textId="77777777">
            <w:pPr>
              <w:bidi w:val="false"/>
              <w:ind w:left="-90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CD703CE" w14:textId="77777777">
            <w:pPr>
              <w:bidi w:val="false"/>
              <w:ind w:left="-90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5130BF" w:rsidR="005130BF" w:rsidTr="005130BF" w14:paraId="62013F25" w14:textId="77777777">
        <w:trPr>
          <w:trHeight w:val="380"/>
        </w:trPr>
        <w:tc>
          <w:tcPr>
            <w:tcW w:w="6580" w:type="dxa"/>
            <w:gridSpan w:val="3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0AD47"/>
            <w:vAlign w:val="center"/>
            <w:hideMark/>
          </w:tcPr>
          <w:p w:rsidRPr="005130BF" w:rsidR="005130BF" w:rsidP="005130BF" w:rsidRDefault="005130BF" w14:paraId="7FA9FEDA" w14:textId="77777777">
            <w:pPr>
              <w:bidi w:val="false"/>
              <w:ind w:left="-90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NOME E INDIRIZZO DEL SITO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vAlign w:val="center"/>
            <w:hideMark/>
          </w:tcPr>
          <w:p w:rsidRPr="005130BF" w:rsidR="005130BF" w:rsidP="005130BF" w:rsidRDefault="005130BF" w14:paraId="37A2FA17" w14:textId="77777777">
            <w:pPr>
              <w:bidi w:val="false"/>
              <w:ind w:left="-90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CLIENTE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vAlign w:val="center"/>
            <w:hideMark/>
          </w:tcPr>
          <w:p w:rsidRPr="005130BF" w:rsidR="005130BF" w:rsidP="005130BF" w:rsidRDefault="005130BF" w14:paraId="026118CE" w14:textId="77777777">
            <w:pPr>
              <w:bidi w:val="false"/>
              <w:ind w:left="-90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DATTERO</w:t>
            </w:r>
          </w:p>
        </w:tc>
      </w:tr>
      <w:tr w:rsidRPr="005130BF" w:rsidR="005130BF" w:rsidTr="005130BF" w14:paraId="7D1BCC76" w14:textId="77777777">
        <w:trPr>
          <w:trHeight w:val="420"/>
        </w:trPr>
        <w:tc>
          <w:tcPr>
            <w:tcW w:w="65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4E06401" w14:textId="77777777">
            <w:pPr>
              <w:bidi w:val="false"/>
              <w:ind w:left="-90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F696AFC" w14:textId="77777777">
            <w:pPr>
              <w:bidi w:val="false"/>
              <w:ind w:left="-90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A39F93F" w14:textId="77777777">
            <w:pPr>
              <w:bidi w:val="false"/>
              <w:ind w:left="-90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5130BF" w:rsidR="005130BF" w:rsidTr="005130BF" w14:paraId="192EB06E" w14:textId="77777777">
        <w:trPr>
          <w:trHeight w:val="380"/>
        </w:trPr>
        <w:tc>
          <w:tcPr>
            <w:tcW w:w="4260" w:type="dxa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0AD47"/>
            <w:vAlign w:val="center"/>
            <w:hideMark/>
          </w:tcPr>
          <w:p w:rsidRPr="005130BF" w:rsidR="005130BF" w:rsidP="005130BF" w:rsidRDefault="005130BF" w14:paraId="2E7FBE42" w14:textId="77777777">
            <w:pPr>
              <w:bidi w:val="false"/>
              <w:ind w:left="-90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LAVORO SVOLTO</w:t>
            </w:r>
          </w:p>
        </w:tc>
        <w:tc>
          <w:tcPr>
            <w:tcW w:w="232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vAlign w:val="center"/>
            <w:hideMark/>
          </w:tcPr>
          <w:p w:rsidRPr="005130BF" w:rsidR="005130BF" w:rsidP="005130BF" w:rsidRDefault="005130BF" w14:paraId="75B2B953" w14:textId="77777777">
            <w:pPr>
              <w:bidi w:val="false"/>
              <w:ind w:left="-90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DATA DI COMPLETAMENTO</w:t>
            </w:r>
          </w:p>
        </w:tc>
        <w:tc>
          <w:tcPr>
            <w:tcW w:w="438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vAlign w:val="center"/>
            <w:hideMark/>
          </w:tcPr>
          <w:p w:rsidRPr="005130BF" w:rsidR="005130BF" w:rsidP="005130BF" w:rsidRDefault="005130BF" w14:paraId="647C8CB4" w14:textId="77777777">
            <w:pPr>
              <w:bidi w:val="false"/>
              <w:ind w:left="-90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LAVORO SVOLTO</w:t>
            </w:r>
          </w:p>
        </w:tc>
      </w:tr>
      <w:tr w:rsidRPr="005130BF" w:rsidR="005130BF" w:rsidTr="005130BF" w14:paraId="6EDF90C4" w14:textId="77777777">
        <w:trPr>
          <w:trHeight w:val="420"/>
        </w:trPr>
        <w:tc>
          <w:tcPr>
            <w:tcW w:w="426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F333A0A" w14:textId="77777777">
            <w:pPr>
              <w:bidi w:val="false"/>
              <w:ind w:left="-90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20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B464F73" w14:textId="77777777">
            <w:pPr>
              <w:bidi w:val="false"/>
              <w:ind w:left="-90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380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362C2FF" w14:textId="77777777">
            <w:pPr>
              <w:bidi w:val="false"/>
              <w:ind w:left="-90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</w:tbl>
    <w:p w:rsidR="00152249" w:rsidP="005130BF" w:rsidRDefault="00152249" w14:paraId="11C1B122" w14:textId="77777777">
      <w:pPr>
        <w:bidi w:val="false"/>
        <w:ind w:left="-90"/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</w:rPr>
      </w:pPr>
    </w:p>
    <w:tbl>
      <w:tblPr>
        <w:tblW w:w="10960" w:type="dxa"/>
        <w:tblLook w:val="04A0" w:firstRow="1" w:lastRow="0" w:firstColumn="1" w:lastColumn="0" w:noHBand="0" w:noVBand="1"/>
      </w:tblPr>
      <w:tblGrid>
        <w:gridCol w:w="394"/>
        <w:gridCol w:w="4022"/>
        <w:gridCol w:w="539"/>
        <w:gridCol w:w="621"/>
        <w:gridCol w:w="545"/>
        <w:gridCol w:w="625"/>
        <w:gridCol w:w="3000"/>
        <w:gridCol w:w="1380"/>
      </w:tblGrid>
      <w:tr w:rsidRPr="005130BF" w:rsidR="005130BF" w:rsidTr="005130BF" w14:paraId="66F372C4" w14:textId="77777777">
        <w:trPr>
          <w:trHeight w:val="720"/>
        </w:trPr>
        <w:tc>
          <w:tcPr>
            <w:tcW w:w="4260" w:type="dxa"/>
            <w:gridSpan w:val="2"/>
            <w:vMerge w:val="restart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75623"/>
            <w:noWrap/>
            <w:vAlign w:val="center"/>
            <w:hideMark/>
          </w:tcPr>
          <w:p w:rsidRPr="005130BF" w:rsidR="005130BF" w:rsidP="005130BF" w:rsidRDefault="005130BF" w14:paraId="4EB517A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ATTIVITÀ / ELEMENTO</w:t>
            </w:r>
          </w:p>
        </w:tc>
        <w:tc>
          <w:tcPr>
            <w:tcW w:w="116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5623"/>
            <w:vAlign w:val="center"/>
            <w:hideMark/>
          </w:tcPr>
          <w:p w:rsidRPr="005130BF" w:rsidR="005130BF" w:rsidP="005130BF" w:rsidRDefault="005130BF" w14:paraId="145850C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LAVORO COMPLETATO</w:t>
            </w:r>
          </w:p>
        </w:tc>
        <w:tc>
          <w:tcPr>
            <w:tcW w:w="116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5623"/>
            <w:vAlign w:val="center"/>
            <w:hideMark/>
          </w:tcPr>
          <w:p w:rsidRPr="005130BF" w:rsidR="005130BF" w:rsidP="005130BF" w:rsidRDefault="005130BF" w14:paraId="1B1EF11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IN CONTRATTO</w:t>
            </w:r>
          </w:p>
        </w:tc>
        <w:tc>
          <w:tcPr>
            <w:tcW w:w="3000" w:type="dxa"/>
            <w:vMerge w:val="restart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5623"/>
            <w:noWrap/>
            <w:vAlign w:val="center"/>
            <w:hideMark/>
          </w:tcPr>
          <w:p w:rsidRPr="005130BF" w:rsidR="005130BF" w:rsidP="005130BF" w:rsidRDefault="005130BF" w14:paraId="0D13548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INFORMAZIONI AGGIUNTIVE</w:t>
            </w:r>
          </w:p>
        </w:tc>
        <w:tc>
          <w:tcPr>
            <w:tcW w:w="1380" w:type="dxa"/>
            <w:vMerge w:val="restart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375623"/>
            <w:vAlign w:val="center"/>
            <w:hideMark/>
          </w:tcPr>
          <w:p w:rsidRPr="005130BF" w:rsidR="005130BF" w:rsidP="005130BF" w:rsidRDefault="005130BF" w14:paraId="399D69D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COSTO EST. AL DI FUORI DEL CONTRATTO</w:t>
            </w:r>
          </w:p>
        </w:tc>
      </w:tr>
      <w:tr w:rsidRPr="005130BF" w:rsidR="005130BF" w:rsidTr="005130BF" w14:paraId="52DA150D" w14:textId="77777777">
        <w:trPr>
          <w:trHeight w:val="440"/>
        </w:trPr>
        <w:tc>
          <w:tcPr>
            <w:tcW w:w="4260" w:type="dxa"/>
            <w:gridSpan w:val="2"/>
            <w:vMerge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130BF" w:rsidR="005130BF" w:rsidP="005130BF" w:rsidRDefault="005130BF" w14:paraId="2486B27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5E79D40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Y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02C7E4F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49A88C9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Y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622625B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N</w:t>
            </w:r>
          </w:p>
        </w:tc>
        <w:tc>
          <w:tcPr>
            <w:tcW w:w="3000" w:type="dxa"/>
            <w:vMerge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130BF" w:rsidR="005130BF" w:rsidP="005130BF" w:rsidRDefault="005130BF" w14:paraId="6C80E7E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5130BF" w:rsidR="005130BF" w:rsidP="005130BF" w:rsidRDefault="005130BF" w14:paraId="284DFC7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Pr="005130BF" w:rsidR="005130BF" w:rsidTr="005130BF" w14:paraId="279E8FD9" w14:textId="77777777">
        <w:trPr>
          <w:trHeight w:val="380"/>
        </w:trPr>
        <w:tc>
          <w:tcPr>
            <w:tcW w:w="426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293F04" w:rsidRDefault="005130BF" w14:paraId="13666EB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RECEPTION / INGRESSO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5BB11D0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34B4174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7BEE927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0A754FC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vAlign w:val="center"/>
            <w:hideMark/>
          </w:tcPr>
          <w:p w:rsidRPr="005130BF" w:rsidR="005130BF" w:rsidP="00293F04" w:rsidRDefault="005130BF" w14:paraId="51830F1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2BE5BD5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4044CE36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901435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1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081FDD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PARETI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5F4A7C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5D65D3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BC380A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62AF61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4930648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08DF03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07C07615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AA7C6D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2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184A63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TAGLIARE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8E9399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654074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0A788B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6353D4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37CDAB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7DF2CA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42C5D293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D7EC9A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3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40C386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ZOCCOLATURA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3DCD51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9E8592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1B1200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326BE3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05BAEE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852925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3ED95284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A2C349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4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CEB0B0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DIPINGERE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012FAE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32FAD2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712B78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417109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3E3DE8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7DB9B1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7EB303BD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23F5C5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5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3C6F70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CARTA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300D8C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28964C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BECAE6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1EBFD3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55DDF4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D4A83E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06CB90A5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4A36D2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6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C9F8F5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PAVIMENTI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04AE77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49E27E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26CBB4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05A6DA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82CD8F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B8B370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2E385C1F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A78AFC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7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2FC5B1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BATTISCOPA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63EFCC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97481C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5A3E30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B4A13D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3E7AF5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A3F6CA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0CC4E00F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332EB1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8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372161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FINESTRE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AC7564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C46231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9BDB4E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DD2B42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755FDA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8F0E66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14391829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7D4479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9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5CC134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VETRO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10D2C8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172937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390BE5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2E39FC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4174317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199615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0CC61813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D609B8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10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E3BAAE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PORTE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218AC3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794D38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384292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02AA23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E9DFFE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E6F3EB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39325BDC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69654D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11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042727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SERRATURE / HARDWARE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02DD9F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A10462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D611DF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1C6681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394F7E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4F72AD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412267C2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BFAC8C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12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EF593E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SOFFITTO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E379FF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700B68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1670CD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9639B7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4D5039D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9C8A30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6B33BD21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FF343C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13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27B51D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ILLUMINAZIONE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FFFF30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91A734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6C49B8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F8F106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E7576D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B5D091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132F3B7E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AEB974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14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B17FF4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INTERRUTTORI DI ILLUMINAZIONE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2A8F0E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62EAB0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765097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A28B16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629DB4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ECF565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25DE0A4F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60A10F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15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B3A86F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PRESE ELETTRICHE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F57748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91E935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5068BA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729525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7490CC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87B1B9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518F2C31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23E30D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16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6E3C40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PRESE TELEFONICHE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AE31A6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579AD0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7F0A35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5B61AD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631723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1F7915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344D1F3E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C9F241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17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039AEA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PORTA INTERNET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FEEEE9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C4455E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4A12E0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66EAC1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ECCAC0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CF0287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32C2E949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DB4685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18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D138AC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RICEZIONE DELLA POSTA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1BFBE7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3FAFB0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E7E0C6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4AF57E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5CB725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8EE230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7E36FB6C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A7C674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19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1927C1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SEGNALETICA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BAE3C1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643323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AEB34B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C5303B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7C1464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CB2461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0D905CB3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E586B1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20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1118A8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SEGNALETICA DI EMERGENZA / DIDATTICA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8FB4A5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B5F860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AA6A57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627CDE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0121B4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1ADA49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422DEB92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640FB5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21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5F7414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DIRECTORY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990004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466B80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3AF768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D64096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1C9191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AD395F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6178B883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6B316A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22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F7903F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BUILT-IN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09A324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688EC2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DD8339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A3EF94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CEDC3B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87A937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1A31E5F7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F4B69D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23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B27EDF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INTERRUTTORI ASCENSORE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5E0F1A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1A2594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C46A2B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CDD6F1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5FAD3B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297F22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58C86A46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74FEAC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24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FEDDD8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INGRESSO ASCENSORE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358881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668CFF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DFEFDC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A5A032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A3886F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59DFB8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5653E1EA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BA1EAA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25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DB3DFB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89B0BA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F1C10F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2C4A0A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C53682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46D073D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5F8013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10807739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B0EB1A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26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DC2909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C30BB0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482F54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F08451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B4F41D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A9DE83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6E168D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5E06F9BA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B6A7B2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27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F028E6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01D26F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96B76C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AB906A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741751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53591D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3292F4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40BFDDB2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CA72CF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28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475BD4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3EB1EB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E05343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8B1A3A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1E0574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680D9D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831FCE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410E02C9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BA8BCD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29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36199B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253B76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0AF0EA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6D1232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03DB7B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ABE357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E15B00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70FBFDDB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18DAC7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30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31F1E9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BE53EE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4AAF8A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E1255F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077E3A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26472A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29032D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</w:tbl>
    <w:p w:rsidR="005130BF" w:rsidP="005130BF" w:rsidRDefault="005130BF" w14:paraId="0E46B5E5" w14:textId="77777777">
      <w:pPr>
        <w:bidi w:val="false"/>
        <w:ind w:left="-90"/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</w:rPr>
      </w:pPr>
    </w:p>
    <w:tbl>
      <w:tblPr>
        <w:tblW w:w="10960" w:type="dxa"/>
        <w:tblLook w:val="04A0" w:firstRow="1" w:lastRow="0" w:firstColumn="1" w:lastColumn="0" w:noHBand="0" w:noVBand="1"/>
      </w:tblPr>
      <w:tblGrid>
        <w:gridCol w:w="394"/>
        <w:gridCol w:w="3883"/>
        <w:gridCol w:w="539"/>
        <w:gridCol w:w="621"/>
        <w:gridCol w:w="545"/>
        <w:gridCol w:w="625"/>
        <w:gridCol w:w="3000"/>
        <w:gridCol w:w="1380"/>
      </w:tblGrid>
      <w:tr w:rsidRPr="005130BF" w:rsidR="005130BF" w:rsidTr="005130BF" w14:paraId="3CD2D453" w14:textId="77777777">
        <w:trPr>
          <w:trHeight w:val="720"/>
        </w:trPr>
        <w:tc>
          <w:tcPr>
            <w:tcW w:w="4260" w:type="dxa"/>
            <w:gridSpan w:val="2"/>
            <w:vMerge w:val="restart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3764"/>
            <w:noWrap/>
            <w:vAlign w:val="center"/>
            <w:hideMark/>
          </w:tcPr>
          <w:p w:rsidRPr="005130BF" w:rsidR="005130BF" w:rsidP="005130BF" w:rsidRDefault="005130BF" w14:paraId="49BCDBF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ATTIVITÀ / ELEMENTO</w:t>
            </w:r>
          </w:p>
        </w:tc>
        <w:tc>
          <w:tcPr>
            <w:tcW w:w="116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3764"/>
            <w:vAlign w:val="center"/>
            <w:hideMark/>
          </w:tcPr>
          <w:p w:rsidRPr="005130BF" w:rsidR="005130BF" w:rsidP="005130BF" w:rsidRDefault="005130BF" w14:paraId="6D509C4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LAVORO COMPLETATO</w:t>
            </w:r>
          </w:p>
        </w:tc>
        <w:tc>
          <w:tcPr>
            <w:tcW w:w="116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3764"/>
            <w:vAlign w:val="center"/>
            <w:hideMark/>
          </w:tcPr>
          <w:p w:rsidRPr="005130BF" w:rsidR="005130BF" w:rsidP="005130BF" w:rsidRDefault="005130BF" w14:paraId="4887428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IN CONTRATTO</w:t>
            </w:r>
          </w:p>
        </w:tc>
        <w:tc>
          <w:tcPr>
            <w:tcW w:w="3000" w:type="dxa"/>
            <w:vMerge w:val="restart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3764"/>
            <w:noWrap/>
            <w:vAlign w:val="center"/>
            <w:hideMark/>
          </w:tcPr>
          <w:p w:rsidRPr="005130BF" w:rsidR="005130BF" w:rsidP="005130BF" w:rsidRDefault="005130BF" w14:paraId="08110C7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INFORMAZIONI AGGIUNTIVE</w:t>
            </w:r>
          </w:p>
        </w:tc>
        <w:tc>
          <w:tcPr>
            <w:tcW w:w="1380" w:type="dxa"/>
            <w:vMerge w:val="restart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203764"/>
            <w:vAlign w:val="center"/>
            <w:hideMark/>
          </w:tcPr>
          <w:p w:rsidRPr="005130BF" w:rsidR="005130BF" w:rsidP="005130BF" w:rsidRDefault="005130BF" w14:paraId="1117102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COSTO EST. AL DI FUORI DEL CONTRATTO</w:t>
            </w:r>
          </w:p>
        </w:tc>
      </w:tr>
      <w:tr w:rsidRPr="005130BF" w:rsidR="005130BF" w:rsidTr="005130BF" w14:paraId="44B0BB39" w14:textId="77777777">
        <w:trPr>
          <w:trHeight w:val="440"/>
        </w:trPr>
        <w:tc>
          <w:tcPr>
            <w:tcW w:w="4260" w:type="dxa"/>
            <w:gridSpan w:val="2"/>
            <w:vMerge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130BF" w:rsidR="005130BF" w:rsidP="005130BF" w:rsidRDefault="005130BF" w14:paraId="7F28442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46CC4BE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Y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26881FB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4F3506D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Y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4055619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N</w:t>
            </w:r>
          </w:p>
        </w:tc>
        <w:tc>
          <w:tcPr>
            <w:tcW w:w="3000" w:type="dxa"/>
            <w:vMerge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130BF" w:rsidR="005130BF" w:rsidP="005130BF" w:rsidRDefault="005130BF" w14:paraId="268EC49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5130BF" w:rsidR="005130BF" w:rsidP="005130BF" w:rsidRDefault="005130BF" w14:paraId="4E19892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Pr="005130BF" w:rsidR="005130BF" w:rsidTr="005130BF" w14:paraId="14B06BE4" w14:textId="77777777">
        <w:trPr>
          <w:trHeight w:val="380"/>
        </w:trPr>
        <w:tc>
          <w:tcPr>
            <w:tcW w:w="426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4B0B49C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SERVIZI IGIENICI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0B1B445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3019BC0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664E82F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6D037A0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vAlign w:val="center"/>
            <w:hideMark/>
          </w:tcPr>
          <w:p w:rsidRPr="005130BF" w:rsidR="005130BF" w:rsidP="005130BF" w:rsidRDefault="005130BF" w14:paraId="396D23C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2B025CD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1210E524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F27BDC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1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2A76A3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PARETI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BA3407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0ECBF5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575499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F950FA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48665C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2FBD46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1471A4F5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D33488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2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371771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TAGLIARE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2F1D13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1F334F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A43E4B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9A9F30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7DE513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6DF028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333C8EC7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6D1F44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3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F9597F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ZOCCOLATURA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8F2E95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9EDB06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E9623E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0ED559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BF9BD4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6DE24F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791C8983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53E3A3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4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F4CA1A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DIPINGERE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9E2F01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22208E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EBB390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F8793D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F40045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5F23D0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5029F672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6D4617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5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CAC349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CARTA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56AC30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BC8972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95C2C3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019A49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42CBB71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C3C4B8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189A45B4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4E0580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6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D9E75A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PAVIMENTI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314C25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E6F62C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22E80A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D0B793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C35087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991C75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67D99231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170DB1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7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191CCE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BATTISCOPA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16DD78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DF2900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D8BBCD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4D8B10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80CAF2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9A8B2A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28109089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0CA5B7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8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E247D4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FINESTRE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8E7402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A95ABF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AF3876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B9EAF1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1AF1CF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5F7A20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16E85538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E859A0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9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672081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VETRO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FACE0C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638E3C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F8711D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BC39EE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AB3AFD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A6D1C6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256A2EE8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A1A141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10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581B2E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SPECCHI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BB883F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0AB318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2972A7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C44A95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41222CF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72444A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7E8E03D9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596404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11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02C3D3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PORTE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C34DF4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365F25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90EEE1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CD1A7C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21E3D9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D2D511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60BA570A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936AA1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12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1293EB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SERRATURE / HARDWARE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657584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FE19FC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DBBCA9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858FF1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93FF52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5AC5EB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66EB7B96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7A9FC3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13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F3CAA4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SOFFITTO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55E6F9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2ECCED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1C83B7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99F106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644880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E24054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1865E72E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2F120E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14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789127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ILLUMINAZIONE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0964E8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14E543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501F2B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6CA02F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EDFBFE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8D2C1E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27C63AA7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86299E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15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9B692E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INTERRUTTORI DI ILLUMINAZIONE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C2F527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E7A38F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1E8A1B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48FD91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D8846B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00E830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6F6C55E8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AC4E39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16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E5C30A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PRESE ELETTRICHE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1C29EC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2520FB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132782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838A71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06E36C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F3856F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4B60F2A5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A2896E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17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230D0E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VENTILAZIONE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5CC5E8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C543FA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719FFB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B7415D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F7633A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4A7FB4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42C8A6F9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14981D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18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C066C5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ABBASSA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D774CF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4D1DB7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1DCE50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24C23D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E082CE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AAF512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57DC171E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6BA709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19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97DBA9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ACQUA CORRENTE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76C81C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8BCB03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9C071B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6D8380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FE937C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10CEC9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5583F0B4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16FCCB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20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90C604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SERVIZI IGIENICI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AD5F2D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CD2B9D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B2F3CE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E3F2ED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8F4192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7752E7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1D8B3670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1B61E0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21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2ABD1D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ORINATOI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49CBA0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B9A8C5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306F3F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CCA4F6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855FCB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5CDA6F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0136CE6F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0B41EF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22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91486A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IMPIANTO IDRAULICO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37E92D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9D4A6E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E13A4B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2A2CE2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ACCA26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77F7EF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358BD928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E9A1FB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23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9C05DF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DIVISORI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3E1BCF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61A0A1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00127E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765DC0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9B7016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CBEFA0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03050DE0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116A6D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24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D0BD26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CESTINI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994D2F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D6E94F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655A0F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E0D30B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B13E38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50CB19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5EAFC0F1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3F20A2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25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77BD0A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VANITÀ / SCAFFALE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400BC2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B403A4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A08A28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84F6AE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9C6298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2338CD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497F6E99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789C26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26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AF3D5F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DISPENSER SAPONE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7652C5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F61FE5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D67EE9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73897D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12587B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7D4604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25855F39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8C2B5E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27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0C8C6F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DISPENSER IGIENIZZANTE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184E09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1A9074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C89036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F53C9A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C6BD9A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08A525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0E67D504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8A2C71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28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7BD0F8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DISPENSER ASCIUGAMANI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B099B2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A91798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9F0653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667F71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D80620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13DE43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0F15155E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063AA2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29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A849B9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UNITÀ DI ASCIUGATURA DELLE MANI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C52243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643E71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605FF8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F29B10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D78DCC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0BA1DC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72F0CCB3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6E161D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30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F73FCE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DISTRIBUTORE DI PRODOTTI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FBAFF4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3E0A90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CC04D2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85C971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31C9FC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C2B448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404C6E16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AE9F12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31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BD638D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FASCIATOIO / UNITÀ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44E923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54C8EE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5138AA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9BB659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5341C0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B23324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1B84B755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F2826E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32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269F8E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SEGNALETICA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67EDFE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C618CC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5623D3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4D2D35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702E6E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561299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14F8DE37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D7A03E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33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CF5A94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BUILT-IN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76D327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335AEE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D83020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5F1658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48D226C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1271FB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56D0085B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A71ADF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34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62A8E6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9A4EFF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79595B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09D6AE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21B804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4414110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0DD59E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6D7A623C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5DD5F6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35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8A2C6A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7AC617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B23054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98ECE8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69631E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B05B72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550F2A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6E0FFA13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B17890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36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0F0239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7930A9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F0AF4F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263751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C903F1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4D1044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19D63F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19E4AF8B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5F9AFD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37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6DB147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DADA30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9531B8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454E74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839A70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6CA54C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B23DD1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41E3A0D4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52F1D3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38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B80D04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7C1F81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757B08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A1CC00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C00A0B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F227F3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9767E9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</w:tbl>
    <w:p w:rsidR="005130BF" w:rsidP="005130BF" w:rsidRDefault="005130BF" w14:paraId="549DB869" w14:textId="77777777">
      <w:pPr>
        <w:bidi w:val="false"/>
        <w:ind w:left="-90"/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</w:rPr>
      </w:pPr>
    </w:p>
    <w:tbl>
      <w:tblPr>
        <w:tblW w:w="10960" w:type="dxa"/>
        <w:tblLook w:val="04A0" w:firstRow="1" w:lastRow="0" w:firstColumn="1" w:lastColumn="0" w:noHBand="0" w:noVBand="1"/>
      </w:tblPr>
      <w:tblGrid>
        <w:gridCol w:w="393"/>
        <w:gridCol w:w="3978"/>
        <w:gridCol w:w="535"/>
        <w:gridCol w:w="616"/>
        <w:gridCol w:w="541"/>
        <w:gridCol w:w="620"/>
        <w:gridCol w:w="2967"/>
        <w:gridCol w:w="1366"/>
      </w:tblGrid>
      <w:tr w:rsidRPr="005130BF" w:rsidR="005130BF" w:rsidTr="005130BF" w14:paraId="6D1B0E59" w14:textId="77777777">
        <w:trPr>
          <w:trHeight w:val="720"/>
        </w:trPr>
        <w:tc>
          <w:tcPr>
            <w:tcW w:w="4260" w:type="dxa"/>
            <w:gridSpan w:val="2"/>
            <w:vMerge w:val="restart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75623"/>
            <w:noWrap/>
            <w:vAlign w:val="center"/>
            <w:hideMark/>
          </w:tcPr>
          <w:p w:rsidRPr="005130BF" w:rsidR="005130BF" w:rsidP="005130BF" w:rsidRDefault="005130BF" w14:paraId="41B8745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ATTIVITÀ / ELEMENTO</w:t>
            </w:r>
          </w:p>
        </w:tc>
        <w:tc>
          <w:tcPr>
            <w:tcW w:w="116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5623"/>
            <w:vAlign w:val="center"/>
            <w:hideMark/>
          </w:tcPr>
          <w:p w:rsidRPr="005130BF" w:rsidR="005130BF" w:rsidP="005130BF" w:rsidRDefault="005130BF" w14:paraId="5C54833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LAVORO COMPLETATO</w:t>
            </w:r>
          </w:p>
        </w:tc>
        <w:tc>
          <w:tcPr>
            <w:tcW w:w="116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5623"/>
            <w:vAlign w:val="center"/>
            <w:hideMark/>
          </w:tcPr>
          <w:p w:rsidRPr="005130BF" w:rsidR="005130BF" w:rsidP="005130BF" w:rsidRDefault="005130BF" w14:paraId="313B1C7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IN CONTRATTO</w:t>
            </w:r>
          </w:p>
        </w:tc>
        <w:tc>
          <w:tcPr>
            <w:tcW w:w="3000" w:type="dxa"/>
            <w:vMerge w:val="restart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5623"/>
            <w:noWrap/>
            <w:vAlign w:val="center"/>
            <w:hideMark/>
          </w:tcPr>
          <w:p w:rsidRPr="005130BF" w:rsidR="005130BF" w:rsidP="005130BF" w:rsidRDefault="005130BF" w14:paraId="43BEE2C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INFORMAZIONI AGGIUNTIVE</w:t>
            </w:r>
          </w:p>
        </w:tc>
        <w:tc>
          <w:tcPr>
            <w:tcW w:w="1380" w:type="dxa"/>
            <w:vMerge w:val="restart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375623"/>
            <w:vAlign w:val="center"/>
            <w:hideMark/>
          </w:tcPr>
          <w:p w:rsidRPr="005130BF" w:rsidR="005130BF" w:rsidP="005130BF" w:rsidRDefault="005130BF" w14:paraId="0D0DFFC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COSTO EST. AL DI FUORI DEL CONTRATTO</w:t>
            </w:r>
          </w:p>
        </w:tc>
      </w:tr>
      <w:tr w:rsidRPr="005130BF" w:rsidR="005130BF" w:rsidTr="005130BF" w14:paraId="40AB33EA" w14:textId="77777777">
        <w:trPr>
          <w:trHeight w:val="440"/>
        </w:trPr>
        <w:tc>
          <w:tcPr>
            <w:tcW w:w="4260" w:type="dxa"/>
            <w:gridSpan w:val="2"/>
            <w:vMerge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130BF" w:rsidR="005130BF" w:rsidP="005130BF" w:rsidRDefault="005130BF" w14:paraId="420252F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6E3661B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Y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374E9C7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5DD5611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Y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5DF988D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N</w:t>
            </w:r>
          </w:p>
        </w:tc>
        <w:tc>
          <w:tcPr>
            <w:tcW w:w="3000" w:type="dxa"/>
            <w:vMerge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130BF" w:rsidR="005130BF" w:rsidP="005130BF" w:rsidRDefault="005130BF" w14:paraId="49046F4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5130BF" w:rsidR="005130BF" w:rsidP="005130BF" w:rsidRDefault="005130BF" w14:paraId="4A2D232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Pr="005130BF" w:rsidR="005130BF" w:rsidTr="005130BF" w14:paraId="4B13997C" w14:textId="77777777">
        <w:trPr>
          <w:trHeight w:val="380"/>
        </w:trPr>
        <w:tc>
          <w:tcPr>
            <w:tcW w:w="426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293F04" w:rsidRDefault="005130BF" w14:paraId="02F3653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AREA UFFICIO GENERALE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4E7D995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43713DB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6A5A219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1EC6DAC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vAlign w:val="center"/>
            <w:hideMark/>
          </w:tcPr>
          <w:p w:rsidRPr="005130BF" w:rsidR="005130BF" w:rsidP="00293F04" w:rsidRDefault="005130BF" w14:paraId="4DC4882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07A7CA9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02A3E94B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9F3FE5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1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07136B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PARETI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24C953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F04780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97D8EB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0D9021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031C65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0936C0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46C7AE5D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5398C2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2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BC3E45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TAGLIARE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51BA49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08502C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9C762C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126579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6FC3FF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62F7C7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6656D845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578EF4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3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B80CAF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ZOCCOLATURA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6F8355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B22ED8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5FEF9E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1C5228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2CA5D3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866444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46A32217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CB3C5E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4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7BC0BE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DIPINGERE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42186B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53A069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E1C1FE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800D89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38182A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A7F09A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543FABF7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B5FA9F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5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007575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CARTA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4AFA2A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10034B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FF32BF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EEA9AB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93D4AB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F686D8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38A6EC26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9B4F23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6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DBD908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PAVIMENTI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C5F909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93AFE7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74126F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980EF1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260BD3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446BBF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0669D20A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6BE355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7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A11F62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BATTISCOPA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E1DB14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425D82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AE29D0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2AEBA0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423B06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834388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41C12755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4AB7D4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8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1F12C9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FINESTRE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C4847A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BF12D8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E6D657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5D99D8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87E340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C9E58C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2B488DED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A0EBB9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9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23ECC2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VETRO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E29935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C05139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9CC81A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596FE1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C9EC66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22EDFB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7565BF52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97983E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10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5C627B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PORTE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DEE2F1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5911AC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ABD691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F744EB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BFBF23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B88AD1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2C375EBF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B6996D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11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CCB844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SERRATURE / HARDWARE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69F568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9C7BA9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E4DC6C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8CFF2F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CAA02A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1343DE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1472A4C6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33A961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12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99C958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SOFFITTO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720ECC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5276EF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4DA000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A40133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472D01F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4B0247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60124FEB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D27E95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13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F307FC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ILLUMINAZIONE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2A3042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2E4417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9B0232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541A6D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2A9B8B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41FB93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6E57427F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990E6C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14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6F141A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INTERRUTTORI DI ILLUMINAZIONE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07128D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039AE2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FDA0DF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B569EB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514829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EE3A5A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10468591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49EF6E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15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171C93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PRESE ELETTRICHE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54114A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CC2240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EEE2D2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247C3B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62D2E8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E5F7CE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665C94D3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C7EC1E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16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5E2680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PRESE TELEFONICHE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9BEBB8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52CE6B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69C993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0AF4B9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FF3D3E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815C61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27EFA1DC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8C65F4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17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D41437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PORTA INTERNET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BC4FF1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F7A382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EC8BEC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64BC23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367983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847721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200141C7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F214AC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18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B3F075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MOBILI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C0A6EC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74882A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3C97A5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367397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A15611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13B037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262BFEFA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B453CB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19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A36447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SEGNALETICA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EEE68B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B34379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D460A5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307FEC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4C506B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59F2A7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5E82C2D7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0E1931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20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8D3A94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SEGNALETICA DI EMERGENZA / DIDATTICA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B11C1D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34536A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14DB82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D9F493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2C8F65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29FFB9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22FFFBDA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97991C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21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7DACA8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BUILT-IN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F975B5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C98772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01F8C0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54C9EC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772DEE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CDF064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4B5D0547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16DA6E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22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6A9859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ARMADI / APPENDIABITI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0762A1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038F47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4066F3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5E5547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9E7328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589325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222B12E2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AA04E2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23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2E42F4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CALORE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6F768B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C79738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A52B9B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2AC43D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5B2F06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CBCCDA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58F07205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980220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24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3A6035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CONDIZIONATORE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2DA0AA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1D8570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38E982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06F10D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FE6D73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5DA0B4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73B188F2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B531CF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25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E8BA9F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VENTILAZIONE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F0542D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7E1726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EEF3D9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B1A0DF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19777B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AD90C1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37374B85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CDFADE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26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C1FC98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A83A3C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72DD6D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496D02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8BBC21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4612552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859C71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444EA5BD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F58ED7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27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19A678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B83D2C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B3A29F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1696E8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4C223E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6E8669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CB419C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2986D800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8391C7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28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2054AF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01A6BE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0AA6C4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5081D0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34EAA2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BE396E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5200C5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0BD33747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51942C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29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523B0C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54165A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8E5D40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404870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CBE14D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332D73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076777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4CBFF115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0FC674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30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E11CE8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C2CE76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1B777B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678CB5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31DF8A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FDA4C3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4AB5A9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</w:tbl>
    <w:p w:rsidR="005130BF" w:rsidP="005130BF" w:rsidRDefault="005130BF" w14:paraId="7A90875F" w14:textId="77777777">
      <w:pPr>
        <w:bidi w:val="false"/>
        <w:ind w:left="-90"/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</w:rPr>
      </w:pPr>
    </w:p>
    <w:tbl>
      <w:tblPr>
        <w:tblW w:w="10960" w:type="dxa"/>
        <w:tblLook w:val="04A0" w:firstRow="1" w:lastRow="0" w:firstColumn="1" w:lastColumn="0" w:noHBand="0" w:noVBand="1"/>
      </w:tblPr>
      <w:tblGrid>
        <w:gridCol w:w="393"/>
        <w:gridCol w:w="3978"/>
        <w:gridCol w:w="535"/>
        <w:gridCol w:w="616"/>
        <w:gridCol w:w="541"/>
        <w:gridCol w:w="620"/>
        <w:gridCol w:w="2967"/>
        <w:gridCol w:w="1366"/>
      </w:tblGrid>
      <w:tr w:rsidRPr="005130BF" w:rsidR="005130BF" w:rsidTr="005130BF" w14:paraId="0C28E434" w14:textId="77777777">
        <w:trPr>
          <w:trHeight w:val="720"/>
        </w:trPr>
        <w:tc>
          <w:tcPr>
            <w:tcW w:w="4260" w:type="dxa"/>
            <w:gridSpan w:val="2"/>
            <w:vMerge w:val="restart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3764"/>
            <w:noWrap/>
            <w:vAlign w:val="center"/>
            <w:hideMark/>
          </w:tcPr>
          <w:p w:rsidRPr="005130BF" w:rsidR="005130BF" w:rsidP="005130BF" w:rsidRDefault="005130BF" w14:paraId="15A6321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ATTIVITÀ / ELEMENTO</w:t>
            </w:r>
          </w:p>
        </w:tc>
        <w:tc>
          <w:tcPr>
            <w:tcW w:w="116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3764"/>
            <w:vAlign w:val="center"/>
            <w:hideMark/>
          </w:tcPr>
          <w:p w:rsidRPr="005130BF" w:rsidR="005130BF" w:rsidP="005130BF" w:rsidRDefault="005130BF" w14:paraId="23DB4EA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LAVORO COMPLETATO</w:t>
            </w:r>
          </w:p>
        </w:tc>
        <w:tc>
          <w:tcPr>
            <w:tcW w:w="116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3764"/>
            <w:vAlign w:val="center"/>
            <w:hideMark/>
          </w:tcPr>
          <w:p w:rsidRPr="005130BF" w:rsidR="005130BF" w:rsidP="005130BF" w:rsidRDefault="005130BF" w14:paraId="2F662BE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IN CONTRATTO</w:t>
            </w:r>
          </w:p>
        </w:tc>
        <w:tc>
          <w:tcPr>
            <w:tcW w:w="3000" w:type="dxa"/>
            <w:vMerge w:val="restart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3764"/>
            <w:noWrap/>
            <w:vAlign w:val="center"/>
            <w:hideMark/>
          </w:tcPr>
          <w:p w:rsidRPr="005130BF" w:rsidR="005130BF" w:rsidP="005130BF" w:rsidRDefault="005130BF" w14:paraId="7DAEE35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INFORMAZIONI AGGIUNTIVE</w:t>
            </w:r>
          </w:p>
        </w:tc>
        <w:tc>
          <w:tcPr>
            <w:tcW w:w="1380" w:type="dxa"/>
            <w:vMerge w:val="restart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203764"/>
            <w:vAlign w:val="center"/>
            <w:hideMark/>
          </w:tcPr>
          <w:p w:rsidRPr="005130BF" w:rsidR="005130BF" w:rsidP="005130BF" w:rsidRDefault="005130BF" w14:paraId="3954FAD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COSTO EST. AL DI FUORI DEL CONTRATTO</w:t>
            </w:r>
          </w:p>
        </w:tc>
      </w:tr>
      <w:tr w:rsidRPr="005130BF" w:rsidR="005130BF" w:rsidTr="005130BF" w14:paraId="41A55295" w14:textId="77777777">
        <w:trPr>
          <w:trHeight w:val="440"/>
        </w:trPr>
        <w:tc>
          <w:tcPr>
            <w:tcW w:w="4260" w:type="dxa"/>
            <w:gridSpan w:val="2"/>
            <w:vMerge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130BF" w:rsidR="005130BF" w:rsidP="005130BF" w:rsidRDefault="005130BF" w14:paraId="17C7524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54ACD1F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Y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04FF34C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4D98F73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Y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0051881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N</w:t>
            </w:r>
          </w:p>
        </w:tc>
        <w:tc>
          <w:tcPr>
            <w:tcW w:w="3000" w:type="dxa"/>
            <w:vMerge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130BF" w:rsidR="005130BF" w:rsidP="005130BF" w:rsidRDefault="005130BF" w14:paraId="52DDFB1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5130BF" w:rsidR="005130BF" w:rsidP="005130BF" w:rsidRDefault="005130BF" w14:paraId="28F7B34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Pr="005130BF" w:rsidR="005130BF" w:rsidTr="005130BF" w14:paraId="56003781" w14:textId="77777777">
        <w:trPr>
          <w:trHeight w:val="380"/>
        </w:trPr>
        <w:tc>
          <w:tcPr>
            <w:tcW w:w="426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7E5DE2E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CORRIDOI / CORRIDOI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72D6FB1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3C6C1B6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1A63AA6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7C8D6B3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vAlign w:val="center"/>
            <w:hideMark/>
          </w:tcPr>
          <w:p w:rsidRPr="005130BF" w:rsidR="005130BF" w:rsidP="00293F04" w:rsidRDefault="005130BF" w14:paraId="5857EEF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4077FBB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75169C7B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15E272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1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410F47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PARETI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97F1EE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CD2054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0220BF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53247B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4F625C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214052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6A528E9E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F7E096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2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13C866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TAGLIARE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9FD9F6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1D8CE7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5749C5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59EA6E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275A8B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6D5275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76768387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C3630B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3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5F7DD3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ZOCCOLATURA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0EE167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8E1AA4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44D483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3D8669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FE34A1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D9E8C3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3ACC3D2E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BA0D8F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4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4B140F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DIPINGERE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F173D5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99A2AF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A6F548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C0B3A6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5CD50F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0A73C9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14F21937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853DCC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5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448F08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CARTA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D3FE35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700CC2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4A4EEA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6653C0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4BC1EC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FF56A0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67F37E92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6BE181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6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5AE09C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PAVIMENTI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0BA340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26B638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CD65AE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66B465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C761DF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A688CF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52D32912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34B876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7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3961E2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BATTISCOPA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10FD70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7B8E0A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A8E5AD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23EC94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DBDBD2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30F739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41E36C07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9DB8BF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8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695DA0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FINESTRE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DD9063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9D0727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CC48DF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B86CF7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DD1CB7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476854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33994837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CB418B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9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4250BF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VETRO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C4889E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5E00D5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F6D481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E740AC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4CF2FE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B6D1A5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4B75A1AB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A74251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10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4BEFB2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MOBILI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DB507C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4F8B25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3DD906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5F9F4D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131EC9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34F121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489CB1FA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AC8087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11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6FAAEC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PORTE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A0FDC7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D888DD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AB6C3E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08566D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8C7AA6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EE1699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130EE298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E64A1C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12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59F46F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SERRATURE / HARDWARE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A71DB8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D00930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A1649F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420665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A02064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AB66A0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17333813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D17965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13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CEF7F7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SOFFITTO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AFAD03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313178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E7AD42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92915B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833B10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21B2A5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6490D109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2FAF1D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14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01D97A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ILLUMINAZIONE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A4EEE5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11ADDF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EC3375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22DA9F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CDE418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5846E8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26117FC6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2B0359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15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D059EB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INTERRUTTORI DI ILLUMINAZIONE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BA7257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655A65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EDB3C7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BAB411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3EC576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CE1309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4328D32E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85F98E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16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678FAA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PRESE ELETTRICHE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A34CFB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712047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942004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412773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37472B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5629CD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56FB12DC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03A601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17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A84CD5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VENTILAZIONE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3C62F9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51B808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B1F87E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3AC705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95FB7B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818B59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7373DB7D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90F53D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18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C0F673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BUILT-IN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5F7B79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B4A28E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71080C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F29687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298DDE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D86478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797DFA74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EB8407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19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D8F2C2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CESTINI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89E33E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83A0D4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61CD10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A8D0BF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0118CB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C508EA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2CFDBFA2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0FE34C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20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33C24F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ALLARME ANTINCENDIO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561F94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AA42C4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74438D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F45C37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4269400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ACAB13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12D74F6A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DAD813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21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443133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ESTINTORE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C45F97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37FBF5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6DD460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1D43BF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60CEF6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94A4F7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3641B3D4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90E5E6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22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748D83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SOGLIE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09C337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36F228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98BE41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6BB154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22C68D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CBDBE7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6DB31EDC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19C8D8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23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DED5E4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SEGNALETICA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646065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76EBEF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EA1689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135642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850387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891D55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5A0C6B15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BB3C21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24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A2A33B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SEGNALETICA DI EMERGENZA / DIDATTICA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00FC0C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762D04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4DD330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4FB30F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393428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36B64F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4C9F1057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974F64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25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7198A2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9D55A5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8F6F46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50BBE2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E8AE61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1A9C6D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93EE33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5453E89D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D42BA4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26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3F0825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CC43F6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FC24F4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C683B5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5B9960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BBD7C8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F5E6BA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40DC43AD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20FA2C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27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CE5958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EA6039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1E5278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F2B28A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5C4A0F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35FB99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A60710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62D554B0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D1D178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28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01D053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45DE10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08E9F6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A865F2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FFC429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B9461C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677892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740604EA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D1ED4B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29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2D2E56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FB70BA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C47468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569BE1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4ADC3A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938CFD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389441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0451BF15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5F767D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30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F576D1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7FFBD0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902A01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4C3516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41733E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92F5AC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8BA0B5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</w:tbl>
    <w:p w:rsidR="005130BF" w:rsidP="005130BF" w:rsidRDefault="005130BF" w14:paraId="4F1C3E21" w14:textId="77777777">
      <w:pPr>
        <w:bidi w:val="false"/>
        <w:ind w:left="-90"/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</w:rPr>
      </w:pPr>
    </w:p>
    <w:tbl>
      <w:tblPr>
        <w:tblW w:w="10960" w:type="dxa"/>
        <w:tblLook w:val="04A0" w:firstRow="1" w:lastRow="0" w:firstColumn="1" w:lastColumn="0" w:noHBand="0" w:noVBand="1"/>
      </w:tblPr>
      <w:tblGrid>
        <w:gridCol w:w="441"/>
        <w:gridCol w:w="3819"/>
        <w:gridCol w:w="539"/>
        <w:gridCol w:w="621"/>
        <w:gridCol w:w="545"/>
        <w:gridCol w:w="625"/>
        <w:gridCol w:w="3000"/>
        <w:gridCol w:w="1380"/>
      </w:tblGrid>
      <w:tr w:rsidRPr="005130BF" w:rsidR="005130BF" w:rsidTr="005130BF" w14:paraId="0FA21B0E" w14:textId="77777777">
        <w:trPr>
          <w:trHeight w:val="720"/>
        </w:trPr>
        <w:tc>
          <w:tcPr>
            <w:tcW w:w="4260" w:type="dxa"/>
            <w:gridSpan w:val="2"/>
            <w:vMerge w:val="restart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75623"/>
            <w:noWrap/>
            <w:vAlign w:val="center"/>
            <w:hideMark/>
          </w:tcPr>
          <w:p w:rsidRPr="005130BF" w:rsidR="005130BF" w:rsidP="005130BF" w:rsidRDefault="005130BF" w14:paraId="098845F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ATTIVITÀ / ELEMENTO</w:t>
            </w:r>
          </w:p>
        </w:tc>
        <w:tc>
          <w:tcPr>
            <w:tcW w:w="116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5623"/>
            <w:vAlign w:val="center"/>
            <w:hideMark/>
          </w:tcPr>
          <w:p w:rsidRPr="005130BF" w:rsidR="005130BF" w:rsidP="005130BF" w:rsidRDefault="005130BF" w14:paraId="4BF1D81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LAVORO COMPLETATO</w:t>
            </w:r>
          </w:p>
        </w:tc>
        <w:tc>
          <w:tcPr>
            <w:tcW w:w="116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5623"/>
            <w:vAlign w:val="center"/>
            <w:hideMark/>
          </w:tcPr>
          <w:p w:rsidRPr="005130BF" w:rsidR="005130BF" w:rsidP="005130BF" w:rsidRDefault="005130BF" w14:paraId="17FCF59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IN CONTRATTO</w:t>
            </w:r>
          </w:p>
        </w:tc>
        <w:tc>
          <w:tcPr>
            <w:tcW w:w="3000" w:type="dxa"/>
            <w:vMerge w:val="restart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5623"/>
            <w:noWrap/>
            <w:vAlign w:val="center"/>
            <w:hideMark/>
          </w:tcPr>
          <w:p w:rsidRPr="005130BF" w:rsidR="005130BF" w:rsidP="005130BF" w:rsidRDefault="005130BF" w14:paraId="5E66F4B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INFORMAZIONI AGGIUNTIVE</w:t>
            </w:r>
          </w:p>
        </w:tc>
        <w:tc>
          <w:tcPr>
            <w:tcW w:w="1380" w:type="dxa"/>
            <w:vMerge w:val="restart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375623"/>
            <w:vAlign w:val="center"/>
            <w:hideMark/>
          </w:tcPr>
          <w:p w:rsidRPr="005130BF" w:rsidR="005130BF" w:rsidP="005130BF" w:rsidRDefault="005130BF" w14:paraId="2EC67C7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COSTO EST. AL DI FUORI DEL CONTRATTO</w:t>
            </w:r>
          </w:p>
        </w:tc>
      </w:tr>
      <w:tr w:rsidRPr="005130BF" w:rsidR="005130BF" w:rsidTr="005130BF" w14:paraId="58B47DC3" w14:textId="77777777">
        <w:trPr>
          <w:trHeight w:val="440"/>
        </w:trPr>
        <w:tc>
          <w:tcPr>
            <w:tcW w:w="4260" w:type="dxa"/>
            <w:gridSpan w:val="2"/>
            <w:vMerge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130BF" w:rsidR="005130BF" w:rsidP="005130BF" w:rsidRDefault="005130BF" w14:paraId="58F4AD8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3DB295F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Y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072F46B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3BB7F61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Y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1B6827D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N</w:t>
            </w:r>
          </w:p>
        </w:tc>
        <w:tc>
          <w:tcPr>
            <w:tcW w:w="3000" w:type="dxa"/>
            <w:vMerge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130BF" w:rsidR="005130BF" w:rsidP="005130BF" w:rsidRDefault="005130BF" w14:paraId="05CC72D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5130BF" w:rsidR="005130BF" w:rsidP="005130BF" w:rsidRDefault="005130BF" w14:paraId="0F5F5E6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Pr="005130BF" w:rsidR="005130BF" w:rsidTr="005130BF" w14:paraId="40664E88" w14:textId="77777777">
        <w:trPr>
          <w:trHeight w:val="380"/>
        </w:trPr>
        <w:tc>
          <w:tcPr>
            <w:tcW w:w="426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1F49897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UFFICIO / SALA 1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632B7C1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16443A6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52803B4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1C7015A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vAlign w:val="center"/>
            <w:hideMark/>
          </w:tcPr>
          <w:p w:rsidRPr="005130BF" w:rsidR="005130BF" w:rsidP="00293F04" w:rsidRDefault="005130BF" w14:paraId="12FB53E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4ECD98A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20F2AF21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FDF87A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1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D64001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PARETI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065285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3C92FE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83E8CE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2B03C6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E09338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2097C4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0D573AD6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93542F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2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B566CC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TAGLIARE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D98A60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4252A5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0D5108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8E7361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912517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ECD197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3609BEFE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678CB3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3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31965B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ZOCCOLATURA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05FB15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2230F4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60CF06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96E82D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F9D740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678094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7025AEF5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EF0DEF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4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9A617D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DIPINGERE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3ECC3A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D1BD5B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FE359E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FFBB24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45F327B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C47236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32BC7229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0B5E1F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5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CAAAF6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CARTA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B17C0D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94D90F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FBFD2B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D036EA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7B9C58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CDBAE5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60F8B0B4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27462F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6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6056FE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PAVIMENTI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9A3BAE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9461EA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213251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381D7C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73F44D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14075E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5FF82171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F9FDEA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7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32D90C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BATTISCOPA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617C92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98DCE0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02637C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537184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DAB11B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6D4777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5EEB92CB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D27C6A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8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9FC4C3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FINESTRE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F0463C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6755B1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F34038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978362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3C21D0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8E1865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225A69E6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E6B51C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9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62C5B6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VETRO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EBBC67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4BA0F6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0EE07D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6B05F2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73F726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813957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4619F34E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19D6AB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10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F13668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PORTE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6518C3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17D9F7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B5A98C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DA3E54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39EDC1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06DF9E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10F9F617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C97DB1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11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8BBEBF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SERRATURE / HARDWARE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C579BE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80593F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90B101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874877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97D9C8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2EB892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775746F2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0627E0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12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D8AFE0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SOFFITTO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83F768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5B3172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28BDB2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A644D6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4FA2C2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C7CB5C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62A71CA0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A49AB1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13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734C6C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ILLUMINAZIONE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EBB8A9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BC01D0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42606B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1DC291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621414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4D3210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2DA6AC8A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002158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14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B01532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INTERRUTTORI DI ILLUMINAZIONE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CE0015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89F6DD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744F29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B1C95B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2A8E3D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439EF8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4F95E5A8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E36013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15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8D8DDE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PRESE ELETTRICHE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2C6328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88C1FD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2AE053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90B233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B51CD3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C3A9C9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6D4D9CEE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4983C9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16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F594F8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PRESE TELEFONICHE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04D1D1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96147B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409A50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10BE99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10BF6C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30621D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449A96AA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58A568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17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725C9C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PORTA INTERNET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FBA267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361866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F6E16F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D7359F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D4E617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2FD25A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2D9AFBB5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992E28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18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309660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MOBILI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A9C06A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EB885B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7EEB52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BA8031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78A669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38F5AC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67418744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DB7200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19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5556FA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SEGNALETICA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9A87CA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FC40F7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F91B2B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3825E7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B6ECD5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4C8D28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785D5D45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7EF301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20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E13D96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BUILT-IN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A87834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BC5271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579A2C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6677F9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B95C98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C5FF59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4EC52193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0D021D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21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BAF260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95283C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D95593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58C14C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A05FDE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2EB023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CC14D7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50B0DC90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BA5D45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22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3D0534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A17382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7D167C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787786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3225D2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85CB6A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7D7E67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5CF5E981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C0A53C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23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33D06D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73BF7C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29DD52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C06174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0B6B7E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CBB22D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233815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3B48B0F1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10BE03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24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FA57C7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AA4BCF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CF14FF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0960F4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7D4C80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90A4E9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B76E55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52A80595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EB8D6D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25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416759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CA9A4A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31D839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E4EF0A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5742A7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48DED3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3D377C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</w:tbl>
    <w:p w:rsidR="005130BF" w:rsidP="005130BF" w:rsidRDefault="005130BF" w14:paraId="12EB069D" w14:textId="77777777">
      <w:pPr>
        <w:bidi w:val="false"/>
        <w:ind w:left="-90"/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</w:rPr>
      </w:pPr>
    </w:p>
    <w:tbl>
      <w:tblPr>
        <w:tblW w:w="10960" w:type="dxa"/>
        <w:tblLook w:val="04A0" w:firstRow="1" w:lastRow="0" w:firstColumn="1" w:lastColumn="0" w:noHBand="0" w:noVBand="1"/>
      </w:tblPr>
      <w:tblGrid>
        <w:gridCol w:w="441"/>
        <w:gridCol w:w="3819"/>
        <w:gridCol w:w="539"/>
        <w:gridCol w:w="621"/>
        <w:gridCol w:w="545"/>
        <w:gridCol w:w="625"/>
        <w:gridCol w:w="3000"/>
        <w:gridCol w:w="1380"/>
      </w:tblGrid>
      <w:tr w:rsidRPr="005130BF" w:rsidR="005130BF" w:rsidTr="005130BF" w14:paraId="150BFE39" w14:textId="77777777">
        <w:trPr>
          <w:trHeight w:val="720"/>
        </w:trPr>
        <w:tc>
          <w:tcPr>
            <w:tcW w:w="4260" w:type="dxa"/>
            <w:gridSpan w:val="2"/>
            <w:vMerge w:val="restart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3764"/>
            <w:noWrap/>
            <w:vAlign w:val="center"/>
            <w:hideMark/>
          </w:tcPr>
          <w:p w:rsidRPr="005130BF" w:rsidR="005130BF" w:rsidP="005130BF" w:rsidRDefault="005130BF" w14:paraId="5D69749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ATTIVITÀ / ELEMENTO</w:t>
            </w:r>
          </w:p>
        </w:tc>
        <w:tc>
          <w:tcPr>
            <w:tcW w:w="116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3764"/>
            <w:vAlign w:val="center"/>
            <w:hideMark/>
          </w:tcPr>
          <w:p w:rsidRPr="005130BF" w:rsidR="005130BF" w:rsidP="005130BF" w:rsidRDefault="005130BF" w14:paraId="31AA067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LAVORO COMPLETATO</w:t>
            </w:r>
          </w:p>
        </w:tc>
        <w:tc>
          <w:tcPr>
            <w:tcW w:w="116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3764"/>
            <w:vAlign w:val="center"/>
            <w:hideMark/>
          </w:tcPr>
          <w:p w:rsidRPr="005130BF" w:rsidR="005130BF" w:rsidP="005130BF" w:rsidRDefault="005130BF" w14:paraId="62C5EB2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IN CONTRATTO</w:t>
            </w:r>
          </w:p>
        </w:tc>
        <w:tc>
          <w:tcPr>
            <w:tcW w:w="3000" w:type="dxa"/>
            <w:vMerge w:val="restart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3764"/>
            <w:noWrap/>
            <w:vAlign w:val="center"/>
            <w:hideMark/>
          </w:tcPr>
          <w:p w:rsidRPr="005130BF" w:rsidR="005130BF" w:rsidP="005130BF" w:rsidRDefault="005130BF" w14:paraId="5DDA0EC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INFORMAZIONI AGGIUNTIVE</w:t>
            </w:r>
          </w:p>
        </w:tc>
        <w:tc>
          <w:tcPr>
            <w:tcW w:w="1380" w:type="dxa"/>
            <w:vMerge w:val="restart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203764"/>
            <w:vAlign w:val="center"/>
            <w:hideMark/>
          </w:tcPr>
          <w:p w:rsidRPr="005130BF" w:rsidR="005130BF" w:rsidP="005130BF" w:rsidRDefault="005130BF" w14:paraId="1176C90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COSTO EST. AL DI FUORI DEL CONTRATTO</w:t>
            </w:r>
          </w:p>
        </w:tc>
      </w:tr>
      <w:tr w:rsidRPr="005130BF" w:rsidR="005130BF" w:rsidTr="005130BF" w14:paraId="032EE348" w14:textId="77777777">
        <w:trPr>
          <w:trHeight w:val="440"/>
        </w:trPr>
        <w:tc>
          <w:tcPr>
            <w:tcW w:w="4260" w:type="dxa"/>
            <w:gridSpan w:val="2"/>
            <w:vMerge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130BF" w:rsidR="005130BF" w:rsidP="005130BF" w:rsidRDefault="005130BF" w14:paraId="082485E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7C31EDC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Y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227B8C4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78C0BD2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Y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15267B8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N</w:t>
            </w:r>
          </w:p>
        </w:tc>
        <w:tc>
          <w:tcPr>
            <w:tcW w:w="3000" w:type="dxa"/>
            <w:vMerge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130BF" w:rsidR="005130BF" w:rsidP="005130BF" w:rsidRDefault="005130BF" w14:paraId="005EDB8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5130BF" w:rsidR="005130BF" w:rsidP="005130BF" w:rsidRDefault="005130BF" w14:paraId="5218242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Pr="005130BF" w:rsidR="005130BF" w:rsidTr="005130BF" w14:paraId="772F60B4" w14:textId="77777777">
        <w:trPr>
          <w:trHeight w:val="380"/>
        </w:trPr>
        <w:tc>
          <w:tcPr>
            <w:tcW w:w="426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38D1E22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UFFICIO / SALA 2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66DCBC7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3D37261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07BCA8F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6BAB653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vAlign w:val="center"/>
            <w:hideMark/>
          </w:tcPr>
          <w:p w:rsidRPr="005130BF" w:rsidR="005130BF" w:rsidP="00293F04" w:rsidRDefault="005130BF" w14:paraId="2958075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311E6C5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732B7E7F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F9DD97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1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5ABAE3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PARETI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647A96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639E4E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610272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4BAA87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7DE620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964981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276036CF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6A0CDA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2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1FED29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TAGLIARE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7E1D0E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D183D4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5F2D2D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F8E342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D72A32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1EA5F8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60D07E06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123587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3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405F96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ZOCCOLATURA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43E411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35399D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941DDC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EE684E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C86130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E93A29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77D372B1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97F94D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4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E7E65E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DIPINGERE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2175E2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583C9E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BE62EB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89AF40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B8F95D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E73496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42674530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5E3E9B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5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388C24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CARTA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092FB1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1B833A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2A3007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2549B7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2DC42E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700BD3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3F1E42CA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ED61F5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6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77D7C2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PAVIMENTI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411212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031194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6A473C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DFAFDE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0EB418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C3D1A1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7E6BCDF0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6F50AD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7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1AD8A3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BATTISCOPA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99C049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16A1AC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E92657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14B54F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207F75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6A90D3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23AC737D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8C878C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8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DCE6F9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FINESTRE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39BD30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BFB0E2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95AD5D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CCB8E7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825964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503890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71C13EAB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9D740D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9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1DEC44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VETRO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A1BD72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9195EA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D5075E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2C7B48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26451F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DA944C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5A870E6D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D8E09E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10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D1FA0D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PORTE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16A267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053168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E93E46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AAF09F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81DC61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945EC4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27BB0EF2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A415E3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11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8C9208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SERRATURE / HARDWARE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6F2AB9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6AEC9E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A84864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91FFFB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BA2434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AFD052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4206174B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E391DB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12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0362AD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SOFFITTO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915108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828EAC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4C2EE2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537AB6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3B8838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89BF4A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1A5C5D56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EB8638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13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2CFE0C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ILLUMINAZIONE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BEE1F5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935DEB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2AD2E2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8D05FC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CF6B4A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F7C307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58909E45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4757BB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14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A18F72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INTERRUTTORI DI ILLUMINAZIONE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ACE3F7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565060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FA5201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CCC311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0846EC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39A112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224EB7CA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F14912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15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310BDE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PRESE ELETTRICHE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452777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ABD4E8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B7A12B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52BE9F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0BC791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97E033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4A1DF644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0ED938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16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54279E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PRESE TELEFONICHE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24AE85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EC0E4A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911466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6C6551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1BB9A1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5124CE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6F65BB91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A7D643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17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779B5A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PORTA INTERNET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33B435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393B28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435C9C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E8AA91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886A4D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06F784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0B44C114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CD994F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18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234F27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MOBILI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447A40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B6CEC6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CB6CE7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C1A8B6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163042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EA2167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1AEDC967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7AFDAA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19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0652AD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SEGNALETICA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428531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A0877E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1ED2EB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324F83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C54485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86878C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63C7E072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F5431D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20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C099CA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BUILT-IN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7CBF42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661960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8C5E7B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B57D29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335D23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2CED4D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48F3F2A5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5FA52E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21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F4C1BF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5D9088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229E9F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D01229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F98B26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000149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E21FD0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56E553C7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1B0714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22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8F628E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68CE32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5F39EC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E1FB81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1E6759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139176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643176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26551529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6CBDB0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23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59F8B5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4B2627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A78A72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1B266C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41DBCA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3DC37A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24EDBD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59A539A2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9198D0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24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443384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1D3D31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656E40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E76372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82FD5B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E26F75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7EBBC5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161CD000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2A0E88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25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204388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6F8D46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2F952F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1F024D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4C15F6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9751D4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CF1DF9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</w:tbl>
    <w:p w:rsidR="005130BF" w:rsidP="005130BF" w:rsidRDefault="005130BF" w14:paraId="6A643F94" w14:textId="77777777">
      <w:pPr>
        <w:bidi w:val="false"/>
        <w:ind w:left="-90"/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</w:rPr>
      </w:pPr>
    </w:p>
    <w:p w:rsidR="005130BF" w:rsidRDefault="005130BF" w14:paraId="22E7F7B8" w14:textId="77777777">
      <w:pPr>
        <w:bidi w:val="false"/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</w:rPr>
      </w:pPr>
      <w:r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  <w:lang w:val="Italian"/>
        </w:rPr>
        <w:br w:type="page"/>
      </w:r>
    </w:p>
    <w:tbl>
      <w:tblPr>
        <w:tblW w:w="10970" w:type="dxa"/>
        <w:tblLook w:val="04A0" w:firstRow="1" w:lastRow="0" w:firstColumn="1" w:lastColumn="0" w:noHBand="0" w:noVBand="1"/>
      </w:tblPr>
      <w:tblGrid>
        <w:gridCol w:w="3077"/>
        <w:gridCol w:w="1183"/>
        <w:gridCol w:w="539"/>
        <w:gridCol w:w="621"/>
        <w:gridCol w:w="545"/>
        <w:gridCol w:w="625"/>
        <w:gridCol w:w="3000"/>
        <w:gridCol w:w="1380"/>
      </w:tblGrid>
      <w:tr w:rsidRPr="005130BF" w:rsidR="005130BF" w:rsidTr="005130BF" w14:paraId="0CCD3C6A" w14:textId="77777777">
        <w:trPr>
          <w:trHeight w:val="720"/>
        </w:trPr>
        <w:tc>
          <w:tcPr>
            <w:tcW w:w="4260" w:type="dxa"/>
            <w:gridSpan w:val="2"/>
            <w:vMerge w:val="restart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75623"/>
            <w:noWrap/>
            <w:vAlign w:val="center"/>
            <w:hideMark/>
          </w:tcPr>
          <w:p w:rsidRPr="005130BF" w:rsidR="005130BF" w:rsidP="005130BF" w:rsidRDefault="005130BF" w14:paraId="3817175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ATTIVITÀ / ELEMENTO</w:t>
            </w:r>
          </w:p>
        </w:tc>
        <w:tc>
          <w:tcPr>
            <w:tcW w:w="116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5623"/>
            <w:vAlign w:val="center"/>
            <w:hideMark/>
          </w:tcPr>
          <w:p w:rsidRPr="005130BF" w:rsidR="005130BF" w:rsidP="005130BF" w:rsidRDefault="005130BF" w14:paraId="68E7927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LAVORO COMPLETATO</w:t>
            </w:r>
          </w:p>
        </w:tc>
        <w:tc>
          <w:tcPr>
            <w:tcW w:w="117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5623"/>
            <w:vAlign w:val="center"/>
            <w:hideMark/>
          </w:tcPr>
          <w:p w:rsidRPr="005130BF" w:rsidR="005130BF" w:rsidP="005130BF" w:rsidRDefault="005130BF" w14:paraId="16E9BC1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IN CONTRATTO</w:t>
            </w:r>
          </w:p>
        </w:tc>
        <w:tc>
          <w:tcPr>
            <w:tcW w:w="3000" w:type="dxa"/>
            <w:vMerge w:val="restart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5623"/>
            <w:noWrap/>
            <w:vAlign w:val="center"/>
            <w:hideMark/>
          </w:tcPr>
          <w:p w:rsidRPr="005130BF" w:rsidR="005130BF" w:rsidP="005130BF" w:rsidRDefault="005130BF" w14:paraId="1FE26DD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INFORMAZIONI AGGIUNTIVE</w:t>
            </w:r>
          </w:p>
        </w:tc>
        <w:tc>
          <w:tcPr>
            <w:tcW w:w="1380" w:type="dxa"/>
            <w:vMerge w:val="restart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375623"/>
            <w:vAlign w:val="center"/>
            <w:hideMark/>
          </w:tcPr>
          <w:p w:rsidRPr="005130BF" w:rsidR="005130BF" w:rsidP="005130BF" w:rsidRDefault="005130BF" w14:paraId="4C9BB72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COSTO EST. AL DI FUORI DEL CONTRATTO</w:t>
            </w:r>
          </w:p>
        </w:tc>
      </w:tr>
      <w:tr w:rsidRPr="005130BF" w:rsidR="005130BF" w:rsidTr="005130BF" w14:paraId="402A69DB" w14:textId="77777777">
        <w:trPr>
          <w:trHeight w:val="440"/>
        </w:trPr>
        <w:tc>
          <w:tcPr>
            <w:tcW w:w="4260" w:type="dxa"/>
            <w:gridSpan w:val="2"/>
            <w:vMerge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130BF" w:rsidR="005130BF" w:rsidP="005130BF" w:rsidRDefault="005130BF" w14:paraId="389376A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0C3C2E8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Y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7BD1B18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N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36957D7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Y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1FFBE34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N</w:t>
            </w:r>
          </w:p>
        </w:tc>
        <w:tc>
          <w:tcPr>
            <w:tcW w:w="3000" w:type="dxa"/>
            <w:vMerge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130BF" w:rsidR="005130BF" w:rsidP="005130BF" w:rsidRDefault="005130BF" w14:paraId="1D4ADD7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5130BF" w:rsidR="005130BF" w:rsidP="005130BF" w:rsidRDefault="005130BF" w14:paraId="5C1F847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Pr="005130BF" w:rsidR="005130BF" w:rsidTr="005130BF" w14:paraId="43CCF862" w14:textId="77777777">
        <w:trPr>
          <w:trHeight w:val="380"/>
        </w:trPr>
        <w:tc>
          <w:tcPr>
            <w:tcW w:w="426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293F04" w:rsidRDefault="005130BF" w14:paraId="362BC41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MISTO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480F3FF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0C14A4E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0F069C5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0BA8837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vAlign w:val="center"/>
            <w:hideMark/>
          </w:tcPr>
          <w:p w:rsidRPr="005130BF" w:rsidR="005130BF" w:rsidP="00293F04" w:rsidRDefault="005130BF" w14:paraId="5AC7EEC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432028E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1C01AF1E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961ADB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352A88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51791A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43C0C0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EA78B7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C9E434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4E87B5C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754D1C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67496D6B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7A7DF3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E2B78E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4CB198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E9F2C6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B78507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1B3397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3B0ADC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C0858F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42EEA4AE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6F7878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117F25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EB9677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9C4563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C2B74B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A2A2F7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F6B693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6AFD79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5F5CDBBF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830857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87D39C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71DE0A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03F64D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B0B881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470658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6F37BA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5DAA0E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361B3E86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867100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4DE5D4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1ADD90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56C49E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65BBA4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806C2D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66E562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1ECD7A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429C8885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E3A6E6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2A92E9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F6D4F4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F86B99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E89F60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DB011C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6A7EC9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32B63B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748DAC5F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A2E1C8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609221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76D84E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F91574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5CD4CA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003708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F0193B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A8B7ED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2ECC05D6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A1AABC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C3D3C9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449A54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85742F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6B1600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DBD423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0A1D36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B3802B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002B036C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408ABC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9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BB38EC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278F75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5B6251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7B9C4B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CBB6BE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D27603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AA251D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352755EA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D2EF6F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DC4319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AAEBB3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C503FD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DACCF7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99F542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406C532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6BEEA1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09D27810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117B88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11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60E76D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3F3177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FD7EA8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94CFCA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9859B0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599989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07F970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2E4F4094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A54A2F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12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BFD2E4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AE460D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664AB5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F0D22A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5F6836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D1B1AF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3E68A2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1F2B6686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16D470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13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849D80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3F0E57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B9F380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634664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344FC4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88DF52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9027AB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3637810C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F08EF8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14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4DB025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0F6733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9AEDF1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4B26F7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C6A315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40F2E68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182139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3883DBCA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A5E6B6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15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349F65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77BADB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EC3031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A5B68F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FD7C2F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35F971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534E00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388B144F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593AD6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16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D6FF3C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AE8DFD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2DFB8A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BBAF8E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EEC0F9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11EBA8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2E64FA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47A9E096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A96F59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17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C5861F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5B439B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E16352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501408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C15598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A186BC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5EAB18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3F0D13BF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B19B23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18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3D7762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BDD4FA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446639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B672CC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02D026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9C1901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1C1B36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555BBC9C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3BB543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19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49B776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B41BE0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4250C1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C4E4CA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2DFDC1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10C33E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C2F159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6425D32A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B5F917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20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C5BCE6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90944C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39FF1C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A0AA88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5EFD89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D56319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EB9420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256D8CA8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A22D1F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21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4DCE2A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8F084F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E2A2FE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37C9CE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E9BA6E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45FB29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653BC5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052A8EE9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6B9D93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22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2CE875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82BF52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96857A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2F8230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4655AB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F56637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032BA8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5B7E68E5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CB9272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23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620114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744CD2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57E452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82ECA2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60EC2E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F57748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91F294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69AD611A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B8B019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24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EC7F27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7AE84F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D2F021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F7025D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C67874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ABCE1F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B36A03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  <w:tr w:rsidRPr="005130BF" w:rsidR="005130BF" w:rsidTr="005130BF" w14:paraId="4607FA21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B731DB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>25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A47548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D82026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FA3EB7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E8CDBD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CDBB0E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31FA03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F51F3E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$-   </w:t>
            </w:r>
          </w:p>
        </w:tc>
      </w:tr>
    </w:tbl>
    <w:p w:rsidR="005130BF" w:rsidP="005130BF" w:rsidRDefault="005130BF" w14:paraId="3B13A9D1" w14:textId="77777777">
      <w:pPr>
        <w:bidi w:val="false"/>
        <w:ind w:left="-90"/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</w:rPr>
      </w:pPr>
    </w:p>
    <w:p w:rsidR="005130BF" w:rsidRDefault="005130BF" w14:paraId="7C668AFE" w14:textId="77777777">
      <w:pPr>
        <w:bidi w:val="false"/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</w:rPr>
      </w:pPr>
      <w:r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  <w:lang w:val="Italian"/>
        </w:rPr>
        <w:br w:type="page"/>
      </w:r>
    </w:p>
    <w:tbl>
      <w:tblPr>
        <w:tblW w:w="10962" w:type="dxa"/>
        <w:tblLook w:val="04A0" w:firstRow="1" w:lastRow="0" w:firstColumn="1" w:lastColumn="0" w:noHBand="0" w:noVBand="1"/>
      </w:tblPr>
      <w:tblGrid>
        <w:gridCol w:w="2778"/>
        <w:gridCol w:w="2778"/>
        <w:gridCol w:w="901"/>
        <w:gridCol w:w="901"/>
        <w:gridCol w:w="901"/>
        <w:gridCol w:w="901"/>
        <w:gridCol w:w="901"/>
        <w:gridCol w:w="901"/>
      </w:tblGrid>
      <w:tr w:rsidRPr="005130BF" w:rsidR="005130BF" w:rsidTr="005130BF" w14:paraId="664B1142" w14:textId="77777777">
        <w:trPr>
          <w:trHeight w:val="380"/>
        </w:trPr>
        <w:tc>
          <w:tcPr>
            <w:tcW w:w="10962" w:type="dxa"/>
            <w:gridSpan w:val="8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04EF2AD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COMMENTI AGGIUNTIVI</w:t>
            </w:r>
          </w:p>
        </w:tc>
      </w:tr>
      <w:tr w:rsidRPr="005130BF" w:rsidR="005130BF" w:rsidTr="005130BF" w14:paraId="3EB4FD31" w14:textId="77777777">
        <w:trPr>
          <w:trHeight w:val="380"/>
        </w:trPr>
        <w:tc>
          <w:tcPr>
            <w:tcW w:w="10962" w:type="dxa"/>
            <w:gridSpan w:val="8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130BF" w:rsidR="005130BF" w:rsidP="005130BF" w:rsidRDefault="005130BF" w14:paraId="68E1EFA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5130BF" w:rsidR="005130BF" w:rsidTr="005130BF" w14:paraId="0EAD76DE" w14:textId="77777777">
        <w:trPr>
          <w:trHeight w:val="380"/>
        </w:trPr>
        <w:tc>
          <w:tcPr>
            <w:tcW w:w="10962" w:type="dxa"/>
            <w:gridSpan w:val="8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130BF" w:rsidR="005130BF" w:rsidP="005130BF" w:rsidRDefault="005130BF" w14:paraId="40621AD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5130BF" w:rsidR="005130BF" w:rsidTr="005130BF" w14:paraId="6BF8D169" w14:textId="77777777">
        <w:trPr>
          <w:trHeight w:val="380"/>
        </w:trPr>
        <w:tc>
          <w:tcPr>
            <w:tcW w:w="10962" w:type="dxa"/>
            <w:gridSpan w:val="8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130BF" w:rsidR="005130BF" w:rsidP="005130BF" w:rsidRDefault="005130BF" w14:paraId="2FB5C95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5130BF" w:rsidR="005130BF" w:rsidTr="005130BF" w14:paraId="1C69D7B4" w14:textId="77777777">
        <w:trPr>
          <w:trHeight w:val="380"/>
        </w:trPr>
        <w:tc>
          <w:tcPr>
            <w:tcW w:w="10962" w:type="dxa"/>
            <w:gridSpan w:val="8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130BF" w:rsidR="005130BF" w:rsidP="005130BF" w:rsidRDefault="005130BF" w14:paraId="438690B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5130BF" w:rsidR="005130BF" w:rsidTr="005130BF" w14:paraId="690F7BB7" w14:textId="77777777">
        <w:trPr>
          <w:trHeight w:val="200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384E27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BF0D369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0EB375E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AB7CAEA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7F074EE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EC2CD76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2512392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DCE93F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5130BF" w:rsidR="005130BF" w:rsidTr="005130BF" w14:paraId="240D377A" w14:textId="77777777">
        <w:trPr>
          <w:trHeight w:val="380"/>
        </w:trPr>
        <w:tc>
          <w:tcPr>
            <w:tcW w:w="555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3764"/>
            <w:vAlign w:val="center"/>
            <w:hideMark/>
          </w:tcPr>
          <w:p w:rsidRPr="005130BF" w:rsidR="005130BF" w:rsidP="005130BF" w:rsidRDefault="005130BF" w14:paraId="120A078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INQUILINO</w:t>
            </w:r>
          </w:p>
        </w:tc>
        <w:tc>
          <w:tcPr>
            <w:tcW w:w="3604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3764"/>
            <w:vAlign w:val="center"/>
            <w:hideMark/>
          </w:tcPr>
          <w:p w:rsidRPr="005130BF" w:rsidR="005130BF" w:rsidP="005130BF" w:rsidRDefault="005130BF" w14:paraId="25CF9D0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DATA DELL'ISPEZIONE</w:t>
            </w:r>
          </w:p>
        </w:tc>
        <w:tc>
          <w:tcPr>
            <w:tcW w:w="180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3764"/>
            <w:vAlign w:val="center"/>
            <w:hideMark/>
          </w:tcPr>
          <w:p w:rsidRPr="005130BF" w:rsidR="005130BF" w:rsidP="005130BF" w:rsidRDefault="005130BF" w14:paraId="28C837B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Italian"/>
              </w:rPr>
              <w:t>ISPETTORE</w:t>
            </w:r>
          </w:p>
        </w:tc>
      </w:tr>
      <w:tr w:rsidRPr="005130BF" w:rsidR="005130BF" w:rsidTr="005130BF" w14:paraId="7256BF72" w14:textId="77777777">
        <w:trPr>
          <w:trHeight w:val="420"/>
        </w:trPr>
        <w:tc>
          <w:tcPr>
            <w:tcW w:w="555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A16035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604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989CC2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80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66B02C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</w:tbl>
    <w:p w:rsidRPr="00B65434" w:rsidR="005130BF" w:rsidP="005130BF" w:rsidRDefault="005130BF" w14:paraId="04FB5DDF" w14:textId="77777777">
      <w:pPr>
        <w:ind w:left="-90"/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</w:rPr>
      </w:pPr>
    </w:p>
    <w:sectPr w:rsidRPr="00B65434" w:rsidR="005130BF" w:rsidSect="007C0AB0">
      <w:pgSz w:w="12240" w:h="15840"/>
      <w:pgMar w:top="61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7D3E3" w14:textId="77777777" w:rsidR="00AD5B83" w:rsidRDefault="00AD5B83" w:rsidP="004C6C01">
      <w:r>
        <w:separator/>
      </w:r>
    </w:p>
  </w:endnote>
  <w:endnote w:type="continuationSeparator" w:id="0">
    <w:p w14:paraId="3678A14B" w14:textId="77777777" w:rsidR="00AD5B83" w:rsidRDefault="00AD5B83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5A35D" w14:textId="77777777" w:rsidR="00AD5B83" w:rsidRDefault="00AD5B83" w:rsidP="004C6C01">
      <w:r>
        <w:separator/>
      </w:r>
    </w:p>
  </w:footnote>
  <w:footnote w:type="continuationSeparator" w:id="0">
    <w:p w14:paraId="7954BE58" w14:textId="77777777" w:rsidR="00AD5B83" w:rsidRDefault="00AD5B83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83"/>
    <w:rsid w:val="00017D11"/>
    <w:rsid w:val="0004588C"/>
    <w:rsid w:val="00046F5A"/>
    <w:rsid w:val="000D3136"/>
    <w:rsid w:val="000D3E08"/>
    <w:rsid w:val="000D5651"/>
    <w:rsid w:val="000E4456"/>
    <w:rsid w:val="00113C3F"/>
    <w:rsid w:val="001430C2"/>
    <w:rsid w:val="00152249"/>
    <w:rsid w:val="0016438F"/>
    <w:rsid w:val="00190874"/>
    <w:rsid w:val="00197AA4"/>
    <w:rsid w:val="001C29A2"/>
    <w:rsid w:val="001D3084"/>
    <w:rsid w:val="001D5095"/>
    <w:rsid w:val="00220080"/>
    <w:rsid w:val="00225FFA"/>
    <w:rsid w:val="00246B96"/>
    <w:rsid w:val="00251A30"/>
    <w:rsid w:val="00263E5E"/>
    <w:rsid w:val="00265A6D"/>
    <w:rsid w:val="00284A82"/>
    <w:rsid w:val="00293F04"/>
    <w:rsid w:val="00295890"/>
    <w:rsid w:val="002971F3"/>
    <w:rsid w:val="002A5743"/>
    <w:rsid w:val="002B5D9A"/>
    <w:rsid w:val="002C0A4B"/>
    <w:rsid w:val="002D17E5"/>
    <w:rsid w:val="002E1856"/>
    <w:rsid w:val="002F35B4"/>
    <w:rsid w:val="002F54BD"/>
    <w:rsid w:val="00300D0E"/>
    <w:rsid w:val="003015B8"/>
    <w:rsid w:val="003028F2"/>
    <w:rsid w:val="003169FF"/>
    <w:rsid w:val="003247C3"/>
    <w:rsid w:val="00343574"/>
    <w:rsid w:val="00345CC0"/>
    <w:rsid w:val="00355C1F"/>
    <w:rsid w:val="003B789B"/>
    <w:rsid w:val="003F50F4"/>
    <w:rsid w:val="00405E4D"/>
    <w:rsid w:val="00426070"/>
    <w:rsid w:val="0043640D"/>
    <w:rsid w:val="00440B96"/>
    <w:rsid w:val="00461C19"/>
    <w:rsid w:val="00464224"/>
    <w:rsid w:val="00471C74"/>
    <w:rsid w:val="004937B7"/>
    <w:rsid w:val="004C6C01"/>
    <w:rsid w:val="004E2F8A"/>
    <w:rsid w:val="0050653C"/>
    <w:rsid w:val="005130BF"/>
    <w:rsid w:val="00513F89"/>
    <w:rsid w:val="005449AA"/>
    <w:rsid w:val="00581B8D"/>
    <w:rsid w:val="005A6272"/>
    <w:rsid w:val="005C4192"/>
    <w:rsid w:val="005E465D"/>
    <w:rsid w:val="005F4987"/>
    <w:rsid w:val="0061672E"/>
    <w:rsid w:val="00624110"/>
    <w:rsid w:val="00663036"/>
    <w:rsid w:val="006806AD"/>
    <w:rsid w:val="006C4F93"/>
    <w:rsid w:val="006D26C3"/>
    <w:rsid w:val="00710BDD"/>
    <w:rsid w:val="00745330"/>
    <w:rsid w:val="00751E49"/>
    <w:rsid w:val="007C0AB0"/>
    <w:rsid w:val="007C23AE"/>
    <w:rsid w:val="007D01DF"/>
    <w:rsid w:val="007D119F"/>
    <w:rsid w:val="00823204"/>
    <w:rsid w:val="008337C0"/>
    <w:rsid w:val="008471A8"/>
    <w:rsid w:val="00857E67"/>
    <w:rsid w:val="00871614"/>
    <w:rsid w:val="00897E3B"/>
    <w:rsid w:val="008A027A"/>
    <w:rsid w:val="008A1049"/>
    <w:rsid w:val="008A2577"/>
    <w:rsid w:val="00924670"/>
    <w:rsid w:val="00952FBA"/>
    <w:rsid w:val="00981DED"/>
    <w:rsid w:val="00982272"/>
    <w:rsid w:val="00984508"/>
    <w:rsid w:val="00996FF3"/>
    <w:rsid w:val="00997888"/>
    <w:rsid w:val="009B5957"/>
    <w:rsid w:val="009C61B0"/>
    <w:rsid w:val="009E08D3"/>
    <w:rsid w:val="009E528D"/>
    <w:rsid w:val="009F1EAC"/>
    <w:rsid w:val="009F5852"/>
    <w:rsid w:val="00A00CC5"/>
    <w:rsid w:val="00A07AE1"/>
    <w:rsid w:val="00A146EA"/>
    <w:rsid w:val="00A33278"/>
    <w:rsid w:val="00A45DFA"/>
    <w:rsid w:val="00A63D16"/>
    <w:rsid w:val="00A95281"/>
    <w:rsid w:val="00A957A8"/>
    <w:rsid w:val="00AA354C"/>
    <w:rsid w:val="00AD5B83"/>
    <w:rsid w:val="00AE4E21"/>
    <w:rsid w:val="00AE65BE"/>
    <w:rsid w:val="00B20BFE"/>
    <w:rsid w:val="00B30812"/>
    <w:rsid w:val="00B33B31"/>
    <w:rsid w:val="00B41085"/>
    <w:rsid w:val="00B65434"/>
    <w:rsid w:val="00B85A3B"/>
    <w:rsid w:val="00BC1C64"/>
    <w:rsid w:val="00BD050D"/>
    <w:rsid w:val="00BE5B0D"/>
    <w:rsid w:val="00C132D0"/>
    <w:rsid w:val="00C45631"/>
    <w:rsid w:val="00C5249E"/>
    <w:rsid w:val="00CE768F"/>
    <w:rsid w:val="00CF1E88"/>
    <w:rsid w:val="00D57248"/>
    <w:rsid w:val="00D73EEA"/>
    <w:rsid w:val="00DA2E06"/>
    <w:rsid w:val="00DE2996"/>
    <w:rsid w:val="00DF4D73"/>
    <w:rsid w:val="00E131A3"/>
    <w:rsid w:val="00E51764"/>
    <w:rsid w:val="00E94791"/>
    <w:rsid w:val="00EA753E"/>
    <w:rsid w:val="00EE56C3"/>
    <w:rsid w:val="00F03613"/>
    <w:rsid w:val="00F17AD3"/>
    <w:rsid w:val="00F2225C"/>
    <w:rsid w:val="00F569CF"/>
    <w:rsid w:val="00F67D5B"/>
    <w:rsid w:val="00F9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EC4AE"/>
  <w15:docId w15:val="{DC70ED95-1BE4-4177-B533-56DEEBEE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p1" w:customStyle="1">
    <w:name w:val="p1"/>
    <w:basedOn w:val="Normal"/>
    <w:rsid w:val="002E1856"/>
    <w:rPr>
      <w:rFonts w:ascii="Helvetica Neue" w:hAnsi="Helvetica Neue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103&amp;utm_language=IT&amp;utm_source=integrated+content&amp;utm_campaign=/free-punch-list-templates&amp;utm_medium=ic+commercial+construction+walkthrough+checklist+template+word+it&amp;lpa=ic+commercial+construction+walkthrough+checklist+template+word+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7fde2f216adca3bc7cab6b3712ec5c41</Template>
  <TotalTime>0</TotalTime>
  <Pages>2</Pages>
  <Words>1056</Words>
  <Characters>6023</Characters>
  <Application>Microsoft Office Word</Application>
  <DocSecurity>4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dcterms:created xsi:type="dcterms:W3CDTF">2021-05-06T14:45:00Z</dcterms:created>
  <dcterms:modified xsi:type="dcterms:W3CDTF">2021-05-06T14:45:00Z</dcterms:modified>
</cp:coreProperties>
</file>