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5F5D" w:rsidR="00385C71" w:rsidP="001909EB" w:rsidRDefault="00C04D51" w14:paraId="6C08B93F" w14:textId="77777777">
      <w:pPr>
        <w:bidi w:val="false"/>
        <w:outlineLvl w:val="0"/>
        <w:rPr>
          <w:rFonts w:ascii="Century Gothic" w:hAnsi="Century Gothic"/>
          <w:b/>
          <w:color w:val="595959" w:themeColor="text1" w:themeTint="A6"/>
          <w:sz w:val="44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C85F5D">
        <w:rPr>
          <w:rFonts w:ascii="Century Gothic" w:hAnsi="Century Gothic"/>
          <w:noProof/>
          <w:color w:val="595959" w:themeColor="text1" w:themeTint="A6"/>
          <w:sz w:val="44"/>
          <w:szCs w:val="44"/>
          <w:lang w:val="Italian"/>
        </w:rPr>
        <w:drawing>
          <wp:anchor distT="0" distB="0" distL="114300" distR="114300" simplePos="0" relativeHeight="251658240" behindDoc="0" locked="0" layoutInCell="1" allowOverlap="1" wp14:editId="5A2669B7" wp14:anchorId="6BAC3432">
            <wp:simplePos x="0" y="0"/>
            <wp:positionH relativeFrom="column">
              <wp:posOffset>3584639</wp:posOffset>
            </wp:positionH>
            <wp:positionV relativeFrom="paragraph">
              <wp:posOffset>10069</wp:posOffset>
            </wp:positionV>
            <wp:extent cx="3294543" cy="457200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9802" cy="459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43A77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t xml:space="preserve">DI E-MAIL PER SONDAGGIO CLIENTI </w:t>
      </w:r>
      <w:r w:rsidR="00643A77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br/>
      </w:r>
      <w:r w:rsidRPr="00C85F5D" w:rsidR="006B6107">
        <w:rPr>
          <w:rFonts w:ascii="Century Gothic" w:hAnsi="Century Gothic"/>
          <w:b/>
          <w:color w:val="595959" w:themeColor="text1" w:themeTint="A6"/>
          <w:sz w:val="44"/>
          <w:szCs w:val="44"/>
          <w:lang w:val="Italian"/>
        </w:rPr>
        <w:t xml:space="preserve">MODELLO </w:t>
      </w:r>
    </w:p>
    <w:p w:rsidRPr="006B6107" w:rsidR="003372BB" w:rsidP="00EF15F6" w:rsidRDefault="00715C9C" w14:paraId="25B78559" w14:textId="77777777">
      <w:pPr>
        <w:bidi w:val="false"/>
        <w:outlineLvl w:val="0"/>
        <w:rPr>
          <w:rFonts w:ascii="Century Gothic" w:hAnsi="Century Gothic"/>
          <w:bCs/>
          <w:color w:val="808080" w:themeColor="background1" w:themeShade="80"/>
          <w:sz w:val="20"/>
          <w:szCs w:val="20"/>
        </w:rPr>
      </w:pPr>
      <w:r w:rsidRPr="006F3B3C">
        <w:rPr>
          <w:rFonts w:ascii="Century Gothic" w:hAnsi="Century Gothic"/>
          <w:noProof/>
          <w:color w:val="000000" w:themeColor="text1"/>
          <w:sz w:val="22"/>
          <w:szCs w:val="22"/>
          <w:lang w:val="Italian"/>
        </w:rPr>
        <w:drawing>
          <wp:anchor distT="0" distB="0" distL="114300" distR="114300" simplePos="0" relativeHeight="251659264" behindDoc="1" locked="0" layoutInCell="1" allowOverlap="1" wp14:editId="6EE66DF4" wp14:anchorId="75523C76">
            <wp:simplePos x="0" y="0"/>
            <wp:positionH relativeFrom="column">
              <wp:posOffset>-22225</wp:posOffset>
            </wp:positionH>
            <wp:positionV relativeFrom="paragraph">
              <wp:posOffset>399415</wp:posOffset>
            </wp:positionV>
            <wp:extent cx="6920230" cy="412750"/>
            <wp:effectExtent l="95250" t="95250" r="166370" b="101600"/>
            <wp:wrapTight wrapText="bothSides">
              <wp:wrapPolygon edited="0">
                <wp:start x="-178" y="-4985"/>
                <wp:lineTo x="-297" y="-2991"/>
                <wp:lineTo x="-297" y="19938"/>
                <wp:lineTo x="-178" y="25920"/>
                <wp:lineTo x="21941" y="25920"/>
                <wp:lineTo x="22060" y="12960"/>
                <wp:lineTo x="21941" y="-1994"/>
                <wp:lineTo x="21941" y="-4985"/>
                <wp:lineTo x="-178" y="-4985"/>
              </wp:wrapPolygon>
            </wp:wrapTight>
            <wp:docPr id="1" name="Picture 1" descr="Interfaccia utente grafica, testo, applic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94503"/>
                    <a:stretch/>
                  </pic:blipFill>
                  <pic:spPr bwMode="auto">
                    <a:xfrm>
                      <a:off x="0" y="0"/>
                      <a:ext cx="6920230" cy="41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6B6107" w:rsidR="003372BB" w:rsidP="003372BB" w:rsidRDefault="003372BB" w14:paraId="0C836AB2" w14:textId="77777777">
      <w:pPr>
        <w:bidi w:val="false"/>
        <w:rPr>
          <w:rFonts w:ascii="Century Gothic" w:hAnsi="Century Gothic"/>
          <w:bCs/>
          <w:color w:val="44546A" w:themeColor="text2"/>
          <w:sz w:val="20"/>
          <w:szCs w:val="20"/>
        </w:rPr>
      </w:pPr>
    </w:p>
    <w:p w:rsidRPr="00DB6470" w:rsidR="00643A77" w:rsidP="00643A77" w:rsidRDefault="006F3B3C" w14:paraId="28A0ED75" w14:textId="77777777">
      <w:pPr>
        <w:bidi w:val="false"/>
        <w:rPr>
          <w:rFonts w:ascii="Century Gothic" w:hAnsi="Century Gothic"/>
          <w:sz w:val="22"/>
          <w:szCs w:val="22"/>
        </w:rPr>
      </w:pPr>
      <w:r w:rsidRPr="006F3B3C">
        <w:rPr>
          <w:rFonts w:ascii="Century Gothic" w:hAnsi="Century Gothic"/>
          <w:sz w:val="22"/>
          <w:szCs w:val="22"/>
          <w:lang w:val="Italian"/>
        </w:rPr>
        <w:t>Caro [Nome del cliente], Siamo stati felici di lavorare con te sul [nome del progetto]. Ora che il progetto è completo, ci piacerebbe sentire il tuo feedback. Se hai un momento, rispondi a questo breve sondaggio sulla tua esperienza.</w:t>
      </w:r>
    </w:p>
    <w:p w:rsidRPr="00DB6470" w:rsidR="00643A77" w:rsidP="00643A77" w:rsidRDefault="00643A77" w14:paraId="40C25D39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C745EE" w14:paraId="7B7F24A0" w14:textId="77777777">
      <w:pPr>
        <w:bidi w:val="fals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Italian"/>
        </w:rPr>
        <w:t xml:space="preserve">Per le seguenti domande, inserire [ </w:t>
      </w:r>
      <w:r w:rsidRPr="00643A77" w:rsidR="00643A77">
        <w:rPr>
          <w:rFonts w:ascii="Century Gothic" w:hAnsi="Century Gothic"/>
          <w:b/>
          <w:sz w:val="22"/>
          <w:szCs w:val="22"/>
          <w:lang w:val="Italian"/>
        </w:rPr>
        <w:t>X</w:t>
      </w:r>
      <w:r w:rsidRPr="00DB6470" w:rsidR="00643A77">
        <w:rPr>
          <w:rFonts w:ascii="Century Gothic" w:hAnsi="Century Gothic"/>
          <w:sz w:val="22"/>
          <w:szCs w:val="22"/>
          <w:lang w:val="Italian"/>
        </w:rPr>
        <w:t xml:space="preserve"> ] nella casella applicabile:</w:t>
      </w:r>
    </w:p>
    <w:p w:rsidRPr="00DB6470" w:rsidR="00643A77" w:rsidP="00643A77" w:rsidRDefault="00643A77" w14:paraId="57AD14E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260872E2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Come valuteresti la tua esperienza con il nostro team di progetto?</w:t>
      </w:r>
    </w:p>
    <w:p w:rsidRPr="00DB6470" w:rsidR="00643A77" w:rsidP="00643A77" w:rsidRDefault="00643A77" w14:paraId="2D2C1714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Molto soddisfatto</w:t>
      </w:r>
    </w:p>
    <w:p w:rsidRPr="00DB6470" w:rsidR="00643A77" w:rsidP="00643A77" w:rsidRDefault="00643A77" w14:paraId="0F7E1EFA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Soddisfatto</w:t>
      </w:r>
    </w:p>
    <w:p w:rsidRPr="00DB6470" w:rsidR="00643A77" w:rsidP="00643A77" w:rsidRDefault="00643A77" w14:paraId="747725F3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[ ] Né soddisfatto né insoddisfatto</w:t>
      </w:r>
    </w:p>
    <w:p w:rsidRPr="00DB6470" w:rsidR="00643A77" w:rsidP="00643A77" w:rsidRDefault="00643A77" w14:paraId="19F7BFE9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[ ] Insoddisfatto </w:t>
      </w:r>
    </w:p>
    <w:p w:rsidRPr="00DB6470" w:rsidR="00643A77" w:rsidP="00643A77" w:rsidRDefault="00643A77" w14:paraId="5089FF06" w14:textId="77777777">
      <w:pPr>
        <w:pStyle w:val="ListParagraph"/>
        <w:tabs>
          <w:tab w:val="left" w:pos="810"/>
        </w:tabs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Molto insoddisfatto</w:t>
      </w:r>
    </w:p>
    <w:p w:rsidRPr="00DB6470" w:rsidR="00643A77" w:rsidP="00643A77" w:rsidRDefault="00643A77" w14:paraId="5909578E" w14:textId="77777777">
      <w:pPr>
        <w:pStyle w:val="ListParagraph"/>
        <w:bidi w:val="false"/>
        <w:rPr>
          <w:sz w:val="22"/>
          <w:szCs w:val="22"/>
        </w:rPr>
      </w:pPr>
    </w:p>
    <w:p w:rsidRPr="00DB6470" w:rsidR="00643A77" w:rsidP="00643A77" w:rsidRDefault="00643A77" w14:paraId="5670BC46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Tutte le tue preoccupazioni sono state affrontate?</w:t>
      </w:r>
    </w:p>
    <w:p w:rsidRPr="00DB6470" w:rsidR="00643A77" w:rsidP="00643A77" w:rsidRDefault="00643A77" w14:paraId="3DF3B387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Sì</w:t>
      </w:r>
    </w:p>
    <w:p w:rsidRPr="00DB6470" w:rsidR="00643A77" w:rsidP="00643A77" w:rsidRDefault="00643A77" w14:paraId="493B23AD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No</w:t>
      </w:r>
    </w:p>
    <w:p w:rsidRPr="00DB6470" w:rsidR="00643A77" w:rsidP="00643A77" w:rsidRDefault="00643A77" w14:paraId="7CD47152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Non sono sicuro</w:t>
      </w:r>
    </w:p>
    <w:p w:rsidRPr="00DB6470" w:rsidR="00643A77" w:rsidP="00643A77" w:rsidRDefault="00643A77" w14:paraId="7D0C4FF2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[ ] Altri:  </w:t>
      </w:r>
    </w:p>
    <w:p w:rsidRPr="00DB6470" w:rsidR="00643A77" w:rsidP="00643A77" w:rsidRDefault="00643A77" w14:paraId="5C63EC2D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Quanto sei soddisfatto del risultato?</w:t>
      </w:r>
    </w:p>
    <w:p w:rsidRPr="00DB6470" w:rsidR="00643A77" w:rsidP="00643A77" w:rsidRDefault="00643A77" w14:paraId="00685E88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Molto soddisfatto</w:t>
      </w:r>
    </w:p>
    <w:p w:rsidRPr="00DB6470" w:rsidR="00643A77" w:rsidP="00643A77" w:rsidRDefault="00643A77" w14:paraId="3EFF354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Soddisfatto</w:t>
      </w:r>
    </w:p>
    <w:p w:rsidRPr="00DB6470" w:rsidR="00643A77" w:rsidP="00643A77" w:rsidRDefault="00643A77" w14:paraId="5FAB2B79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[ ] Né soddisfatto né insoddisfatto</w:t>
      </w:r>
    </w:p>
    <w:p w:rsidRPr="00DB6470" w:rsidR="00643A77" w:rsidP="00643A77" w:rsidRDefault="00643A77" w14:paraId="44AFAAE8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[ ] Insoddisfatto </w:t>
      </w:r>
    </w:p>
    <w:p w:rsidRPr="00DB6470" w:rsidR="00643A77" w:rsidP="00643A77" w:rsidRDefault="00643A77" w14:paraId="223C59FA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Molto insoddisfatto</w:t>
      </w:r>
    </w:p>
    <w:p w:rsidRPr="00DB6470" w:rsidR="00643A77" w:rsidP="00643A77" w:rsidRDefault="00643A77" w14:paraId="0054A18B" w14:textId="77777777">
      <w:pPr>
        <w:pStyle w:val="ListParagraph"/>
        <w:bidi w:val="false"/>
        <w:rPr>
          <w:sz w:val="22"/>
          <w:szCs w:val="22"/>
        </w:rPr>
      </w:pPr>
    </w:p>
    <w:p w:rsidRPr="00DB6470" w:rsidR="00643A77" w:rsidP="00643A77" w:rsidRDefault="00643A77" w14:paraId="49C5FD2E" w14:textId="77777777">
      <w:pPr>
        <w:pStyle w:val="ListParagraph"/>
        <w:numPr>
          <w:ilvl w:val="0"/>
          <w:numId w:val="28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Quanto è probabile che tu ritorni per eventuali progetti futuri? </w:t>
      </w:r>
    </w:p>
    <w:p w:rsidRPr="00DB6470" w:rsidR="00643A77" w:rsidP="00643A77" w:rsidRDefault="00643A77" w14:paraId="4B8EA394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Altamente probabile</w:t>
      </w:r>
    </w:p>
    <w:p w:rsidRPr="00DB6470" w:rsidR="00643A77" w:rsidP="00643A77" w:rsidRDefault="00643A77" w14:paraId="3A26532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Probabile</w:t>
      </w:r>
    </w:p>
    <w:p w:rsidRPr="00DB6470" w:rsidR="00643A77" w:rsidP="00643A77" w:rsidRDefault="00643A77" w14:paraId="6B502E8B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[ ] Non sono sicuro</w:t>
      </w:r>
    </w:p>
    <w:p w:rsidRPr="00DB6470" w:rsidR="00643A77" w:rsidP="00643A77" w:rsidRDefault="00643A77" w14:paraId="7E16799C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[ ] Improbabile</w:t>
      </w:r>
    </w:p>
    <w:p w:rsidRPr="00DB6470" w:rsidR="00643A77" w:rsidP="00643A77" w:rsidRDefault="00643A77" w14:paraId="3F446443" w14:textId="77777777">
      <w:pPr>
        <w:pStyle w:val="ListParagraph"/>
        <w:bidi w:val="false"/>
        <w:ind w:left="72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[ ] Altamente improbabile </w:t>
      </w:r>
    </w:p>
    <w:p w:rsidRPr="00DB6470" w:rsidR="00643A77" w:rsidP="00643A77" w:rsidRDefault="00643A77" w14:paraId="3DC72B4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1CD4A4A1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Italian"/>
        </w:rPr>
        <w:t xml:space="preserve">Si prega di fornire ulteriori feedback rispondendo alle seguenti domande:</w:t>
      </w:r>
    </w:p>
    <w:p w:rsidRPr="00DB6470" w:rsidR="00643A77" w:rsidP="00643A77" w:rsidRDefault="00643A77" w14:paraId="24BC79CD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6D99619F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Cosa è andato bene? Cosa si potrebbe fare di nuovo?</w:t>
      </w:r>
    </w:p>
    <w:p w:rsidRPr="00DB6470" w:rsidR="00643A77" w:rsidP="00643A77" w:rsidRDefault="00643A77" w14:paraId="3042FAC9" w14:textId="77777777">
      <w:pPr>
        <w:pStyle w:val="ListParagraph"/>
        <w:bidi w:val="false"/>
        <w:ind w:left="81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Risposta:</w:t>
      </w:r>
      <w:r w:rsidRPr="00DB6470">
        <w:rPr>
          <w:sz w:val="22"/>
          <w:szCs w:val="22"/>
          <w:lang w:val="Italian"/>
        </w:rPr>
        <w:br/>
      </w:r>
      <w:r w:rsidRPr="00DB6470">
        <w:rPr>
          <w:sz w:val="22"/>
          <w:szCs w:val="22"/>
          <w:lang w:val="Italian"/>
        </w:rPr>
        <w:br/>
      </w:r>
    </w:p>
    <w:p w:rsidRPr="00DB6470" w:rsidR="00643A77" w:rsidP="00643A77" w:rsidRDefault="00643A77" w14:paraId="149BCBC3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 xml:space="preserve">Cosa non è andato bene? Cosa suggeriresti di fare di diverso per migliorare la tua esperienza riguardo ai progetti futuri?</w:t>
      </w:r>
    </w:p>
    <w:p w:rsidRPr="00DB6470" w:rsidR="00643A77" w:rsidP="00643A77" w:rsidRDefault="00643A77" w14:paraId="37E4AA0B" w14:textId="77777777">
      <w:pPr>
        <w:pStyle w:val="ListParagraph"/>
        <w:bidi w:val="false"/>
        <w:ind w:left="810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Risposta:</w:t>
      </w:r>
    </w:p>
    <w:p w:rsidRPr="00DB6470" w:rsidR="00643A77" w:rsidP="00643A77" w:rsidRDefault="00643A77" w14:paraId="5A5C364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1E9BD455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5B2D88BC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7CE3758D" w14:textId="77777777">
      <w:pPr>
        <w:pStyle w:val="ListParagraph"/>
        <w:numPr>
          <w:ilvl w:val="0"/>
          <w:numId w:val="26"/>
        </w:numPr>
        <w:tabs>
          <w:tab w:val="clear" w:pos="4320"/>
        </w:tabs>
        <w:bidi w:val="false"/>
        <w:rPr>
          <w:sz w:val="22"/>
          <w:szCs w:val="22"/>
        </w:rPr>
      </w:pPr>
      <w:r w:rsidRPr="00DB6470">
        <w:rPr>
          <w:sz w:val="22"/>
          <w:szCs w:val="22"/>
          <w:lang w:val="Italian"/>
        </w:rPr>
        <w:t>Qualche pensiero o preoccupazione aggiuntiva?</w:t>
      </w:r>
    </w:p>
    <w:p w:rsidRPr="00DB6470" w:rsidR="00643A77" w:rsidP="00643A77" w:rsidRDefault="00643A77" w14:paraId="3D219995" w14:textId="77777777">
      <w:pPr>
        <w:bidi w:val="false"/>
        <w:ind w:firstLine="720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Italian"/>
        </w:rPr>
        <w:t>Risposta:</w:t>
      </w:r>
    </w:p>
    <w:p w:rsidRPr="00DB6470" w:rsidR="00643A77" w:rsidP="00643A77" w:rsidRDefault="00643A77" w14:paraId="4D0DD09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26089E3B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33AB01B2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26CCF59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Italian"/>
        </w:rPr>
        <w:t xml:space="preserve">Grazie per aver dedicato del tempo a rispondere a queste domande. </w:t>
      </w:r>
    </w:p>
    <w:p w:rsidRPr="00DB6470" w:rsidR="00643A77" w:rsidP="00643A77" w:rsidRDefault="00643A77" w14:paraId="635B6052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38B2592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Italian"/>
        </w:rPr>
        <w:t>Sinceramente</w:t>
      </w:r>
    </w:p>
    <w:p w:rsidRPr="00DB6470" w:rsidR="00643A77" w:rsidP="00643A77" w:rsidRDefault="00643A77" w14:paraId="4C2D2E93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7C60A3C0" w14:textId="77777777">
      <w:pPr>
        <w:bidi w:val="false"/>
        <w:rPr>
          <w:rFonts w:ascii="Century Gothic" w:hAnsi="Century Gothic"/>
          <w:sz w:val="22"/>
          <w:szCs w:val="22"/>
        </w:rPr>
      </w:pPr>
      <w:r w:rsidRPr="00DB6470">
        <w:rPr>
          <w:rFonts w:ascii="Century Gothic" w:hAnsi="Century Gothic"/>
          <w:sz w:val="22"/>
          <w:szCs w:val="22"/>
          <w:lang w:val="Italian"/>
        </w:rPr>
        <w:t>[Nome]</w:t>
      </w:r>
    </w:p>
    <w:p w:rsidRPr="00DB6470" w:rsidR="00643A77" w:rsidP="00643A77" w:rsidRDefault="00643A77" w14:paraId="2277019A" w14:textId="77777777">
      <w:pPr>
        <w:bidi w:val="false"/>
        <w:rPr>
          <w:rFonts w:ascii="Century Gothic" w:hAnsi="Century Gothic"/>
          <w:sz w:val="22"/>
          <w:szCs w:val="22"/>
        </w:rPr>
      </w:pPr>
    </w:p>
    <w:p w:rsidRPr="00DB6470" w:rsidR="00643A77" w:rsidP="00643A77" w:rsidRDefault="00643A77" w14:paraId="4A85265E" w14:textId="77777777">
      <w:pPr>
        <w:bidi w:val="false"/>
        <w:ind w:left="720"/>
        <w:rPr>
          <w:rFonts w:ascii="Century Gothic" w:hAnsi="Century Gothic"/>
          <w:sz w:val="22"/>
          <w:szCs w:val="22"/>
        </w:rPr>
      </w:pPr>
    </w:p>
    <w:p w:rsidRPr="00C85F5D" w:rsidR="006F3B3C" w:rsidP="00643A77" w:rsidRDefault="006F3B3C" w14:paraId="711DD18B" w14:textId="77777777">
      <w:pPr>
        <w:bidi w:val="false"/>
        <w:spacing w:line="360" w:lineRule="auto"/>
        <w:ind w:left="90"/>
        <w:outlineLvl w:val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color w:val="000000" w:themeColor="text1"/>
          <w:szCs w:val="20"/>
          <w:lang w:val="Italian"/>
        </w:rPr>
        <w:drawing>
          <wp:anchor distT="0" distB="0" distL="114300" distR="114300" simplePos="0" relativeHeight="251660288" behindDoc="1" locked="0" layoutInCell="1" allowOverlap="1" wp14:editId="5BF31537" wp14:anchorId="191529D8">
            <wp:simplePos x="0" y="0"/>
            <wp:positionH relativeFrom="column">
              <wp:posOffset>-57150</wp:posOffset>
            </wp:positionH>
            <wp:positionV relativeFrom="paragraph">
              <wp:posOffset>353060</wp:posOffset>
            </wp:positionV>
            <wp:extent cx="6858000" cy="612775"/>
            <wp:effectExtent l="95250" t="95250" r="171450" b="92075"/>
            <wp:wrapTight wrapText="bothSides">
              <wp:wrapPolygon edited="0">
                <wp:start x="-180" y="-3358"/>
                <wp:lineTo x="-300" y="-2015"/>
                <wp:lineTo x="-300" y="19474"/>
                <wp:lineTo x="-180" y="24174"/>
                <wp:lineTo x="21960" y="24174"/>
                <wp:lineTo x="22080" y="19474"/>
                <wp:lineTo x="22080" y="8730"/>
                <wp:lineTo x="21960" y="-3358"/>
                <wp:lineTo x="-180" y="-3358"/>
              </wp:wrapPolygon>
            </wp:wrapTight>
            <wp:docPr id="4" name="Picture 4" descr="Interfaccia utente grafica, testo, applic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77"/>
                    <a:stretch/>
                  </pic:blipFill>
                  <pic:spPr bwMode="auto">
                    <a:xfrm>
                      <a:off x="0" y="0"/>
                      <a:ext cx="6858000" cy="612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89309" dir="2700000" sx="101000" sy="101000" algn="tl" rotWithShape="0">
                        <a:sysClr val="windowText" lastClr="000000">
                          <a:lumMod val="50000"/>
                          <a:lumOff val="50000"/>
                          <a:alpha val="40000"/>
                        </a:sys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A6F8D" w:rsidP="00DA6F8D" w:rsidRDefault="00DA6F8D" w14:paraId="1FFCA2D5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  <w:sectPr w:rsidR="00DA6F8D" w:rsidSect="006B6107">
          <w:footerReference w:type="even" r:id="rId14"/>
          <w:footerReference w:type="default" r:id="rId15"/>
          <w:pgSz w:w="12240" w:h="15840"/>
          <w:pgMar w:top="567" w:right="720" w:bottom="432" w:left="720" w:header="720" w:footer="518" w:gutter="0"/>
          <w:cols w:space="720"/>
          <w:titlePg/>
          <w:docGrid w:linePitch="360"/>
        </w:sectPr>
      </w:pPr>
    </w:p>
    <w:p w:rsidR="00C85F5D" w:rsidP="009A7000" w:rsidRDefault="00C85F5D" w14:paraId="39FF770F" w14:textId="77777777">
      <w:pPr>
        <w:bidi w:val="false"/>
        <w:spacing w:line="360" w:lineRule="auto"/>
        <w:outlineLvl w:val="0"/>
        <w:rPr>
          <w:rFonts w:ascii="Century Gothic" w:hAnsi="Century Gothic"/>
          <w:bCs/>
          <w:color w:val="000000" w:themeColor="text1"/>
          <w:szCs w:val="20"/>
        </w:rPr>
      </w:pPr>
    </w:p>
    <w:p w:rsidRPr="00C04D51" w:rsidR="00C85F5D" w:rsidP="00C85F5D" w:rsidRDefault="00C85F5D" w14:paraId="18873E56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5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30"/>
      </w:tblGrid>
      <w:tr w:rsidRPr="00C04D51" w:rsidR="00C85F5D" w:rsidTr="007B78A3" w14:paraId="2BCCC1ED" w14:textId="77777777">
        <w:trPr>
          <w:trHeight w:val="3168"/>
        </w:trPr>
        <w:tc>
          <w:tcPr>
            <w:tcW w:w="10530" w:type="dxa"/>
          </w:tcPr>
          <w:p w:rsidRPr="00C04D51" w:rsidR="00C85F5D" w:rsidP="007B78A3" w:rsidRDefault="00C85F5D" w14:paraId="176F327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</w:p>
          <w:p w:rsidRPr="00C04D51" w:rsidR="00C85F5D" w:rsidP="007B78A3" w:rsidRDefault="00C85F5D" w14:paraId="1FEF2B03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C04D51" w:rsidR="00C85F5D" w:rsidP="007B78A3" w:rsidRDefault="00C85F5D" w14:paraId="3551E5A3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1"/>
                <w:szCs w:val="18"/>
              </w:rPr>
            </w:pPr>
          </w:p>
          <w:p w:rsidRPr="00C04D51" w:rsidR="00C85F5D" w:rsidP="007B78A3" w:rsidRDefault="00C85F5D" w14:paraId="21E36600" w14:textId="77777777">
            <w:pPr>
              <w:bidi w:val="false"/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C04D51">
              <w:rPr>
                <w:rFonts w:ascii="Century Gothic" w:hAnsi="Century Gothic"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04D51" w:rsidR="00473A9E" w:rsidP="001032AD" w:rsidRDefault="00473A9E" w14:paraId="69387637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p w:rsidRPr="00C04D51" w:rsidR="00473A9E" w:rsidP="001032AD" w:rsidRDefault="00473A9E" w14:paraId="361C0302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C04D51" w:rsidR="00473A9E" w:rsidSect="00211989">
      <w:pgSz w:w="12240" w:h="15840"/>
      <w:pgMar w:top="369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231EB" w14:textId="77777777" w:rsidR="00676E28" w:rsidRDefault="00676E28" w:rsidP="00F36FE0">
      <w:r>
        <w:separator/>
      </w:r>
    </w:p>
  </w:endnote>
  <w:endnote w:type="continuationSeparator" w:id="0">
    <w:p w14:paraId="18724070" w14:textId="77777777" w:rsidR="00676E28" w:rsidRDefault="00676E2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861480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73313" w14:textId="77777777" w:rsidR="006C6DF5" w:rsidRDefault="006C6DF5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F2969" w14:textId="77777777" w:rsidR="006C6DF5" w:rsidRDefault="006C6DF5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5FCE3" w14:textId="77777777" w:rsidR="006C6DF5" w:rsidRDefault="006C6DF5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724B" w14:textId="77777777" w:rsidR="00676E28" w:rsidRDefault="00676E28" w:rsidP="00F36FE0">
      <w:r>
        <w:separator/>
      </w:r>
    </w:p>
  </w:footnote>
  <w:footnote w:type="continuationSeparator" w:id="0">
    <w:p w14:paraId="6817D147" w14:textId="77777777" w:rsidR="00676E28" w:rsidRDefault="00676E2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2F52BBF"/>
    <w:multiLevelType w:val="hybridMultilevel"/>
    <w:tmpl w:val="12F6A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 w15:restartNumberingAfterBreak="0">
    <w:nsid w:val="1A671DF1"/>
    <w:multiLevelType w:val="hybridMultilevel"/>
    <w:tmpl w:val="D704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2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4" w15:restartNumberingAfterBreak="0">
    <w:nsid w:val="30B558BF"/>
    <w:multiLevelType w:val="hybridMultilevel"/>
    <w:tmpl w:val="D7046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upperLetter"/>
      <w:lvlText w:val="%2."/>
      <w:lvlJc w:val="left"/>
      <w:pPr>
        <w:ind w:left="1440" w:hanging="360"/>
      </w:pPr>
    </w:lvl>
    <w:lvl w:ilvl="2" w:tplc="FFFFFFFF" w:tentative="1">
      <w:start w:val="1"/>
      <w:numFmt w:val="upp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upperLetter"/>
      <w:lvlText w:val="%5."/>
      <w:lvlJc w:val="left"/>
      <w:pPr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upperLetter"/>
      <w:lvlText w:val="%8."/>
      <w:lvlJc w:val="left"/>
      <w:pPr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5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D430AF"/>
    <w:multiLevelType w:val="hybridMultilevel"/>
    <w:tmpl w:val="B56A227A"/>
    <w:lvl w:ilvl="0" w:tplc="040C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A831155"/>
    <w:multiLevelType w:val="hybridMultilevel"/>
    <w:tmpl w:val="3252D2C8"/>
    <w:lvl w:ilvl="0" w:tplc="0409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2036B14"/>
    <w:multiLevelType w:val="multilevel"/>
    <w:tmpl w:val="4E8CB8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8D926CC"/>
    <w:multiLevelType w:val="multilevel"/>
    <w:tmpl w:val="3A7CFF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upp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upp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upp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upp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upp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7"/>
  </w:num>
  <w:num w:numId="13">
    <w:abstractNumId w:val="26"/>
  </w:num>
  <w:num w:numId="14">
    <w:abstractNumId w:val="17"/>
  </w:num>
  <w:num w:numId="15">
    <w:abstractNumId w:val="12"/>
  </w:num>
  <w:num w:numId="16">
    <w:abstractNumId w:val="19"/>
  </w:num>
  <w:num w:numId="17">
    <w:abstractNumId w:val="21"/>
  </w:num>
  <w:num w:numId="18">
    <w:abstractNumId w:val="16"/>
  </w:num>
  <w:num w:numId="19">
    <w:abstractNumId w:val="13"/>
  </w:num>
  <w:num w:numId="20">
    <w:abstractNumId w:val="23"/>
  </w:num>
  <w:num w:numId="21">
    <w:abstractNumId w:val="15"/>
  </w:num>
  <w:num w:numId="22">
    <w:abstractNumId w:val="22"/>
  </w:num>
  <w:num w:numId="23">
    <w:abstractNumId w:val="18"/>
  </w:num>
  <w:num w:numId="24">
    <w:abstractNumId w:val="24"/>
  </w:num>
  <w:num w:numId="25">
    <w:abstractNumId w:val="25"/>
  </w:num>
  <w:num w:numId="26">
    <w:abstractNumId w:val="11"/>
  </w:num>
  <w:num w:numId="27">
    <w:abstractNumId w:val="1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7C"/>
    <w:rsid w:val="00021592"/>
    <w:rsid w:val="00031AF7"/>
    <w:rsid w:val="0003596F"/>
    <w:rsid w:val="00036FF2"/>
    <w:rsid w:val="000413A5"/>
    <w:rsid w:val="0005681E"/>
    <w:rsid w:val="000674A5"/>
    <w:rsid w:val="000B3AA5"/>
    <w:rsid w:val="000B4ACB"/>
    <w:rsid w:val="000C02F8"/>
    <w:rsid w:val="000C4DD4"/>
    <w:rsid w:val="000C5A84"/>
    <w:rsid w:val="000D2835"/>
    <w:rsid w:val="000D39EA"/>
    <w:rsid w:val="000D5F7F"/>
    <w:rsid w:val="000E7AF5"/>
    <w:rsid w:val="000F1D44"/>
    <w:rsid w:val="00102924"/>
    <w:rsid w:val="001032AD"/>
    <w:rsid w:val="0011091C"/>
    <w:rsid w:val="00111C4F"/>
    <w:rsid w:val="00121D51"/>
    <w:rsid w:val="001304C4"/>
    <w:rsid w:val="001472A1"/>
    <w:rsid w:val="00150B91"/>
    <w:rsid w:val="001546C7"/>
    <w:rsid w:val="00172EE8"/>
    <w:rsid w:val="001756CC"/>
    <w:rsid w:val="001909EB"/>
    <w:rsid w:val="001962A6"/>
    <w:rsid w:val="001B60CA"/>
    <w:rsid w:val="001E1863"/>
    <w:rsid w:val="00206944"/>
    <w:rsid w:val="00206A92"/>
    <w:rsid w:val="00211989"/>
    <w:rsid w:val="0022670B"/>
    <w:rsid w:val="002453A2"/>
    <w:rsid w:val="002507EE"/>
    <w:rsid w:val="00260AD4"/>
    <w:rsid w:val="00262454"/>
    <w:rsid w:val="00294C13"/>
    <w:rsid w:val="00294C92"/>
    <w:rsid w:val="00296750"/>
    <w:rsid w:val="002A1F64"/>
    <w:rsid w:val="002A367C"/>
    <w:rsid w:val="002A45FC"/>
    <w:rsid w:val="002A6488"/>
    <w:rsid w:val="002E4407"/>
    <w:rsid w:val="002F2C0D"/>
    <w:rsid w:val="002F39CD"/>
    <w:rsid w:val="00303C60"/>
    <w:rsid w:val="00321387"/>
    <w:rsid w:val="00332DF6"/>
    <w:rsid w:val="003372BB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729A"/>
    <w:rsid w:val="003D1945"/>
    <w:rsid w:val="003D220F"/>
    <w:rsid w:val="003D28EE"/>
    <w:rsid w:val="003D706E"/>
    <w:rsid w:val="003D7E76"/>
    <w:rsid w:val="003E0399"/>
    <w:rsid w:val="003E7A75"/>
    <w:rsid w:val="003F787D"/>
    <w:rsid w:val="00400413"/>
    <w:rsid w:val="00422668"/>
    <w:rsid w:val="00432C61"/>
    <w:rsid w:val="00447F79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4F094E"/>
    <w:rsid w:val="00507F71"/>
    <w:rsid w:val="00507FF4"/>
    <w:rsid w:val="00531F82"/>
    <w:rsid w:val="005345A7"/>
    <w:rsid w:val="00541A1C"/>
    <w:rsid w:val="00543EFB"/>
    <w:rsid w:val="00547183"/>
    <w:rsid w:val="00557C38"/>
    <w:rsid w:val="00574CA2"/>
    <w:rsid w:val="0058195D"/>
    <w:rsid w:val="00591289"/>
    <w:rsid w:val="005913EC"/>
    <w:rsid w:val="005921CD"/>
    <w:rsid w:val="005968C0"/>
    <w:rsid w:val="005A2A0E"/>
    <w:rsid w:val="005A2BD6"/>
    <w:rsid w:val="005B7C30"/>
    <w:rsid w:val="005C1013"/>
    <w:rsid w:val="005C2529"/>
    <w:rsid w:val="005C737B"/>
    <w:rsid w:val="005D0707"/>
    <w:rsid w:val="005D6169"/>
    <w:rsid w:val="005F5ABE"/>
    <w:rsid w:val="005F70B0"/>
    <w:rsid w:val="005F7B5D"/>
    <w:rsid w:val="006207F9"/>
    <w:rsid w:val="00623AB4"/>
    <w:rsid w:val="00623EC5"/>
    <w:rsid w:val="006316D7"/>
    <w:rsid w:val="006437C4"/>
    <w:rsid w:val="00643A77"/>
    <w:rsid w:val="00660D04"/>
    <w:rsid w:val="00666161"/>
    <w:rsid w:val="00676E28"/>
    <w:rsid w:val="00681EE0"/>
    <w:rsid w:val="00685385"/>
    <w:rsid w:val="006940BE"/>
    <w:rsid w:val="006950B1"/>
    <w:rsid w:val="006B39F0"/>
    <w:rsid w:val="006B5ECE"/>
    <w:rsid w:val="006B6107"/>
    <w:rsid w:val="006B6267"/>
    <w:rsid w:val="006C1052"/>
    <w:rsid w:val="006C3482"/>
    <w:rsid w:val="006C39ED"/>
    <w:rsid w:val="006C66DE"/>
    <w:rsid w:val="006C6DF5"/>
    <w:rsid w:val="006D36F2"/>
    <w:rsid w:val="006D6888"/>
    <w:rsid w:val="006E24AA"/>
    <w:rsid w:val="006F3B3C"/>
    <w:rsid w:val="006F5AC0"/>
    <w:rsid w:val="007014F2"/>
    <w:rsid w:val="00712BBE"/>
    <w:rsid w:val="00714325"/>
    <w:rsid w:val="00715C9C"/>
    <w:rsid w:val="00744E50"/>
    <w:rsid w:val="007521D8"/>
    <w:rsid w:val="00756B3B"/>
    <w:rsid w:val="00774101"/>
    <w:rsid w:val="0078197E"/>
    <w:rsid w:val="00783BAD"/>
    <w:rsid w:val="007B7D80"/>
    <w:rsid w:val="007D181E"/>
    <w:rsid w:val="007F08AA"/>
    <w:rsid w:val="007F4394"/>
    <w:rsid w:val="007F4423"/>
    <w:rsid w:val="008034C1"/>
    <w:rsid w:val="00804DF9"/>
    <w:rsid w:val="00813A41"/>
    <w:rsid w:val="0081690B"/>
    <w:rsid w:val="00830077"/>
    <w:rsid w:val="008350B3"/>
    <w:rsid w:val="0084624B"/>
    <w:rsid w:val="0085124E"/>
    <w:rsid w:val="00863730"/>
    <w:rsid w:val="00880BBF"/>
    <w:rsid w:val="008B4152"/>
    <w:rsid w:val="008C3ED9"/>
    <w:rsid w:val="008F0F82"/>
    <w:rsid w:val="008F6B77"/>
    <w:rsid w:val="008F73FB"/>
    <w:rsid w:val="008F74B0"/>
    <w:rsid w:val="009016C1"/>
    <w:rsid w:val="009152A8"/>
    <w:rsid w:val="009331FA"/>
    <w:rsid w:val="00942BD8"/>
    <w:rsid w:val="00952AB1"/>
    <w:rsid w:val="009541D8"/>
    <w:rsid w:val="00977EFD"/>
    <w:rsid w:val="00984FD2"/>
    <w:rsid w:val="009A10DA"/>
    <w:rsid w:val="009A140C"/>
    <w:rsid w:val="009A7000"/>
    <w:rsid w:val="009A7594"/>
    <w:rsid w:val="009C2E35"/>
    <w:rsid w:val="009C4A98"/>
    <w:rsid w:val="009C5C0F"/>
    <w:rsid w:val="009C6682"/>
    <w:rsid w:val="009D1DB2"/>
    <w:rsid w:val="009D3ACD"/>
    <w:rsid w:val="009E31FD"/>
    <w:rsid w:val="009E4A5C"/>
    <w:rsid w:val="009E71D3"/>
    <w:rsid w:val="009F028C"/>
    <w:rsid w:val="009F5293"/>
    <w:rsid w:val="00A06691"/>
    <w:rsid w:val="00A11BF6"/>
    <w:rsid w:val="00A12B71"/>
    <w:rsid w:val="00A12C16"/>
    <w:rsid w:val="00A2037C"/>
    <w:rsid w:val="00A2277A"/>
    <w:rsid w:val="00A255C6"/>
    <w:rsid w:val="00A649D2"/>
    <w:rsid w:val="00A6738D"/>
    <w:rsid w:val="00A71BA7"/>
    <w:rsid w:val="00A75E8D"/>
    <w:rsid w:val="00A94CC9"/>
    <w:rsid w:val="00A94E32"/>
    <w:rsid w:val="00A95536"/>
    <w:rsid w:val="00AA09E1"/>
    <w:rsid w:val="00AA1392"/>
    <w:rsid w:val="00AA5E3A"/>
    <w:rsid w:val="00AB1F2A"/>
    <w:rsid w:val="00AC6B85"/>
    <w:rsid w:val="00AD3F4D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4CCB"/>
    <w:rsid w:val="00BF5EE5"/>
    <w:rsid w:val="00C04D51"/>
    <w:rsid w:val="00C12C0B"/>
    <w:rsid w:val="00C14705"/>
    <w:rsid w:val="00C3014C"/>
    <w:rsid w:val="00C56E39"/>
    <w:rsid w:val="00C745EE"/>
    <w:rsid w:val="00C81141"/>
    <w:rsid w:val="00C85F5D"/>
    <w:rsid w:val="00C868DE"/>
    <w:rsid w:val="00C92EEF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559BB"/>
    <w:rsid w:val="00D60C39"/>
    <w:rsid w:val="00D660EC"/>
    <w:rsid w:val="00D675F4"/>
    <w:rsid w:val="00D817AC"/>
    <w:rsid w:val="00D82ADF"/>
    <w:rsid w:val="00D90B36"/>
    <w:rsid w:val="00D953F8"/>
    <w:rsid w:val="00DA6F8D"/>
    <w:rsid w:val="00DB1AE1"/>
    <w:rsid w:val="00DB2A4E"/>
    <w:rsid w:val="00DE04C9"/>
    <w:rsid w:val="00DE1475"/>
    <w:rsid w:val="00DE5460"/>
    <w:rsid w:val="00DF560D"/>
    <w:rsid w:val="00DF781C"/>
    <w:rsid w:val="00E0014C"/>
    <w:rsid w:val="00E06662"/>
    <w:rsid w:val="00E11F52"/>
    <w:rsid w:val="00E1328E"/>
    <w:rsid w:val="00E4709E"/>
    <w:rsid w:val="00E62BF6"/>
    <w:rsid w:val="00E702FC"/>
    <w:rsid w:val="00E7322A"/>
    <w:rsid w:val="00E81C57"/>
    <w:rsid w:val="00E8348B"/>
    <w:rsid w:val="00E85804"/>
    <w:rsid w:val="00E87354"/>
    <w:rsid w:val="00E942CC"/>
    <w:rsid w:val="00E95C18"/>
    <w:rsid w:val="00E97F89"/>
    <w:rsid w:val="00EB23F8"/>
    <w:rsid w:val="00EC3CDB"/>
    <w:rsid w:val="00EF15F6"/>
    <w:rsid w:val="00EF4C66"/>
    <w:rsid w:val="00F05EE6"/>
    <w:rsid w:val="00F1014A"/>
    <w:rsid w:val="00F11F7B"/>
    <w:rsid w:val="00F200A5"/>
    <w:rsid w:val="00F26A17"/>
    <w:rsid w:val="00F36FE0"/>
    <w:rsid w:val="00F44833"/>
    <w:rsid w:val="00F52F30"/>
    <w:rsid w:val="00F55F00"/>
    <w:rsid w:val="00F772A5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72438"/>
  <w15:docId w15:val="{D2F50802-B0DF-C742-B9E7-BA599054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  <w:sz w:val="20"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sz w:val="20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eastAsiaTheme="minorEastAsia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309&amp;utm_language=IT&amp;utm_source=integrated+content&amp;utm_campaign=/measuring-project-success&amp;utm_medium=ic+client+survey+email+37309+word+it&amp;lpa=ic+client+survey+email+37309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How%20to%20Measure%20the%20Success%20of%20a%20Project/IC-Client-Survey-Email-11274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449C2C-A0B6-C04F-BE07-3243A6F52D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IC-Client-Survey-Email-11274_WORD.dotx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2</cp:revision>
  <cp:lastPrinted>2019-11-24T23:54:00Z</cp:lastPrinted>
  <dcterms:created xsi:type="dcterms:W3CDTF">2022-02-25T19:36:00Z</dcterms:created>
  <dcterms:modified xsi:type="dcterms:W3CDTF">2022-02-25T19:39:00Z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