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082C70" w:rsidP="00082C70" w:rsidRDefault="00082C70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Italian"/>
        </w:rPr>
        <w:drawing>
          <wp:anchor distT="0" distB="0" distL="114300" distR="114300" simplePos="0" relativeHeight="251659264" behindDoc="0" locked="0" layoutInCell="1" allowOverlap="1" wp14:editId="5CB5FCB7" wp14:anchorId="0B83DCB0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A5750" w:themeColor="accent5" w:themeShade="80"/>
          <w:sz w:val="36"/>
          <w:szCs w:val="36"/>
          <w:lang w:val="Italian"/>
        </w:rPr>
        <w:t xml:space="preserve">Modello di modulo Di controllo delle modifiche      </w:t>
      </w:r>
    </w:p>
    <w:p w:rsidRPr="005620D4" w:rsidR="00FD3860" w:rsidP="002D4552" w:rsidRDefault="00FD3860">
      <w:pPr>
        <w:bidi w:val="false"/>
        <w:rPr>
          <w:rFonts w:ascii="Arial" w:hAnsi="Arial" w:cs="Arial"/>
        </w:rPr>
      </w:pPr>
    </w:p>
    <w:p w:rsidRPr="00522530" w:rsidR="00522530" w:rsidP="00522530" w:rsidRDefault="00522530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R="00522530" w:rsidTr="005A14B8"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TITOLO DEL PROGETTO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SPONSOR DEL PROGETTO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RICHIESTA DI MODIFICA</w:t>
            </w:r>
          </w:p>
        </w:tc>
      </w:tr>
      <w:tr w:rsidR="00522530" w:rsidTr="005A14B8">
        <w:tblPrEx>
          <w:jc w:val="center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NOME DELL'ORIGINATORE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DELLA RICHIESTA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INFORMAZIONI DI CONTATTO DELL'ORIGINATORE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CAMBIARE</w:t>
            </w:r>
          </w:p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 xml:space="preserve"> NUMERO ID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ARTICOLI DA MODIFICARE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RIFERIMENTO(I) ARGOMENTO(I)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CAMBIA DESCRIZIONE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INCIDENZA FINANZIARIA STIMATA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IMPATTO STIMATO SULLA TEMPISTICA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PRIORITÀ / VINCOLI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VALUTAZIONE DELLE MODIFICHE</w:t>
            </w:r>
          </w:p>
        </w:tc>
      </w:tr>
      <w:tr w:rsidR="00522530" w:rsidTr="005A14B8">
        <w:tblPrEx>
          <w:jc w:val="center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ASPETTI INTERESSATI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LAVORO RICHIESTO</w:t>
            </w:r>
          </w:p>
        </w:tc>
      </w:tr>
      <w:tr w:rsidR="00522530" w:rsidTr="005A14B8">
        <w:tblPrEx>
          <w:jc w:val="center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RICHIESTE CORRELATE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VALUTAZIONE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NOME DEL VALUTATORE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FIRMA DEL VALUTATORE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APPROVAZIONE DELLE MODIFICHE</w:t>
            </w:r>
          </w:p>
        </w:tc>
      </w:tr>
      <w:tr w:rsidRPr="007F70A6" w:rsidR="00522530" w:rsidTr="005A14B8">
        <w:tblPrEx>
          <w:jc w:val="center"/>
        </w:tblPrEx>
        <w:trPr>
          <w:trHeight w:val="683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Italian"/>
              </w:rPr>
              <w:t>ACCETTATO - RIFIUTATO - TRATTENUTO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APPROVAZIONE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FIRMA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COMMENTI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MODIFICA IMPLEMENTAZIONE</w:t>
            </w: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BENE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EE17A4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IMPLEMENTATORE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ESECUZIONE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FIRMA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200FE" w:rsidP="009E63D7" w:rsidRDefault="002200F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522530" w:rsidP="009E63D7" w:rsidRDefault="00522530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R="00522530" w:rsidSect="0004399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acomgrade"/>
        <w:tblpPr w:leftFromText="180" w:rightFromText="180" w:tblpY="644"/>
        <w:tblW w:w="14658" w:type="dxa"/>
        <w:tblLook w:val="04A0" w:firstRow="1" w:lastRow="0" w:firstColumn="1" w:lastColumn="0" w:noHBand="0" w:noVBand="1"/>
      </w:tblPr>
      <w:tblGrid>
        <w:gridCol w:w="1384"/>
        <w:gridCol w:w="1583"/>
        <w:gridCol w:w="5643"/>
        <w:gridCol w:w="1512"/>
        <w:gridCol w:w="1512"/>
        <w:gridCol w:w="1512"/>
        <w:gridCol w:w="1512"/>
      </w:tblGrid>
      <w:tr w:rsidRPr="00763525" w:rsidR="00522530" w:rsidTr="00522530">
        <w:trPr>
          <w:trHeight w:val="666"/>
        </w:trPr>
        <w:tc>
          <w:tcPr>
            <w:tcW w:w="1384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CAMBIARE</w:t>
            </w:r>
          </w:p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 xml:space="preserve"> NUMERO ID</w:t>
            </w:r>
          </w:p>
        </w:tc>
        <w:tc>
          <w:tcPr>
            <w:tcW w:w="1583" w:type="dxa"/>
            <w:shd w:val="clear" w:color="auto" w:fill="568278" w:themeFill="accent5" w:themeFillShade="BF"/>
            <w:vAlign w:val="center"/>
          </w:tcPr>
          <w:p w:rsidRPr="00763525" w:rsidR="00763525" w:rsidP="00522530" w:rsidRDefault="00EE17A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AUTHORIZER</w:t>
            </w:r>
          </w:p>
        </w:tc>
        <w:tc>
          <w:tcPr>
            <w:tcW w:w="5643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CAMBIA DESCRIZIONE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VALUTAZIONE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VALUTAZIONE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APPROVAZIONE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alian"/>
              </w:rPr>
              <w:t>DATA DI ESECUZIONE</w:t>
            </w: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22530" w:rsidRDefault="00A40022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="00A40022" w:rsidSect="00522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0F" w:rsidRDefault="003C7D0F" w:rsidP="00B01A05">
      <w:r>
        <w:separator/>
      </w:r>
    </w:p>
  </w:endnote>
  <w:endnote w:type="continuationSeparator" w:id="0">
    <w:p w:rsidR="003C7D0F" w:rsidRDefault="003C7D0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0F" w:rsidRDefault="003C7D0F" w:rsidP="00B01A05">
      <w:r>
        <w:separator/>
      </w:r>
    </w:p>
  </w:footnote>
  <w:footnote w:type="continuationSeparator" w:id="0">
    <w:p w:rsidR="003C7D0F" w:rsidRDefault="003C7D0F" w:rsidP="00B01A0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D4552" w:rsidR="00082C70" w:rsidP="00082C70" w:rsidRDefault="00082C70">
    <w:pPr>
      <w:pStyle w:val="Cabealho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noProof/>
        <w:color w:val="3A5750" w:themeColor="accent5" w:themeShade="80"/>
        <w:sz w:val="36"/>
        <w:szCs w:val="36"/>
        <w:lang w:val="Italian"/>
      </w:rPr>
      <w:drawing>
        <wp:anchor distT="0" distB="0" distL="114300" distR="114300" simplePos="0" relativeHeight="251640832" behindDoc="0" locked="0" layoutInCell="1" allowOverlap="1" wp14:editId="0A256828" wp14:anchorId="11E49B45">
          <wp:simplePos x="0" y="0"/>
          <wp:positionH relativeFrom="column">
            <wp:posOffset>6689725</wp:posOffset>
          </wp:positionH>
          <wp:positionV relativeFrom="paragraph">
            <wp:posOffset>-304800</wp:posOffset>
          </wp:positionV>
          <wp:extent cx="2366645" cy="530225"/>
          <wp:effectExtent l="0" t="0" r="0" b="3175"/>
          <wp:wrapThrough wrapText="bothSides">
            <wp:wrapPolygon edited="0">
              <wp:start x="3246" y="0"/>
              <wp:lineTo x="0" y="1035"/>
              <wp:lineTo x="0" y="20695"/>
              <wp:lineTo x="1623" y="20695"/>
              <wp:lineTo x="2782" y="20695"/>
              <wp:lineTo x="21328" y="15521"/>
              <wp:lineTo x="21328" y="3104"/>
              <wp:lineTo x="4636" y="0"/>
              <wp:lineTo x="3246" y="0"/>
            </wp:wrapPolygon>
          </wp:wrapThrough>
          <wp:docPr id="1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552" w:rsidR="00074389">
      <w:rPr>
        <w:rFonts w:ascii="Arial" w:hAnsi="Arial" w:cs="Arial"/>
        <w:b/>
        <w:color w:val="3A5750" w:themeColor="accent5" w:themeShade="80"/>
        <w:sz w:val="36"/>
        <w:szCs w:val="36"/>
        <w:lang w:val="Italian"/>
      </w:rPr>
      <w:t xml:space="preserve">  Modello di modulo Di controllo delle modifiche      </w:t>
    </w:r>
  </w:p>
  <w:p w:rsidRPr="002D4552" w:rsidR="00074389" w:rsidP="003C7519" w:rsidRDefault="0007438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4"/>
    <w:rsid w:val="00043993"/>
    <w:rsid w:val="00044BBF"/>
    <w:rsid w:val="00074389"/>
    <w:rsid w:val="00082C70"/>
    <w:rsid w:val="000B31AF"/>
    <w:rsid w:val="000C1664"/>
    <w:rsid w:val="000C2B36"/>
    <w:rsid w:val="000C5AA8"/>
    <w:rsid w:val="001405DC"/>
    <w:rsid w:val="001F69A7"/>
    <w:rsid w:val="002200FE"/>
    <w:rsid w:val="00243542"/>
    <w:rsid w:val="002968DA"/>
    <w:rsid w:val="002B44C0"/>
    <w:rsid w:val="002D4552"/>
    <w:rsid w:val="003566B4"/>
    <w:rsid w:val="00384D8F"/>
    <w:rsid w:val="003C7519"/>
    <w:rsid w:val="003C7D0F"/>
    <w:rsid w:val="00413DC8"/>
    <w:rsid w:val="004765CE"/>
    <w:rsid w:val="00492C36"/>
    <w:rsid w:val="004961C2"/>
    <w:rsid w:val="00497AB5"/>
    <w:rsid w:val="004D5595"/>
    <w:rsid w:val="00503EBA"/>
    <w:rsid w:val="00522530"/>
    <w:rsid w:val="005620D4"/>
    <w:rsid w:val="005954C5"/>
    <w:rsid w:val="005A06B3"/>
    <w:rsid w:val="005A3869"/>
    <w:rsid w:val="0062450E"/>
    <w:rsid w:val="00665F5E"/>
    <w:rsid w:val="00666C1E"/>
    <w:rsid w:val="006C6A0C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E6C8B"/>
    <w:rsid w:val="00E26AB8"/>
    <w:rsid w:val="00EE17A4"/>
    <w:rsid w:val="00F157D7"/>
    <w:rsid w:val="00F15CC4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D062D79-2D0B-4AA4-85DC-F069F78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45&amp;utm_language=IT&amp;utm_source=integrated+content&amp;utm_campaign=/14-free-program-management-templates&amp;utm_medium=ic+changecontrolform+it&amp;lpa=ic+changecontrolform+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45&amp;utm_language=IT&amp;utm_source=integrated+content&amp;utm_campaign=/14-free-program-management-templates&amp;utm_medium=ic+changecontrolform+it&amp;lpa=ic+changecontrolform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'1.0' encoding='UTF-8' standalone='yes'?>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" Type="http://schemas.openxmlformats.org/officeDocument/2006/relationships/hyperlink" Target="https://goo.gl/E8bexS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ChangeControlForm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95FF9-CFB7-431A-B145-48CD0C9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ChangeControlForm_Word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2016-11-29T18:08:00Z</dcterms:created>
  <dcterms:modified xsi:type="dcterms:W3CDTF">2016-11-29T18:08:00Z</dcterms:modified>
</cp:coreProperties>
</file>