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2A3CCC" w:rsidRDefault="008A7F1D">
      <w:pPr>
        <w:pStyle w:val="Header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2D11E1EA" wp14:anchorId="7A626D8E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2A0" w:rsidR="00A113A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MODIFICA ORDINE </w:t>
      </w:r>
      <w:r w:rsidRPr="008A7F1D">
        <w:rPr>
          <w:noProof/>
          <w:lang w:val="Italian"/>
        </w:rPr>
        <w:t xml:space="preserve"/>
      </w:r>
    </w:p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73139E" w:rsidTr="000732A0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NOME DEL PROGETTO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DC1026" w:rsidTr="000732A0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171717" w:themeFill="background2" w:themeFillShade="1A"/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LUOGO DI LAVORO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DC1026" w:rsidP="009A70A0" w:rsidRDefault="00DC102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3139E" w:rsidTr="000732A0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403C51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CONTRATTO N.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85885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MODIFICA ORDINE N.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C85885" w:rsidP="00C85885" w:rsidRDefault="00C8588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PARTE RICHIEDENTE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DATA DELLA RICHIESTA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RESPONSABILE DI PROGETTO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IMPRENDITORE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403C51" w:rsidTr="000732A0">
        <w:trPr>
          <w:trHeight w:val="504"/>
        </w:trPr>
        <w:tc>
          <w:tcPr>
            <w:tcW w:w="2245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PROPRIETARIO</w:t>
            </w:r>
          </w:p>
        </w:tc>
        <w:tc>
          <w:tcPr>
            <w:tcW w:w="3226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323E4F" w:themeFill="text2" w:themeFillShade="BF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INGEGNERE</w:t>
            </w:r>
          </w:p>
        </w:tc>
        <w:tc>
          <w:tcPr>
            <w:tcW w:w="3388" w:type="dxa"/>
            <w:vAlign w:val="center"/>
          </w:tcPr>
          <w:p w:rsidRPr="000732A0" w:rsidR="00403C51" w:rsidP="00C85885" w:rsidRDefault="00403C5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705"/>
        <w:gridCol w:w="9238"/>
      </w:tblGrid>
      <w:tr w:rsidRPr="000732A0" w:rsidR="00C75A25" w:rsidTr="000732A0">
        <w:trPr>
          <w:trHeight w:val="360"/>
        </w:trPr>
        <w:tc>
          <w:tcPr>
            <w:tcW w:w="10943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75A25" w:rsidP="00C75A25" w:rsidRDefault="00C65A3A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Italian"/>
              </w:rPr>
              <w:t>PANORAMICA DELLE RICHIESTE DI MODIFICA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DESCRIZIONE DELLE MODIFICHE NECESSARIE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9A70A0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 xml:space="preserve"> </w:t>
            </w:r>
          </w:p>
        </w:tc>
      </w:tr>
      <w:tr w:rsidRPr="000732A0" w:rsidR="00C6153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75A25" w:rsidP="009A70A0" w:rsidRDefault="00C75A2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MOTIVO DELLA MODIFICA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C75A25" w:rsidP="00FE714B" w:rsidRDefault="00BC45E1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 xml:space="preserve"> </w:t>
            </w:r>
          </w:p>
        </w:tc>
      </w:tr>
      <w:tr w:rsidRPr="000732A0" w:rsidR="00C61536" w:rsidTr="000732A0">
        <w:trPr>
          <w:trHeight w:val="432"/>
        </w:trPr>
        <w:tc>
          <w:tcPr>
            <w:tcW w:w="1705" w:type="dxa"/>
            <w:vMerge w:val="restar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DOCUMENTI DI SUPPORTO E GIUSTIFICAZIONE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nil"/>
              <w:right w:val="single" w:color="BFBFBF" w:themeColor="background1" w:themeShade="BF" w:sz="4" w:space="0"/>
            </w:tcBorders>
            <w:vAlign w:val="center"/>
          </w:tcPr>
          <w:p w:rsidRPr="008A7F1D" w:rsidR="00157D89" w:rsidP="00FE714B" w:rsidRDefault="00157D89">
            <w:pPr>
              <w:pStyle w:val="Header"/>
              <w:bidi w:val="false"/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</w:rPr>
            </w:pPr>
            <w:r w:rsidRPr="008A7F1D">
              <w:rPr>
                <w:rFonts w:ascii="Century Gothic" w:hAnsi="Century Gothic" w:cs="Arial"/>
                <w:i/>
                <w:color w:val="404040" w:themeColor="text1" w:themeTint="BF"/>
                <w:sz w:val="17"/>
                <w:szCs w:val="17"/>
                <w:lang w:val="Italian"/>
              </w:rPr>
              <w:t>Elenca tutti i documenti allegati che supportano la modifica richiesta e giustificano eventuali costi e tempi aggiuntivi.</w:t>
            </w:r>
          </w:p>
        </w:tc>
      </w:tr>
      <w:tr w:rsidRPr="000732A0" w:rsidR="00C61536" w:rsidTr="000732A0">
        <w:trPr>
          <w:trHeight w:val="720"/>
        </w:trPr>
        <w:tc>
          <w:tcPr>
            <w:tcW w:w="1705" w:type="dxa"/>
            <w:vMerge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57D89" w:rsidP="009A70A0" w:rsidRDefault="00157D89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38" w:type="dxa"/>
            <w:tcBorders>
              <w:top w:val="nil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0732A0" w:rsidR="00FE714B" w:rsidP="00157D89" w:rsidRDefault="00FE714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535276" w:rsidTr="000732A0">
        <w:trPr>
          <w:trHeight w:val="1152"/>
        </w:trPr>
        <w:tc>
          <w:tcPr>
            <w:tcW w:w="170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535276" w:rsidP="009A70A0" w:rsidRDefault="00535276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INDICAZIONI</w:t>
            </w:r>
          </w:p>
        </w:tc>
        <w:tc>
          <w:tcPr>
            <w:tcW w:w="923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0732A0" w:rsidR="00535276" w:rsidP="00535276" w:rsidRDefault="00535276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5620D4" w:rsidP="002D4552" w:rsidRDefault="005620D4">
      <w:pPr>
        <w:bidi w:val="false"/>
        <w:rPr>
          <w:rFonts w:ascii="Century Gothic" w:hAnsi="Century Gothic" w:cs="Arial"/>
          <w:sz w:val="15"/>
          <w:szCs w:val="20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875"/>
        <w:gridCol w:w="2596"/>
        <w:gridCol w:w="2894"/>
        <w:gridCol w:w="2578"/>
      </w:tblGrid>
      <w:tr w:rsidRPr="000732A0" w:rsidR="00B36598" w:rsidTr="000732A0">
        <w:trPr>
          <w:trHeight w:val="360"/>
        </w:trPr>
        <w:tc>
          <w:tcPr>
            <w:tcW w:w="5471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VARIAZIONE DEL PREZZO DEL CONTRATTO</w:t>
            </w:r>
          </w:p>
        </w:tc>
        <w:tc>
          <w:tcPr>
            <w:tcW w:w="5472" w:type="dxa"/>
            <w:gridSpan w:val="2"/>
            <w:shd w:val="clear" w:color="auto" w:fill="222A35" w:themeFill="text2" w:themeFillShade="80"/>
            <w:vAlign w:val="center"/>
          </w:tcPr>
          <w:p w:rsidRPr="000732A0" w:rsidR="00B36598" w:rsidP="00B36598" w:rsidRDefault="0071248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VARIAZIONE DEI TEMPI CONTRATTUALI</w:t>
            </w: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PREZZO ORIGINALE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TEMPI ORIGINALI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080214" w:rsidRDefault="0071248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VARIAZIONI NETTE DEGLI ORDINI DI VARIAZIONE PRECEDENTI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080214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VARIAZIONI NETTE DEGLI ORDINI DI VARIAZIONE PRECEDENTI IN GIORNI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AUMENTO / DIMINUZIONE NETTA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B36598" w:rsidP="009A70A0" w:rsidRDefault="00080214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AUMENTO / DIMINUZIONE NETTA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706669" w:rsidTr="008A7F1D">
        <w:trPr>
          <w:trHeight w:val="648"/>
        </w:trPr>
        <w:tc>
          <w:tcPr>
            <w:tcW w:w="2875" w:type="dxa"/>
            <w:shd w:val="clear" w:color="auto" w:fill="323E4F" w:themeFill="text2" w:themeFillShade="BF"/>
            <w:vAlign w:val="center"/>
          </w:tcPr>
          <w:p w:rsidRPr="000732A0" w:rsidR="00B36598" w:rsidP="009A70A0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PREZZO TOTALE DEL CONTRATTO CON MODIFICHE APPROVATE</w:t>
            </w:r>
          </w:p>
        </w:tc>
        <w:tc>
          <w:tcPr>
            <w:tcW w:w="2596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94" w:type="dxa"/>
            <w:shd w:val="clear" w:color="auto" w:fill="323E4F" w:themeFill="text2" w:themeFillShade="BF"/>
            <w:vAlign w:val="center"/>
          </w:tcPr>
          <w:p w:rsidRPr="000732A0" w:rsidR="002F0105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 xml:space="preserve">TEMPO TOTALE DEL CONTRATTO </w:t>
            </w:r>
          </w:p>
          <w:p w:rsidRPr="000732A0" w:rsidR="00B36598" w:rsidP="002F0105" w:rsidRDefault="002F0105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CON MODIFICHE APPROVATE</w:t>
            </w:r>
          </w:p>
        </w:tc>
        <w:tc>
          <w:tcPr>
            <w:tcW w:w="2578" w:type="dxa"/>
            <w:vAlign w:val="center"/>
          </w:tcPr>
          <w:p w:rsidRPr="000732A0" w:rsidR="00B36598" w:rsidP="009A70A0" w:rsidRDefault="00B3659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DC1026" w:rsidP="00692B64" w:rsidRDefault="00DC1026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CONSIGLIATO DA</w:t>
            </w:r>
          </w:p>
          <w:p w:rsidRPr="000732A0" w:rsidR="006F5DD9" w:rsidP="009A70A0" w:rsidRDefault="006F5DD9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Italian"/>
              </w:rPr>
              <w:t>INGEGNERE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APPROVATO DAL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Italian"/>
              </w:rPr>
              <w:t xml:space="preserve"> PROPRIETARIO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  <w:bottom w:val="single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0732A0">
        <w:trPr>
          <w:trHeight w:val="720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ACCETTATO DAL CONTRAENTE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Italian"/>
              </w:rPr>
              <w:t xml:space="preserve"> 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1E6E07" w:rsidP="006F5DD9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RECENSITO DA</w:t>
            </w:r>
            <w:r w:rsidRPr="000732A0" w:rsidR="006F5DD9">
              <w:rPr>
                <w:rFonts w:ascii="Century Gothic" w:hAnsi="Century Gothic" w:cs="Arial"/>
                <w:color w:val="FFFFFF" w:themeColor="background1"/>
                <w:sz w:val="16"/>
                <w:szCs w:val="20"/>
                <w:lang w:val="Italian"/>
              </w:rPr>
              <w:t xml:space="preserve"> FUNDER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51291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1E6E07" w:rsidP="009A70A0" w:rsidRDefault="001E6E0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0732A0" w:rsidR="00F745D8" w:rsidP="00692B64" w:rsidRDefault="00F745D8">
      <w:pPr>
        <w:bidi w:val="false"/>
        <w:rPr>
          <w:rFonts w:ascii="Century Gothic" w:hAnsi="Century Gothic" w:eastAsia="Times New Roman" w:cs="Arial"/>
          <w:color w:val="222222"/>
          <w:sz w:val="22"/>
          <w:shd w:val="clear" w:color="auto" w:fill="FFFFFF"/>
        </w:rPr>
      </w:pPr>
    </w:p>
    <w:tbl>
      <w:tblPr>
        <w:tblStyle w:val="TableGrid"/>
        <w:tblW w:w="10943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245"/>
        <w:gridCol w:w="3226"/>
        <w:gridCol w:w="2084"/>
        <w:gridCol w:w="3388"/>
      </w:tblGrid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NOME DEL PROGETTO</w:t>
            </w:r>
          </w:p>
        </w:tc>
        <w:tc>
          <w:tcPr>
            <w:tcW w:w="8698" w:type="dxa"/>
            <w:gridSpan w:val="3"/>
            <w:tcBorders>
              <w:bottom w:val="sing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bottom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LUOGO DI LAVORO</w:t>
            </w:r>
          </w:p>
        </w:tc>
        <w:tc>
          <w:tcPr>
            <w:tcW w:w="8698" w:type="dxa"/>
            <w:gridSpan w:val="3"/>
            <w:tcBorders>
              <w:bottom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F745D8" w:rsidTr="008A7F1D">
        <w:trPr>
          <w:trHeight w:val="504"/>
        </w:trPr>
        <w:tc>
          <w:tcPr>
            <w:tcW w:w="2245" w:type="dxa"/>
            <w:tcBorders>
              <w:top w:val="doub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CONTRATTO N.</w:t>
            </w:r>
          </w:p>
        </w:tc>
        <w:tc>
          <w:tcPr>
            <w:tcW w:w="3226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doub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MODIFICA ORDINE N.</w:t>
            </w:r>
          </w:p>
        </w:tc>
        <w:tc>
          <w:tcPr>
            <w:tcW w:w="3388" w:type="dxa"/>
            <w:tcBorders>
              <w:top w:val="double" w:color="BFBFBF" w:themeColor="background1" w:themeShade="BF" w:sz="4" w:space="0"/>
            </w:tcBorders>
            <w:vAlign w:val="center"/>
          </w:tcPr>
          <w:p w:rsidRPr="000732A0" w:rsidR="00F745D8" w:rsidP="009A70A0" w:rsidRDefault="00F745D8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36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221"/>
        <w:gridCol w:w="4434"/>
        <w:gridCol w:w="1427"/>
        <w:gridCol w:w="1427"/>
        <w:gridCol w:w="1427"/>
      </w:tblGrid>
      <w:tr w:rsidRPr="000732A0" w:rsidR="00F745D8" w:rsidTr="000732A0">
        <w:trPr>
          <w:trHeight w:val="359"/>
        </w:trPr>
        <w:tc>
          <w:tcPr>
            <w:tcW w:w="10936" w:type="dxa"/>
            <w:gridSpan w:val="5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F745D8" w:rsidP="009A70A0" w:rsidRDefault="00F745D8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18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18"/>
                <w:lang w:val="Italian"/>
              </w:rPr>
              <w:t>RIPARTIZIONE DETTAGLIATA DEL LAVORO</w:t>
            </w:r>
          </w:p>
        </w:tc>
      </w:tr>
      <w:tr w:rsidRPr="000732A0" w:rsidR="00CE6E7E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NOME DEL MATERIALE</w:t>
            </w: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DESCRIZIONE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QUANTITA'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PREZZO UNITARIO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CE6E7E" w:rsidP="00072091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IMPORTO</w:t>
            </w: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CE6E7E" w:rsidP="002E389F" w:rsidRDefault="00CE6E7E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0732A0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E389F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E389F" w:rsidP="002E389F" w:rsidRDefault="002E389F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LAVORO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NO. DI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TASSO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IMPORTO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RETRIBUZIONE REGOLARE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RETRIBUZIONE STRAORDINARI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6C70FB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6C70FB" w:rsidP="009A70A0" w:rsidRDefault="006C70FB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ATTREZZATURA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NO. DI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TASSO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IMPORTO</w:t>
            </w: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AFFITTATO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PROPRIETÀ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AUTOTRASPORTI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2F2BD7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2F2BD7" w:rsidP="002F2BD7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SPESE GENERALI (MATERIALE, MANODOPERA E ATTREZZATURE TOTALI)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x 15%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2F2BD7" w:rsidP="009A70A0" w:rsidRDefault="002F2BD7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SUBAPPALTATORI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NO. DI HRS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TASSO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IMPORTO</w:t>
            </w: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SUBAPPALTATORE 1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0732A0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SUBAPPALTATORE 2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665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Italian"/>
              </w:rPr>
              <w:t>SUBAPPALTATORE 3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B16F40" w:rsidTr="008A7F1D">
        <w:trPr>
          <w:trHeight w:val="437"/>
        </w:trPr>
        <w:tc>
          <w:tcPr>
            <w:tcW w:w="2221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</w:t>
            </w:r>
          </w:p>
        </w:tc>
        <w:tc>
          <w:tcPr>
            <w:tcW w:w="1427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0732A0" w:rsidR="00B16F40" w:rsidP="009A70A0" w:rsidRDefault="00B16F40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Pr="000732A0" w:rsidR="00B139D5" w:rsidTr="008A7F1D">
        <w:trPr>
          <w:trHeight w:val="438"/>
        </w:trPr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Italian"/>
              </w:rPr>
              <w:t>TOTALE GENERALE</w:t>
            </w:r>
          </w:p>
        </w:tc>
        <w:tc>
          <w:tcPr>
            <w:tcW w:w="1427" w:type="dxa"/>
            <w:tcBorders>
              <w:top w:val="single" w:color="BFBFBF" w:themeColor="background1" w:themeShade="BF" w:sz="18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0732A0" w:rsidR="00B139D5" w:rsidP="002E389F" w:rsidRDefault="00B139D5">
            <w:pPr>
              <w:pStyle w:val="Header"/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Pr="008A7F1D" w:rsidR="00B139D5" w:rsidP="00692B64" w:rsidRDefault="00B139D5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</w:pPr>
    </w:p>
    <w:tbl>
      <w:tblPr>
        <w:tblStyle w:val="TableGrid"/>
        <w:tblW w:w="10918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2065"/>
        <w:gridCol w:w="3406"/>
        <w:gridCol w:w="1804"/>
        <w:gridCol w:w="3643"/>
      </w:tblGrid>
      <w:tr w:rsidRPr="000732A0" w:rsidR="00CA6D0B" w:rsidTr="000732A0">
        <w:trPr>
          <w:trHeight w:val="864"/>
        </w:trPr>
        <w:tc>
          <w:tcPr>
            <w:tcW w:w="2065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FIRMA DELL'APPALTATORE</w:t>
            </w:r>
          </w:p>
        </w:tc>
        <w:tc>
          <w:tcPr>
            <w:tcW w:w="3406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bottom w:val="dotted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FIRMA DEL PROJECT MANAGER</w:t>
            </w:r>
          </w:p>
        </w:tc>
        <w:tc>
          <w:tcPr>
            <w:tcW w:w="3643" w:type="dxa"/>
            <w:tcBorders>
              <w:bottom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Pr="000732A0" w:rsidR="00CA6D0B" w:rsidTr="008A7F1D">
        <w:trPr>
          <w:trHeight w:val="504"/>
        </w:trPr>
        <w:tc>
          <w:tcPr>
            <w:tcW w:w="2065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406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tted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</w:rPr>
            </w:pPr>
            <w:r w:rsidRPr="000732A0">
              <w:rPr>
                <w:rFonts w:ascii="Century Gothic" w:hAnsi="Century Gothic" w:cs="Arial"/>
                <w:b/>
                <w:color w:val="FFFFFF" w:themeColor="background1"/>
                <w:sz w:val="18"/>
                <w:szCs w:val="20"/>
                <w:lang w:val="Italian"/>
              </w:rPr>
              <w:t>DATTERO</w:t>
            </w:r>
          </w:p>
        </w:tc>
        <w:tc>
          <w:tcPr>
            <w:tcW w:w="3643" w:type="dxa"/>
            <w:tcBorders>
              <w:top w:val="dotted" w:color="BFBFBF" w:themeColor="background1" w:themeShade="BF" w:sz="4" w:space="0"/>
            </w:tcBorders>
            <w:vAlign w:val="center"/>
          </w:tcPr>
          <w:p w:rsidRPr="000732A0" w:rsidR="00CA6D0B" w:rsidP="009A70A0" w:rsidRDefault="00CA6D0B">
            <w:pPr>
              <w:pStyle w:val="Header"/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:rsidR="000732A0" w:rsidP="000732A0" w:rsidRDefault="000732A0">
      <w:pPr>
        <w:bidi w:val="false"/>
        <w:rPr>
          <w:noProof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B71E72">
        <w:trPr>
          <w:trHeight w:val="2663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5400" w:rsidRDefault="00F45400" w:rsidP="00B01A05">
      <w:r>
        <w:separator/>
      </w:r>
    </w:p>
  </w:endnote>
  <w:endnote w:type="continuationSeparator" w:id="0">
    <w:p w:rsidR="00F45400" w:rsidRDefault="00F4540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5400" w:rsidRDefault="00F45400" w:rsidP="00B01A05">
      <w:r>
        <w:separator/>
      </w:r>
    </w:p>
  </w:footnote>
  <w:footnote w:type="continuationSeparator" w:id="0">
    <w:p w:rsidR="00F45400" w:rsidRDefault="00F4540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A3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A44A3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170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D74C1"/>
    <w:rsid w:val="00EE063E"/>
    <w:rsid w:val="00F030B9"/>
    <w:rsid w:val="00F157D7"/>
    <w:rsid w:val="00F17080"/>
    <w:rsid w:val="00F36F1D"/>
    <w:rsid w:val="00F45400"/>
    <w:rsid w:val="00F4701B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09A2F"/>
  <w14:defaultImageDpi w14:val="32767"/>
  <w15:docId w15:val="{1B41C514-E489-406F-98E5-79D38F92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change+order+template+37221+word+it&amp;lpa=ic+change+order+template+37221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Change-Order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7BC3D8-2A1C-4309-B2AD-788E92D4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IC-Change-Order-Template-10543_WORD.dotx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2016-11-18T18:21:00Z</cp:lastPrinted>
  <dcterms:created xsi:type="dcterms:W3CDTF">2022-02-09T01:04:00Z</dcterms:created>
  <dcterms:modified xsi:type="dcterms:W3CDTF">2022-02-09T01:04:00Z</dcterms:modified>
</cp:coreProperties>
</file>