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80B9C" w:rsidR="00D52905" w:rsidP="00D264A5" w:rsidRDefault="00962266" w14:paraId="1A52FC70" w14:textId="77777777">
      <w:pPr>
        <w:bidi w:val="false"/>
        <w:outlineLvl w:val="0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  <w:bookmarkStart w:name="_GoBack" w:id="0"/>
      <w:bookmarkEnd w:id="0"/>
      <w:r>
        <w:rPr>
          <w:noProof/>
          <w:lang w:val="Italian"/>
        </w:rPr>
        <w:drawing>
          <wp:anchor distT="0" distB="0" distL="114300" distR="114300" simplePos="0" relativeHeight="251607552" behindDoc="1" locked="0" layoutInCell="1" allowOverlap="1" wp14:editId="7A9AF63D" wp14:anchorId="1501A170">
            <wp:simplePos x="0" y="0"/>
            <wp:positionH relativeFrom="column">
              <wp:posOffset>4526135</wp:posOffset>
            </wp:positionH>
            <wp:positionV relativeFrom="page">
              <wp:posOffset>146685</wp:posOffset>
            </wp:positionV>
            <wp:extent cx="2839720" cy="551180"/>
            <wp:effectExtent l="0" t="0" r="0" b="127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3D140B25-5708-134E-87D5-F79E0FDDF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3D140B25-5708-134E-87D5-F79E0FDDF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4A5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Italian"/>
        </w:rPr>
        <w:t xml:space="preserve">FOGLIO DI LAVORO OBIETTIVI DI CARRIERA</w:t>
      </w:r>
    </w:p>
    <w:p w:rsidR="00283CD7" w:rsidP="007134D2" w:rsidRDefault="00283CD7" w14:paraId="7CAB144C" w14:textId="77777777">
      <w:pPr>
        <w:bidi w:val="false"/>
        <w:ind w:left="90" w:right="180"/>
        <w:rPr>
          <w:rFonts w:ascii="Century Gothic" w:hAnsi="Century Gothic" w:eastAsia="Times New Roman" w:cs="Arial"/>
          <w:bCs/>
          <w:color w:val="000000" w:themeColor="text1"/>
          <w:sz w:val="18"/>
          <w:szCs w:val="44"/>
        </w:rPr>
      </w:pPr>
    </w:p>
    <w:tbl>
      <w:tblPr>
        <w:tblW w:w="11447" w:type="dxa"/>
        <w:tblLook w:val="04A0" w:firstRow="1" w:lastRow="0" w:firstColumn="1" w:lastColumn="0" w:noHBand="0" w:noVBand="1"/>
      </w:tblPr>
      <w:tblGrid>
        <w:gridCol w:w="2785"/>
        <w:gridCol w:w="8662"/>
      </w:tblGrid>
      <w:tr w:rsidRPr="00D264A5" w:rsidR="00D264A5" w:rsidTr="00D264A5" w14:paraId="2CCDF545" w14:textId="77777777">
        <w:trPr>
          <w:trHeight w:val="809"/>
        </w:trPr>
        <w:tc>
          <w:tcPr>
            <w:tcW w:w="2785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D264A5" w:rsidR="00D264A5" w:rsidP="00D264A5" w:rsidRDefault="00D264A5" w14:paraId="4A36AFF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INTERESSE PRIMARIO PER LA CARRIERA</w:t>
            </w:r>
          </w:p>
        </w:tc>
        <w:tc>
          <w:tcPr>
            <w:tcW w:w="8662" w:type="dxa"/>
            <w:tcBorders>
              <w:top w:val="single" w:color="BFBFBF" w:sz="4" w:space="0"/>
              <w:left w:val="nil"/>
              <w:bottom w:val="single" w:color="BFBFBF" w:sz="8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D264A5" w:rsidR="00D264A5" w:rsidP="00D264A5" w:rsidRDefault="00D264A5" w14:paraId="2F09FA24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D264A5" w:rsidR="00D264A5" w:rsidTr="00D264A5" w14:paraId="681C8D5E" w14:textId="77777777">
        <w:trPr>
          <w:trHeight w:val="566"/>
        </w:trPr>
        <w:tc>
          <w:tcPr>
            <w:tcW w:w="2785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D264A5" w:rsidR="00D264A5" w:rsidP="00D264A5" w:rsidRDefault="00D264A5" w14:paraId="744728C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OBIETTIVI PROFESSIONALI A LUNGO TERMINE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68F3B2B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D264A5" w:rsidR="00D264A5" w:rsidTr="00D264A5" w14:paraId="1EDFA634" w14:textId="77777777">
        <w:trPr>
          <w:trHeight w:val="566"/>
        </w:trPr>
        <w:tc>
          <w:tcPr>
            <w:tcW w:w="2785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D264A5" w:rsidR="00D264A5" w:rsidP="00D264A5" w:rsidRDefault="00D264A5" w14:paraId="2A683C6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8662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7BE1C21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D264A5" w:rsidR="00D264A5" w:rsidTr="00D264A5" w14:paraId="764F63FE" w14:textId="77777777">
        <w:trPr>
          <w:trHeight w:val="566"/>
        </w:trPr>
        <w:tc>
          <w:tcPr>
            <w:tcW w:w="27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hideMark/>
          </w:tcPr>
          <w:p w:rsidRPr="00D264A5" w:rsidR="00D264A5" w:rsidP="00D264A5" w:rsidRDefault="00D264A5" w14:paraId="04F7D51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866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32B574D2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D264A5" w:rsidR="00D264A5" w:rsidTr="00D264A5" w14:paraId="0513812E" w14:textId="77777777">
        <w:trPr>
          <w:trHeight w:val="566"/>
        </w:trPr>
        <w:tc>
          <w:tcPr>
            <w:tcW w:w="2785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D264A5" w:rsidR="00D264A5" w:rsidP="00D264A5" w:rsidRDefault="00D264A5" w14:paraId="5EBC00F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OBIETTIVI PROFESSIONALI A BREVE TERMINE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6D7D903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D264A5" w:rsidR="00D264A5" w:rsidTr="00D264A5" w14:paraId="77A48FDE" w14:textId="77777777">
        <w:trPr>
          <w:trHeight w:val="566"/>
        </w:trPr>
        <w:tc>
          <w:tcPr>
            <w:tcW w:w="2785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D264A5" w:rsidR="00D264A5" w:rsidP="00D264A5" w:rsidRDefault="00D264A5" w14:paraId="584F6F7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8662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7A750D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D264A5" w:rsidR="00D264A5" w:rsidTr="00D264A5" w14:paraId="3F881F64" w14:textId="77777777">
        <w:trPr>
          <w:trHeight w:val="566"/>
        </w:trPr>
        <w:tc>
          <w:tcPr>
            <w:tcW w:w="2785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333F4F"/>
            <w:hideMark/>
          </w:tcPr>
          <w:p w:rsidRPr="00D264A5" w:rsidR="00D264A5" w:rsidP="00D264A5" w:rsidRDefault="00D264A5" w14:paraId="7F30363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866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779C3AC9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D264A5" w:rsidR="00D264A5" w:rsidTr="00D264A5" w14:paraId="15999359" w14:textId="77777777">
        <w:trPr>
          <w:trHeight w:val="566"/>
        </w:trPr>
        <w:tc>
          <w:tcPr>
            <w:tcW w:w="2785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D264A5" w:rsidR="00D264A5" w:rsidP="00D264A5" w:rsidRDefault="00D264A5" w14:paraId="6429083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ATTIVITÀ PER RAGGIUNGERE GLI OBIETTIVI</w:t>
            </w:r>
          </w:p>
        </w:tc>
        <w:tc>
          <w:tcPr>
            <w:tcW w:w="8662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152DB58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D264A5" w:rsidR="00D264A5" w:rsidTr="00D264A5" w14:paraId="61D6C4F5" w14:textId="77777777">
        <w:trPr>
          <w:trHeight w:val="566"/>
        </w:trPr>
        <w:tc>
          <w:tcPr>
            <w:tcW w:w="2785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D264A5" w:rsidR="00D264A5" w:rsidP="00D264A5" w:rsidRDefault="00D264A5" w14:paraId="3FB6839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8662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57E406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D264A5" w:rsidR="00D264A5" w:rsidTr="00D264A5" w14:paraId="0C100229" w14:textId="77777777">
        <w:trPr>
          <w:trHeight w:val="566"/>
        </w:trPr>
        <w:tc>
          <w:tcPr>
            <w:tcW w:w="27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hideMark/>
          </w:tcPr>
          <w:p w:rsidRPr="00D264A5" w:rsidR="00D264A5" w:rsidP="00D264A5" w:rsidRDefault="00D264A5" w14:paraId="074ECA8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866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74BCDA4F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D264A5" w:rsidR="00D264A5" w:rsidTr="00D264A5" w14:paraId="54211D48" w14:textId="77777777">
        <w:trPr>
          <w:trHeight w:val="566"/>
        </w:trPr>
        <w:tc>
          <w:tcPr>
            <w:tcW w:w="2785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="00D264A5" w:rsidP="00D264A5" w:rsidRDefault="00D264A5" w14:paraId="5D2FA34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COMPITI ATTUALI CHE CONTRIBUISCONO A OBIETTIVI A LUNGO TERMINE</w:t>
            </w:r>
          </w:p>
          <w:p w:rsidRPr="00D264A5" w:rsidR="00D264A5" w:rsidP="00D264A5" w:rsidRDefault="00D264A5" w14:paraId="0798BAF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br/>
            </w:r>
            <w:r w:rsidRPr="00D264A5"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  <w:lang w:val="Italian"/>
              </w:rPr>
              <w:t>In che modo questi compiti possono essere enfatizzati ed eseguiti più frequentemente?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094917C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D264A5" w:rsidR="00D264A5" w:rsidTr="00D264A5" w14:paraId="5412266E" w14:textId="77777777">
        <w:trPr>
          <w:trHeight w:val="566"/>
        </w:trPr>
        <w:tc>
          <w:tcPr>
            <w:tcW w:w="2785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264A5" w:rsidR="00D264A5" w:rsidP="00D264A5" w:rsidRDefault="00D264A5" w14:paraId="156D28A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662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17BD4B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D264A5" w:rsidR="00D264A5" w:rsidTr="00D264A5" w14:paraId="4DA0B881" w14:textId="77777777">
        <w:trPr>
          <w:trHeight w:val="566"/>
        </w:trPr>
        <w:tc>
          <w:tcPr>
            <w:tcW w:w="2785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264A5" w:rsidR="00D264A5" w:rsidP="00D264A5" w:rsidRDefault="00D264A5" w14:paraId="575928D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66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127FD87C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D264A5" w:rsidR="00D264A5" w:rsidTr="00D264A5" w14:paraId="4C8D619D" w14:textId="77777777">
        <w:trPr>
          <w:trHeight w:val="566"/>
        </w:trPr>
        <w:tc>
          <w:tcPr>
            <w:tcW w:w="2785" w:type="dxa"/>
            <w:vMerge w:val="restart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="00D264A5" w:rsidP="00D264A5" w:rsidRDefault="00D264A5" w14:paraId="29D3143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COMPITI ATTUALI CHE NON CONTRIBUISCONO AGLI OBIETTIVI A LUNGO TERMINE</w:t>
            </w:r>
          </w:p>
          <w:p w:rsidRPr="00D264A5" w:rsidR="00D264A5" w:rsidP="00D264A5" w:rsidRDefault="00D264A5" w14:paraId="21BA61C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br/>
            </w:r>
            <w:r w:rsidRPr="00D264A5"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  <w:lang w:val="Italian"/>
              </w:rPr>
              <w:t>Come possono queste attività essere ridotte al minimo o eliminate / delegate?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0646288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D264A5" w:rsidR="00D264A5" w:rsidTr="00D264A5" w14:paraId="2CFC0BA1" w14:textId="77777777">
        <w:trPr>
          <w:trHeight w:val="566"/>
        </w:trPr>
        <w:tc>
          <w:tcPr>
            <w:tcW w:w="2785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D264A5" w:rsidR="00D264A5" w:rsidP="00D264A5" w:rsidRDefault="00D264A5" w14:paraId="66E6A21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662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38E464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D264A5" w:rsidR="00D264A5" w:rsidTr="00D264A5" w14:paraId="016B4025" w14:textId="77777777">
        <w:trPr>
          <w:trHeight w:val="566"/>
        </w:trPr>
        <w:tc>
          <w:tcPr>
            <w:tcW w:w="2785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D264A5" w:rsidR="00D264A5" w:rsidP="00D264A5" w:rsidRDefault="00D264A5" w14:paraId="5C56DC5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66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0B4F6F3D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D264A5" w:rsidR="00D264A5" w:rsidTr="00D264A5" w14:paraId="117B5E7B" w14:textId="77777777">
        <w:trPr>
          <w:trHeight w:val="566"/>
        </w:trPr>
        <w:tc>
          <w:tcPr>
            <w:tcW w:w="2785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D264A5" w:rsidR="00D264A5" w:rsidP="00D264A5" w:rsidRDefault="00D264A5" w14:paraId="0A887BC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ULTERIORI COMPETENZE / CONOSCENZE / ESPERIENZE NECESSARIE PER RAGGIUNGERE GLI OBIETTIVI</w:t>
            </w:r>
          </w:p>
        </w:tc>
        <w:tc>
          <w:tcPr>
            <w:tcW w:w="8662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3101147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D264A5" w:rsidR="00D264A5" w:rsidTr="00D264A5" w14:paraId="232325A8" w14:textId="77777777">
        <w:trPr>
          <w:trHeight w:val="566"/>
        </w:trPr>
        <w:tc>
          <w:tcPr>
            <w:tcW w:w="2785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264A5" w:rsidR="00D264A5" w:rsidP="00D264A5" w:rsidRDefault="00D264A5" w14:paraId="44E461D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662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0889A24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D264A5" w:rsidR="00D264A5" w:rsidTr="00D264A5" w14:paraId="5D058A84" w14:textId="77777777">
        <w:trPr>
          <w:trHeight w:val="566"/>
        </w:trPr>
        <w:tc>
          <w:tcPr>
            <w:tcW w:w="2785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264A5" w:rsidR="00D264A5" w:rsidP="00D264A5" w:rsidRDefault="00D264A5" w14:paraId="166869C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66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3EAF0FFF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D264A5" w:rsidR="00D264A5" w:rsidTr="00D264A5" w14:paraId="4193900B" w14:textId="77777777">
        <w:trPr>
          <w:trHeight w:val="566"/>
        </w:trPr>
        <w:tc>
          <w:tcPr>
            <w:tcW w:w="2785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D264A5" w:rsidR="00D264A5" w:rsidP="00D264A5" w:rsidRDefault="00D264A5" w14:paraId="389FE4D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CHECKPOINT E ATTIVITÀ DI AVANZAMENTO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691ABB6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D264A5" w:rsidR="00D264A5" w:rsidTr="00D264A5" w14:paraId="74308DAD" w14:textId="77777777">
        <w:trPr>
          <w:trHeight w:val="566"/>
        </w:trPr>
        <w:tc>
          <w:tcPr>
            <w:tcW w:w="2785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hideMark/>
          </w:tcPr>
          <w:p w:rsidRPr="00D264A5" w:rsidR="00D264A5" w:rsidP="00D264A5" w:rsidRDefault="00D264A5" w14:paraId="5509CFFC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  <w:lang w:val="Italian"/>
              </w:rPr>
              <w:t>Quali attività contribuiranno al raggiungimento degli obiettivi, e come/quando saranno completate e monitorate?</w:t>
            </w:r>
          </w:p>
        </w:tc>
        <w:tc>
          <w:tcPr>
            <w:tcW w:w="8662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747CD62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D264A5" w:rsidR="00D264A5" w:rsidTr="00D264A5" w14:paraId="649C55B2" w14:textId="77777777">
        <w:trPr>
          <w:trHeight w:val="566"/>
        </w:trPr>
        <w:tc>
          <w:tcPr>
            <w:tcW w:w="2785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264A5" w:rsidR="00D264A5" w:rsidP="00D264A5" w:rsidRDefault="00D264A5" w14:paraId="05B81B44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8662" w:type="dxa"/>
            <w:tcBorders>
              <w:top w:val="nil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02FAA51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D264A5" w:rsidR="00D264A5" w:rsidTr="00D264A5" w14:paraId="5F2C682D" w14:textId="77777777">
        <w:trPr>
          <w:trHeight w:val="566"/>
        </w:trPr>
        <w:tc>
          <w:tcPr>
            <w:tcW w:w="2785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264A5" w:rsidR="00D264A5" w:rsidP="00D264A5" w:rsidRDefault="00D264A5" w14:paraId="5C906E8C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8662" w:type="dxa"/>
            <w:tcBorders>
              <w:top w:val="nil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2BEDDC6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D264A5" w:rsidR="00D264A5" w:rsidTr="00D264A5" w14:paraId="3E2B5AEB" w14:textId="77777777">
        <w:trPr>
          <w:trHeight w:val="566"/>
        </w:trPr>
        <w:tc>
          <w:tcPr>
            <w:tcW w:w="2785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264A5" w:rsidR="00D264A5" w:rsidP="00D264A5" w:rsidRDefault="00D264A5" w14:paraId="45A5789D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866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7810F8F2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Italian"/>
              </w:rPr>
              <w:t xml:space="preserve"> </w:t>
            </w:r>
          </w:p>
        </w:tc>
      </w:tr>
    </w:tbl>
    <w:p w:rsidR="00D264A5" w:rsidP="007134D2" w:rsidRDefault="00D264A5" w14:paraId="204BBEB7" w14:textId="77777777">
      <w:pPr>
        <w:bidi w:val="false"/>
        <w:ind w:left="90" w:right="180"/>
        <w:rPr>
          <w:rFonts w:ascii="Century Gothic" w:hAnsi="Century Gothic" w:eastAsia="Times New Roman" w:cs="Arial"/>
          <w:bCs/>
          <w:color w:val="000000" w:themeColor="text1"/>
          <w:sz w:val="18"/>
          <w:szCs w:val="44"/>
        </w:rPr>
      </w:pPr>
    </w:p>
    <w:p w:rsidRPr="007134D2" w:rsidR="00D264A5" w:rsidP="007134D2" w:rsidRDefault="00D264A5" w14:paraId="14E0480D" w14:textId="77777777">
      <w:pPr>
        <w:bidi w:val="false"/>
        <w:ind w:left="90" w:right="180"/>
        <w:rPr>
          <w:rFonts w:ascii="Century Gothic" w:hAnsi="Century Gothic" w:eastAsia="Times New Roman" w:cs="Arial"/>
          <w:bCs/>
          <w:color w:val="000000" w:themeColor="text1"/>
          <w:sz w:val="18"/>
          <w:szCs w:val="44"/>
        </w:rPr>
      </w:pPr>
    </w:p>
    <w:p w:rsidRPr="00B45269" w:rsidR="003F4952" w:rsidP="00D16763" w:rsidRDefault="003F4952" w14:paraId="7B38DED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110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10"/>
      </w:tblGrid>
      <w:tr w:rsidR="00B63006" w:rsidTr="008A504B" w14:paraId="0ABE1332" w14:textId="77777777">
        <w:trPr>
          <w:trHeight w:val="3078"/>
        </w:trPr>
        <w:tc>
          <w:tcPr>
            <w:tcW w:w="10110" w:type="dxa"/>
          </w:tcPr>
          <w:p w:rsidRPr="00692C04" w:rsidR="00B63006" w:rsidP="00C45E04" w:rsidRDefault="00B63006" w14:paraId="4FC96F7D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Italian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="00B63006" w:rsidP="00C45E04" w:rsidRDefault="00B63006" w14:paraId="7DC6EDA4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5397A79C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  <w:p w:rsidR="00B63006" w:rsidP="00C45E04" w:rsidRDefault="00B63006" w14:paraId="7C05EF66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38F31173" w14:textId="77777777">
      <w:pPr>
        <w:rPr>
          <w:rFonts w:ascii="Century Gothic" w:hAnsi="Century Gothic" w:cs="Times New Roman"/>
        </w:rPr>
      </w:pPr>
    </w:p>
    <w:p w:rsidR="00B63006" w:rsidP="00B63006" w:rsidRDefault="00B63006" w14:paraId="5FF129AA" w14:textId="77777777">
      <w:pPr>
        <w:rPr>
          <w:rFonts w:ascii="Century Gothic" w:hAnsi="Century Gothic" w:cs="Times New Roman"/>
        </w:rPr>
      </w:pPr>
    </w:p>
    <w:p w:rsidR="00B63006" w:rsidP="00B63006" w:rsidRDefault="00B63006" w14:paraId="41D84423" w14:textId="77777777">
      <w:pPr>
        <w:rPr>
          <w:rFonts w:ascii="Century Gothic" w:hAnsi="Century Gothic" w:cs="Times New Roman"/>
        </w:rPr>
      </w:pPr>
    </w:p>
    <w:p w:rsidR="00B63006" w:rsidP="00B63006" w:rsidRDefault="00B63006" w14:paraId="20BAC357" w14:textId="77777777">
      <w:pPr>
        <w:rPr>
          <w:rFonts w:ascii="Century Gothic" w:hAnsi="Century Gothic" w:cs="Times New Roman"/>
        </w:rPr>
      </w:pPr>
    </w:p>
    <w:p w:rsidR="00B63006" w:rsidP="00B63006" w:rsidRDefault="00B63006" w14:paraId="37E4A52A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59A11DD0" w14:textId="77777777">
      <w:pPr>
        <w:rPr>
          <w:rFonts w:ascii="Century Gothic" w:hAnsi="Century Gothic" w:cs="Times New Roman"/>
        </w:rPr>
      </w:pPr>
    </w:p>
    <w:sectPr w:rsidRPr="00B63006" w:rsidR="00B63006" w:rsidSect="00FF21DA">
      <w:headerReference w:type="default" r:id="rId10"/>
      <w:pgSz w:w="12240" w:h="15840"/>
      <w:pgMar w:top="396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DE27A" w14:textId="77777777" w:rsidR="006642F9" w:rsidRDefault="006642F9" w:rsidP="00DB2412">
      <w:r>
        <w:separator/>
      </w:r>
    </w:p>
  </w:endnote>
  <w:endnote w:type="continuationSeparator" w:id="0">
    <w:p w14:paraId="5386549D" w14:textId="77777777" w:rsidR="006642F9" w:rsidRDefault="006642F9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20F30" w14:textId="77777777" w:rsidR="006642F9" w:rsidRDefault="006642F9" w:rsidP="00DB2412">
      <w:r>
        <w:separator/>
      </w:r>
    </w:p>
  </w:footnote>
  <w:footnote w:type="continuationSeparator" w:id="0">
    <w:p w14:paraId="291F3AA3" w14:textId="77777777" w:rsidR="006642F9" w:rsidRDefault="006642F9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A31EE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F9"/>
    <w:rsid w:val="00005410"/>
    <w:rsid w:val="000102CA"/>
    <w:rsid w:val="000707ED"/>
    <w:rsid w:val="000870BA"/>
    <w:rsid w:val="000A6B42"/>
    <w:rsid w:val="000C3DA2"/>
    <w:rsid w:val="000E7935"/>
    <w:rsid w:val="00107A05"/>
    <w:rsid w:val="0014094F"/>
    <w:rsid w:val="00157F65"/>
    <w:rsid w:val="00165169"/>
    <w:rsid w:val="001C66B2"/>
    <w:rsid w:val="00246934"/>
    <w:rsid w:val="0028063E"/>
    <w:rsid w:val="00283CD7"/>
    <w:rsid w:val="00321D73"/>
    <w:rsid w:val="003D6150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517E0A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5D3EF6"/>
    <w:rsid w:val="0065609B"/>
    <w:rsid w:val="006642F9"/>
    <w:rsid w:val="006666A2"/>
    <w:rsid w:val="006A3315"/>
    <w:rsid w:val="006A6D9A"/>
    <w:rsid w:val="006B233B"/>
    <w:rsid w:val="00700904"/>
    <w:rsid w:val="007134D2"/>
    <w:rsid w:val="00723482"/>
    <w:rsid w:val="007378D8"/>
    <w:rsid w:val="0074716D"/>
    <w:rsid w:val="00762690"/>
    <w:rsid w:val="00780B9C"/>
    <w:rsid w:val="00781C86"/>
    <w:rsid w:val="007E0149"/>
    <w:rsid w:val="007E231D"/>
    <w:rsid w:val="007E5B5E"/>
    <w:rsid w:val="00826344"/>
    <w:rsid w:val="0083365C"/>
    <w:rsid w:val="00864832"/>
    <w:rsid w:val="00895D12"/>
    <w:rsid w:val="008A504B"/>
    <w:rsid w:val="008C1A69"/>
    <w:rsid w:val="008C6E62"/>
    <w:rsid w:val="008D1EAD"/>
    <w:rsid w:val="008D4D59"/>
    <w:rsid w:val="008E2435"/>
    <w:rsid w:val="008E4048"/>
    <w:rsid w:val="008F3925"/>
    <w:rsid w:val="00920BEC"/>
    <w:rsid w:val="00942DA6"/>
    <w:rsid w:val="0094694C"/>
    <w:rsid w:val="00962266"/>
    <w:rsid w:val="00965C46"/>
    <w:rsid w:val="00985675"/>
    <w:rsid w:val="009C20C0"/>
    <w:rsid w:val="009C4521"/>
    <w:rsid w:val="009E149B"/>
    <w:rsid w:val="009F0C1A"/>
    <w:rsid w:val="009F6C45"/>
    <w:rsid w:val="00A02960"/>
    <w:rsid w:val="00A24B2D"/>
    <w:rsid w:val="00A41540"/>
    <w:rsid w:val="00A731F7"/>
    <w:rsid w:val="00A7502B"/>
    <w:rsid w:val="00AD0D94"/>
    <w:rsid w:val="00B02B23"/>
    <w:rsid w:val="00B02F13"/>
    <w:rsid w:val="00B173D0"/>
    <w:rsid w:val="00B45269"/>
    <w:rsid w:val="00B63006"/>
    <w:rsid w:val="00B6597D"/>
    <w:rsid w:val="00B92110"/>
    <w:rsid w:val="00BC1A20"/>
    <w:rsid w:val="00C01A37"/>
    <w:rsid w:val="00C624A3"/>
    <w:rsid w:val="00CD1831"/>
    <w:rsid w:val="00CF387D"/>
    <w:rsid w:val="00D06B25"/>
    <w:rsid w:val="00D16763"/>
    <w:rsid w:val="00D264A5"/>
    <w:rsid w:val="00D4502B"/>
    <w:rsid w:val="00D50C51"/>
    <w:rsid w:val="00D52905"/>
    <w:rsid w:val="00D620F1"/>
    <w:rsid w:val="00D71EB0"/>
    <w:rsid w:val="00D72CB6"/>
    <w:rsid w:val="00D8021D"/>
    <w:rsid w:val="00D83F58"/>
    <w:rsid w:val="00D96B95"/>
    <w:rsid w:val="00D970D9"/>
    <w:rsid w:val="00DB2412"/>
    <w:rsid w:val="00E33AA3"/>
    <w:rsid w:val="00E73953"/>
    <w:rsid w:val="00EA104E"/>
    <w:rsid w:val="00EC3071"/>
    <w:rsid w:val="00EE27E1"/>
    <w:rsid w:val="00EF1A78"/>
    <w:rsid w:val="00F04F96"/>
    <w:rsid w:val="00F22F09"/>
    <w:rsid w:val="00F45175"/>
    <w:rsid w:val="00F76C42"/>
    <w:rsid w:val="00F91338"/>
    <w:rsid w:val="00F97ECA"/>
    <w:rsid w:val="00FB235F"/>
    <w:rsid w:val="00FD043D"/>
    <w:rsid w:val="00FF0F06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715A88"/>
  <w15:chartTrackingRefBased/>
  <w15:docId w15:val="{445566C4-23A3-49F8-BA1A-069D0F52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213&amp;utm_language=IT&amp;utm_source=integrated+content&amp;utm_campaign=/goal-tracking-setting-templates&amp;utm_medium=ic+career+goals+37213+word+it&amp;lpa=ic+career+goals+37213+word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27AD88A-4270-435B-A73E-F030B2BD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a7233d0c157f50d667978036dcf6bca3</Template>
  <TotalTime>0</TotalTime>
  <Pages>2</Pages>
  <Words>178</Words>
  <Characters>1018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2017-10-13T16:21:00Z</cp:lastPrinted>
  <dcterms:created xsi:type="dcterms:W3CDTF">2021-05-06T14:46:00Z</dcterms:created>
  <dcterms:modified xsi:type="dcterms:W3CDTF">2021-05-06T14:46:00Z</dcterms:modified>
</cp:coreProperties>
</file>