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73CB6" w14:paraId="54E6DE1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2401F292" wp14:anchorId="59581A9E">
            <wp:simplePos x="0" y="0"/>
            <wp:positionH relativeFrom="column">
              <wp:posOffset>6836555</wp:posOffset>
            </wp:positionH>
            <wp:positionV relativeFrom="paragraph">
              <wp:posOffset>-126365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7802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SCORECARD DI CONFRONTO DEI CANDIDATI</w:t>
      </w:r>
    </w:p>
    <w:p w:rsidRPr="00C73CB6" w:rsidR="0044351E" w:rsidP="00BC7F9D" w:rsidRDefault="0044351E" w14:paraId="37E2833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1"/>
          <w:szCs w:val="44"/>
        </w:rPr>
      </w:pPr>
    </w:p>
    <w:tbl>
      <w:tblPr>
        <w:tblW w:w="14971" w:type="dxa"/>
        <w:tblInd w:w="-5" w:type="dxa"/>
        <w:tblLook w:val="04A0" w:firstRow="1" w:lastRow="0" w:firstColumn="1" w:lastColumn="0" w:noHBand="0" w:noVBand="1"/>
      </w:tblPr>
      <w:tblGrid>
        <w:gridCol w:w="2054"/>
        <w:gridCol w:w="3988"/>
        <w:gridCol w:w="1460"/>
        <w:gridCol w:w="3736"/>
        <w:gridCol w:w="3733"/>
      </w:tblGrid>
      <w:tr w:rsidRPr="00F85E87" w:rsidR="00C73CB6" w:rsidTr="00C73CB6" w14:paraId="14FA1445" w14:textId="77777777">
        <w:trPr>
          <w:trHeight w:val="432"/>
        </w:trPr>
        <w:tc>
          <w:tcPr>
            <w:tcW w:w="2054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07D119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RAPPRESENTANTE RISORSE UMANE</w:t>
            </w:r>
          </w:p>
        </w:tc>
        <w:tc>
          <w:tcPr>
            <w:tcW w:w="39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7BC7080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4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1D8D0A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RESPONSABILE REPARTO</w:t>
            </w:r>
          </w:p>
        </w:tc>
        <w:tc>
          <w:tcPr>
            <w:tcW w:w="3736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46D0361C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3733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595959" w:themeFill="text1" w:themeFillTint="A6"/>
            <w:vAlign w:val="center"/>
          </w:tcPr>
          <w:p w:rsidRPr="00C73CB6" w:rsidR="00C73CB6" w:rsidP="00C73CB6" w:rsidRDefault="00C73CB6" w14:paraId="3CB8B4B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C73CB6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NOMI E TITOLI DEGLI INTERVISTATORI</w:t>
            </w:r>
          </w:p>
        </w:tc>
      </w:tr>
      <w:tr w:rsidRPr="00F85E87" w:rsidR="00C73CB6" w:rsidTr="00C73CB6" w14:paraId="3D369DEA" w14:textId="77777777">
        <w:trPr>
          <w:trHeight w:val="20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F85E87" w:rsidR="00C73CB6" w:rsidP="00756B3B" w:rsidRDefault="00C73CB6" w14:paraId="58E866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</w:tcBorders>
            <w:shd w:val="clear" w:color="auto" w:fill="BFBFBF" w:themeFill="background1" w:themeFillShade="BF"/>
          </w:tcPr>
          <w:p w:rsidRPr="00F85E87" w:rsidR="00C73CB6" w:rsidP="00756B3B" w:rsidRDefault="00C73CB6" w14:paraId="66B4B2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C73CB6" w:rsidTr="00C73CB6" w14:paraId="0A3896F3" w14:textId="77777777">
        <w:trPr>
          <w:trHeight w:val="432"/>
        </w:trPr>
        <w:tc>
          <w:tcPr>
            <w:tcW w:w="20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7354ED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TITOLO DELLA POSIZIONE</w:t>
            </w:r>
          </w:p>
        </w:tc>
        <w:tc>
          <w:tcPr>
            <w:tcW w:w="39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1C2468A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3BCEA4A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UFFICIO POSIZIONE</w:t>
            </w:r>
          </w:p>
        </w:tc>
        <w:tc>
          <w:tcPr>
            <w:tcW w:w="373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018F956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right w:val="single" w:color="BFBFBF" w:sz="4" w:space="0"/>
            </w:tcBorders>
            <w:vAlign w:val="center"/>
          </w:tcPr>
          <w:p w:rsidRPr="00F85E87" w:rsidR="00C73CB6" w:rsidP="00C73CB6" w:rsidRDefault="00C73CB6" w14:paraId="7C6358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C73CB6" w:rsidTr="00C73CB6" w14:paraId="58CEB872" w14:textId="77777777">
        <w:trPr>
          <w:trHeight w:val="331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962A6" w:rsidR="00C73CB6" w:rsidP="00925AA5" w:rsidRDefault="00C73CB6" w14:paraId="3803A6B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DESCRIZIONE DELLA POSIZIONE DA RICOPRIRE</w:t>
            </w: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right w:val="single" w:color="BFBFBF" w:sz="4" w:space="0"/>
            </w:tcBorders>
            <w:shd w:val="clear" w:color="auto" w:fill="323E4F" w:themeFill="text2" w:themeFillShade="BF"/>
          </w:tcPr>
          <w:p w:rsidR="00C73CB6" w:rsidP="00925AA5" w:rsidRDefault="00C73CB6" w14:paraId="7F1EB9E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</w:p>
        </w:tc>
      </w:tr>
      <w:tr w:rsidRPr="00F85E87" w:rsidR="00C73CB6" w:rsidTr="00C73CB6" w14:paraId="75DB74E9" w14:textId="77777777">
        <w:trPr>
          <w:trHeight w:val="672"/>
        </w:trPr>
        <w:tc>
          <w:tcPr>
            <w:tcW w:w="1123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D6DCE4"/>
            <w:vAlign w:val="center"/>
          </w:tcPr>
          <w:p w:rsidRPr="001962A6" w:rsidR="00C73CB6" w:rsidP="009515B9" w:rsidRDefault="00C73CB6" w14:paraId="0D86CC0D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</w:tcPr>
          <w:p w:rsidRPr="001962A6" w:rsidR="00C73CB6" w:rsidP="009515B9" w:rsidRDefault="00C73CB6" w14:paraId="074ED203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F20F4D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49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900"/>
        <w:gridCol w:w="5220"/>
      </w:tblGrid>
      <w:tr w:rsidRPr="00DF0302" w:rsidR="00C73CB6" w:rsidTr="00C73CB6" w14:paraId="47E59D82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C73CB6" w:rsidP="005D7E97" w:rsidRDefault="00C73CB6" w14:paraId="2E5DF962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ID CANDIDATO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C73CB6" w:rsidP="005D7E97" w:rsidRDefault="00C73CB6" w14:paraId="6634E24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NOME DEL CANDIDATO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15D9375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N/D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92D39B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POVERO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670BAF9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FIERA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65B2D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BUONO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32E23AC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ECCELLENTE</w:t>
            </w:r>
          </w:p>
        </w:tc>
        <w:tc>
          <w:tcPr>
            <w:tcW w:w="900" w:type="dxa"/>
            <w:shd w:val="clear" w:color="auto" w:fill="323E4F" w:themeFill="text2" w:themeFillShade="BF"/>
            <w:vAlign w:val="center"/>
          </w:tcPr>
          <w:p w:rsidRPr="00C73CB6" w:rsidR="00C73CB6" w:rsidP="00C73CB6" w:rsidRDefault="00C73CB6" w14:paraId="2BF6773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RANGO</w:t>
            </w:r>
          </w:p>
        </w:tc>
        <w:tc>
          <w:tcPr>
            <w:tcW w:w="522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2947F09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Italian"/>
              </w:rPr>
              <w:t>RACCOMANDAZIONE E RAGIONAMENTO</w:t>
            </w:r>
          </w:p>
        </w:tc>
      </w:tr>
      <w:tr w:rsidRPr="00DF0302" w:rsidR="00C73CB6" w:rsidTr="00C73CB6" w14:paraId="47A655AB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4ED8571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5C922FE0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F437D6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0B2E371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0703B45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342A185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DF3A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6D1A22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0346A14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B76B376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C73CB6" w:rsidP="005D7E97" w:rsidRDefault="00C73CB6" w14:paraId="53316D6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A3E983B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3E62CF6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BC40B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240BAE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3464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7EDAC8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401283E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3B717A8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170957D0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63CF799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978EA9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1ECBFD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12BF06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456246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63BD22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1FFAB35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FBF8DEF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22B50EE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724EFB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5C7A7A4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1B142E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860FE6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C0C5E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18E7CF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25D112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07671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86120C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133468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3B828AC8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2F0D67C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3052C90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72F80B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0E8CE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E46CC0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2D0F20D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86B6D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C41D992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5544627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7C07439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1A12F7C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4B8F81E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27137AC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15A030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53207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B5B12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7FE01F7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54232570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3602F6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4CA4AAF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DB96C32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0D78A0B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7BB6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B46D01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06A92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2C08F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04424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126E69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2C69756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F8752BD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F9FF9F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77460D4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578BA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394F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44261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1A2C53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C7489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DC8E827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6F7ED39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5F5F7A27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57E209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F0302" w:rsidR="00C73CB6" w:rsidP="005D7E97" w:rsidRDefault="00C73CB6" w14:paraId="42B5D59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4CEED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218587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1ABD2A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661EE24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49DC34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FD544D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C73CB6" w:rsidRDefault="00C73CB6" w14:paraId="53BEF23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FF51C2" w:rsidP="00FF51C2" w:rsidRDefault="00FF51C2" w14:paraId="6CDE174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1F2F51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7549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75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54"/>
      </w:tblGrid>
      <w:tr w:rsidRPr="00FF18F5" w:rsidR="00FF51C2" w:rsidTr="00C73CB6" w14:paraId="50CF9F49" w14:textId="77777777">
        <w:trPr>
          <w:trHeight w:val="2328"/>
        </w:trPr>
        <w:tc>
          <w:tcPr>
            <w:tcW w:w="14754" w:type="dxa"/>
          </w:tcPr>
          <w:p w:rsidRPr="00FF18F5" w:rsidR="00FF51C2" w:rsidP="008E5050" w:rsidRDefault="00FF51C2" w14:paraId="1EEA43A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1C3102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1F2E5D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481E9C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E835A3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2176" w14:textId="77777777" w:rsidR="004A1184" w:rsidRDefault="004A1184" w:rsidP="004A1184">
      <w:r>
        <w:separator/>
      </w:r>
    </w:p>
  </w:endnote>
  <w:endnote w:type="continuationSeparator" w:id="0">
    <w:p w14:paraId="5034E3FE" w14:textId="77777777" w:rsidR="004A1184" w:rsidRDefault="004A1184" w:rsidP="004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767F" w14:textId="77777777" w:rsidR="004A1184" w:rsidRDefault="004A1184" w:rsidP="004A1184">
      <w:r>
        <w:separator/>
      </w:r>
    </w:p>
  </w:footnote>
  <w:footnote w:type="continuationSeparator" w:id="0">
    <w:p w14:paraId="016D74AA" w14:textId="77777777" w:rsidR="004A1184" w:rsidRDefault="004A1184" w:rsidP="004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4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A1184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780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73CB6"/>
    <w:rsid w:val="00CA2CD6"/>
    <w:rsid w:val="00CB4DF0"/>
    <w:rsid w:val="00CB7FA5"/>
    <w:rsid w:val="00D022DF"/>
    <w:rsid w:val="00D660EC"/>
    <w:rsid w:val="00D82ADF"/>
    <w:rsid w:val="00DB1AE1"/>
    <w:rsid w:val="00DB64D5"/>
    <w:rsid w:val="00DF0302"/>
    <w:rsid w:val="00E02158"/>
    <w:rsid w:val="00E62BF6"/>
    <w:rsid w:val="00E835A3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82802"/>
  <w15:docId w15:val="{B8C4DAEB-55E7-4291-B1E3-6D364A3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15&amp;utm_language=IT&amp;utm_source=integrated+content&amp;utm_campaign=/interview-templates&amp;utm_medium=ic+candidate+comparison+scorecard+37215+word+it&amp;lpa=ic+candidate+comparison+scorecard+372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73A52-2153-4CEE-88AB-84F5B51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8f8c289447d514f1be3a75866444a3bb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