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6E3BA640" wp14:anchorId="18C8E666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E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MODULO D'ORDINE TORTA </w:t>
      </w:r>
      <w:r w:rsidRPr="008A7F1D">
        <w:rPr>
          <w:noProof/>
          <w:lang w:val="Italian"/>
        </w:rPr>
        <w:t xml:space="preserve"/>
      </w:r>
    </w:p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96" w:type="dxa"/>
        <w:tblInd w:w="-180" w:type="dxa"/>
        <w:tblLook w:val="04A0" w:firstRow="1" w:lastRow="0" w:firstColumn="1" w:lastColumn="0" w:noHBand="0" w:noVBand="1"/>
      </w:tblPr>
      <w:tblGrid>
        <w:gridCol w:w="5885"/>
        <w:gridCol w:w="1801"/>
        <w:gridCol w:w="1740"/>
        <w:gridCol w:w="1670"/>
      </w:tblGrid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</w:rPr>
            </w:pPr>
            <w:bookmarkStart w:name="RANGE!B2:E38" w:id="0"/>
            <w:r w:rsidRPr="006617EA"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  <w:lang w:val="Italian"/>
              </w:rPr>
              <w:t>Nome dell'azienda</w:t>
            </w:r>
            <w:bookmarkEnd w:id="0"/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Italian"/>
              </w:rPr>
              <w:t>IL TUO LOGO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Italian"/>
              </w:rPr>
              <w:t>Punto di contatto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Italian"/>
              </w:rPr>
              <w:t>indirizzo Web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151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Italian"/>
              </w:rPr>
              <w:t>CLIENTE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Italian"/>
              </w:rPr>
              <w:t>DATA DELL'ORDINE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Italian"/>
              </w:rPr>
              <w:t>DATA NECESSARIA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ATTN: Nome / Ufficio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Nome dell'azienda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Italian"/>
              </w:rPr>
              <w:t>NUMERO D'ORDINE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  <w:lang w:val="Italian"/>
              </w:rPr>
              <w:t>MODULO D'ORDINE TORTA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52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58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PREZZO UNITARIO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</w:t>
            </w: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SERVIZI FORFETTARI + SUPPLEMENTI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</w:t>
            </w: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OSSERVAZIONI / CONSEGNA / INFORMAZIONI DI PAGAMENTO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83"/>
        </w:trPr>
        <w:tc>
          <w:tcPr>
            <w:tcW w:w="5885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SUBTOTALE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  <w:lang w:val="Italian"/>
              </w:rPr>
              <w:t>inserisci percentuale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Italian"/>
              </w:rPr>
              <w:t>ALIQUOTA FISCALE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0.000%</w:t>
            </w: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Italian"/>
              </w:rPr>
              <w:t>TOTALE TASSE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 GENERALE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inserisci l'importo pymt iniziale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MENO PAGAMENTI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80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  <w:r w:rsidRPr="006617EA"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  <w:lang w:val="Italian"/>
              </w:rPr>
              <w:t>GRAZIE!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 DOVUTO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5D9" w:rsidRDefault="007B25D9" w:rsidP="00B01A05">
      <w:r>
        <w:separator/>
      </w:r>
    </w:p>
  </w:endnote>
  <w:endnote w:type="continuationSeparator" w:id="0">
    <w:p w:rsidR="007B25D9" w:rsidRDefault="007B25D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5D9" w:rsidRDefault="007B25D9" w:rsidP="00B01A05">
      <w:r>
        <w:separator/>
      </w:r>
    </w:p>
  </w:footnote>
  <w:footnote w:type="continuationSeparator" w:id="0">
    <w:p w:rsidR="007B25D9" w:rsidRDefault="007B25D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1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4D4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B25D9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73A2D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D6A9"/>
  <w14:defaultImageDpi w14:val="32767"/>
  <w15:chartTrackingRefBased/>
  <w15:docId w15:val="{DA29E63B-18D6-4A28-8989-82E9CE7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cake+order+form+template+37221+word+it&amp;lpa=ic+cake+order+form+template+3722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ak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471800-2126-48AF-8F50-A0E9F16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IC-Cake-Order-Form-Template-10543_WORD.dotx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2022-02-09T01:05:00Z</dcterms:created>
  <dcterms:modified xsi:type="dcterms:W3CDTF">2022-02-09T01:06:00Z</dcterms:modified>
</cp:coreProperties>
</file>