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89" w:rsidP="0045153B" w:rsidRDefault="00C805C2" w14:paraId="4CF68633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9264" behindDoc="1" locked="0" layoutInCell="1" allowOverlap="1" wp14:editId="53710561" wp14:anchorId="063B85CF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2F268F">
        <w:rPr>
          <w:b/>
          <w:color w:val="808080" w:themeColor="background1" w:themeShade="80"/>
          <w:sz w:val="36"/>
          <w:lang w:val="Italian"/>
        </w:rPr>
        <w:t>AMBITO DEL PROGETTO CRM</w:t>
      </w:r>
    </w:p>
    <w:p w:rsidR="00C805C2" w:rsidP="0045153B" w:rsidRDefault="00A32F89" w14:paraId="28873596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>SAGOMA</w:t>
      </w:r>
    </w:p>
    <w:p w:rsidRPr="006A0235" w:rsidR="00C805C2" w:rsidP="00C805C2" w:rsidRDefault="00C805C2" w14:paraId="661F73E9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Pr="00491059" w:rsidR="00A32F89" w:rsidP="00A32F89" w:rsidRDefault="00A32F89" w14:paraId="5FAEA93A" w14:textId="77777777">
      <w:r w:rsidRPr="00491059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editId="1B3AF96B" wp14:anchorId="0AA947FA">
                <wp:simplePos x="0" y="0"/>
                <wp:positionH relativeFrom="margin">
                  <wp:posOffset>41910</wp:posOffset>
                </wp:positionH>
                <wp:positionV relativeFrom="page">
                  <wp:posOffset>1544955</wp:posOffset>
                </wp:positionV>
                <wp:extent cx="64262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F89" w:rsidP="00A32F89" w:rsidRDefault="00A32F89" w14:paraId="6F7ABA4F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 xml:space="preserve">NOME </w:t>
                            </w:r>
                          </w:p>
                          <w:p w:rsidRPr="00A32F89" w:rsidR="00A32F89" w:rsidP="00A32F89" w:rsidRDefault="00A32F89" w14:paraId="524A4FCD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A32F89"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  <w:lang w:val="Italian"/>
                              </w:rPr>
                              <w:t xml:space="preserve">PROGETTOIDENTITÀ </w:t>
                            </w:r>
                          </w:p>
                          <w:p w:rsidR="00A32F89" w:rsidP="00A32F89" w:rsidRDefault="00A32F89" w14:paraId="07E442EB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5AE7E3DF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PROGETTONOLOGIAErome</w:t>
                            </w:r>
                          </w:p>
                          <w:p w:rsidR="00A32F89" w:rsidP="00A32F89" w:rsidRDefault="00A32F89" w14:paraId="0D1DCC3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 </w:t>
                            </w:r>
                          </w:p>
                          <w:p w:rsidR="00A32F89" w:rsidP="00A32F89" w:rsidRDefault="00A32F89" w14:paraId="4B2F0FAC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di stradaCity, Stato e Zip</w:t>
                            </w:r>
                          </w:p>
                          <w:p w:rsidR="00A32F89" w:rsidP="00A32F89" w:rsidRDefault="00A32F89" w14:paraId="67792933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2E2E831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 xml:space="preserve"> webaddress.com </w:t>
                            </w:r>
                          </w:p>
                          <w:p w:rsidRPr="0037789A" w:rsidR="00A32F89" w:rsidP="00A32F89" w:rsidRDefault="00A32F89" w14:paraId="4966C81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0717EF6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0.0.000</w:t>
                            </w:r>
                          </w:p>
                          <w:p w:rsidR="00A32F89" w:rsidP="00A32F89" w:rsidRDefault="00A32F89" w14:paraId="3C492235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A32F89" w:rsidP="00A32F89" w:rsidRDefault="00A32F89" w14:paraId="5CB21D86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/00/0000</w:t>
                            </w:r>
                          </w:p>
                          <w:p w:rsidR="00A32F89" w:rsidP="00A32F89" w:rsidRDefault="00A32F89" w14:paraId="38238874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A32F89" w:rsidP="00A32F89" w:rsidRDefault="00A32F89" w14:paraId="46369DC3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0AA947FA">
                <v:stroke joinstyle="miter"/>
                <v:path gradientshapeok="t" o:connecttype="rect"/>
              </v:shapetype>
              <v:shape id="Text Box 131" style="position:absolute;margin-left:3.3pt;margin-top:121.65pt;width:506pt;height:322.2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">
                <v:textbox inset="0,0,0,0">
                  <w:txbxContent>
                    <w:p w:rsidR="00A32F89" w:rsidP="00A32F89" w:rsidRDefault="00A32F89" w14:paraId="6F7ABA4F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 xml:space="preserve">NOME </w:t>
                      </w:r>
                    </w:p>
                    <w:p w:rsidRPr="00A32F89" w:rsidR="00A32F89" w:rsidP="00A32F89" w:rsidRDefault="00A32F89" w14:paraId="524A4FCD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 w:rsidRPr="00A32F89"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val="Italian"/>
                        </w:rPr>
                        <w:t xml:space="preserve">PROGETTOIDENTITÀ </w:t>
                      </w:r>
                    </w:p>
                    <w:p w:rsidR="00A32F89" w:rsidP="00A32F89" w:rsidRDefault="00A32F89" w14:paraId="07E442EB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5AE7E3DF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PROGETTONOLOGIAErome</w:t>
                      </w:r>
                    </w:p>
                    <w:p w:rsidR="00A32F89" w:rsidP="00A32F89" w:rsidRDefault="00A32F89" w14:paraId="0D1DCC3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 </w:t>
                      </w:r>
                    </w:p>
                    <w:p w:rsidR="00A32F89" w:rsidP="00A32F89" w:rsidRDefault="00A32F89" w14:paraId="4B2F0FAC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di stradaCity, Stato e Zip</w:t>
                      </w:r>
                    </w:p>
                    <w:p w:rsidR="00A32F89" w:rsidP="00A32F89" w:rsidRDefault="00A32F89" w14:paraId="67792933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2E2E831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 xml:space="preserve"> webaddress.com </w:t>
                      </w:r>
                    </w:p>
                    <w:p w:rsidRPr="0037789A" w:rsidR="00A32F89" w:rsidP="00A32F89" w:rsidRDefault="00A32F89" w14:paraId="4966C81D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0717EF6F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0.0.000</w:t>
                      </w:r>
                    </w:p>
                    <w:p w:rsidR="00A32F89" w:rsidP="00A32F89" w:rsidRDefault="00A32F89" w14:paraId="3C492235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A32F89" w:rsidP="00A32F89" w:rsidRDefault="00A32F89" w14:paraId="5CB21D86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/00/0000</w:t>
                      </w:r>
                    </w:p>
                    <w:p w:rsidR="00A32F89" w:rsidP="00A32F89" w:rsidRDefault="00A32F89" w14:paraId="38238874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A32F89" w:rsidP="00A32F89" w:rsidRDefault="00A32F89" w14:paraId="46369DC3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A32F89" w:rsidTr="00333DA4" w14:paraId="5390D3D3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A32F89" w:rsidP="00333DA4" w:rsidRDefault="00A32F89" w14:paraId="4A9F1260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A32F89" w:rsidTr="00333DA4" w14:paraId="2AAD7B39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761B358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A32F89" w:rsidP="00333DA4" w:rsidRDefault="00A32F89" w14:paraId="0CE1106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313FE8A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7BCD64A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119C0D0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A32F89" w:rsidTr="00333DA4" w14:paraId="7A7751C5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C5D08D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828A60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A761B6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00730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EDC09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7D03BD97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E88FB3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81B129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1A6583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592488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7F494F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3CA643B2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38D3F6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CC6C5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095E9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21A52F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6EEA7B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560F35C3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17FE08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1D46A5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D013FC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3F8DF3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D98B2C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2DF3CED8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08E5FE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10196C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050322A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455DF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D5AC2E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74AA364F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D52ED6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16AD72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ACC85F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033C921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5BCBCF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581C6568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0F258B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C42C44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8713A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AD399C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2BEADC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2F89" w:rsidP="00A32F89" w:rsidRDefault="00A32F89" w14:paraId="546B2BA2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Pr="00491059" w:rsidR="00A32F89" w:rsidTr="00A32F89" w14:paraId="39978759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2E75D26D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79165AA3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69A02483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3FA594D3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4E4B3752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3696285F" w14:textId="77777777">
            <w:pPr>
              <w:bidi w:val="false"/>
              <w:spacing w:after="0"/>
            </w:pPr>
          </w:p>
        </w:tc>
      </w:tr>
      <w:tr w:rsidRPr="00491059" w:rsidR="00A32F89" w:rsidTr="00A32F89" w14:paraId="70719165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A32F89" w:rsidP="00A32F89" w:rsidRDefault="00A32F89" w14:paraId="05303C13" w14:textId="77777777">
            <w:pPr>
              <w:bidi w:val="false"/>
              <w:spacing w:after="0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267D571B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3183751C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1B3085E5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2F8D6A0D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5F2A2F9D" w14:textId="77777777">
            <w:pPr>
              <w:bidi w:val="false"/>
              <w:spacing w:after="0"/>
            </w:pPr>
          </w:p>
        </w:tc>
      </w:tr>
    </w:tbl>
    <w:p w:rsidR="00A32F89" w:rsidP="00A32F89" w:rsidRDefault="00A32F89" w14:paraId="4FE3B718" w14:textId="77777777"/>
    <w:p w:rsidR="00CB693F" w:rsidP="00C805C2" w:rsidRDefault="00CB693F" w14:paraId="6DF3E0AB" w14:textId="77777777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397870" w:rsidRDefault="0027725D" w14:paraId="3FFEEEDE" w14:textId="77777777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Italian"/>
            </w:rPr>
            <w:t>Sommario</w:t>
          </w:r>
        </w:p>
        <w:p w:rsidR="00397870" w:rsidP="00397870" w:rsidRDefault="0027725D" w14:paraId="321E801C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r w:rsidRPr="00BC4FB8">
            <w:rPr>
              <w:b/>
              <w:noProof/>
              <w:sz w:val="20"/>
              <w:szCs w:val="20"/>
              <w:lang w:val="Italian"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val="Italian"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val="Italian"/>
            </w:rPr>
            <w:fldChar w:fldCharType="separate"/>
          </w:r>
          <w:hyperlink w:history="1" w:anchor="_Toc10404797">
            <w:r w:rsidRPr="000E2025" w:rsidR="00397870">
              <w:rPr>
                <w:rStyle w:val="Hyperlink"/>
                <w:noProof/>
                <w:lang w:val="Italian"/>
              </w:rPr>
              <w:t>1.SINTESI4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/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_Toc10404797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/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57257442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798">
            <w:r w:rsidRPr="000E2025" w:rsidR="00397870">
              <w:rPr>
                <w:rStyle w:val="Hyperlink"/>
                <w:noProof/>
                <w:lang w:val="Italian"/>
              </w:rPr>
              <w:t>2.VALUTAZIONE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 xml:space="preserve"> STRATEGICA </w:t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_Toc10404798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>CRM5</w:t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52E9E9C2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799">
            <w:r w:rsidRPr="000E2025" w:rsidR="00397870">
              <w:rPr>
                <w:rStyle w:val="Hyperlink"/>
                <w:noProof/>
                <w:lang w:val="Italian"/>
              </w:rPr>
              <w:t>2.1DINAMICHE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 xml:space="preserve"> DI MERCATO5</w:t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_Toc10404799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/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72B992E3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0">
            <w:r w:rsidRPr="000E2025" w:rsidR="00397870">
              <w:rPr>
                <w:rStyle w:val="Hyperlink"/>
                <w:noProof/>
                <w:lang w:val="Italian"/>
              </w:rPr>
              <w:t>2.2DINAMICA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 xml:space="preserve"> </w:t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_Toc10404800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>ORGANIZZATIVA5</w:t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5444FF62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1">
            <w:r w:rsidRPr="000E2025" w:rsidR="00397870">
              <w:rPr>
                <w:rStyle w:val="Hyperlink"/>
                <w:noProof/>
                <w:lang w:val="Italian"/>
              </w:rPr>
              <w:t>3.VALUTAZIONE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 xml:space="preserve"> DELLE OPPORTUNITÀ6</w:t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_Toc10404801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/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7606223F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2">
            <w:r w:rsidRPr="000E2025" w:rsidR="00397870">
              <w:rPr>
                <w:rStyle w:val="Hyperlink"/>
                <w:noProof/>
                <w:lang w:val="Italian"/>
              </w:rPr>
              <w:t>4.MITIGAZIONE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 xml:space="preserve"> DEL </w:t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_Toc10404802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>RISCHIO6</w:t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645CCE4F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3">
            <w:r w:rsidRPr="000E2025" w:rsidR="00397870">
              <w:rPr>
                <w:rStyle w:val="Hyperlink"/>
                <w:noProof/>
                <w:lang w:val="Italian"/>
              </w:rPr>
              <w:t>5.RACCOMANDAZIONI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 xml:space="preserve"> DI PROGETTO6</w:t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_Toc10404803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/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57639D9D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4">
            <w:r w:rsidRPr="000E2025" w:rsidR="00397870">
              <w:rPr>
                <w:rStyle w:val="Hyperlink"/>
                <w:noProof/>
                <w:lang w:val="Italian"/>
              </w:rPr>
              <w:t>5.1VANTAGGI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 xml:space="preserve"> E RISCHI6</w:t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_Toc10404804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/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23A285F9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5">
            <w:r w:rsidRPr="000E2025" w:rsidR="00397870">
              <w:rPr>
                <w:rStyle w:val="Hyperlink"/>
                <w:noProof/>
                <w:lang w:val="Italian"/>
              </w:rPr>
              <w:t xml:space="preserve">5.2 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>COSTI STIMATI DEL PROGETTO6</w:t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_Toc10404805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/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2CFA778D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6">
            <w:r w:rsidRPr="000E2025" w:rsidR="00397870">
              <w:rPr>
                <w:rStyle w:val="Hyperlink"/>
                <w:noProof/>
                <w:lang w:val="Italian"/>
              </w:rPr>
              <w:t>5.3PROCESSI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 xml:space="preserve"> DI OMOLOGAZIONE6</w:t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_Toc10404806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/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1FC92AC0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7">
            <w:r w:rsidRPr="000E2025" w:rsidR="00397870">
              <w:rPr>
                <w:rStyle w:val="Hyperlink"/>
                <w:noProof/>
                <w:lang w:val="Italian"/>
              </w:rPr>
              <w:t>5.4PROCESSO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 xml:space="preserve"> DI REVISIONE E PROGRAMMAZIONE6</w:t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_Toc10404807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/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0379C904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8">
            <w:r w:rsidRPr="000E2025" w:rsidR="00397870">
              <w:rPr>
                <w:rStyle w:val="Hyperlink"/>
                <w:noProof/>
                <w:lang w:val="Italian"/>
              </w:rPr>
              <w:t>5.5RACCOMANDAZIONI6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/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_Toc10404808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/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722159F2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9">
            <w:r w:rsidRPr="000E2025" w:rsidR="00397870">
              <w:rPr>
                <w:rStyle w:val="Hyperlink"/>
                <w:noProof/>
                <w:lang w:val="Italian"/>
              </w:rPr>
              <w:t>6.PANORAMICA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 xml:space="preserve"> FINANZIARIA6</w:t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_Toc10404809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/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04847B4D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10">
            <w:r w:rsidRPr="000E2025" w:rsidR="00397870">
              <w:rPr>
                <w:rStyle w:val="Hyperlink"/>
                <w:noProof/>
                <w:lang w:val="Italian"/>
              </w:rPr>
              <w:t>6.1CRM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 xml:space="preserve"> </w:t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_Toc10404810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>SUITE6</w:t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697AD91D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11">
            <w:r w:rsidRPr="000E2025" w:rsidR="00397870">
              <w:rPr>
                <w:rStyle w:val="Hyperlink"/>
                <w:noProof/>
                <w:lang w:val="Italian"/>
              </w:rPr>
              <w:t>6.1SOLUZIONI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 xml:space="preserve"> PUNTUALI6</w:t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_Toc10404811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/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28E82AD1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12">
            <w:r w:rsidRPr="000E2025" w:rsidR="00397870">
              <w:rPr>
                <w:rStyle w:val="Hyperlink"/>
                <w:noProof/>
                <w:lang w:val="Italian"/>
              </w:rPr>
              <w:t>7.RUOLI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 xml:space="preserve"> E RESPONSABILITÀ6</w:t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_Toc10404812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/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6DBF6260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13">
            <w:r w:rsidRPr="000E2025" w:rsidR="00397870">
              <w:rPr>
                <w:rStyle w:val="Hyperlink"/>
                <w:noProof/>
                <w:lang w:val="Italian"/>
              </w:rPr>
              <w:t>8.ALLEGATI6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/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_Toc10404813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/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="00397870" w:rsidP="00397870" w:rsidRDefault="003B3475" w14:paraId="622DDD88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14">
            <w:r w:rsidRPr="000E2025" w:rsidR="00397870">
              <w:rPr>
                <w:rStyle w:val="Hyperlink"/>
                <w:noProof/>
                <w:lang w:val="Italian"/>
              </w:rPr>
              <w:t/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Italian"/>
              </w:rPr>
              <w:tab/>
            </w:r>
            <w:r w:rsidRPr="000E2025" w:rsidR="00397870">
              <w:rPr>
                <w:rStyle w:val="Hyperlink"/>
                <w:noProof/>
                <w:lang w:val="Italian"/>
              </w:rPr>
              <w:t>9.APPROVAZIONE6</w:t>
            </w:r>
            <w:r w:rsidR="00397870">
              <w:rPr>
                <w:noProof/>
                <w:webHidden/>
                <w:lang w:val="Italian"/>
              </w:rPr>
              <w:tab/>
            </w:r>
            <w:r w:rsidR="00397870">
              <w:rPr>
                <w:noProof/>
                <w:webHidden/>
                <w:lang w:val="Italian"/>
              </w:rPr>
              <w:fldChar w:fldCharType="begin"/>
            </w:r>
            <w:r w:rsidR="00397870">
              <w:rPr>
                <w:noProof/>
                <w:webHidden/>
                <w:lang w:val="Italian"/>
              </w:rPr>
              <w:instrText xml:space="preserve"> PAGEREF _Toc10404814 \h </w:instrText>
            </w:r>
            <w:r w:rsidR="00397870">
              <w:rPr>
                <w:noProof/>
                <w:webHidden/>
                <w:lang w:val="Italian"/>
              </w:rPr>
            </w:r>
            <w:r w:rsidR="00397870">
              <w:rPr>
                <w:noProof/>
                <w:webHidden/>
                <w:lang w:val="Italian"/>
              </w:rPr>
              <w:fldChar w:fldCharType="separate"/>
            </w:r>
            <w:r w:rsidR="003E1B54">
              <w:rPr>
                <w:noProof/>
                <w:webHidden/>
                <w:lang w:val="Italian"/>
              </w:rPr>
              <w:t xml:space="preserve"> </w:t>
            </w:r>
            <w:r w:rsidR="00397870">
              <w:rPr>
                <w:noProof/>
                <w:webHidden/>
                <w:lang w:val="Italian"/>
              </w:rPr>
              <w:fldChar w:fldCharType="end"/>
            </w:r>
          </w:hyperlink>
        </w:p>
        <w:p w:rsidRPr="00C805C2" w:rsidR="0027725D" w:rsidP="00397870" w:rsidRDefault="0027725D" w14:paraId="14989089" w14:textId="77777777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val="Italian"/>
            </w:rPr>
            <w:fldChar w:fldCharType="end"/>
          </w:r>
        </w:p>
      </w:sdtContent>
    </w:sdt>
    <w:p w:rsidR="00692B21" w:rsidP="00C805C2" w:rsidRDefault="00692B21" w14:paraId="3BEDA15A" w14:textId="77777777">
      <w:pPr>
        <w:bidi w:val="false"/>
        <w:spacing w:line="240" w:lineRule="auto"/>
        <w:rPr>
          <w:sz w:val="20"/>
          <w:szCs w:val="20"/>
        </w:rPr>
        <w:sectPr w:rsidR="00692B21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27725D" w:rsidP="00C805C2" w:rsidRDefault="00BE044A" w14:paraId="2653BB6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797" w:id="7"/>
      <w:r>
        <w:rPr>
          <w:szCs w:val="28"/>
          <w:lang w:val="Italian"/>
        </w:rPr>
        <w:t>SINTESI</w:t>
      </w:r>
      <w:bookmarkEnd w:id="7"/>
    </w:p>
    <w:p w:rsidRPr="0040361B" w:rsidR="0045153B" w:rsidP="00C805C2" w:rsidRDefault="00BE044A" w14:paraId="75496A15" w14:textId="77777777">
      <w:pPr>
        <w:bidi w:val="false"/>
        <w:spacing w:line="240" w:lineRule="auto"/>
        <w:rPr>
          <w:iCs/>
          <w:sz w:val="20"/>
          <w:szCs w:val="20"/>
        </w:rPr>
      </w:pPr>
      <w:r>
        <w:rPr>
          <w:sz w:val="20"/>
          <w:szCs w:val="20"/>
          <w:lang w:val="Italian"/>
        </w:rPr>
        <w:t xml:space="preserve">Al completamento delle altre sezioni dell'ambito del progetto, riassumi ogni sezione con una breve raccolta di dichiarazioni e conclusioni, incluso un chiaro invito all'azione sotto forma di un riepilogo esecutivo.  </w:t>
      </w:r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826077" w14:paraId="5C341B99" w14:textId="77777777">
        <w:trPr>
          <w:trHeight w:val="11520"/>
        </w:trPr>
        <w:tc>
          <w:tcPr>
            <w:tcW w:w="10345" w:type="dxa"/>
            <w:shd w:val="clear" w:color="auto" w:fill="auto"/>
          </w:tcPr>
          <w:p w:rsidR="00AF0690" w:rsidP="00826077" w:rsidRDefault="00AF0690" w14:paraId="1C7797A6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826077" w:rsidRDefault="00826077" w14:paraId="33018410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6EC0" w:rsidP="00C805C2" w:rsidRDefault="00C06EC0" w14:paraId="5613A8DA" w14:textId="77777777">
      <w:pPr>
        <w:bidi w:val="false"/>
        <w:spacing w:line="240" w:lineRule="auto"/>
        <w:rPr>
          <w:i/>
          <w:sz w:val="20"/>
          <w:szCs w:val="20"/>
        </w:rPr>
      </w:pPr>
    </w:p>
    <w:p w:rsidR="002F268F" w:rsidP="00C805C2" w:rsidRDefault="002F268F" w14:paraId="4B419F17" w14:textId="77777777">
      <w:pPr>
        <w:bidi w:val="false"/>
        <w:spacing w:line="240" w:lineRule="auto"/>
        <w:rPr>
          <w:i/>
          <w:sz w:val="20"/>
          <w:szCs w:val="20"/>
        </w:rPr>
      </w:pPr>
    </w:p>
    <w:p w:rsidR="002F268F" w:rsidP="002F268F" w:rsidRDefault="00BE044A" w14:paraId="2F8124C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10404798" w:id="8"/>
      <w:r>
        <w:rPr>
          <w:szCs w:val="20"/>
          <w:lang w:val="Italian"/>
        </w:rPr>
        <w:t>VALUTAZIONE STRATEGICA CRM</w:t>
      </w:r>
      <w:bookmarkEnd w:id="8"/>
    </w:p>
    <w:p w:rsidR="00BE044A" w:rsidP="00BE044A" w:rsidRDefault="00BE044A" w14:paraId="086C9D98" w14:textId="77777777">
      <w:pPr>
        <w:pStyle w:val="Heading2"/>
        <w:numPr>
          <w:ilvl w:val="1"/>
          <w:numId w:val="1"/>
        </w:numPr>
        <w:bidi w:val="false"/>
      </w:pPr>
      <w:bookmarkStart w:name="_Toc10404799" w:id="9"/>
      <w:r>
        <w:rPr>
          <w:lang w:val="Italian"/>
        </w:rPr>
        <w:t>DINAMICHE DI MERCATO</w:t>
      </w:r>
      <w:bookmarkEnd w:id="9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BE044A" w:rsidTr="00826077" w14:paraId="7A011EC9" w14:textId="77777777">
        <w:trPr>
          <w:trHeight w:val="5760"/>
        </w:trPr>
        <w:tc>
          <w:tcPr>
            <w:tcW w:w="9990" w:type="dxa"/>
            <w:shd w:val="clear" w:color="auto" w:fill="auto"/>
          </w:tcPr>
          <w:p w:rsidR="00BE044A" w:rsidP="00826077" w:rsidRDefault="00BE044A" w14:paraId="49E685A4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 w14:paraId="2BA1D1F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E044A" w:rsidP="00BE044A" w:rsidRDefault="00BE044A" w14:paraId="1807035A" w14:textId="77777777"/>
    <w:p w:rsidR="00BE044A" w:rsidP="00BE044A" w:rsidRDefault="00BE044A" w14:paraId="601850C3" w14:textId="77777777">
      <w:pPr>
        <w:pStyle w:val="Heading2"/>
        <w:numPr>
          <w:ilvl w:val="1"/>
          <w:numId w:val="1"/>
        </w:numPr>
        <w:bidi w:val="false"/>
      </w:pPr>
      <w:bookmarkStart w:name="_Toc10404800" w:id="10"/>
      <w:r>
        <w:rPr>
          <w:lang w:val="Italian"/>
        </w:rPr>
        <w:t>DINAMICHE ORGANIZZATIVE</w:t>
      </w:r>
      <w:bookmarkEnd w:id="10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BE044A" w:rsidTr="00826077" w14:paraId="0DAD196B" w14:textId="77777777">
        <w:trPr>
          <w:trHeight w:val="5760"/>
        </w:trPr>
        <w:tc>
          <w:tcPr>
            <w:tcW w:w="9990" w:type="dxa"/>
            <w:shd w:val="clear" w:color="auto" w:fill="auto"/>
          </w:tcPr>
          <w:p w:rsidR="00BE044A" w:rsidP="00826077" w:rsidRDefault="00BE044A" w14:paraId="1FDF241B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 w14:paraId="4E78DC6D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BE044A" w:rsidR="00BE044A" w:rsidP="00BE044A" w:rsidRDefault="00BE044A" w14:paraId="44B4CCDA" w14:textId="77777777"/>
    <w:p w:rsidR="002F268F" w:rsidP="00C805C2" w:rsidRDefault="002F268F" w14:paraId="67239CC3" w14:textId="77777777">
      <w:pPr>
        <w:bidi w:val="false"/>
        <w:spacing w:line="240" w:lineRule="auto"/>
        <w:rPr>
          <w:i/>
          <w:sz w:val="20"/>
          <w:szCs w:val="20"/>
        </w:rPr>
        <w:sectPr w:rsidR="002F268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066D26" w:rsidP="00066D26" w:rsidRDefault="00870E2C" w14:paraId="5C41CF5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04801" w:id="11"/>
      <w:r>
        <w:rPr>
          <w:szCs w:val="28"/>
          <w:lang w:val="Italian"/>
        </w:rPr>
        <w:t>VALUTAZIONE DELLE OPPORTUNITÀ</w:t>
      </w:r>
      <w:bookmarkEnd w:id="11"/>
    </w:p>
    <w:p w:rsidR="00066D26" w:rsidP="00066D26" w:rsidRDefault="00870E2C" w14:paraId="63BB0E2C" w14:textId="77777777">
      <w:r w:rsidR="006C363A">
        <w:rPr>
          <w:lang w:val="Italian"/>
        </w:rPr>
        <w:t xml:space="preserve">Dettaglia le opportunità disponibili per realizzare un ROI.  Le categorie da discutere possono includere quanto segue: Complessità dell'interazione con il cliente, Efficacia organizzativa, Offerte basate sulla persona, Differenziazione competitiva, Messaggistica e posizionamento, Generazione della domanda, Processo di vendita, Acquisizione clienti e Generazione di lead, Fidelizzazione dei clienti e Gestione del database CRM.</w:t>
      </w:r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870E2C" w:rsidTr="00826077" w14:paraId="21F3C0AC" w14:textId="77777777">
        <w:trPr>
          <w:trHeight w:val="11376"/>
        </w:trPr>
        <w:tc>
          <w:tcPr>
            <w:tcW w:w="10350" w:type="dxa"/>
            <w:shd w:val="clear" w:color="auto" w:fill="auto"/>
          </w:tcPr>
          <w:p w:rsidR="00870E2C" w:rsidP="00826077" w:rsidRDefault="00870E2C" w14:paraId="1A1B8D39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 w14:paraId="2E057204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870E2C" w:rsidRDefault="00826077" w14:paraId="1F334953" w14:textId="77777777">
      <w:pPr>
        <w:bidi w:val="false"/>
        <w:sectPr w:rsidR="00826077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8A2B06" w:rsidP="009749F6" w:rsidRDefault="003210AB" w14:paraId="0D90A98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802" w:id="12"/>
      <w:bookmarkStart w:name="_Hlk536359920" w:id="13"/>
      <w:r>
        <w:rPr>
          <w:szCs w:val="28"/>
          <w:lang w:val="Italian"/>
        </w:rPr>
        <w:t>MITIGAZIONE DEL RISCHIO</w:t>
      </w:r>
      <w:bookmarkEnd w:id="12"/>
    </w:p>
    <w:tbl>
      <w:tblPr>
        <w:tblStyle w:val="TableGrid"/>
        <w:tblW w:w="1377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700"/>
        <w:gridCol w:w="2070"/>
        <w:gridCol w:w="4500"/>
        <w:gridCol w:w="4500"/>
      </w:tblGrid>
      <w:tr w:rsidR="00826077" w:rsidTr="00826077" w14:paraId="0EC9E93C" w14:textId="77777777">
        <w:trPr>
          <w:trHeight w:val="432"/>
        </w:trPr>
        <w:tc>
          <w:tcPr>
            <w:tcW w:w="2700" w:type="dxa"/>
            <w:shd w:val="clear" w:color="auto" w:fill="EAEEF3"/>
            <w:vAlign w:val="center"/>
          </w:tcPr>
          <w:p w:rsidRPr="00F02752" w:rsidR="00826077" w:rsidP="00C345FD" w:rsidRDefault="00826077" w14:paraId="01C4789D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bookmarkStart w:name="_Hlk536359921" w:id="14"/>
            <w:bookmarkEnd w:id="13"/>
            <w:r>
              <w:rPr>
                <w:i w:val="0"/>
                <w:sz w:val="20"/>
                <w:szCs w:val="20"/>
                <w:lang w:val="Italian"/>
              </w:rPr>
              <w:t>CATEGORIA DI RISCHIO</w:t>
            </w:r>
          </w:p>
        </w:tc>
        <w:tc>
          <w:tcPr>
            <w:tcW w:w="2070" w:type="dxa"/>
            <w:shd w:val="clear" w:color="auto" w:fill="EAEEF3"/>
            <w:vAlign w:val="center"/>
          </w:tcPr>
          <w:p w:rsidRPr="00F02752" w:rsidR="00826077" w:rsidP="00C345FD" w:rsidRDefault="00826077" w14:paraId="6953C6F8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PROBABILITÀ</w:t>
            </w:r>
          </w:p>
        </w:tc>
        <w:tc>
          <w:tcPr>
            <w:tcW w:w="4500" w:type="dxa"/>
            <w:shd w:val="clear" w:color="auto" w:fill="EAEEF3"/>
            <w:vAlign w:val="center"/>
          </w:tcPr>
          <w:p w:rsidRPr="00F02752" w:rsidR="00826077" w:rsidP="00C345FD" w:rsidRDefault="00826077" w14:paraId="4E05112E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RISCHIO</w:t>
            </w:r>
          </w:p>
        </w:tc>
        <w:tc>
          <w:tcPr>
            <w:tcW w:w="4500" w:type="dxa"/>
            <w:shd w:val="clear" w:color="auto" w:fill="EAEEF3"/>
            <w:vAlign w:val="center"/>
          </w:tcPr>
          <w:p w:rsidRPr="00F02752" w:rsidR="00826077" w:rsidP="00C345FD" w:rsidRDefault="00826077" w14:paraId="3370F092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STRATEGIA DI MITIGAZIONE</w:t>
            </w:r>
          </w:p>
        </w:tc>
      </w:tr>
      <w:tr w:rsidRPr="009749F6" w:rsidR="00826077" w:rsidTr="00826077" w14:paraId="52324D41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73054E4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2D97FAF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3A82B59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437DF52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826077" w:rsidTr="00826077" w14:paraId="3EEF84AC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6ECA950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6CC3DBE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30D8D75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09CAAA2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826077" w:rsidTr="00826077" w14:paraId="3E4EC357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05C18BC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6D1C549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72E5218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5B43422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826077" w:rsidTr="00826077" w14:paraId="406667F5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6EA8B84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59B21CD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21091BA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7575B9D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826077" w:rsidTr="00826077" w14:paraId="616568D8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33AF048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5C4DD02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3036BCC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3EF53E5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826077" w:rsidTr="00826077" w14:paraId="5BF8344A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0A740D2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2128324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1E1CD93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53C587D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826077" w:rsidP="00C805C2" w:rsidRDefault="00826077" w14:paraId="5BFAF324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826077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6A0235" w:rsidR="009749F6" w:rsidP="009749F6" w:rsidRDefault="00826077" w14:paraId="454E9A5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803" w:id="15"/>
      <w:r>
        <w:rPr>
          <w:szCs w:val="28"/>
          <w:lang w:val="Italian"/>
        </w:rPr>
        <w:t>RACCOMANDAZIONI PROGETTUALI</w:t>
      </w:r>
      <w:bookmarkEnd w:id="15"/>
    </w:p>
    <w:p w:rsidRPr="009749F6" w:rsidR="009749F6" w:rsidP="009749F6" w:rsidRDefault="009749F6" w14:paraId="738516BC" w14:textId="77777777">
      <w:pPr>
        <w:pStyle w:val="Heading2"/>
        <w:tabs>
          <w:tab w:val="left" w:pos="990"/>
        </w:tabs>
        <w:bidi w:val="false"/>
        <w:ind w:left="450"/>
      </w:pPr>
      <w:bookmarkStart w:name="_Toc10404804" w:id="16"/>
      <w:r>
        <w:rPr>
          <w:lang w:val="Italian"/>
        </w:rPr>
        <w:t>5.1VANTAGGI</w:t>
      </w:r>
      <w:r>
        <w:rPr>
          <w:lang w:val="Italian"/>
        </w:rPr>
        <w:tab/>
      </w:r>
      <w:r w:rsidR="00826077">
        <w:rPr>
          <w:lang w:val="Italian"/>
        </w:rPr>
        <w:t xml:space="preserve"> E RISCHI</w:t>
      </w:r>
      <w:bookmarkEnd w:id="16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9749F6" w:rsidTr="008D2AB6" w14:paraId="19BC9C08" w14:textId="77777777">
        <w:trPr>
          <w:trHeight w:val="2448"/>
        </w:trPr>
        <w:tc>
          <w:tcPr>
            <w:tcW w:w="9936" w:type="dxa"/>
            <w:shd w:val="clear" w:color="auto" w:fill="auto"/>
          </w:tcPr>
          <w:p w:rsidR="009749F6" w:rsidP="00826077" w:rsidRDefault="009749F6" w14:paraId="53C61D89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826077" w:rsidRDefault="00826077" w14:paraId="7267F8B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9749F6" w:rsidRDefault="00826077" w14:paraId="73BAB0F3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826077" w:rsidP="00826077" w:rsidRDefault="00826077" w14:paraId="5C235682" w14:textId="77777777">
      <w:pPr>
        <w:pStyle w:val="Heading2"/>
        <w:tabs>
          <w:tab w:val="left" w:pos="990"/>
        </w:tabs>
        <w:bidi w:val="false"/>
        <w:ind w:left="450"/>
      </w:pPr>
      <w:bookmarkStart w:name="_Toc10404805" w:id="17"/>
      <w:r>
        <w:rPr>
          <w:lang w:val="Italian"/>
        </w:rPr>
        <w:t>5.2 COSTI STIMATI DEL PROGETTO</w:t>
      </w:r>
      <w:bookmarkEnd w:id="17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26077" w:rsidTr="008D2AB6" w14:paraId="46AF5109" w14:textId="77777777">
        <w:trPr>
          <w:trHeight w:val="2448"/>
        </w:trPr>
        <w:tc>
          <w:tcPr>
            <w:tcW w:w="9936" w:type="dxa"/>
            <w:shd w:val="clear" w:color="auto" w:fill="auto"/>
          </w:tcPr>
          <w:p w:rsidR="00826077" w:rsidP="00333DA4" w:rsidRDefault="00826077" w14:paraId="52BA995C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333DA4" w:rsidRDefault="00826077" w14:paraId="5B9A39F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D2AB6" w:rsidP="008D2AB6" w:rsidRDefault="008D2AB6" w14:paraId="4EC4B3F7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8D2AB6" w:rsidP="008D2AB6" w:rsidRDefault="008D2AB6" w14:paraId="6B38E192" w14:textId="77777777">
      <w:pPr>
        <w:pStyle w:val="Heading2"/>
        <w:tabs>
          <w:tab w:val="left" w:pos="990"/>
        </w:tabs>
        <w:bidi w:val="false"/>
        <w:ind w:left="450"/>
      </w:pPr>
      <w:bookmarkStart w:name="_Toc10404806" w:id="18"/>
      <w:r>
        <w:rPr>
          <w:lang w:val="Italian"/>
        </w:rPr>
        <w:t>5.3PROCESSI DI APPROVAZIONE</w:t>
      </w:r>
      <w:bookmarkEnd w:id="1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D2AB6" w:rsidTr="008D2AB6" w14:paraId="194AFA16" w14:textId="77777777">
        <w:trPr>
          <w:trHeight w:val="2448"/>
        </w:trPr>
        <w:tc>
          <w:tcPr>
            <w:tcW w:w="9936" w:type="dxa"/>
            <w:shd w:val="clear" w:color="auto" w:fill="auto"/>
          </w:tcPr>
          <w:p w:rsidR="008D2AB6" w:rsidP="00333DA4" w:rsidRDefault="008D2AB6" w14:paraId="00328BE3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D2AB6" w:rsidP="00333DA4" w:rsidRDefault="008D2AB6" w14:paraId="2E2D420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D2AB6" w:rsidP="008D2AB6" w:rsidRDefault="008D2AB6" w14:paraId="6C68E34C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8D2AB6" w:rsidP="008D2AB6" w:rsidRDefault="008D2AB6" w14:paraId="0EE4DB7D" w14:textId="77777777">
      <w:pPr>
        <w:pStyle w:val="Heading2"/>
        <w:tabs>
          <w:tab w:val="left" w:pos="990"/>
        </w:tabs>
        <w:bidi w:val="false"/>
        <w:ind w:left="450"/>
      </w:pPr>
      <w:bookmarkStart w:name="_Toc10404807" w:id="19"/>
      <w:r>
        <w:rPr>
          <w:lang w:val="Italian"/>
        </w:rPr>
        <w:t>5.4REVISIONE DEL PROCESSO E DELLA PROGRAMMAZIONE</w:t>
      </w:r>
      <w:bookmarkEnd w:id="1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D2AB6" w:rsidTr="008D2AB6" w14:paraId="22B6D3A4" w14:textId="77777777">
        <w:trPr>
          <w:trHeight w:val="2448"/>
        </w:trPr>
        <w:tc>
          <w:tcPr>
            <w:tcW w:w="9936" w:type="dxa"/>
            <w:shd w:val="clear" w:color="auto" w:fill="auto"/>
          </w:tcPr>
          <w:p w:rsidR="008D2AB6" w:rsidP="00333DA4" w:rsidRDefault="008D2AB6" w14:paraId="7CC50E11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D2AB6" w:rsidP="00333DA4" w:rsidRDefault="008D2AB6" w14:paraId="2EB9A334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9749F6" w:rsidRDefault="00826077" w14:paraId="5AE1F492" w14:textId="77777777">
      <w:pPr>
        <w:pStyle w:val="ListParagraph"/>
        <w:bidi w:val="false"/>
        <w:spacing w:after="0"/>
        <w:ind w:left="0"/>
        <w:rPr>
          <w:sz w:val="18"/>
          <w:szCs w:val="18"/>
        </w:rPr>
        <w:sectPr w:rsidR="00826077" w:rsidSect="00826077">
          <w:pgSz w:w="12240" w:h="15840"/>
          <w:pgMar w:top="1120" w:right="720" w:bottom="950" w:left="1008" w:header="490" w:footer="720" w:gutter="0"/>
          <w:cols w:space="720"/>
          <w:titlePg/>
          <w:docGrid w:linePitch="360"/>
        </w:sectPr>
      </w:pPr>
    </w:p>
    <w:p w:rsidR="00826077" w:rsidP="009749F6" w:rsidRDefault="00826077" w14:paraId="29707582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9749F6" w:rsidP="009749F6" w:rsidRDefault="009749F6" w14:paraId="5A58C85A" w14:textId="77777777">
      <w:pPr>
        <w:pStyle w:val="Heading2"/>
        <w:tabs>
          <w:tab w:val="left" w:pos="990"/>
        </w:tabs>
        <w:bidi w:val="false"/>
        <w:ind w:left="450"/>
      </w:pPr>
      <w:bookmarkStart w:name="_Toc10404808" w:id="20"/>
      <w:r w:rsidR="008D2AB6">
        <w:rPr>
          <w:lang w:val="Italian"/>
        </w:rPr>
        <w:t/>
      </w:r>
      <w:r>
        <w:rPr>
          <w:lang w:val="Italian"/>
        </w:rPr>
        <w:tab/>
      </w:r>
      <w:r w:rsidR="008D2AB6">
        <w:rPr>
          <w:lang w:val="Italian"/>
        </w:rPr>
        <w:t>5.5RACCOMANDAZIONI</w:t>
      </w:r>
      <w:bookmarkEnd w:id="20"/>
    </w:p>
    <w:tbl>
      <w:tblPr>
        <w:tblStyle w:val="TableGrid"/>
        <w:tblW w:w="0" w:type="auto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160"/>
        <w:gridCol w:w="3330"/>
        <w:gridCol w:w="3150"/>
        <w:gridCol w:w="4410"/>
      </w:tblGrid>
      <w:tr w:rsidR="009749F6" w:rsidTr="008D2AB6" w14:paraId="4E42CADD" w14:textId="77777777">
        <w:trPr>
          <w:trHeight w:val="432"/>
        </w:trPr>
        <w:tc>
          <w:tcPr>
            <w:tcW w:w="2160" w:type="dxa"/>
            <w:shd w:val="clear" w:color="auto" w:fill="EAEEF3"/>
            <w:vAlign w:val="center"/>
          </w:tcPr>
          <w:p w:rsidRPr="00F02752" w:rsidR="009749F6" w:rsidP="00333DA4" w:rsidRDefault="008D2AB6" w14:paraId="1B0B1384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DOMINIO</w:t>
            </w:r>
          </w:p>
        </w:tc>
        <w:tc>
          <w:tcPr>
            <w:tcW w:w="3330" w:type="dxa"/>
            <w:shd w:val="clear" w:color="auto" w:fill="EAEEF3"/>
            <w:vAlign w:val="center"/>
          </w:tcPr>
          <w:p w:rsidRPr="00F02752" w:rsidR="009749F6" w:rsidP="00333DA4" w:rsidRDefault="008D2AB6" w14:paraId="12F87B3C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OPPORTUNITÀ</w:t>
            </w:r>
          </w:p>
        </w:tc>
        <w:tc>
          <w:tcPr>
            <w:tcW w:w="3150" w:type="dxa"/>
            <w:shd w:val="clear" w:color="auto" w:fill="EAEEF3"/>
            <w:vAlign w:val="center"/>
          </w:tcPr>
          <w:p w:rsidRPr="00F02752" w:rsidR="009749F6" w:rsidP="00333DA4" w:rsidRDefault="008D2AB6" w14:paraId="619C5CD3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UTENSILERIA</w:t>
            </w:r>
          </w:p>
        </w:tc>
        <w:tc>
          <w:tcPr>
            <w:tcW w:w="4410" w:type="dxa"/>
            <w:shd w:val="clear" w:color="auto" w:fill="EAEEF3"/>
            <w:vAlign w:val="center"/>
          </w:tcPr>
          <w:p w:rsidRPr="00F02752" w:rsidR="009749F6" w:rsidP="00333DA4" w:rsidRDefault="008D2AB6" w14:paraId="46A1F50D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DESCRIZIONE</w:t>
            </w:r>
          </w:p>
        </w:tc>
      </w:tr>
      <w:tr w:rsidRPr="009749F6" w:rsidR="009749F6" w:rsidTr="008D2AB6" w14:paraId="67EF0493" w14:textId="77777777">
        <w:trPr>
          <w:trHeight w:val="2160"/>
        </w:trPr>
        <w:tc>
          <w:tcPr>
            <w:tcW w:w="2160" w:type="dxa"/>
            <w:vAlign w:val="center"/>
          </w:tcPr>
          <w:p w:rsidRPr="009749F6" w:rsidR="009749F6" w:rsidP="00333DA4" w:rsidRDefault="009749F6" w14:paraId="736D63A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330" w:type="dxa"/>
            <w:vAlign w:val="center"/>
          </w:tcPr>
          <w:p w:rsidRPr="009749F6" w:rsidR="009749F6" w:rsidP="00333DA4" w:rsidRDefault="009749F6" w14:paraId="46945ED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150" w:type="dxa"/>
            <w:vAlign w:val="center"/>
          </w:tcPr>
          <w:p w:rsidRPr="009749F6" w:rsidR="009749F6" w:rsidP="00333DA4" w:rsidRDefault="009749F6" w14:paraId="4508783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410" w:type="dxa"/>
            <w:vAlign w:val="center"/>
          </w:tcPr>
          <w:p w:rsidRPr="009749F6" w:rsidR="009749F6" w:rsidP="00333DA4" w:rsidRDefault="009749F6" w14:paraId="70F7A7D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8D2AB6" w14:paraId="2B214AF9" w14:textId="77777777">
        <w:trPr>
          <w:trHeight w:val="2160"/>
        </w:trPr>
        <w:tc>
          <w:tcPr>
            <w:tcW w:w="2160" w:type="dxa"/>
            <w:vAlign w:val="center"/>
          </w:tcPr>
          <w:p w:rsidRPr="009749F6" w:rsidR="009749F6" w:rsidP="00333DA4" w:rsidRDefault="009749F6" w14:paraId="578F660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330" w:type="dxa"/>
            <w:vAlign w:val="center"/>
          </w:tcPr>
          <w:p w:rsidRPr="009749F6" w:rsidR="009749F6" w:rsidP="00333DA4" w:rsidRDefault="009749F6" w14:paraId="3349E03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150" w:type="dxa"/>
            <w:vAlign w:val="center"/>
          </w:tcPr>
          <w:p w:rsidRPr="009749F6" w:rsidR="009749F6" w:rsidP="00333DA4" w:rsidRDefault="009749F6" w14:paraId="342BE81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410" w:type="dxa"/>
            <w:vAlign w:val="center"/>
          </w:tcPr>
          <w:p w:rsidRPr="009749F6" w:rsidR="009749F6" w:rsidP="00333DA4" w:rsidRDefault="009749F6" w14:paraId="1372833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8D2AB6" w14:paraId="5034AE84" w14:textId="77777777">
        <w:trPr>
          <w:trHeight w:val="2160"/>
        </w:trPr>
        <w:tc>
          <w:tcPr>
            <w:tcW w:w="2160" w:type="dxa"/>
            <w:vAlign w:val="center"/>
          </w:tcPr>
          <w:p w:rsidRPr="009749F6" w:rsidR="009749F6" w:rsidP="00333DA4" w:rsidRDefault="009749F6" w14:paraId="3745F27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330" w:type="dxa"/>
            <w:vAlign w:val="center"/>
          </w:tcPr>
          <w:p w:rsidRPr="009749F6" w:rsidR="009749F6" w:rsidP="00333DA4" w:rsidRDefault="009749F6" w14:paraId="1172DDE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150" w:type="dxa"/>
            <w:vAlign w:val="center"/>
          </w:tcPr>
          <w:p w:rsidRPr="009749F6" w:rsidR="009749F6" w:rsidP="00333DA4" w:rsidRDefault="009749F6" w14:paraId="7EB79C4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410" w:type="dxa"/>
            <w:vAlign w:val="center"/>
          </w:tcPr>
          <w:p w:rsidRPr="009749F6" w:rsidR="009749F6" w:rsidP="00333DA4" w:rsidRDefault="009749F6" w14:paraId="64F2C32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8D2AB6" w14:paraId="641328AC" w14:textId="77777777">
        <w:trPr>
          <w:trHeight w:val="2160"/>
        </w:trPr>
        <w:tc>
          <w:tcPr>
            <w:tcW w:w="2160" w:type="dxa"/>
            <w:vAlign w:val="center"/>
          </w:tcPr>
          <w:p w:rsidRPr="009749F6" w:rsidR="009749F6" w:rsidP="00333DA4" w:rsidRDefault="009749F6" w14:paraId="1017DC8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330" w:type="dxa"/>
            <w:vAlign w:val="center"/>
          </w:tcPr>
          <w:p w:rsidRPr="009749F6" w:rsidR="009749F6" w:rsidP="00333DA4" w:rsidRDefault="009749F6" w14:paraId="7E73704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150" w:type="dxa"/>
            <w:vAlign w:val="center"/>
          </w:tcPr>
          <w:p w:rsidRPr="009749F6" w:rsidR="009749F6" w:rsidP="00333DA4" w:rsidRDefault="009749F6" w14:paraId="2DA6E96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410" w:type="dxa"/>
            <w:vAlign w:val="center"/>
          </w:tcPr>
          <w:p w:rsidRPr="009749F6" w:rsidR="009749F6" w:rsidP="00333DA4" w:rsidRDefault="009749F6" w14:paraId="7753C75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9749F6" w:rsidP="009749F6" w:rsidRDefault="009749F6" w14:paraId="4E0C4731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9749F6" w:rsidP="00C805C2" w:rsidRDefault="009749F6" w14:paraId="4814148B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9749F6" w:rsidSect="00F02752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="00AF0690" w:rsidP="00BC4FB8" w:rsidRDefault="00886DDF" w14:paraId="4564E7F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809" w:id="21"/>
      <w:bookmarkEnd w:id="14"/>
      <w:r>
        <w:rPr>
          <w:szCs w:val="28"/>
          <w:lang w:val="Italian"/>
        </w:rPr>
        <w:t>PANORAMICA FINANZIARIA</w:t>
      </w:r>
      <w:bookmarkEnd w:id="21"/>
    </w:p>
    <w:p w:rsidRPr="009749F6" w:rsidR="00886DDF" w:rsidP="00886DDF" w:rsidRDefault="00886DDF" w14:paraId="4B24F0C3" w14:textId="77777777">
      <w:pPr>
        <w:pStyle w:val="Heading2"/>
        <w:tabs>
          <w:tab w:val="left" w:pos="990"/>
        </w:tabs>
        <w:bidi w:val="false"/>
        <w:ind w:left="450"/>
      </w:pPr>
      <w:bookmarkStart w:name="_Toc10404810" w:id="22"/>
      <w:r>
        <w:rPr>
          <w:lang w:val="Italian"/>
        </w:rPr>
        <w:t>6.1CRM SUITE</w:t>
      </w:r>
      <w:bookmarkEnd w:id="22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584"/>
        <w:gridCol w:w="1584"/>
        <w:gridCol w:w="1584"/>
        <w:gridCol w:w="1584"/>
      </w:tblGrid>
      <w:tr w:rsidRPr="00C805C2" w:rsidR="00886DDF" w:rsidTr="00D54AED" w14:paraId="2C8D6113" w14:textId="77777777">
        <w:trPr>
          <w:trHeight w:val="576"/>
        </w:trPr>
        <w:tc>
          <w:tcPr>
            <w:tcW w:w="3600" w:type="dxa"/>
            <w:shd w:val="clear" w:color="auto" w:fill="D5DCE4" w:themeFill="text2" w:themeFillTint="33"/>
            <w:vAlign w:val="center"/>
          </w:tcPr>
          <w:p w:rsidR="00886DDF" w:rsidP="00342FAB" w:rsidRDefault="00342FAB" w14:paraId="63353B7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SUITE CRM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886DDF" w:rsidP="00342FAB" w:rsidRDefault="00342FAB" w14:paraId="0C37EB4D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TOTALE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886DDF" w:rsidP="00342FAB" w:rsidRDefault="00342FAB" w14:paraId="584AA7FC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ANNO 1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886DDF" w:rsidP="00342FAB" w:rsidRDefault="00342FAB" w14:paraId="431B6588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ANNO 2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886DDF" w:rsidP="00342FAB" w:rsidRDefault="00342FAB" w14:paraId="0D12FD55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ANNO 3</w:t>
            </w:r>
          </w:p>
        </w:tc>
      </w:tr>
      <w:tr w:rsidRPr="00C805C2" w:rsidR="00886DDF" w:rsidTr="00D54AED" w14:paraId="42216BEF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46D1DC69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HARDWARE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C017F0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074574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A44861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1D84D7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18CE25C2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17367A28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LICENZE SOFTWARE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1FF90B3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02F85F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A33E1F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36FF31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5B05363F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6C363A" w14:paraId="378B39E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SOFTWARE DI TERZE PARTI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3381B4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4A7AF83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A90264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719274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3EF41431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71FEEC18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LICENZE PER LE APPLICAZIONI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BB4536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FF1361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3B4103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DDF6A0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487565E0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34B780BB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DOCUMENTAZIONE &amp; FORMAZIONE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ED2531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5CB367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FF505E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5EFB81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30DCB446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5AD22C53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MANUTENZIONE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4BFB3FD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00CD3D8E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CBF1C4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AAC58F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2D9F3B82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1DFCA70A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INSTALLAZIONE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00A0FAA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ABCD89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9CD353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07EDADD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60064934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50BAC14B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INTEGRAZIONE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79636A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48BABD4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EFBC06E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B1216E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0BE36C04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6C333830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CARICAMENTO DEI DATI LEGACY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03FF83A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C6A34A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11737B4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164C65A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7F68C0EE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2EB39478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GESTIONE DI PROGETTO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A539038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2D078E7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02BB177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E8069D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23FE0DD4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70BE7646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PERSONALE ADDETTO ALLE APPLICAZIONI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5CC5988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1B93AB3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0B1C640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B3539F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18DDB6AA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646547F8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MISTO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1C86D9A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C58860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B199FE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117CB4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1E095FC5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0CB54BC3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 xml:space="preserve">ALTRO  </w:t>
            </w:r>
            <w:r w:rsidRPr="00342FAB">
              <w:rPr>
                <w:sz w:val="16"/>
                <w:szCs w:val="16"/>
                <w:lang w:val="Italian"/>
              </w:rPr>
              <w:t>(specificare)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2282D9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A68D037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208C53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4581C257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026718A2" w14:textId="77777777">
        <w:trPr>
          <w:trHeight w:val="720"/>
        </w:trPr>
        <w:tc>
          <w:tcPr>
            <w:tcW w:w="3600" w:type="dxa"/>
            <w:shd w:val="clear" w:color="auto" w:fill="D5DCE4" w:themeFill="text2" w:themeFillTint="33"/>
            <w:vAlign w:val="center"/>
          </w:tcPr>
          <w:p w:rsidR="00886DDF" w:rsidP="00D54AED" w:rsidRDefault="00342FAB" w14:paraId="68ABCC13" w14:textId="77777777">
            <w:pPr>
              <w:bidi w:val="false"/>
              <w:jc w:val="right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TOTALE</w:t>
            </w:r>
          </w:p>
        </w:tc>
        <w:tc>
          <w:tcPr>
            <w:tcW w:w="1584" w:type="dxa"/>
            <w:shd w:val="clear" w:color="auto" w:fill="EAEEF3"/>
            <w:vAlign w:val="center"/>
          </w:tcPr>
          <w:p w:rsidR="00886DDF" w:rsidP="00342FAB" w:rsidRDefault="00886DDF" w14:paraId="21C0E7F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886DDF" w:rsidP="00342FAB" w:rsidRDefault="00886DDF" w14:paraId="0090D51E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886DDF" w:rsidP="00342FAB" w:rsidRDefault="00886DDF" w14:paraId="4F4C8B3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886DDF" w:rsidP="00342FAB" w:rsidRDefault="00886DDF" w14:paraId="468549A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</w:tbl>
    <w:p w:rsidR="00D54AED" w:rsidP="00886DDF" w:rsidRDefault="00D54AED" w14:paraId="4828C296" w14:textId="77777777">
      <w:pPr>
        <w:bidi w:val="false"/>
        <w:sectPr w:rsidR="00D54AE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9749F6" w:rsidR="00D54AED" w:rsidP="00D54AED" w:rsidRDefault="00D54AED" w14:paraId="5EBDD620" w14:textId="77777777">
      <w:pPr>
        <w:pStyle w:val="Heading2"/>
        <w:tabs>
          <w:tab w:val="left" w:pos="990"/>
        </w:tabs>
        <w:bidi w:val="false"/>
        <w:ind w:left="450"/>
      </w:pPr>
      <w:bookmarkStart w:name="_Toc10404811" w:id="23"/>
      <w:r>
        <w:rPr>
          <w:lang w:val="Italian"/>
        </w:rPr>
        <w:t>6.1SOLUZIONI PUNTUALI</w:t>
      </w:r>
      <w:bookmarkEnd w:id="23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584"/>
        <w:gridCol w:w="1584"/>
        <w:gridCol w:w="1584"/>
        <w:gridCol w:w="1584"/>
      </w:tblGrid>
      <w:tr w:rsidRPr="00C805C2" w:rsidR="00D54AED" w:rsidTr="00333DA4" w14:paraId="653A8AE3" w14:textId="77777777">
        <w:trPr>
          <w:trHeight w:val="576"/>
        </w:trPr>
        <w:tc>
          <w:tcPr>
            <w:tcW w:w="3600" w:type="dxa"/>
            <w:shd w:val="clear" w:color="auto" w:fill="D5DCE4" w:themeFill="text2" w:themeFillTint="33"/>
            <w:vAlign w:val="center"/>
          </w:tcPr>
          <w:p w:rsidR="00D54AED" w:rsidP="00333DA4" w:rsidRDefault="00D54AED" w14:paraId="33CC6E1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SOLUZIONI PUNTUALI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D54AED" w:rsidP="00333DA4" w:rsidRDefault="00D54AED" w14:paraId="44A8CB8A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TOTALE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D54AED" w:rsidP="00333DA4" w:rsidRDefault="00D54AED" w14:paraId="1A953CC9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ANNO 1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D54AED" w:rsidP="00333DA4" w:rsidRDefault="00D54AED" w14:paraId="6A49A1B7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ANNO 2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D54AED" w:rsidP="00333DA4" w:rsidRDefault="00D54AED" w14:paraId="25CDDA40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ANNO 3</w:t>
            </w:r>
          </w:p>
        </w:tc>
      </w:tr>
      <w:tr w:rsidRPr="00C805C2" w:rsidR="00D54AED" w:rsidTr="00333DA4" w14:paraId="76D43399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11EF04CD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HARDWARE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997FA4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668318E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641F94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C056A8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09A114B7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45CC7948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LICENZE SOFTWARE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0558D0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D0F54F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03CC19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5DB503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7B59245D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6C363A" w14:paraId="03A475F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alian"/>
              </w:rPr>
              <w:t>SOFTWARE DI TERZE PARTI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74D60A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E812EF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CF4C80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5AB654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281C386D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25D5003E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LICENZE PER LE APPLICAZIONI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777191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2F0BA8D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D59B74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25D99B0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0450D55F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5DAD76E0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DOCUMENTAZIONE &amp; FORMAZIONE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2B661F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09D829F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4CF23F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9A4049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0F4C1735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2C16600D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MANUTENZIONE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16F919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031108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554717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2391112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5D94733A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75230067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INSTALLAZIONE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AD3597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91B1EC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207903F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D994FB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26543C8F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23155E0D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INTEGRAZIONE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05C5D45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170E41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32EB9E0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41936B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5FBD5A7F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08A3F106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CARICAMENTO DEI DATI LEGACY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4623A1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75A4B3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E04107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CF8616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62630D8A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7E45AF3F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GESTIONE DI PROGETTO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261006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E59DE8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08BA390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B2AC20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09C73C95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0D0B568E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PERSONALE ADDETTO ALLE APPLICAZIONI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07043CE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8A085E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13D42D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363AD34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60439DB6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3B6BDD0C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MISTO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340BE2B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7043EC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08E9EF2E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1896DBD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725EBFBA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1D0635D9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 xml:space="preserve">ALTRO  </w:t>
            </w:r>
            <w:r w:rsidRPr="00342FAB">
              <w:rPr>
                <w:sz w:val="16"/>
                <w:szCs w:val="16"/>
                <w:lang w:val="Italian"/>
              </w:rPr>
              <w:t>(specificare)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24C7A6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B01BB6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2C80534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207052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47B217B3" w14:textId="77777777">
        <w:trPr>
          <w:trHeight w:val="720"/>
        </w:trPr>
        <w:tc>
          <w:tcPr>
            <w:tcW w:w="3600" w:type="dxa"/>
            <w:shd w:val="clear" w:color="auto" w:fill="D5DCE4" w:themeFill="text2" w:themeFillTint="33"/>
            <w:vAlign w:val="center"/>
          </w:tcPr>
          <w:p w:rsidR="00D54AED" w:rsidP="00333DA4" w:rsidRDefault="00D54AED" w14:paraId="37EE32BD" w14:textId="77777777">
            <w:pPr>
              <w:bidi w:val="false"/>
              <w:jc w:val="right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Italian"/>
              </w:rPr>
              <w:t>TOTALE</w:t>
            </w:r>
          </w:p>
        </w:tc>
        <w:tc>
          <w:tcPr>
            <w:tcW w:w="1584" w:type="dxa"/>
            <w:shd w:val="clear" w:color="auto" w:fill="EAEEF3"/>
            <w:vAlign w:val="center"/>
          </w:tcPr>
          <w:p w:rsidR="00D54AED" w:rsidP="00333DA4" w:rsidRDefault="00D54AED" w14:paraId="481D535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D54AED" w:rsidP="00333DA4" w:rsidRDefault="00D54AED" w14:paraId="2813839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D54AED" w:rsidP="00333DA4" w:rsidRDefault="00D54AED" w14:paraId="0FAC97F8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D54AED" w:rsidP="00333DA4" w:rsidRDefault="00D54AED" w14:paraId="6B4EC39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</w:tbl>
    <w:p w:rsidRPr="00886DDF" w:rsidR="00D54AED" w:rsidP="00D54AED" w:rsidRDefault="00D54AED" w14:paraId="16440F83" w14:textId="77777777"/>
    <w:p w:rsidRPr="00886DDF" w:rsidR="00886DDF" w:rsidP="00886DDF" w:rsidRDefault="00886DDF" w14:paraId="4C13D421" w14:textId="77777777"/>
    <w:p w:rsidR="005B1E3F" w:rsidP="00C805C2" w:rsidRDefault="005B1E3F" w14:paraId="2FBDD107" w14:textId="77777777">
      <w:pPr>
        <w:bidi w:val="false"/>
        <w:spacing w:line="240" w:lineRule="auto"/>
        <w:rPr>
          <w:sz w:val="20"/>
          <w:szCs w:val="20"/>
        </w:rPr>
        <w:sectPr w:rsidR="005B1E3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23" w:id="24"/>
    </w:p>
    <w:p w:rsidRPr="006A0235" w:rsidR="005B1E3F" w:rsidP="005B1E3F" w:rsidRDefault="005B1E3F" w14:paraId="2008C79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812" w:id="25"/>
      <w:r>
        <w:rPr>
          <w:szCs w:val="28"/>
          <w:lang w:val="Italian"/>
        </w:rPr>
        <w:t>RUOLI E RESPONSABILITÀ</w:t>
      </w:r>
      <w:bookmarkEnd w:id="25"/>
    </w:p>
    <w:tbl>
      <w:tblPr>
        <w:tblStyle w:val="TableGrid"/>
        <w:tblW w:w="1368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760"/>
        <w:gridCol w:w="3960"/>
        <w:gridCol w:w="3960"/>
      </w:tblGrid>
      <w:tr w:rsidR="005B1E3F" w:rsidTr="005B1E3F" w14:paraId="11313ADA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Pr="00F02752" w:rsidR="005B1E3F" w:rsidP="00333DA4" w:rsidRDefault="005B1E3F" w14:paraId="0BDEDC95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RUOLO</w:t>
            </w:r>
          </w:p>
        </w:tc>
        <w:tc>
          <w:tcPr>
            <w:tcW w:w="3960" w:type="dxa"/>
            <w:shd w:val="clear" w:color="auto" w:fill="EAEEF3"/>
            <w:vAlign w:val="center"/>
          </w:tcPr>
          <w:p w:rsidRPr="00F02752" w:rsidR="005B1E3F" w:rsidP="00333DA4" w:rsidRDefault="005B1E3F" w14:paraId="7FC0EDFB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PROPRIETARIO</w:t>
            </w:r>
          </w:p>
        </w:tc>
        <w:tc>
          <w:tcPr>
            <w:tcW w:w="3960" w:type="dxa"/>
            <w:shd w:val="clear" w:color="auto" w:fill="EAEEF3"/>
            <w:vAlign w:val="center"/>
          </w:tcPr>
          <w:p w:rsidRPr="00F02752" w:rsidR="005B1E3F" w:rsidP="00333DA4" w:rsidRDefault="005B1E3F" w14:paraId="2776BCAF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Italian"/>
              </w:rPr>
              <w:t>COLLABORATORI AGGIUNTIVI</w:t>
            </w:r>
          </w:p>
        </w:tc>
      </w:tr>
      <w:tr w:rsidRPr="009749F6" w:rsidR="005B1E3F" w:rsidTr="005B1E3F" w14:paraId="76AC4E2A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28AB764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54E5DE7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119405B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5B1E3F" w:rsidTr="005B1E3F" w14:paraId="53E9FC87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4B3F97C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61AF2E5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1892D45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5B1E3F" w:rsidTr="005B1E3F" w14:paraId="6D3F3350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5289B3D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07C50F0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2DDF5EA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5B1E3F" w:rsidTr="005B1E3F" w14:paraId="695E037D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2CA06D9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2197FD9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5EE7456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5B1E3F" w:rsidTr="005B1E3F" w14:paraId="3A5E5749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56B8BD6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0847274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2CBBC41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5B1E3F" w:rsidTr="005B1E3F" w14:paraId="7943BE0B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5047567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5BCC45D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469FBDD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5B1E3F" w:rsidP="005B1E3F" w:rsidRDefault="005B1E3F" w14:paraId="36DEA861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5B1E3F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6A0235" w:rsidR="00615CFE" w:rsidP="009749F6" w:rsidRDefault="00BC4FB8" w14:paraId="16EE58C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813" w:id="26"/>
      <w:bookmarkStart w:name="_Hlk536359931" w:id="27"/>
      <w:bookmarkEnd w:id="24"/>
      <w:r>
        <w:rPr>
          <w:szCs w:val="28"/>
          <w:lang w:val="Italian"/>
        </w:rPr>
        <w:t>ALLEGATI</w:t>
      </w:r>
      <w:bookmarkEnd w:id="26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:rsidTr="00BC4FB8" w14:paraId="193C8185" w14:textId="77777777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:rsidRPr="00615CFE" w:rsidR="00BC4FB8" w:rsidP="00615CFE" w:rsidRDefault="00BC4FB8" w14:paraId="50D14F7E" w14:textId="77777777">
            <w:pPr>
              <w:bidi w:val="false"/>
              <w:rPr>
                <w:bCs/>
                <w:iCs/>
              </w:rPr>
            </w:pPr>
            <w:r>
              <w:rPr>
                <w:lang w:val="Italian"/>
              </w:rPr>
              <w:t>NOME ALLEGATO</w:t>
            </w:r>
          </w:p>
        </w:tc>
        <w:tc>
          <w:tcPr>
            <w:tcW w:w="6748" w:type="dxa"/>
            <w:shd w:val="clear" w:color="auto" w:fill="EAEEF3"/>
            <w:vAlign w:val="center"/>
          </w:tcPr>
          <w:p w:rsidRPr="00615CFE" w:rsidR="00BC4FB8" w:rsidP="00615CFE" w:rsidRDefault="00BC4FB8" w14:paraId="08E37642" w14:textId="77777777">
            <w:pPr>
              <w:bidi w:val="false"/>
              <w:rPr>
                <w:bCs/>
                <w:iCs/>
              </w:rPr>
            </w:pPr>
            <w:r>
              <w:rPr>
                <w:lang w:val="Italian"/>
              </w:rPr>
              <w:t>POSIZIONE / LINK</w:t>
            </w:r>
          </w:p>
        </w:tc>
      </w:tr>
      <w:tr w:rsidR="00BC4FB8" w:rsidTr="00BC4FB8" w14:paraId="61B89782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1417FFE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8D8015A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1F799972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019950D0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1BDF554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40F3DA05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17006815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5A5B3EA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18F1DC5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65FFCCA1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215A1C06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661C4551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119F8885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0451AA7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49DF4474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659C2DA8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3908230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EE69BC1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1551E7E4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239CFD4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165E92BA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6FF22D9A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8CC72D8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01EFF4F9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52F9D45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4EB146A5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052008EA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6D959D71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1FC5DF9B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6B91D8D0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902B70D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835307C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341E6D7B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537A69C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52FFA309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7294745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0E5AE007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4F5125F0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0C33EBEF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05A00F2A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687283B7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5DCFB5B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EEEEB3E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6EC384EF" w14:textId="77777777">
            <w:pPr>
              <w:bidi w:val="false"/>
              <w:rPr>
                <w:bCs/>
                <w:iCs/>
              </w:rPr>
            </w:pPr>
          </w:p>
        </w:tc>
      </w:tr>
    </w:tbl>
    <w:p w:rsidR="00615CFE" w:rsidP="00615CFE" w:rsidRDefault="00615CFE" w14:paraId="047C09AD" w14:textId="77777777">
      <w:pPr>
        <w:pStyle w:val="ListParagraph"/>
        <w:bidi w:val="false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:rsidR="005B1E3F" w:rsidP="00615CFE" w:rsidRDefault="005B1E3F" w14:paraId="258BE88C" w14:textId="77777777">
      <w:pPr>
        <w:pStyle w:val="ListParagraph"/>
        <w:bidi w:val="false"/>
        <w:spacing w:after="0"/>
        <w:ind w:left="0"/>
        <w:rPr>
          <w:sz w:val="18"/>
          <w:szCs w:val="18"/>
        </w:rPr>
        <w:sectPr w:rsidR="005B1E3F" w:rsidSect="00615CFE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p w:rsidR="006149B1" w:rsidP="006149B1" w:rsidRDefault="006149B1" w14:paraId="03650D4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04814" w:id="28"/>
      <w:r>
        <w:rPr>
          <w:szCs w:val="28"/>
          <w:lang w:val="Italian"/>
        </w:rPr>
        <w:t>APPROVAZIONE</w:t>
      </w:r>
      <w:bookmarkEnd w:id="28"/>
    </w:p>
    <w:p w:rsidR="006149B1" w:rsidP="006149B1" w:rsidRDefault="006149B1" w14:paraId="56BAAB57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p w:rsidR="006149B1" w:rsidP="006149B1" w:rsidRDefault="006149B1" w14:paraId="524C06F0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333DA4" w14:paraId="76DF73D2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49B31953" w14:textId="77777777">
            <w:pPr>
              <w:bidi w:val="false"/>
              <w:rPr>
                <w:szCs w:val="20"/>
              </w:rPr>
            </w:pPr>
          </w:p>
        </w:tc>
      </w:tr>
      <w:tr w:rsidR="006149B1" w:rsidTr="00333DA4" w14:paraId="2A50A5E9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756B23FD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Italian"/>
              </w:rPr>
              <w:t>Nome e titolo dell'approvatore del progetto (stampato)</w:t>
            </w:r>
          </w:p>
        </w:tc>
      </w:tr>
      <w:tr w:rsidR="006149B1" w:rsidTr="00333DA4" w14:paraId="0FE08030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72F99F01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6D55CE84" w14:textId="77777777">
            <w:pPr>
              <w:bidi w:val="false"/>
              <w:rPr>
                <w:szCs w:val="20"/>
              </w:rPr>
            </w:pPr>
          </w:p>
        </w:tc>
      </w:tr>
      <w:tr w:rsidR="006149B1" w:rsidTr="006149B1" w14:paraId="2320AB2B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32A26A02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Italian"/>
              </w:rPr>
              <w:t>Firma dell'approvatore del progetto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1BC9ADE3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Italian"/>
              </w:rPr>
              <w:t>Dattero</w:t>
            </w:r>
          </w:p>
        </w:tc>
      </w:tr>
    </w:tbl>
    <w:p w:rsidRPr="00C805C2" w:rsidR="006149B1" w:rsidP="006149B1" w:rsidRDefault="006149B1" w14:paraId="375351F6" w14:textId="77777777">
      <w:pPr>
        <w:bidi w:val="false"/>
        <w:spacing w:line="240" w:lineRule="auto"/>
        <w:rPr>
          <w:szCs w:val="20"/>
        </w:rPr>
      </w:pPr>
    </w:p>
    <w:p w:rsidRPr="00C805C2" w:rsidR="006149B1" w:rsidP="006149B1" w:rsidRDefault="006149B1" w14:paraId="127C0CD5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3C04FF47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333DA4" w14:paraId="7D90995E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26C20D9A" w14:textId="77777777">
            <w:pPr>
              <w:bidi w:val="false"/>
              <w:rPr>
                <w:szCs w:val="20"/>
              </w:rPr>
            </w:pPr>
          </w:p>
        </w:tc>
      </w:tr>
      <w:tr w:rsidR="006149B1" w:rsidTr="00333DA4" w14:paraId="7944DB55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2F58B5D8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Italian"/>
              </w:rPr>
              <w:t>Sponsor del progetto / Nome e titolo principale (stampato)</w:t>
            </w:r>
          </w:p>
        </w:tc>
      </w:tr>
      <w:tr w:rsidR="006149B1" w:rsidTr="00333DA4" w14:paraId="203140C8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619F511A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37F72AC9" w14:textId="77777777">
            <w:pPr>
              <w:bidi w:val="false"/>
              <w:rPr>
                <w:szCs w:val="20"/>
              </w:rPr>
            </w:pPr>
          </w:p>
        </w:tc>
      </w:tr>
      <w:tr w:rsidR="006149B1" w:rsidTr="00333DA4" w14:paraId="450001EA" w14:textId="77777777">
        <w:trPr>
          <w:trHeight w:val="28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1C8EF161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Italian"/>
              </w:rPr>
              <w:t>Sponsor del progetto / Firma principale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32CEDCF9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Italian"/>
              </w:rPr>
              <w:t>Dattero</w:t>
            </w:r>
          </w:p>
        </w:tc>
      </w:tr>
    </w:tbl>
    <w:p w:rsidRPr="00C805C2" w:rsidR="006149B1" w:rsidP="006149B1" w:rsidRDefault="006149B1" w14:paraId="2C565676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073FA84A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3027D3EF" w14:textId="77777777">
      <w:pPr>
        <w:bidi w:val="false"/>
        <w:spacing w:line="240" w:lineRule="auto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333DA4" w14:paraId="55D152D0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02FA4262" w14:textId="77777777">
            <w:pPr>
              <w:bidi w:val="false"/>
              <w:rPr>
                <w:szCs w:val="20"/>
              </w:rPr>
            </w:pPr>
          </w:p>
        </w:tc>
      </w:tr>
      <w:tr w:rsidR="006149B1" w:rsidTr="00333DA4" w14:paraId="1B2BD190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5A62CBA8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Italian"/>
              </w:rPr>
              <w:t>Nome del Project Manager (stampato)</w:t>
            </w:r>
          </w:p>
        </w:tc>
      </w:tr>
      <w:tr w:rsidR="006149B1" w:rsidTr="00333DA4" w14:paraId="1DEC30AA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7B133981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2B9212E9" w14:textId="77777777">
            <w:pPr>
              <w:bidi w:val="false"/>
              <w:rPr>
                <w:szCs w:val="20"/>
              </w:rPr>
            </w:pPr>
          </w:p>
        </w:tc>
      </w:tr>
      <w:tr w:rsidR="006149B1" w:rsidTr="00333DA4" w14:paraId="68AAF352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0913B032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Italian"/>
              </w:rPr>
              <w:t>Firma del project manager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535B17C0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Italian"/>
              </w:rPr>
              <w:t>Dattero</w:t>
            </w:r>
          </w:p>
        </w:tc>
      </w:tr>
    </w:tbl>
    <w:p w:rsidRPr="00C805C2" w:rsidR="006149B1" w:rsidP="006149B1" w:rsidRDefault="006149B1" w14:paraId="01457113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600FA909" w14:textId="77777777">
      <w:r w:rsidRPr="00AE1A71">
        <w:rPr>
          <w:lang w:val="Italian"/>
        </w:rPr>
        <w:br w:type="page"/>
      </w:r>
    </w:p>
    <w:p w:rsidR="006149B1" w:rsidP="00C805C2" w:rsidRDefault="006149B1" w14:paraId="53D4B4E2" w14:textId="77777777">
      <w:pPr>
        <w:bidi w:val="false"/>
        <w:spacing w:line="240" w:lineRule="auto"/>
        <w:rPr>
          <w:sz w:val="20"/>
          <w:szCs w:val="20"/>
        </w:rPr>
        <w:sectPr w:rsidR="006149B1" w:rsidSect="005B1E3F">
          <w:pgSz w:w="12240" w:h="15840"/>
          <w:pgMar w:top="1210" w:right="720" w:bottom="950" w:left="1008" w:header="490" w:footer="720" w:gutter="0"/>
          <w:cols w:space="720"/>
          <w:titlePg/>
          <w:docGrid w:linePitch="360"/>
        </w:sectPr>
      </w:pPr>
    </w:p>
    <w:bookmarkEnd w:id="27"/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A64F9A" w:rsidTr="006A0235" w14:paraId="276E6A75" w14:textId="77777777">
        <w:trPr>
          <w:trHeight w:val="3002"/>
        </w:trPr>
        <w:tc>
          <w:tcPr>
            <w:tcW w:w="9662" w:type="dxa"/>
          </w:tcPr>
          <w:p w:rsidRPr="00A64F9A" w:rsidR="00A64F9A" w:rsidP="000C08FC" w:rsidRDefault="00A64F9A" w14:paraId="222C15A6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0C08FC" w:rsidRDefault="00A64F9A" w14:paraId="10474917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Italian"/>
              </w:rPr>
              <w:t>DISCONOSCIMENTO</w:t>
            </w:r>
          </w:p>
          <w:p w:rsidRPr="00A64F9A" w:rsidR="00A64F9A" w:rsidP="000C08FC" w:rsidRDefault="00A64F9A" w14:paraId="19CBAB49" w14:textId="77777777">
            <w:pPr>
              <w:bidi w:val="false"/>
              <w:rPr>
                <w:sz w:val="20"/>
              </w:rPr>
            </w:pPr>
          </w:p>
          <w:p w:rsidRPr="00A64F9A" w:rsidR="00A64F9A" w:rsidP="000C08FC" w:rsidRDefault="00A64F9A" w14:paraId="3576BE47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A64F9A" w:rsidP="00C805C2" w:rsidRDefault="00A64F9A" w14:paraId="51F6DAFA" w14:textId="77777777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1C16" w14:textId="77777777" w:rsidR="00FB6F0A" w:rsidRDefault="00FB6F0A" w:rsidP="00480F66">
      <w:pPr>
        <w:spacing w:after="0" w:line="240" w:lineRule="auto"/>
      </w:pPr>
      <w:r>
        <w:separator/>
      </w:r>
    </w:p>
  </w:endnote>
  <w:endnote w:type="continuationSeparator" w:id="0">
    <w:p w14:paraId="3D28F76E" w14:textId="77777777" w:rsidR="00FB6F0A" w:rsidRDefault="00FB6F0A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54" w:rsidRDefault="003E1B54" w14:paraId="39F208C3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7E79B5" w:rsidP="00770091" w:rsidRDefault="00770091" w14:paraId="5CB0120A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ab/>
    </w:r>
    <w:r w:rsidRPr="00770091">
      <w:rPr>
        <w:sz w:val="20"/>
        <w:lang w:val="Italian"/>
      </w:rPr>
      <w:t xml:space="preserve">Pagina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PAGE  \* Arabic  \* MERGEFORMAT </w:instrText>
    </w:r>
    <w:r w:rsidRPr="00770091">
      <w:rPr>
        <w:sz w:val="20"/>
        <w:lang w:val="Italian"/>
      </w:rPr>
      <w:fldChar w:fldCharType="separate"/>
    </w:r>
    <w:r w:rsidR="006C363A">
      <w:rPr>
        <w:noProof/>
        <w:sz w:val="20"/>
        <w:lang w:val="Italian"/>
      </w:rPr>
      <w:t>5</w:t>
    </w:r>
    <w:r w:rsidRPr="00770091">
      <w:rPr>
        <w:sz w:val="20"/>
        <w:lang w:val="Italian"/>
      </w:rPr>
      <w:fldChar w:fldCharType="end"/>
    </w:r>
    <w:r w:rsidRPr="00770091">
      <w:rPr>
        <w:sz w:val="20"/>
        <w:lang w:val="Italian"/>
      </w:rPr>
      <w:t xml:space="preserve"> di </w:t>
    </w:r>
    <w:r w:rsidRPr="00770091">
      <w:rPr>
        <w:sz w:val="20"/>
        <w:lang w:val="Italian"/>
      </w:rPr>
      <w:fldChar w:fldCharType="begin"/>
    </w:r>
    <w:r w:rsidRPr="00770091">
      <w:rPr>
        <w:sz w:val="20"/>
        <w:lang w:val="Italian"/>
      </w:rPr>
      <w:instrText xml:space="preserve"> NUMPAGES  \* Arabic  \* MERGEFORMAT </w:instrText>
    </w:r>
    <w:r w:rsidRPr="00770091">
      <w:rPr>
        <w:sz w:val="20"/>
        <w:lang w:val="Italian"/>
      </w:rPr>
      <w:fldChar w:fldCharType="separate"/>
    </w:r>
    <w:r w:rsidR="006C363A">
      <w:rPr>
        <w:noProof/>
        <w:sz w:val="20"/>
        <w:lang w:val="Italian"/>
      </w:rPr>
      <w:t>15</w:t>
    </w:r>
    <w:r w:rsidRPr="00770091">
      <w:rPr>
        <w:sz w:val="20"/>
        <w:lang w:val="Itali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7E79B5" w:rsidP="00C805C2" w:rsidRDefault="00A32F89" w14:paraId="5C8AEDBD" w14:textId="6523C49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val="Italian"/>
      </w:rPr>
      <w:tab/>
    </w:r>
    <w:r w:rsidRPr="00C805C2" w:rsidR="007E79B5">
      <w:rPr>
        <w:bCs/>
        <w:sz w:val="20"/>
        <w:lang w:val="Italian"/>
      </w:rPr>
      <w:tab/>
    </w:r>
    <w:r w:rsidRPr="00C805C2" w:rsidR="007E79B5">
      <w:rPr>
        <w:sz w:val="20"/>
        <w:lang w:val="Italian"/>
      </w:rPr>
      <w:t xml:space="preserve">Pagina </w:t>
    </w:r>
    <w:r w:rsidRPr="00C805C2" w:rsidR="007E79B5">
      <w:rPr>
        <w:bCs/>
        <w:sz w:val="20"/>
        <w:lang w:val="Italian"/>
      </w:rPr>
      <w:fldChar w:fldCharType="begin"/>
    </w:r>
    <w:r w:rsidRPr="00C805C2" w:rsidR="007E79B5">
      <w:rPr>
        <w:bCs/>
        <w:sz w:val="20"/>
        <w:lang w:val="Italian"/>
      </w:rPr>
      <w:instrText xml:space="preserve"> PAGE  \* Arabic  \* MERGEFORMAT </w:instrText>
    </w:r>
    <w:r w:rsidRPr="00C805C2" w:rsidR="007E79B5">
      <w:rPr>
        <w:bCs/>
        <w:sz w:val="20"/>
        <w:lang w:val="Italian"/>
      </w:rPr>
      <w:fldChar w:fldCharType="separate"/>
    </w:r>
    <w:r w:rsidR="003B3475">
      <w:rPr>
        <w:bCs/>
        <w:noProof/>
        <w:sz w:val="20"/>
        <w:lang w:val="Italian"/>
      </w:rPr>
      <w:t>1</w:t>
    </w:r>
    <w:r w:rsidRPr="00C805C2" w:rsidR="007E79B5">
      <w:rPr>
        <w:bCs/>
        <w:sz w:val="20"/>
        <w:lang w:val="Italian"/>
      </w:rPr>
      <w:fldChar w:fldCharType="end"/>
    </w:r>
    <w:r w:rsidRPr="00C805C2" w:rsidR="007E79B5">
      <w:rPr>
        <w:sz w:val="20"/>
        <w:lang w:val="Italian"/>
      </w:rPr>
      <w:t xml:space="preserve"> di </w:t>
    </w:r>
    <w:r w:rsidRPr="00C805C2" w:rsidR="007E79B5">
      <w:rPr>
        <w:bCs/>
        <w:sz w:val="20"/>
        <w:lang w:val="Italian"/>
      </w:rPr>
      <w:fldChar w:fldCharType="begin"/>
    </w:r>
    <w:r w:rsidRPr="00C805C2" w:rsidR="007E79B5">
      <w:rPr>
        <w:bCs/>
        <w:sz w:val="20"/>
        <w:lang w:val="Italian"/>
      </w:rPr>
      <w:instrText xml:space="preserve"> NUMPAGES  \* Arabic  \* MERGEFORMAT </w:instrText>
    </w:r>
    <w:r w:rsidRPr="00C805C2" w:rsidR="007E79B5">
      <w:rPr>
        <w:bCs/>
        <w:sz w:val="20"/>
        <w:lang w:val="Italian"/>
      </w:rPr>
      <w:fldChar w:fldCharType="separate"/>
    </w:r>
    <w:r w:rsidR="003B3475">
      <w:rPr>
        <w:bCs/>
        <w:noProof/>
        <w:sz w:val="20"/>
        <w:lang w:val="Italian"/>
      </w:rPr>
      <w:t>1</w:t>
    </w:r>
    <w:r w:rsidRPr="00C805C2" w:rsidR="007E79B5">
      <w:rPr>
        <w:bCs/>
        <w:sz w:val="20"/>
        <w:lang w:val="Itali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F4F2B" w14:textId="77777777" w:rsidR="00FB6F0A" w:rsidRDefault="00FB6F0A" w:rsidP="00480F66">
      <w:pPr>
        <w:spacing w:after="0" w:line="240" w:lineRule="auto"/>
      </w:pPr>
      <w:r>
        <w:separator/>
      </w:r>
    </w:p>
  </w:footnote>
  <w:footnote w:type="continuationSeparator" w:id="0">
    <w:p w14:paraId="6100A13C" w14:textId="77777777" w:rsidR="00FB6F0A" w:rsidRDefault="00FB6F0A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7622" w14:textId="77777777" w:rsidR="003E1B54" w:rsidRDefault="003E1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6DE4" w14:textId="77777777" w:rsidR="007E79B5" w:rsidRPr="00C805C2" w:rsidRDefault="007E79B5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8466B" w14:textId="77777777" w:rsidR="007E79B5" w:rsidRPr="00C805C2" w:rsidRDefault="007E79B5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FB6F0A"/>
    <w:rsid w:val="000124C0"/>
    <w:rsid w:val="000439D0"/>
    <w:rsid w:val="00043B56"/>
    <w:rsid w:val="0004771F"/>
    <w:rsid w:val="000555F6"/>
    <w:rsid w:val="00066D26"/>
    <w:rsid w:val="00084DC6"/>
    <w:rsid w:val="000E13F9"/>
    <w:rsid w:val="00104901"/>
    <w:rsid w:val="00104E3A"/>
    <w:rsid w:val="001228CB"/>
    <w:rsid w:val="00130D91"/>
    <w:rsid w:val="00143339"/>
    <w:rsid w:val="00144067"/>
    <w:rsid w:val="00184DC6"/>
    <w:rsid w:val="00186202"/>
    <w:rsid w:val="001A628F"/>
    <w:rsid w:val="001C6DA8"/>
    <w:rsid w:val="00223549"/>
    <w:rsid w:val="00250EF4"/>
    <w:rsid w:val="00274428"/>
    <w:rsid w:val="0027725D"/>
    <w:rsid w:val="002B385A"/>
    <w:rsid w:val="002D5E3D"/>
    <w:rsid w:val="002E065B"/>
    <w:rsid w:val="002F268F"/>
    <w:rsid w:val="003210AB"/>
    <w:rsid w:val="00335259"/>
    <w:rsid w:val="00341FCC"/>
    <w:rsid w:val="00342FAB"/>
    <w:rsid w:val="00397870"/>
    <w:rsid w:val="00397DBE"/>
    <w:rsid w:val="003B3475"/>
    <w:rsid w:val="003B37F1"/>
    <w:rsid w:val="003C6D62"/>
    <w:rsid w:val="003E1B54"/>
    <w:rsid w:val="0040361B"/>
    <w:rsid w:val="00410889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67375"/>
    <w:rsid w:val="00671A46"/>
    <w:rsid w:val="00692B21"/>
    <w:rsid w:val="006A0235"/>
    <w:rsid w:val="006C363A"/>
    <w:rsid w:val="006C5F2C"/>
    <w:rsid w:val="00722E71"/>
    <w:rsid w:val="00727EB9"/>
    <w:rsid w:val="00744401"/>
    <w:rsid w:val="00770091"/>
    <w:rsid w:val="0077063E"/>
    <w:rsid w:val="00773199"/>
    <w:rsid w:val="007A7A11"/>
    <w:rsid w:val="007C2D33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5F14"/>
    <w:rsid w:val="00CB693F"/>
    <w:rsid w:val="00CF25AC"/>
    <w:rsid w:val="00CF7D4E"/>
    <w:rsid w:val="00D15EE8"/>
    <w:rsid w:val="00D46F77"/>
    <w:rsid w:val="00D54AED"/>
    <w:rsid w:val="00D550C5"/>
    <w:rsid w:val="00D56FC8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2AA1"/>
    <w:rsid w:val="00F86879"/>
    <w:rsid w:val="00F9767C"/>
    <w:rsid w:val="00FA7A23"/>
    <w:rsid w:val="00FB6F0A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457FD"/>
  <w15:docId w15:val="{B88979C8-390A-4575-B830-2895F58F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55&amp;utm_language=IT&amp;utm_source=integrated+content&amp;utm_campaign=/project-scope-templates&amp;utm_medium=ic+crm+project+scope+37155+word+it&amp;lpa=ic+crm+project+scope+37155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725A-2317-4692-8B28-601F858A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9e2f935b542ec7d930d6d9317c79b92b</Template>
  <TotalTime>0</TotalTime>
  <Pages>2</Pages>
  <Words>679</Words>
  <Characters>3872</Characters>
  <Application>Microsoft Office Word</Application>
  <DocSecurity>4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2019-01-22T01:48:00Z</cp:lastPrinted>
  <dcterms:created xsi:type="dcterms:W3CDTF">2021-05-06T14:47:00Z</dcterms:created>
  <dcterms:modified xsi:type="dcterms:W3CDTF">2021-05-06T14:47:00Z</dcterms:modified>
</cp:coreProperties>
</file>