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D5EC4" w:rsidR="000329B3" w:rsidP="00A03D60" w:rsidRDefault="00DD5EC4">
      <w:pPr>
        <w:bidi w:val="false"/>
        <w:rPr>
          <w:rFonts w:ascii="Century Gothic" w:hAnsi="Century Gothic" w:eastAsia="Times New Roman" w:cs="Arial"/>
          <w:b/>
          <w:bCs/>
          <w:noProof/>
          <w:color w:val="808080" w:themeColor="background1" w:themeShade="80"/>
          <w:sz w:val="36"/>
          <w:szCs w:val="36"/>
        </w:rPr>
      </w:pPr>
      <w:bookmarkStart w:name="_Toc514845883" w:id="0"/>
      <w:r w:rsidRPr="00DD5EC4">
        <w:rPr>
          <w:rFonts w:ascii="Century Gothic" w:hAnsi="Century Gothic" w:cs="Arial"/>
          <w:noProof/>
          <w:color w:val="808080" w:themeColor="background1" w:themeShade="80"/>
          <w:sz w:val="36"/>
          <w:szCs w:val="36"/>
          <w:lang w:val="Italian"/>
        </w:rPr>
        <w:drawing>
          <wp:anchor distT="0" distB="0" distL="114300" distR="114300" simplePos="0" relativeHeight="251659264" behindDoc="1" locked="0" layoutInCell="1" allowOverlap="1" wp14:editId="2F361E54" wp14:anchorId="4BB66464">
            <wp:simplePos x="0" y="0"/>
            <wp:positionH relativeFrom="column">
              <wp:posOffset>5829300</wp:posOffset>
            </wp:positionH>
            <wp:positionV relativeFrom="paragraph">
              <wp:posOffset>-215900</wp:posOffset>
            </wp:positionV>
            <wp:extent cx="3464560" cy="685800"/>
            <wp:effectExtent l="0" t="0" r="2540" b="0"/>
            <wp:wrapNone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D5EC4" w:rsidR="00A54922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36"/>
          <w:lang w:val="Italian"/>
        </w:rPr>
        <w:t>MODELLO DI MATRICE DI VALUTAZIONE DEL RISCHIO AZIENDALE</w:t>
      </w:r>
    </w:p>
    <w:p w:rsidRPr="00DD5EC4" w:rsidR="008544A6" w:rsidP="00A03D60" w:rsidRDefault="008544A6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W w:w="1457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3"/>
        <w:gridCol w:w="2232"/>
        <w:gridCol w:w="2160"/>
        <w:gridCol w:w="1349"/>
        <w:gridCol w:w="1346"/>
        <w:gridCol w:w="1445"/>
        <w:gridCol w:w="1080"/>
        <w:gridCol w:w="2297"/>
        <w:gridCol w:w="1840"/>
      </w:tblGrid>
      <w:tr w:rsidRPr="00DD5EC4" w:rsidR="00C863BD" w:rsidTr="00721958">
        <w:trPr>
          <w:trHeight w:val="917"/>
        </w:trPr>
        <w:tc>
          <w:tcPr>
            <w:tcW w:w="82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DD5EC4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D5EC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RIF / ID</w:t>
            </w:r>
          </w:p>
        </w:tc>
        <w:tc>
          <w:tcPr>
            <w:tcW w:w="223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solid" w:color="000000" w:themeColor="text1" w:fill="000000" w:themeFill="text1"/>
            <w:vAlign w:val="center"/>
            <w:hideMark/>
          </w:tcPr>
          <w:p w:rsidRPr="00DD5EC4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D5EC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RISCHIO</w:t>
            </w:r>
          </w:p>
        </w:tc>
        <w:tc>
          <w:tcPr>
            <w:tcW w:w="21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solid" w:color="000000" w:themeColor="text1" w:fill="000000" w:themeFill="text1"/>
            <w:vAlign w:val="center"/>
            <w:hideMark/>
          </w:tcPr>
          <w:p w:rsidRPr="00DD5EC4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D5EC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 xml:space="preserve">AREE POTENZIALI </w:t>
            </w:r>
          </w:p>
          <w:p w:rsidRPr="00DD5EC4" w:rsidR="00A54922" w:rsidP="00A54922" w:rsidRDefault="00852DE2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D5EC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DI IMPATTO, cioè Beni, Dipartimenti, Entità commerciali</w:t>
            </w:r>
          </w:p>
        </w:tc>
        <w:tc>
          <w:tcPr>
            <w:tcW w:w="134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solid" w:color="000000" w:themeColor="text1" w:fill="000000" w:themeFill="text1"/>
            <w:vAlign w:val="center"/>
            <w:hideMark/>
          </w:tcPr>
          <w:p w:rsidRPr="00DD5EC4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D5EC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INCIDENZA FINANZIARIA</w:t>
            </w:r>
          </w:p>
        </w:tc>
        <w:tc>
          <w:tcPr>
            <w:tcW w:w="134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DD5EC4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D5EC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GRAVITÀ DEL RISCHIO</w:t>
            </w:r>
          </w:p>
        </w:tc>
        <w:tc>
          <w:tcPr>
            <w:tcW w:w="14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DD5EC4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D5EC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PROBABILITÀ DI RISCHIO</w:t>
            </w:r>
          </w:p>
        </w:tc>
        <w:tc>
          <w:tcPr>
            <w:tcW w:w="10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DD5EC4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D5EC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LIVELLO DI RISCHIO</w:t>
            </w:r>
          </w:p>
        </w:tc>
        <w:tc>
          <w:tcPr>
            <w:tcW w:w="229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DD5EC4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D5EC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MITIGAZIONI / AVVERTENZE / RIMEDI</w:t>
            </w:r>
          </w:p>
        </w:tc>
        <w:tc>
          <w:tcPr>
            <w:tcW w:w="18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DD5EC4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D5EC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RESPONSABILE</w:t>
            </w:r>
          </w:p>
        </w:tc>
      </w:tr>
      <w:tr w:rsidRPr="00DD5EC4" w:rsidR="00C863BD" w:rsidTr="00721958">
        <w:trPr>
          <w:trHeight w:val="1389"/>
        </w:trPr>
        <w:tc>
          <w:tcPr>
            <w:tcW w:w="82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A13BAD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 $-   </w:t>
            </w:r>
          </w:p>
        </w:tc>
        <w:tc>
          <w:tcPr>
            <w:tcW w:w="134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0F4CE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A13BAD">
              <w:rPr>
                <w:rFonts w:ascii="Century Gothic" w:hAnsi="Century Gothic" w:eastAsia="Times New Roman" w:cs="Arial"/>
                <w:sz w:val="17"/>
                <w:szCs w:val="17"/>
                <w:lang w:val="Italian"/>
              </w:rPr>
              <w:t>ACCETTABILE</w:t>
            </w:r>
          </w:p>
        </w:tc>
        <w:tc>
          <w:tcPr>
            <w:tcW w:w="14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1EB9E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A13BAD">
              <w:rPr>
                <w:rFonts w:ascii="Century Gothic" w:hAnsi="Century Gothic" w:eastAsia="Times New Roman" w:cs="Arial"/>
                <w:sz w:val="17"/>
                <w:szCs w:val="17"/>
                <w:lang w:val="Italian"/>
              </w:rPr>
              <w:t>IMPROBABILE</w:t>
            </w:r>
          </w:p>
        </w:tc>
        <w:tc>
          <w:tcPr>
            <w:tcW w:w="10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2E070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8"/>
                <w:szCs w:val="18"/>
              </w:rPr>
            </w:pPr>
            <w:r w:rsidRPr="00A13BAD">
              <w:rPr>
                <w:rFonts w:ascii="Century Gothic" w:hAnsi="Century Gothic" w:eastAsia="Times New Roman" w:cs="Arial"/>
                <w:b/>
                <w:sz w:val="18"/>
                <w:szCs w:val="18"/>
                <w:lang w:val="Italian"/>
              </w:rPr>
              <w:t>BASSO</w:t>
            </w:r>
          </w:p>
        </w:tc>
        <w:tc>
          <w:tcPr>
            <w:tcW w:w="229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C863BD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C863BD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D5EC4" w:rsidR="00C863BD" w:rsidTr="00721958">
        <w:trPr>
          <w:trHeight w:val="1389"/>
        </w:trPr>
        <w:tc>
          <w:tcPr>
            <w:tcW w:w="82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A13BAD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 $-   </w:t>
            </w:r>
          </w:p>
        </w:tc>
        <w:tc>
          <w:tcPr>
            <w:tcW w:w="134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2CC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A13BAD">
              <w:rPr>
                <w:rFonts w:ascii="Century Gothic" w:hAnsi="Century Gothic" w:eastAsia="Times New Roman" w:cs="Arial"/>
                <w:sz w:val="17"/>
                <w:szCs w:val="17"/>
                <w:lang w:val="Italian"/>
              </w:rPr>
              <w:t>TOLLERABILE</w:t>
            </w:r>
          </w:p>
        </w:tc>
        <w:tc>
          <w:tcPr>
            <w:tcW w:w="14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E699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A13BAD">
              <w:rPr>
                <w:rFonts w:ascii="Century Gothic" w:hAnsi="Century Gothic" w:eastAsia="Times New Roman" w:cs="Arial"/>
                <w:sz w:val="17"/>
                <w:szCs w:val="17"/>
                <w:lang w:val="Italian"/>
              </w:rPr>
              <w:t>POSSIBILE</w:t>
            </w:r>
          </w:p>
        </w:tc>
        <w:tc>
          <w:tcPr>
            <w:tcW w:w="10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8"/>
                <w:szCs w:val="18"/>
              </w:rPr>
            </w:pPr>
            <w:r w:rsidRPr="00A13BAD">
              <w:rPr>
                <w:rFonts w:ascii="Century Gothic" w:hAnsi="Century Gothic" w:eastAsia="Times New Roman" w:cs="Arial"/>
                <w:b/>
                <w:sz w:val="18"/>
                <w:szCs w:val="18"/>
                <w:lang w:val="Italian"/>
              </w:rPr>
              <w:t>MEDIO</w:t>
            </w:r>
          </w:p>
        </w:tc>
        <w:tc>
          <w:tcPr>
            <w:tcW w:w="229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C863BD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C863BD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D5EC4" w:rsidR="00C863BD" w:rsidTr="00721958">
        <w:trPr>
          <w:trHeight w:val="1389"/>
        </w:trPr>
        <w:tc>
          <w:tcPr>
            <w:tcW w:w="82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A13BAD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 $-   </w:t>
            </w:r>
          </w:p>
        </w:tc>
        <w:tc>
          <w:tcPr>
            <w:tcW w:w="134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EACA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A13BAD">
              <w:rPr>
                <w:rFonts w:ascii="Century Gothic" w:hAnsi="Century Gothic" w:eastAsia="Times New Roman" w:cs="Arial"/>
                <w:sz w:val="17"/>
                <w:szCs w:val="17"/>
                <w:lang w:val="Italian"/>
              </w:rPr>
              <w:t>INDESIDERABILE</w:t>
            </w:r>
          </w:p>
        </w:tc>
        <w:tc>
          <w:tcPr>
            <w:tcW w:w="14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BBA8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A13BAD">
              <w:rPr>
                <w:rFonts w:ascii="Century Gothic" w:hAnsi="Century Gothic" w:eastAsia="Times New Roman" w:cs="Arial"/>
                <w:sz w:val="17"/>
                <w:szCs w:val="17"/>
                <w:lang w:val="Italian"/>
              </w:rPr>
              <w:t>PROBABILE</w:t>
            </w:r>
          </w:p>
        </w:tc>
        <w:tc>
          <w:tcPr>
            <w:tcW w:w="10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8"/>
                <w:szCs w:val="18"/>
              </w:rPr>
            </w:pPr>
            <w:r w:rsidRPr="00A13BAD">
              <w:rPr>
                <w:rFonts w:ascii="Century Gothic" w:hAnsi="Century Gothic" w:eastAsia="Times New Roman" w:cs="Arial"/>
                <w:b/>
                <w:sz w:val="18"/>
                <w:szCs w:val="18"/>
                <w:lang w:val="Italian"/>
              </w:rPr>
              <w:t>ALTO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C863BD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C863BD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D5EC4" w:rsidR="00C863BD" w:rsidTr="00721958">
        <w:trPr>
          <w:trHeight w:val="1403"/>
        </w:trPr>
        <w:tc>
          <w:tcPr>
            <w:tcW w:w="82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A13BAD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 $-   </w:t>
            </w:r>
          </w:p>
        </w:tc>
        <w:tc>
          <w:tcPr>
            <w:tcW w:w="134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9DCD2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A13BAD">
              <w:rPr>
                <w:rFonts w:ascii="Century Gothic" w:hAnsi="Century Gothic" w:eastAsia="Times New Roman" w:cs="Arial"/>
                <w:sz w:val="17"/>
                <w:szCs w:val="17"/>
                <w:lang w:val="Italian"/>
              </w:rPr>
              <w:t>INTOLLERABILE</w:t>
            </w:r>
          </w:p>
        </w:tc>
        <w:tc>
          <w:tcPr>
            <w:tcW w:w="14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BBA8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A13BAD">
              <w:rPr>
                <w:rFonts w:ascii="Century Gothic" w:hAnsi="Century Gothic" w:eastAsia="Times New Roman" w:cs="Arial"/>
                <w:sz w:val="17"/>
                <w:szCs w:val="17"/>
                <w:lang w:val="Italian"/>
              </w:rPr>
              <w:t>PROBABILE</w:t>
            </w:r>
          </w:p>
        </w:tc>
        <w:tc>
          <w:tcPr>
            <w:tcW w:w="10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987B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8"/>
                <w:szCs w:val="18"/>
              </w:rPr>
            </w:pPr>
            <w:r w:rsidRPr="00A13BAD">
              <w:rPr>
                <w:rFonts w:ascii="Century Gothic" w:hAnsi="Century Gothic" w:eastAsia="Times New Roman" w:cs="Arial"/>
                <w:b/>
                <w:sz w:val="18"/>
                <w:szCs w:val="18"/>
                <w:lang w:val="Italian"/>
              </w:rPr>
              <w:t>ESTREMO</w:t>
            </w:r>
          </w:p>
        </w:tc>
        <w:tc>
          <w:tcPr>
            <w:tcW w:w="229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C863BD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C863BD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D5EC4" w:rsidR="00C863BD" w:rsidTr="00721958">
        <w:trPr>
          <w:trHeight w:val="1412"/>
        </w:trPr>
        <w:tc>
          <w:tcPr>
            <w:tcW w:w="82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A13BAD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 $-   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A13BAD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A13BAD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A13BAD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C863BD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3BAD" w:rsidR="00A54922" w:rsidP="00C863BD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D5EC4" w:rsidR="00C863BD" w:rsidTr="00721958">
        <w:trPr>
          <w:trHeight w:val="1389"/>
        </w:trPr>
        <w:tc>
          <w:tcPr>
            <w:tcW w:w="82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A13BAD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 $-   </w:t>
            </w:r>
          </w:p>
        </w:tc>
        <w:tc>
          <w:tcPr>
            <w:tcW w:w="134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A13BAD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A13BAD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A54922" w:rsidRDefault="00A54922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A13BAD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29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C863BD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A13BAD" w:rsidR="00A54922" w:rsidP="00C863BD" w:rsidRDefault="00A54922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C2F36" w:rsidP="00A03D60" w:rsidRDefault="002C2F36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Style w:val="TableGrid"/>
        <w:tblpPr w:leftFromText="180" w:rightFromText="180" w:tblpX="118" w:tblpY="576"/>
        <w:tblW w:w="14272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72"/>
      </w:tblGrid>
      <w:tr w:rsidRPr="008A7C4A" w:rsidR="002C2F36" w:rsidTr="002C2F36">
        <w:trPr>
          <w:trHeight w:val="3300"/>
        </w:trPr>
        <w:tc>
          <w:tcPr>
            <w:tcW w:w="14272" w:type="dxa"/>
          </w:tcPr>
          <w:p w:rsidRPr="008A7C4A" w:rsidR="002C2F36" w:rsidP="00C10597" w:rsidRDefault="002C2F36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8A7C4A" w:rsidR="002C2F36" w:rsidP="00C10597" w:rsidRDefault="002C2F36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2C2F36" w:rsidP="00C10597" w:rsidRDefault="002C2F36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DD5EC4" w:rsidR="002C2F36" w:rsidP="00A03D60" w:rsidRDefault="002C2F36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sectPr w:rsidRPr="00DD5EC4" w:rsidR="002C2F36" w:rsidSect="00A13BAD">
      <w:pgSz w:w="15840" w:h="12240" w:orient="landscape"/>
      <w:pgMar w:top="432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6F5F" w:rsidRDefault="00CB6F5F" w:rsidP="00DB2412">
      <w:r>
        <w:separator/>
      </w:r>
    </w:p>
  </w:endnote>
  <w:endnote w:type="continuationSeparator" w:id="0">
    <w:p w:rsidR="00CB6F5F" w:rsidRDefault="00CB6F5F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6F5F" w:rsidRDefault="00CB6F5F" w:rsidP="00DB2412">
      <w:r>
        <w:separator/>
      </w:r>
    </w:p>
  </w:footnote>
  <w:footnote w:type="continuationSeparator" w:id="0">
    <w:p w:rsidR="00CB6F5F" w:rsidRDefault="00CB6F5F" w:rsidP="00DB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B7D1D"/>
    <w:multiLevelType w:val="hybridMultilevel"/>
    <w:tmpl w:val="B3508142"/>
    <w:lvl w:ilvl="0" w:tplc="5BE82DEA">
      <w:start w:val="3"/>
      <w:numFmt w:val="bullet"/>
      <w:lvlText w:val="–"/>
      <w:lvlJc w:val="left"/>
      <w:pPr>
        <w:ind w:left="42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 w15:restartNumberingAfterBreak="0">
    <w:nsid w:val="3E796EE7"/>
    <w:multiLevelType w:val="hybridMultilevel"/>
    <w:tmpl w:val="251E3140"/>
    <w:lvl w:ilvl="0" w:tplc="02389882">
      <w:start w:val="2"/>
      <w:numFmt w:val="bullet"/>
      <w:lvlText w:val="-"/>
      <w:lvlJc w:val="left"/>
      <w:pPr>
        <w:ind w:left="78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79BB56F8"/>
    <w:multiLevelType w:val="hybridMultilevel"/>
    <w:tmpl w:val="9A3EB2CA"/>
    <w:lvl w:ilvl="0" w:tplc="185A896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27"/>
    <w:rsid w:val="00005410"/>
    <w:rsid w:val="00006535"/>
    <w:rsid w:val="000102CA"/>
    <w:rsid w:val="000329B3"/>
    <w:rsid w:val="000707ED"/>
    <w:rsid w:val="00107566"/>
    <w:rsid w:val="00107A05"/>
    <w:rsid w:val="00165169"/>
    <w:rsid w:val="001C67D2"/>
    <w:rsid w:val="00246934"/>
    <w:rsid w:val="0028063E"/>
    <w:rsid w:val="002C0F27"/>
    <w:rsid w:val="002C2F36"/>
    <w:rsid w:val="0030508D"/>
    <w:rsid w:val="003776D0"/>
    <w:rsid w:val="003E4F0D"/>
    <w:rsid w:val="00437607"/>
    <w:rsid w:val="00471C74"/>
    <w:rsid w:val="004937B7"/>
    <w:rsid w:val="004A2939"/>
    <w:rsid w:val="004F4D3D"/>
    <w:rsid w:val="00523965"/>
    <w:rsid w:val="005A42B5"/>
    <w:rsid w:val="0065609B"/>
    <w:rsid w:val="006A3315"/>
    <w:rsid w:val="006B16FF"/>
    <w:rsid w:val="006D6894"/>
    <w:rsid w:val="00721958"/>
    <w:rsid w:val="0074716D"/>
    <w:rsid w:val="00781C86"/>
    <w:rsid w:val="00783541"/>
    <w:rsid w:val="00815C44"/>
    <w:rsid w:val="0083365C"/>
    <w:rsid w:val="00852DE2"/>
    <w:rsid w:val="008544A6"/>
    <w:rsid w:val="00893886"/>
    <w:rsid w:val="008D4D59"/>
    <w:rsid w:val="00930D1C"/>
    <w:rsid w:val="00942DA6"/>
    <w:rsid w:val="00957632"/>
    <w:rsid w:val="00985675"/>
    <w:rsid w:val="00A02960"/>
    <w:rsid w:val="00A03D60"/>
    <w:rsid w:val="00A13BAD"/>
    <w:rsid w:val="00A54922"/>
    <w:rsid w:val="00B46BB8"/>
    <w:rsid w:val="00B519FC"/>
    <w:rsid w:val="00B645B3"/>
    <w:rsid w:val="00B92072"/>
    <w:rsid w:val="00BC1A20"/>
    <w:rsid w:val="00BE1EF5"/>
    <w:rsid w:val="00C12062"/>
    <w:rsid w:val="00C423CB"/>
    <w:rsid w:val="00C863BD"/>
    <w:rsid w:val="00CA005C"/>
    <w:rsid w:val="00CB6F5F"/>
    <w:rsid w:val="00CC7B6D"/>
    <w:rsid w:val="00D059DF"/>
    <w:rsid w:val="00D06B25"/>
    <w:rsid w:val="00D1629D"/>
    <w:rsid w:val="00D16763"/>
    <w:rsid w:val="00D36FD0"/>
    <w:rsid w:val="00D52905"/>
    <w:rsid w:val="00D620F1"/>
    <w:rsid w:val="00D96B95"/>
    <w:rsid w:val="00D970D9"/>
    <w:rsid w:val="00DB2412"/>
    <w:rsid w:val="00DB3258"/>
    <w:rsid w:val="00DD5EC4"/>
    <w:rsid w:val="00E11581"/>
    <w:rsid w:val="00E27A8A"/>
    <w:rsid w:val="00E46217"/>
    <w:rsid w:val="00E471B2"/>
    <w:rsid w:val="00EA104E"/>
    <w:rsid w:val="00EE2367"/>
    <w:rsid w:val="00EE4599"/>
    <w:rsid w:val="00F04F96"/>
    <w:rsid w:val="00F22F09"/>
    <w:rsid w:val="00F4476D"/>
    <w:rsid w:val="00F76C42"/>
    <w:rsid w:val="00F77C74"/>
    <w:rsid w:val="00F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29986"/>
  <w15:docId w15:val="{460D9A5F-17DA-4E44-9A6F-4454B652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29B3"/>
    <w:pPr>
      <w:ind w:left="720"/>
      <w:contextualSpacing/>
    </w:pPr>
  </w:style>
  <w:style w:type="table" w:styleId="TableGrid">
    <w:name w:val="Table Grid"/>
    <w:basedOn w:val="TableNormal"/>
    <w:uiPriority w:val="99"/>
    <w:rsid w:val="002C2F36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139&amp;utm_language=IT&amp;utm_source=integrated+content&amp;utm_campaign=/all-risk-assessment-matrix-templates-you-need&amp;utm_medium=ic+business+risk+assessment+matrix+template+37139+word+it&amp;lpa=ic+business+risk+assessment+matrix+template+37139+word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Business-Risk-Assessment-Matrix-Template-884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77B651-245D-415B-B6D0-D2B91C6B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IC-Business-Risk-Assessment-Matrix-Template-8849_WORD.dotx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dcterms:created xsi:type="dcterms:W3CDTF">2022-02-09T01:06:00Z</dcterms:created>
  <dcterms:modified xsi:type="dcterms:W3CDTF">2022-02-09T01:06:00Z</dcterms:modified>
</cp:coreProperties>
</file>