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5C2" w:rsidP="0045153B" w:rsidRDefault="00C805C2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9264" behindDoc="1" locked="0" layoutInCell="1" allowOverlap="1" wp14:editId="4C5DE34B" wp14:anchorId="70AD8896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87AC6">
        <w:rPr>
          <w:b/>
          <w:color w:val="808080" w:themeColor="background1" w:themeShade="80"/>
          <w:sz w:val="36"/>
          <w:lang w:val="Italian"/>
        </w:rPr>
        <w:t>MODELLO DI REPORT DEL PROGETTO AZIENDALE</w:t>
      </w:r>
    </w:p>
    <w:p w:rsidRPr="006A0235" w:rsidR="00C805C2" w:rsidP="00C805C2" w:rsidRDefault="00C805C2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/>
    <w:p w:rsidR="00A32F89" w:rsidP="00A32F89" w:rsidRDefault="00A32F89"/>
    <w:p w:rsidR="00A32F89" w:rsidP="00A32F89" w:rsidRDefault="00A32F89"/>
    <w:p w:rsidR="00CB693F" w:rsidP="00C805C2" w:rsidRDefault="00287AC6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2AED23A1" wp14:anchorId="48E59760">
                <wp:simplePos x="0" y="0"/>
                <wp:positionH relativeFrom="margin">
                  <wp:posOffset>34925</wp:posOffset>
                </wp:positionH>
                <wp:positionV relativeFrom="page">
                  <wp:posOffset>2503756</wp:posOffset>
                </wp:positionV>
                <wp:extent cx="6426200" cy="5471795"/>
                <wp:effectExtent l="0" t="0" r="0" b="190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547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 xml:space="preserve">TITOLO DEL </w:t>
                            </w:r>
                          </w:p>
                          <w:p w:rsidRPr="00A32F89" w:rsidR="00C37AAF" w:rsidP="00A32F89" w:rsidRDefault="00287AC6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val="Italian"/>
                              </w:rPr>
                              <w:t xml:space="preserve">PROGETTOBUSINESS PROJECT 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REPORTPROJECT NO.:</w:t>
                            </w: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AUTORE: </w:t>
                            </w: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NOME AZIENDADominio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 di stradaCity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, Stato e Zip 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webaddress.com </w:t>
                            </w:r>
                          </w:p>
                          <w:p w:rsidRPr="0037789A"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0.0.000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/00/0000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E59760">
                <v:stroke joinstyle="miter"/>
                <v:path gradientshapeok="t" o:connecttype="rect"/>
              </v:shapetype>
              <v:shape id="Text Box 131" style="position:absolute;margin-left:2.75pt;margin-top:197.15pt;width:506pt;height:430.8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">
                <v:textbox inset="0,0,0,0">
                  <w:txbxContent>
                    <w:p w:rsidR="00C37AAF" w:rsidP="00A32F89" w:rsidRDefault="00C37AAF">
                      <w:pPr>
                        <w:pStyle w:val="NoSpacing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 xml:space="preserve">TITOLO DEL </w:t>
                      </w:r>
                    </w:p>
                    <w:p w:rsidRPr="00A32F89" w:rsidR="00C37AAF" w:rsidP="00A32F89" w:rsidRDefault="00287AC6">
                      <w:pPr>
                        <w:pStyle w:val="NoSpacing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val="Italian"/>
                        </w:rPr>
                        <w:t xml:space="preserve">PROGETTOBUSINESS PROJECT 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REPORTPROJECT NO.:</w:t>
                      </w: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AUTORE: </w:t>
                      </w: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NOME AZIENDADominio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 di stradaCity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, Stato e Zip 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webaddress.com </w:t>
                      </w:r>
                    </w:p>
                    <w:p w:rsidRPr="0037789A"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0.0.000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/00/0000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75937" w:rsidP="00A32F89" w:rsidRDefault="00375937">
      <w:pPr>
        <w:bidi w:val="false"/>
        <w:sectPr w:rsidR="00375937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375937" w:rsidP="00375937" w:rsidRDefault="00AC3E20">
      <w:pPr>
        <w:pStyle w:val="Heading1"/>
        <w:bidi w:val="false"/>
        <w:spacing w:line="240" w:lineRule="auto"/>
        <w:ind w:left="0"/>
        <w:rPr>
          <w:szCs w:val="28"/>
        </w:rPr>
      </w:pPr>
      <w:bookmarkStart w:name="_Toc15838956" w:id="5"/>
      <w:r>
        <w:rPr>
          <w:szCs w:val="28"/>
          <w:lang w:val="Italian"/>
        </w:rPr>
        <w:t>INOLTRARE</w:t>
      </w:r>
      <w:bookmarkEnd w:id="5"/>
    </w:p>
    <w:p w:rsidR="00375937" w:rsidP="00375937" w:rsidRDefault="00375937"/>
    <w:p w:rsidR="00375937" w:rsidP="00375937" w:rsidRDefault="00375937"/>
    <w:p w:rsidRPr="00375937" w:rsidR="00375937" w:rsidP="00375937" w:rsidRDefault="00375937"/>
    <w:p w:rsidR="00375937" w:rsidP="00375937" w:rsidRDefault="00375937">
      <w:r>
        <w:rPr>
          <w:lang w:val="Italian"/>
        </w:rPr>
        <w:t>Se è tua intenzione pubblicare questo rapporto, considera la possibilità di completare questa sezione da parte dei presidenti di commissione competenti, amministratore delegato o sponsor.</w:t>
      </w:r>
    </w:p>
    <w:p w:rsidRPr="00375937" w:rsidR="00375937" w:rsidP="00375937" w:rsidRDefault="00375937">
      <w:r w:rsidR="00031729">
        <w:rPr>
          <w:lang w:val="Italian"/>
        </w:rPr>
        <w:t>Il messaggio qui dovrebbe essere chiaro e conciso e dovrebbe evidenziare i punti chiave per i lettori di questo rapporto.</w:t>
      </w:r>
    </w:p>
    <w:p w:rsidR="00A32F89" w:rsidP="00A32F89" w:rsidRDefault="00A32F89"/>
    <w:p w:rsidR="00375937" w:rsidP="00A32F89" w:rsidRDefault="00375937"/>
    <w:p w:rsidR="00375937" w:rsidP="00375937" w:rsidRDefault="00375937">
      <w:r>
        <w:rPr>
          <w:lang w:val="Italian"/>
        </w:rPr>
        <w:t>...........................................</w:t>
      </w:r>
    </w:p>
    <w:p w:rsidR="00375937" w:rsidP="00375937" w:rsidRDefault="00375937">
      <w:r>
        <w:rPr>
          <w:lang w:val="Italian"/>
        </w:rPr>
        <w:t>Nome</w:t>
      </w:r>
    </w:p>
    <w:p w:rsidRPr="00A32F89" w:rsidR="00375937" w:rsidP="00375937" w:rsidRDefault="00375937">
      <w:pPr>
        <w:bidi w:val="false"/>
        <w:sectPr w:rsidRPr="00A32F89" w:rsidR="00375937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>
        <w:rPr>
          <w:lang w:val="Italian"/>
        </w:rPr>
        <w:t>Posizione</w:t>
      </w: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114717" w:rsidRDefault="0027725D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Italian"/>
            </w:rPr>
            <w:t>Sommario</w:t>
          </w:r>
        </w:p>
        <w:p w:rsidRPr="00673DDA" w:rsidR="00AC3E20" w:rsidP="00673DDA" w:rsidRDefault="0027725D">
          <w:pPr>
            <w:pStyle w:val="TOC1"/>
            <w:tabs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r w:rsidRPr="00BC4FB8">
            <w:rPr>
              <w:b/>
              <w:noProof/>
              <w:sz w:val="20"/>
              <w:szCs w:val="20"/>
              <w:lang w:val="Italian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Italian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Italian"/>
            </w:rPr>
            <w:fldChar w:fldCharType="separate"/>
          </w:r>
          <w:hyperlink w:history="1" w:anchor="_Toc15838956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AVANTI2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_Toc15838956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57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1.SINTESI4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_Toc15838957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58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1.1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CONTESTO AZIENDALE4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_Toc15838958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59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1.2OBIETTIVI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(A LUNGO E A BREVE TERMINE)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_Toc15838959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>4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0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1.3RISCHI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E PROBLEMI4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_Toc15838960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1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1.4PROGRESS4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_Toc15838961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2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1.5OUTCOMES4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_Toc15838962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3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1.6PROFILO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DEL CLIENTE4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_Toc15838963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4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2.PRINCIPALI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ATTIVITÀ DEL PROGETTO5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_Toc15838964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5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2.1ATTIVITÀ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/ ARGOMENTO A5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_Toc15838965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6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2.2ATTIVITÀ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/ ARGOMENTO B5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_Toc15838966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7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2.3ATTIVITÀ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/ ARGOMENTO C5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_Toc15838967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8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3.ANALISI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DI 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_Toc15838968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>MERCATO6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9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3.1DESCRIZIONE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DEL MERCATO E CLIENTI TARGET6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_Toc15838969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0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3.2STRUTTURA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DEI 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_Toc15838970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>PREZZI6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1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3.3DESCRIZIONE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DELLA 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_Toc15838971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>DOMANDA6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2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3.4LIMITAZIONI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DI 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_Toc15838972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>PRODUZIONE6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3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4.VALUTAZIONE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FINANZIARIA6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_Toc15838973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4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4.1SPESE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E METODI DI INVESTIMENTO6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_Toc15838974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5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4.2PRODUTTIVITÀ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PREVISTA6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_Toc15838975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6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4.3CLASSIFICA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FINANZIARIA PREVISTA6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_Toc15838976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7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5.VALUTAZIONE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DEL 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_Toc15838977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>MARKETING6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8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5.1Prezzo6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_Toc15838978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9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5.2PRODOTTO6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_Toc15838979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0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5.3LUOGOGGIO6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_Toc15838980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1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5.4PROMOZIONE6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_Toc15838981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2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6.PIANIFICAZIONE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OPERATIVA6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_Toc15838982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3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6.1MODELLI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DI BUSINESS6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_Toc15838983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4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6.2PIANO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_Toc15838984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>FINANZIARIO6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5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6.3STRUTTURA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DI GESTIONE6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_Toc15838985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6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6.4STRUTTURA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AZIENDALE6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_Toc15838986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7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7.ANALISI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 xml:space="preserve"> SWOT6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_Toc15838987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38988"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/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Italian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Italian"/>
              </w:rPr>
              <w:t>8.APPENDICI6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instrText xml:space="preserve"> PAGEREF _Toc15838988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Italian"/>
              </w:rPr>
              <w:t xml:space="preserve"> </w:t>
            </w:r>
            <w:r w:rsidRPr="00673DDA" w:rsidR="00AC3E20">
              <w:rPr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C805C2" w:rsidR="0027725D" w:rsidP="00114717" w:rsidRDefault="0027725D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Italian"/>
            </w:rPr>
            <w:fldChar w:fldCharType="end"/>
          </w:r>
        </w:p>
      </w:sdtContent>
    </w:sdt>
    <w:p w:rsidR="00692B21" w:rsidP="00C805C2" w:rsidRDefault="00692B21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27725D" w:rsidP="00C805C2" w:rsidRDefault="00AC3E20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57" w:id="6"/>
      <w:r>
        <w:rPr>
          <w:szCs w:val="28"/>
          <w:lang w:val="Italian"/>
        </w:rPr>
        <w:t>SINTESI</w:t>
      </w:r>
      <w:bookmarkEnd w:id="6"/>
    </w:p>
    <w:p w:rsidRPr="00375937" w:rsidR="00375937" w:rsidP="00375937" w:rsidRDefault="00031729">
      <w:r w:rsidRPr="00375937" w:rsidR="00375937">
        <w:rPr>
          <w:lang w:val="Italian"/>
        </w:rPr>
        <w:t>Riepilogo di alto livello di ogni categoria di seguito (un totale di 2 pagine max)</w:t>
      </w: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58" w:id="7"/>
      <w:r>
        <w:rPr>
          <w:lang w:val="Italian"/>
        </w:rPr>
        <w:t>1.1 CONTESTO AZIENDALE</w:t>
      </w:r>
      <w:bookmarkEnd w:id="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06EC0" w:rsidP="00C805C2" w:rsidRDefault="00C06EC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59" w:id="8"/>
      <w:r>
        <w:rPr>
          <w:lang w:val="Italian"/>
        </w:rPr>
        <w:t>1.2OBIETTIVI (A LUNGO E BREVE TERMINE)</w:t>
      </w:r>
      <w:bookmarkEnd w:id="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60" w:id="9"/>
      <w:r>
        <w:rPr>
          <w:lang w:val="Italian"/>
        </w:rPr>
        <w:t>1.3RISCHI</w:t>
      </w:r>
      <w:r>
        <w:rPr>
          <w:lang w:val="Italian"/>
        </w:rPr>
        <w:tab/>
      </w:r>
      <w:r w:rsidR="007C3C20">
        <w:rPr>
          <w:lang w:val="Italian"/>
        </w:rPr>
        <w:t xml:space="preserve"> E PROBLEMI</w:t>
      </w:r>
      <w:bookmarkEnd w:id="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61" w:id="10"/>
      <w:r>
        <w:rPr>
          <w:lang w:val="Italian"/>
        </w:rPr>
        <w:t>1.4PROGRESSO</w:t>
      </w:r>
      <w:r>
        <w:rPr>
          <w:lang w:val="Italian"/>
        </w:rPr>
        <w:tab/>
      </w:r>
      <w:r w:rsidR="007C3C20">
        <w:rPr>
          <w:lang w:val="Italian"/>
        </w:rPr>
        <w:t/>
      </w:r>
      <w:bookmarkEnd w:id="1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2" w:id="11"/>
      <w:r>
        <w:rPr>
          <w:lang w:val="Italian"/>
        </w:rPr>
        <w:t>1.5OUTCOMES</w:t>
      </w:r>
      <w:bookmarkEnd w:id="11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3" w:id="12"/>
      <w:r>
        <w:rPr>
          <w:lang w:val="Italian"/>
        </w:rPr>
        <w:t>1.6PROFILO DEL CLIENTE</w:t>
      </w:r>
      <w:bookmarkEnd w:id="1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375937" w:rsidR="00375937" w:rsidP="00375937" w:rsidRDefault="00375937">
      <w:pPr>
        <w:bidi w:val="false"/>
        <w:spacing w:line="240" w:lineRule="auto"/>
        <w:rPr>
          <w:iCs/>
          <w:sz w:val="20"/>
          <w:szCs w:val="20"/>
        </w:rPr>
      </w:pPr>
    </w:p>
    <w:p w:rsidRPr="00375937" w:rsidR="00375937" w:rsidP="00C805C2" w:rsidRDefault="00375937">
      <w:pPr>
        <w:bidi w:val="false"/>
        <w:spacing w:line="240" w:lineRule="auto"/>
        <w:rPr>
          <w:iCs/>
          <w:sz w:val="20"/>
          <w:szCs w:val="20"/>
        </w:rPr>
      </w:pPr>
    </w:p>
    <w:p w:rsidR="00066D26" w:rsidP="00066D26" w:rsidRDefault="007C3C20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64" w:id="13"/>
      <w:r>
        <w:rPr>
          <w:szCs w:val="28"/>
          <w:lang w:val="Italian"/>
        </w:rPr>
        <w:t>PRINCIPALI ATTIVITÀ DEL PROGETTO</w:t>
      </w:r>
      <w:bookmarkEnd w:id="13"/>
    </w:p>
    <w:p w:rsidRPr="00375937" w:rsidR="007C3C20" w:rsidP="007C3C20" w:rsidRDefault="007C3C20">
      <w:r w:rsidRPr="007C3C20">
        <w:rPr>
          <w:lang w:val="Italian"/>
        </w:rPr>
        <w:t xml:space="preserve">Attività e/o argomento riassuntivo </w:t>
      </w: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5" w:id="14"/>
      <w:r>
        <w:rPr>
          <w:lang w:val="Italian"/>
        </w:rPr>
        <w:t>2.1ATTIVITÀ / ARGOMENTO A</w:t>
      </w:r>
      <w:bookmarkEnd w:id="1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6" w:id="15"/>
      <w:r>
        <w:rPr>
          <w:lang w:val="Italian"/>
        </w:rPr>
        <w:t>2.2ATTIVITÀ / ARGOMENTO B</w:t>
      </w:r>
      <w:bookmarkEnd w:id="15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7" w:id="16"/>
      <w:r>
        <w:rPr>
          <w:lang w:val="Italian"/>
        </w:rPr>
        <w:t>2.3ATTIVITÀ / ARGOMENTO C</w:t>
      </w:r>
      <w:bookmarkEnd w:id="16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="003C69F6" w:rsidP="00870E2C" w:rsidRDefault="003C69F6">
      <w:pPr>
        <w:bidi w:val="false"/>
        <w:sectPr w:rsidR="003C69F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4449AC" w:rsidP="004449AC" w:rsidRDefault="003C69F6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68" w:id="17"/>
      <w:r>
        <w:rPr>
          <w:szCs w:val="28"/>
          <w:lang w:val="Italian"/>
        </w:rPr>
        <w:t>ANALISI DI MERCATO</w:t>
      </w:r>
      <w:bookmarkEnd w:id="17"/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69" w:id="18"/>
      <w:r>
        <w:rPr>
          <w:lang w:val="Italian"/>
        </w:rPr>
        <w:t>3.1DESCRIZIONE</w:t>
      </w:r>
      <w:r>
        <w:rPr>
          <w:lang w:val="Italian"/>
        </w:rPr>
        <w:tab/>
      </w:r>
      <w:r w:rsidRPr="003C69F6">
        <w:rPr>
          <w:lang w:val="Italian"/>
        </w:rPr>
        <w:t xml:space="preserve"> DEL MERCATO E CLIENTI TARGET</w:t>
      </w:r>
      <w:bookmarkEnd w:id="1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0" w:id="19"/>
      <w:r>
        <w:rPr>
          <w:lang w:val="Italian"/>
        </w:rPr>
        <w:t>3.2STRUTTURA</w:t>
      </w:r>
      <w:r>
        <w:rPr>
          <w:lang w:val="Italian"/>
        </w:rPr>
        <w:tab/>
      </w:r>
      <w:r w:rsidRPr="003C69F6">
        <w:rPr>
          <w:lang w:val="Italian"/>
        </w:rPr>
        <w:t xml:space="preserve"> DEI PREZZI</w:t>
      </w:r>
      <w:bookmarkEnd w:id="1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1" w:id="20"/>
      <w:r>
        <w:rPr>
          <w:lang w:val="Italian"/>
        </w:rPr>
        <w:t>3.3DESCRIZIONE</w:t>
      </w:r>
      <w:r>
        <w:rPr>
          <w:lang w:val="Italian"/>
        </w:rPr>
        <w:tab/>
      </w:r>
      <w:r w:rsidRPr="003C69F6">
        <w:rPr>
          <w:lang w:val="Italian"/>
        </w:rPr>
        <w:t xml:space="preserve"> DELLA DOMANDA</w:t>
      </w:r>
      <w:bookmarkEnd w:id="2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2" w:id="21"/>
      <w:r>
        <w:rPr>
          <w:lang w:val="Italian"/>
        </w:rPr>
        <w:t>3.4LIMITAZIONI</w:t>
      </w:r>
      <w:r>
        <w:rPr>
          <w:lang w:val="Italian"/>
        </w:rPr>
        <w:tab/>
      </w:r>
      <w:r w:rsidRPr="003C69F6">
        <w:rPr>
          <w:lang w:val="Italian"/>
        </w:rPr>
        <w:t xml:space="preserve"> DI PRODUZIONE</w:t>
      </w:r>
      <w:bookmarkEnd w:id="21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="003C69F6" w:rsidP="003C69F6" w:rsidRDefault="003C69F6"/>
    <w:p w:rsidR="003C69F6" w:rsidP="003C69F6" w:rsidRDefault="003C69F6">
      <w:pPr>
        <w:bidi w:val="false"/>
        <w:sectPr w:rsidR="003C69F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4449AC" w:rsidP="004449AC" w:rsidRDefault="00CB1E69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5838973" w:id="22"/>
      <w:r>
        <w:rPr>
          <w:szCs w:val="28"/>
          <w:lang w:val="Italian"/>
        </w:rPr>
        <w:t>VALUTAZIONE FINANZIARIA</w:t>
      </w:r>
      <w:bookmarkEnd w:id="22"/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4" w:id="23"/>
      <w:r>
        <w:rPr>
          <w:lang w:val="Italian"/>
        </w:rPr>
        <w:t>4.1SPESE</w:t>
      </w:r>
      <w:r>
        <w:rPr>
          <w:lang w:val="Italian"/>
        </w:rPr>
        <w:tab/>
      </w:r>
      <w:r w:rsidRPr="0089613E" w:rsidR="0089613E">
        <w:rPr>
          <w:lang w:val="Italian"/>
        </w:rPr>
        <w:t xml:space="preserve"> E METODI DI INVESTIMENTO</w:t>
      </w:r>
      <w:bookmarkEnd w:id="2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5" w:id="24"/>
      <w:r>
        <w:rPr>
          <w:lang w:val="Italian"/>
        </w:rPr>
        <w:t/>
      </w:r>
      <w:r>
        <w:rPr>
          <w:lang w:val="Italian"/>
        </w:rPr>
        <w:tab/>
      </w:r>
      <w:r w:rsidRPr="0089613E" w:rsidR="0089613E">
        <w:rPr>
          <w:lang w:val="Italian"/>
        </w:rPr>
        <w:t>4.2PRODUTTIVITÀ PREVISTA</w:t>
      </w:r>
      <w:bookmarkEnd w:id="2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6" w:id="25"/>
      <w:r>
        <w:rPr>
          <w:lang w:val="Italian"/>
        </w:rPr>
        <w:t>4.3CLASSIFICAZIONE</w:t>
      </w:r>
      <w:r>
        <w:rPr>
          <w:lang w:val="Italian"/>
        </w:rPr>
        <w:tab/>
      </w:r>
      <w:r w:rsidRPr="0089613E" w:rsidR="0089613E">
        <w:rPr>
          <w:lang w:val="Italian"/>
        </w:rPr>
        <w:t xml:space="preserve"> FINANZIARIA PREVISTA</w:t>
      </w:r>
      <w:bookmarkEnd w:id="25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="003C69F6" w:rsidP="00870E2C" w:rsidRDefault="003C69F6"/>
    <w:p w:rsidR="00873B7F" w:rsidP="00870E2C" w:rsidRDefault="00873B7F"/>
    <w:p w:rsidR="00873B7F" w:rsidP="00870E2C" w:rsidRDefault="00873B7F">
      <w:pPr>
        <w:bidi w:val="false"/>
        <w:sectPr w:rsidR="00873B7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73B7F" w:rsidP="00873B7F" w:rsidRDefault="00873B7F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77" w:id="26"/>
      <w:r>
        <w:rPr>
          <w:szCs w:val="28"/>
          <w:lang w:val="Italian"/>
        </w:rPr>
        <w:t>VALUTAZIONE DEL MARKETING</w:t>
      </w:r>
      <w:bookmarkEnd w:id="26"/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78" w:id="27"/>
      <w:r>
        <w:rPr>
          <w:lang w:val="Italian"/>
        </w:rPr>
        <w:t>5.1PREZZO</w:t>
      </w:r>
      <w:bookmarkEnd w:id="2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873B7F" w:rsidP="00873B7F" w:rsidRDefault="00873B7F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79" w:id="28"/>
      <w:r>
        <w:rPr>
          <w:lang w:val="Italian"/>
        </w:rPr>
        <w:t>5.2PRODOTTO</w:t>
      </w:r>
      <w:bookmarkEnd w:id="2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873B7F" w:rsidP="00873B7F" w:rsidRDefault="00873B7F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80" w:id="29"/>
      <w:r>
        <w:rPr>
          <w:lang w:val="Italian"/>
        </w:rPr>
        <w:t>5.3LUOGO</w:t>
      </w:r>
      <w:bookmarkEnd w:id="2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873B7F" w:rsidP="00873B7F" w:rsidRDefault="00873B7F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81" w:id="30"/>
      <w:r>
        <w:rPr>
          <w:lang w:val="Italian"/>
        </w:rPr>
        <w:t>5.4PROMOZIONE</w:t>
      </w:r>
      <w:bookmarkEnd w:id="3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73B7F" w:rsidP="00873B7F" w:rsidRDefault="00873B7F"/>
    <w:p w:rsidR="00873B7F" w:rsidP="00870E2C" w:rsidRDefault="00873B7F"/>
    <w:p w:rsidR="00CB1E69" w:rsidP="00870E2C" w:rsidRDefault="00CB1E69">
      <w:pPr>
        <w:bidi w:val="false"/>
        <w:sectPr w:rsidR="00CB1E6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CB1E69" w:rsidP="00CB1E69" w:rsidRDefault="00CB1E69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82" w:id="31"/>
      <w:r>
        <w:rPr>
          <w:szCs w:val="28"/>
          <w:lang w:val="Italian"/>
        </w:rPr>
        <w:t>PIANIFICAZIONE OPERATIVA</w:t>
      </w:r>
      <w:bookmarkEnd w:id="31"/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3" w:id="32"/>
      <w:r>
        <w:rPr>
          <w:lang w:val="Italian"/>
        </w:rPr>
        <w:t>6.1MODELLI</w:t>
      </w:r>
      <w:r>
        <w:rPr>
          <w:lang w:val="Italian"/>
        </w:rPr>
        <w:tab/>
      </w:r>
      <w:r w:rsidRPr="00CB1E69">
        <w:rPr>
          <w:lang w:val="Italian"/>
        </w:rPr>
        <w:t xml:space="preserve"> DI BUSINESS</w:t>
      </w:r>
      <w:bookmarkEnd w:id="3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B1E69" w:rsidP="00CB1E69" w:rsidRDefault="00CB1E69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4" w:id="33"/>
      <w:r>
        <w:rPr>
          <w:lang w:val="Italian"/>
        </w:rPr>
        <w:t>6.2PIANO</w:t>
      </w:r>
      <w:r>
        <w:rPr>
          <w:lang w:val="Italian"/>
        </w:rPr>
        <w:tab/>
      </w:r>
      <w:r w:rsidRPr="00CB1E69">
        <w:rPr>
          <w:lang w:val="Italian"/>
        </w:rPr>
        <w:t xml:space="preserve"> FINANZIARIO</w:t>
      </w:r>
      <w:bookmarkEnd w:id="3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B1E69" w:rsidP="00CB1E69" w:rsidRDefault="00CB1E69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5" w:id="34"/>
      <w:r>
        <w:rPr>
          <w:lang w:val="Italian"/>
        </w:rPr>
        <w:t>6.3STRUTTURA</w:t>
      </w:r>
      <w:r>
        <w:rPr>
          <w:lang w:val="Italian"/>
        </w:rPr>
        <w:tab/>
      </w:r>
      <w:r w:rsidRPr="00CB1E69">
        <w:rPr>
          <w:lang w:val="Italian"/>
        </w:rPr>
        <w:t xml:space="preserve"> GESTIONALE</w:t>
      </w:r>
      <w:bookmarkEnd w:id="3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B1E69" w:rsidP="00CB1E69" w:rsidRDefault="00CB1E69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6" w:id="35"/>
      <w:r>
        <w:rPr>
          <w:lang w:val="Italian"/>
        </w:rPr>
        <w:t>6.4STRUTTURA</w:t>
      </w:r>
      <w:r>
        <w:rPr>
          <w:lang w:val="Italian"/>
        </w:rPr>
        <w:tab/>
      </w:r>
      <w:r w:rsidRPr="00CB1E69">
        <w:rPr>
          <w:lang w:val="Italian"/>
        </w:rPr>
        <w:t xml:space="preserve"> AZIENDALE</w:t>
      </w:r>
      <w:bookmarkEnd w:id="35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B1E69" w:rsidP="00CB1E69" w:rsidRDefault="00CB1E69"/>
    <w:p w:rsidR="00CB1E69" w:rsidP="00CB1E69" w:rsidRDefault="00CB1E69"/>
    <w:p w:rsidR="00CB1E69" w:rsidP="00870E2C" w:rsidRDefault="00CB1E69">
      <w:pPr>
        <w:bidi w:val="false"/>
        <w:sectPr w:rsidR="00CB1E6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400FF" w:rsidR="004449AC" w:rsidP="00C805C2" w:rsidRDefault="00CB1E69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Hlk536359920" w:id="36"/>
      <w:bookmarkStart w:name="_Toc15838987" w:id="37"/>
      <w:r>
        <w:rPr>
          <w:szCs w:val="28"/>
          <w:lang w:val="Italian"/>
        </w:rPr>
        <w:t>ANALISI SWOT</w:t>
      </w:r>
      <w:bookmarkStart w:name="_Hlk536359921" w:id="38"/>
      <w:bookmarkEnd w:id="36"/>
      <w:bookmarkEnd w:id="37"/>
    </w:p>
    <w:tbl>
      <w:tblPr>
        <w:tblW w:w="13920" w:type="dxa"/>
        <w:tblBorders>
          <w:top w:val="single" w:color="808080" w:themeColor="background1" w:themeShade="80" w:sz="8" w:space="0"/>
          <w:left w:val="single" w:color="808080" w:themeColor="background1" w:themeShade="80" w:sz="8" w:space="0"/>
          <w:bottom w:val="single" w:color="808080" w:themeColor="background1" w:themeShade="80" w:sz="8" w:space="0"/>
          <w:right w:val="single" w:color="808080" w:themeColor="background1" w:themeShade="80" w:sz="8" w:space="0"/>
          <w:insideH w:val="single" w:color="808080" w:themeColor="background1" w:themeShade="80" w:sz="8" w:space="0"/>
          <w:insideV w:val="single" w:color="808080" w:themeColor="background1" w:themeShade="80" w:sz="8" w:space="0"/>
        </w:tblBorders>
        <w:tblLook w:val="04A0" w:firstRow="1" w:lastRow="0" w:firstColumn="1" w:lastColumn="0" w:noHBand="0" w:noVBand="1"/>
      </w:tblPr>
      <w:tblGrid>
        <w:gridCol w:w="6960"/>
        <w:gridCol w:w="6960"/>
      </w:tblGrid>
      <w:tr w:rsidRPr="008400FF" w:rsidR="008400FF" w:rsidTr="008400FF">
        <w:trPr>
          <w:trHeight w:val="576"/>
        </w:trPr>
        <w:tc>
          <w:tcPr>
            <w:tcW w:w="13920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CB9CA" w:themeFill="text2" w:themeFillTint="66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Italian"/>
              </w:rPr>
              <w:t>FATTORI INTERNI</w:t>
            </w:r>
          </w:p>
        </w:tc>
      </w:tr>
      <w:tr w:rsidRPr="008400FF" w:rsidR="008400FF" w:rsidTr="008400FF">
        <w:trPr>
          <w:trHeight w:val="576"/>
        </w:trPr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D5DCE4" w:themeFill="text2" w:themeFillTint="33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Italian"/>
              </w:rPr>
              <w:t>PUNTI DI FORZA (+)</w:t>
            </w:r>
          </w:p>
        </w:tc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EAEEF3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Italian"/>
              </w:rPr>
              <w:t>PUNTI DEBOLI (-)</w:t>
            </w:r>
          </w:p>
        </w:tc>
      </w:tr>
      <w:tr w:rsidRPr="008400FF" w:rsidR="008400FF" w:rsidTr="008400FF">
        <w:trPr>
          <w:trHeight w:val="3600"/>
        </w:trPr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  <w:r w:rsidRPr="008400FF">
              <w:rPr>
                <w:rFonts w:eastAsia="Times New Roman" w:cs="Times New Roman"/>
                <w:color w:val="000000" w:themeColor="text1"/>
                <w:lang w:val="Italian"/>
              </w:rPr>
              <w:t xml:space="preserve"> </w:t>
            </w:r>
          </w:p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</w:tr>
      <w:tr w:rsidRPr="008400FF" w:rsidR="008400FF" w:rsidTr="008400FF">
        <w:trPr>
          <w:trHeight w:val="576"/>
        </w:trPr>
        <w:tc>
          <w:tcPr>
            <w:tcW w:w="13920" w:type="dxa"/>
            <w:gridSpan w:val="2"/>
            <w:tcBorders>
              <w:top w:val="single" w:color="8496B0" w:themeColor="text2" w:themeTint="99" w:sz="8" w:space="0"/>
            </w:tcBorders>
            <w:shd w:val="clear" w:color="auto" w:fill="BFBFBF" w:themeFill="background1" w:themeFillShade="BF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Italian"/>
              </w:rPr>
              <w:t>FATTORI ESTERNI</w:t>
            </w:r>
          </w:p>
        </w:tc>
      </w:tr>
      <w:tr w:rsidRPr="008400FF" w:rsidR="008400FF" w:rsidTr="008400FF">
        <w:trPr>
          <w:trHeight w:val="576"/>
        </w:trPr>
        <w:tc>
          <w:tcPr>
            <w:tcW w:w="6960" w:type="dxa"/>
            <w:shd w:val="clear" w:color="auto" w:fill="D9D9D9" w:themeFill="background1" w:themeFillShade="D9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Italian"/>
              </w:rPr>
              <w:t>OPPORTUNITA' (+)</w:t>
            </w:r>
          </w:p>
        </w:tc>
        <w:tc>
          <w:tcPr>
            <w:tcW w:w="6960" w:type="dxa"/>
            <w:shd w:val="clear" w:color="auto" w:fill="F2F2F2" w:themeFill="background1" w:themeFillShade="F2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Italian"/>
              </w:rPr>
              <w:t>MINACCE (-)</w:t>
            </w:r>
          </w:p>
        </w:tc>
      </w:tr>
      <w:tr w:rsidRPr="008400FF" w:rsidR="008400FF" w:rsidTr="008400FF">
        <w:trPr>
          <w:trHeight w:val="3600"/>
        </w:trPr>
        <w:tc>
          <w:tcPr>
            <w:tcW w:w="6960" w:type="dxa"/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  <w:r w:rsidRPr="008400FF">
              <w:rPr>
                <w:rFonts w:eastAsia="Times New Roman" w:cs="Times New Roman"/>
                <w:color w:val="000000" w:themeColor="text1"/>
                <w:lang w:val="Italian"/>
              </w:rPr>
              <w:t xml:space="preserve"> </w:t>
            </w:r>
          </w:p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960" w:type="dxa"/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  <w:r w:rsidRPr="008400FF">
              <w:rPr>
                <w:rFonts w:eastAsia="Times New Roman" w:cs="Times New Roman"/>
                <w:color w:val="000000" w:themeColor="text1"/>
                <w:lang w:val="Italian"/>
              </w:rPr>
              <w:t xml:space="preserve"> </w:t>
            </w:r>
          </w:p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8400FF" w:rsidP="00C805C2" w:rsidRDefault="008400FF">
      <w:pPr>
        <w:pStyle w:val="BodyText2"/>
        <w:bidi w:val="false"/>
        <w:spacing w:line="240" w:lineRule="auto"/>
        <w:rPr>
          <w:sz w:val="20"/>
          <w:szCs w:val="20"/>
        </w:rPr>
        <w:sectPr w:rsidR="008400FF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615CFE" w:rsidP="009749F6" w:rsidRDefault="00DD71DC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88" w:id="39"/>
      <w:bookmarkStart w:name="_Hlk536359931" w:id="40"/>
      <w:bookmarkEnd w:id="38"/>
      <w:r>
        <w:rPr>
          <w:szCs w:val="28"/>
          <w:lang w:val="Italian"/>
        </w:rPr>
        <w:t>APPENDICI</w:t>
      </w:r>
      <w:bookmarkEnd w:id="39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85"/>
        <w:gridCol w:w="4860"/>
        <w:gridCol w:w="3510"/>
      </w:tblGrid>
      <w:tr w:rsidR="00DD71DC" w:rsidTr="00DD71DC">
        <w:trPr>
          <w:trHeight w:val="379"/>
        </w:trPr>
        <w:tc>
          <w:tcPr>
            <w:tcW w:w="1885" w:type="dxa"/>
            <w:shd w:val="clear" w:color="auto" w:fill="EAEEF3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APPENDICE</w:t>
            </w:r>
          </w:p>
        </w:tc>
        <w:tc>
          <w:tcPr>
            <w:tcW w:w="4860" w:type="dxa"/>
            <w:shd w:val="clear" w:color="auto" w:fill="EAEEF3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ARTICOLO</w:t>
            </w:r>
          </w:p>
        </w:tc>
        <w:tc>
          <w:tcPr>
            <w:tcW w:w="3510" w:type="dxa"/>
            <w:shd w:val="clear" w:color="auto" w:fill="EAEEF3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UBICAZIONE</w:t>
            </w: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</w:tbl>
    <w:p w:rsidR="00615CFE" w:rsidP="00615CFE" w:rsidRDefault="00615CFE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5B1E3F" w:rsidP="00615CFE" w:rsidRDefault="005B1E3F">
      <w:pPr>
        <w:pStyle w:val="ListParagraph"/>
        <w:bidi w:val="false"/>
        <w:spacing w:after="0"/>
        <w:ind w:left="0"/>
        <w:rPr>
          <w:sz w:val="18"/>
          <w:szCs w:val="18"/>
        </w:rPr>
        <w:sectPr w:rsidR="005B1E3F" w:rsidSect="00DD71DC">
          <w:pgSz w:w="12240" w:h="15840"/>
          <w:pgMar w:top="1210" w:right="720" w:bottom="950" w:left="1008" w:header="490" w:footer="720" w:gutter="0"/>
          <w:cols w:space="720"/>
          <w:titlePg/>
          <w:docGrid w:linePitch="360"/>
        </w:sectPr>
      </w:pPr>
    </w:p>
    <w:p w:rsidR="00C37AAF" w:rsidP="006149B1" w:rsidRDefault="00C37AAF"/>
    <w:bookmarkEnd w:id="40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>
        <w:trPr>
          <w:trHeight w:val="3002"/>
        </w:trPr>
        <w:tc>
          <w:tcPr>
            <w:tcW w:w="9810" w:type="dxa"/>
          </w:tcPr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C37AAF" w:rsidRDefault="00A64F9A">
            <w:pPr>
              <w:bidi w:val="false"/>
              <w:rPr>
                <w:sz w:val="20"/>
              </w:rPr>
            </w:pPr>
          </w:p>
          <w:p w:rsidRPr="00A64F9A" w:rsidR="00A64F9A" w:rsidP="00C37AAF" w:rsidRDefault="00A64F9A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:rsidRDefault="00A64F9A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41D" w:rsidRDefault="001F741D" w:rsidP="00480F66">
      <w:pPr>
        <w:spacing w:after="0" w:line="240" w:lineRule="auto"/>
      </w:pPr>
      <w:r>
        <w:separator/>
      </w:r>
    </w:p>
  </w:endnote>
  <w:endnote w:type="continuationSeparator" w:id="0">
    <w:p w:rsidR="001F741D" w:rsidRDefault="001F741D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804" w:rsidRDefault="00EB6804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C37AAF" w:rsidP="00770091" w:rsidRDefault="00C37AAF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="00031729">
      <w:rPr>
        <w:noProof/>
        <w:sz w:val="20"/>
        <w:lang w:val="Italian"/>
      </w:rPr>
      <w:t>5</w:t>
    </w:r>
    <w:r w:rsidRPr="00770091">
      <w:rPr>
        <w:sz w:val="20"/>
        <w:lang w:val="Italian"/>
      </w:rPr>
      <w:fldChar w:fldCharType="end"/>
    </w:r>
    <w:r w:rsidRPr="00770091">
      <w:rPr>
        <w:sz w:val="20"/>
        <w:lang w:val="Italian"/>
      </w:rPr>
      <w:t xml:space="preserve"> di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NUMPAGES  \* Arabic  \* MERGEFORMAT </w:instrText>
    </w:r>
    <w:r w:rsidRPr="00770091">
      <w:rPr>
        <w:sz w:val="20"/>
        <w:lang w:val="Italian"/>
      </w:rPr>
      <w:fldChar w:fldCharType="separate"/>
    </w:r>
    <w:r w:rsidR="00031729">
      <w:rPr>
        <w:noProof/>
        <w:sz w:val="20"/>
        <w:lang w:val="Italian"/>
      </w:rPr>
      <w:t>12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05C2" w:rsidR="00C37AAF" w:rsidP="00C805C2" w:rsidRDefault="00C37AAF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PAGE  \* Arabic  \* MERGEFORMAT </w:instrText>
    </w:r>
    <w:r w:rsidRPr="00C805C2">
      <w:rPr>
        <w:bCs/>
        <w:sz w:val="20"/>
        <w:lang w:val="Italian"/>
      </w:rPr>
      <w:fldChar w:fldCharType="separate"/>
    </w:r>
    <w:r w:rsidR="00031729">
      <w:rPr>
        <w:bCs/>
        <w:noProof/>
        <w:sz w:val="20"/>
        <w:lang w:val="Italian"/>
      </w:rPr>
      <w:t>1</w:t>
    </w:r>
    <w:r w:rsidRPr="00C805C2">
      <w:rPr>
        <w:bCs/>
        <w:sz w:val="20"/>
        <w:lang w:val="Italian"/>
      </w:rPr>
      <w:fldChar w:fldCharType="end"/>
    </w:r>
    <w:r w:rsidRPr="00C805C2">
      <w:rPr>
        <w:sz w:val="20"/>
        <w:lang w:val="Italian"/>
      </w:rPr>
      <w:t xml:space="preserve"> di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NUMPAGES  \* Arabic  \* MERGEFORMAT </w:instrText>
    </w:r>
    <w:r w:rsidRPr="00C805C2">
      <w:rPr>
        <w:bCs/>
        <w:sz w:val="20"/>
        <w:lang w:val="Italian"/>
      </w:rPr>
      <w:fldChar w:fldCharType="separate"/>
    </w:r>
    <w:r w:rsidR="00031729">
      <w:rPr>
        <w:bCs/>
        <w:noProof/>
        <w:sz w:val="20"/>
        <w:lang w:val="Italian"/>
      </w:rPr>
      <w:t>12</w:t>
    </w:r>
    <w:r w:rsidRPr="00C805C2">
      <w:rPr>
        <w:bCs/>
        <w:sz w:val="20"/>
        <w:lang w:val="Itali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41D" w:rsidRDefault="001F741D" w:rsidP="00480F66">
      <w:pPr>
        <w:spacing w:after="0" w:line="240" w:lineRule="auto"/>
      </w:pPr>
      <w:r>
        <w:separator/>
      </w:r>
    </w:p>
  </w:footnote>
  <w:footnote w:type="continuationSeparator" w:id="0">
    <w:p w:rsidR="001F741D" w:rsidRDefault="001F741D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804" w:rsidRDefault="00EB6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513023"/>
    <w:rsid w:val="000124C0"/>
    <w:rsid w:val="00031729"/>
    <w:rsid w:val="000439D0"/>
    <w:rsid w:val="00043B56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286C"/>
    <w:rsid w:val="00184DC6"/>
    <w:rsid w:val="00186202"/>
    <w:rsid w:val="001A628F"/>
    <w:rsid w:val="001C6DA8"/>
    <w:rsid w:val="001F741D"/>
    <w:rsid w:val="00204C6E"/>
    <w:rsid w:val="00223549"/>
    <w:rsid w:val="00250EF4"/>
    <w:rsid w:val="00274428"/>
    <w:rsid w:val="0027725D"/>
    <w:rsid w:val="00287AC6"/>
    <w:rsid w:val="002B385A"/>
    <w:rsid w:val="002D5E3D"/>
    <w:rsid w:val="002E065B"/>
    <w:rsid w:val="002F268F"/>
    <w:rsid w:val="003210AB"/>
    <w:rsid w:val="00335259"/>
    <w:rsid w:val="00341FCC"/>
    <w:rsid w:val="00342FAB"/>
    <w:rsid w:val="00375937"/>
    <w:rsid w:val="00397870"/>
    <w:rsid w:val="00397DBE"/>
    <w:rsid w:val="003B37F1"/>
    <w:rsid w:val="003C44FC"/>
    <w:rsid w:val="003C69F6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513023"/>
    <w:rsid w:val="00517CA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73DDA"/>
    <w:rsid w:val="00692B21"/>
    <w:rsid w:val="006A0235"/>
    <w:rsid w:val="006C5F2C"/>
    <w:rsid w:val="00722E71"/>
    <w:rsid w:val="00727EB9"/>
    <w:rsid w:val="00744401"/>
    <w:rsid w:val="00770091"/>
    <w:rsid w:val="0077063E"/>
    <w:rsid w:val="00773199"/>
    <w:rsid w:val="007B4AAB"/>
    <w:rsid w:val="007B62FB"/>
    <w:rsid w:val="007C2D33"/>
    <w:rsid w:val="007C3C20"/>
    <w:rsid w:val="007E79B5"/>
    <w:rsid w:val="007F744B"/>
    <w:rsid w:val="00801DF5"/>
    <w:rsid w:val="00802E66"/>
    <w:rsid w:val="008047D3"/>
    <w:rsid w:val="008106B4"/>
    <w:rsid w:val="00826077"/>
    <w:rsid w:val="008400FF"/>
    <w:rsid w:val="00865101"/>
    <w:rsid w:val="00870E2C"/>
    <w:rsid w:val="00873B7F"/>
    <w:rsid w:val="008752AF"/>
    <w:rsid w:val="00886DDF"/>
    <w:rsid w:val="008939B0"/>
    <w:rsid w:val="0089613E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3E20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1E69"/>
    <w:rsid w:val="00CB693F"/>
    <w:rsid w:val="00CF25AC"/>
    <w:rsid w:val="00CF7D4E"/>
    <w:rsid w:val="00D15EE8"/>
    <w:rsid w:val="00D46F77"/>
    <w:rsid w:val="00D54AED"/>
    <w:rsid w:val="00D550C5"/>
    <w:rsid w:val="00D56FC8"/>
    <w:rsid w:val="00D75CFD"/>
    <w:rsid w:val="00D81548"/>
    <w:rsid w:val="00D93AA6"/>
    <w:rsid w:val="00D95479"/>
    <w:rsid w:val="00DD71DC"/>
    <w:rsid w:val="00E11F8E"/>
    <w:rsid w:val="00E63191"/>
    <w:rsid w:val="00E8459A"/>
    <w:rsid w:val="00EB6804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245B9"/>
  <w15:docId w15:val="{067F702A-8921-4960-9FA0-F4CBA21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53&amp;utm_language=IT&amp;utm_source=integrated+content&amp;utm_campaign=/project-report-templates&amp;utm_medium=ic+business+project+report+37153+word+it&amp;lpa=ic+business+project+report+37153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Business-Project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194D-5825-42DD-8D25-215370C6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IC-Business-Project-Report-10673_WORD.dotx</Template>
  <TotalTime>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2019-01-22T01:48:00Z</cp:lastPrinted>
  <dcterms:created xsi:type="dcterms:W3CDTF">2022-02-08T23:46:00Z</dcterms:created>
  <dcterms:modified xsi:type="dcterms:W3CDTF">2022-02-08T23:46:00Z</dcterms:modified>
</cp:coreProperties>
</file>