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C77391" w:rsidRDefault="008E35DF" w14:paraId="154D81A5" w14:textId="77777777">
      <w:pPr>
        <w:bidi w:val="false"/>
        <w:ind w:left="5040" w:firstLine="720"/>
        <w:rPr>
          <w:rFonts w:ascii="Century Gothic" w:hAnsi="Century Gothic"/>
        </w:rPr>
      </w:pPr>
      <w:bookmarkStart w:name="_GoBack" w:id="0"/>
      <w:bookmarkEnd w:id="0"/>
    </w:p>
    <w:p w:rsidRPr="00C77391" w:rsidR="00677FA7" w:rsidP="00677FA7" w:rsidRDefault="00B45CBE" w14:paraId="59735D00" w14:textId="7EA3DB00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>MODELLO DI DOCUMENTO DEL PROCESSO AZIENDALE</w:t>
      </w:r>
      <w:r w:rsidR="00C77391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> </w:t>
      </w:r>
      <w:r w:rsidR="00C77391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ab/>
      </w:r>
      <w:r w:rsidR="00BC4416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inline distT="0" distB="0" distL="0" distR="0" wp14:anchorId="6F157C05" wp14:editId="0B02A5E3">
            <wp:extent cx="2056596" cy="285750"/>
            <wp:effectExtent l="0" t="0" r="127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963" cy="2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5073"/>
      </w:tblGrid>
      <w:tr w:rsidRPr="00977C41" w:rsidR="00977C41" w:rsidTr="00055E5B" w14:paraId="0115C092" w14:textId="77777777">
        <w:trPr>
          <w:trHeight w:val="135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39C39C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  <w:bookmarkStart w:name="RANGE!B2:E32" w:id="1"/>
            <w:r w:rsidRPr="00977C41">
              <w:rPr>
                <w:rFonts w:ascii="Century Gothic" w:hAnsi="Century Gothic" w:eastAsia="Times New Roman" w:cs="Times New Roman"/>
                <w:b/>
                <w:color w:val="D9D9D9"/>
                <w:sz w:val="56"/>
                <w:szCs w:val="56"/>
                <w:lang w:val="Italian"/>
              </w:rPr>
              <w:t>IL TUO LOGO</w:t>
            </w:r>
            <w:bookmarkEnd w:id="1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77C41" w:rsidR="00977C41" w:rsidP="00977C41" w:rsidRDefault="00977C41" w14:paraId="20568E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77C41" w:rsidR="00977C41" w:rsidP="00977C41" w:rsidRDefault="00977C41" w14:paraId="33AFF9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</w:tbl>
    <w:p w:rsidR="00B45CBE" w:rsidP="008E35DF" w:rsidRDefault="00B45CBE" w14:paraId="3A893EDC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2" w:type="dxa"/>
        <w:tblInd w:w="108" w:type="dxa"/>
        <w:tblLook w:val="04A0" w:firstRow="1" w:lastRow="0" w:firstColumn="1" w:lastColumn="0" w:noHBand="0" w:noVBand="1"/>
      </w:tblPr>
      <w:tblGrid>
        <w:gridCol w:w="2694"/>
        <w:gridCol w:w="8538"/>
      </w:tblGrid>
      <w:tr w:rsidRPr="00B45CBE" w:rsidR="00B45CBE" w:rsidTr="00B45CBE" w14:paraId="664043CA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3E3D63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DATA DI CREAZIONE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40BDD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NOME DEL PROCESSO</w:t>
            </w:r>
          </w:p>
        </w:tc>
      </w:tr>
      <w:tr w:rsidRPr="00B45CBE" w:rsidR="00B45CBE" w:rsidTr="00B45CBE" w14:paraId="142F53F5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4A7592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B728A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7437D0C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76B49E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VERSIONE N.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0A23B7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CREATO DA</w:t>
            </w:r>
          </w:p>
        </w:tc>
      </w:tr>
      <w:tr w:rsidRPr="00B45CBE" w:rsidR="00B45CBE" w:rsidTr="00B45CBE" w14:paraId="48C5734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320FD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739C2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79857EC4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59E3DE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 xml:space="preserve">PROCEDURA N. 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15E47C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PROPRIETARIO DEL PROCESSO</w:t>
            </w:r>
          </w:p>
        </w:tc>
      </w:tr>
      <w:tr w:rsidRPr="00B45CBE" w:rsidR="00B45CBE" w:rsidTr="00B45CBE" w14:paraId="60EF063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15D0F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A155F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45CBE" w:rsidR="00B45CBE" w:rsidTr="00B45CBE" w14:paraId="1D4FD143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4CCE8A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853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45CBE" w:rsidR="00B45CBE" w:rsidP="00B45CBE" w:rsidRDefault="00B45CBE" w14:paraId="2A912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hAnsi="Century Gothic" w:eastAsia="Times New Roman" w:cs="Times New Roman"/>
                <w:b/>
                <w:color w:val="44546A"/>
                <w:sz w:val="18"/>
                <w:szCs w:val="18"/>
                <w:lang w:val="Italian"/>
              </w:rPr>
              <w:t>ULTIMO AGGIORNAMENTO DI</w:t>
            </w:r>
          </w:p>
        </w:tc>
      </w:tr>
      <w:tr w:rsidRPr="00B45CBE" w:rsidR="00B45CBE" w:rsidTr="00B45CBE" w14:paraId="15D6A548" w14:textId="77777777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1A1BC1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45CBE" w:rsidR="00B45CBE" w:rsidP="00B45CBE" w:rsidRDefault="00B45CBE" w14:paraId="35D05E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28F5" w:rsidP="008E35DF" w:rsidRDefault="007328F5" w14:paraId="668F864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7328F5" w:rsidP="008E35DF" w:rsidRDefault="007328F5" w14:paraId="2B2065A8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F60566" w:rsidP="007328F5" w:rsidRDefault="00F60566" w14:paraId="14E8B98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F60566">
        <w:rPr>
          <w:rFonts w:ascii="Century Gothic" w:hAnsi="Century Gothic" w:cs="Arial"/>
          <w:b/>
          <w:noProof/>
          <w:color w:val="44546A" w:themeColor="text2"/>
          <w:szCs w:val="36"/>
          <w:lang w:val="Italian"/>
        </w:rPr>
        <w:t>INTRODUZIONE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F60566" w:rsidTr="00F60566" w14:paraId="57BAEF6A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F21F4D7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SCOPO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14BAA7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F60566" w:rsidTr="00F60566" w14:paraId="1A95B06C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397FA6E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PORTATA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131B2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F60566" w:rsidTr="00F60566" w14:paraId="08EB8111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7B9DF01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GESTIONE DOCUMENTALE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75102F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F60566" w:rsidTr="00F60566" w14:paraId="745F2D1D" w14:textId="77777777">
        <w:trPr>
          <w:trHeight w:val="1000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F60566" w:rsidP="00F60566" w:rsidRDefault="00F60566" w14:paraId="4DC3187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RUOLI E RESPONSABILITÀ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F60566" w:rsidP="00F60566" w:rsidRDefault="00F60566" w14:paraId="508E0B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F60566" w:rsidTr="00F60566" w14:paraId="2E2B7C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0252B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RUOLO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F60566" w:rsidP="00F60566" w:rsidRDefault="00F60566" w14:paraId="3A56C7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RESPONSABILITÀ</w:t>
            </w:r>
          </w:p>
        </w:tc>
      </w:tr>
      <w:tr w:rsidRPr="00F60566" w:rsidR="00F60566" w:rsidTr="00F60566" w14:paraId="0F1A693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56192E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B4DB4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7E4C5EF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0342EDD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39AB5E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56DE05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2E55CF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42D35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547029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3440E1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4DD9A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6228083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DEA8C7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5A1B3E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46708F4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34D0B04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45075C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393F7F1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6735183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7AEEE1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0F923746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53FB4F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6B2899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F60566" w:rsidTr="00F60566" w14:paraId="1E7ABDD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F60566" w:rsidP="00F60566" w:rsidRDefault="00F60566" w14:paraId="775F421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F60566" w:rsidP="00F60566" w:rsidRDefault="00F60566" w14:paraId="1C770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94742" w:rsidP="008E35DF" w:rsidRDefault="00694742" w14:paraId="65D0D2E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RDefault="00F60566" w14:paraId="1737581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F60566" w:rsidTr="00F60566" w14:paraId="7A37D67C" w14:textId="77777777">
        <w:trPr>
          <w:trHeight w:val="1000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F60566" w:rsidR="00F60566" w:rsidP="002E0037" w:rsidRDefault="00F60566" w14:paraId="413BF780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MATERIALI</w:t>
            </w:r>
          </w:p>
        </w:tc>
        <w:tc>
          <w:tcPr>
            <w:tcW w:w="85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60566" w:rsidR="00F60566" w:rsidP="002E0037" w:rsidRDefault="00F60566" w14:paraId="3492AE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427D10" w:rsidTr="00427D10" w14:paraId="6B3DECA2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4B2C55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TIPO DI MATERIALE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7EE44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CC60F2" w:rsidP="002E0037" w:rsidRDefault="00CC60F2" w14:paraId="17351A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POSIZIONE / LINK</w:t>
            </w:r>
          </w:p>
        </w:tc>
      </w:tr>
      <w:tr w:rsidRPr="00F60566" w:rsidR="00427D10" w:rsidTr="00427D10" w14:paraId="61FA4D2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41ABF0B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C3DC1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838B1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468707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A6DB1D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4D8B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2E9F4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5433B91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75AE736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08EBD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F1999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F7C67A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F51BCC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DC48C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584022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C5254B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52A064B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E451A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C0BD0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FCD297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1D87F94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0472A6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D61E6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907E69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CBD4A2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74D24E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43081B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1BFA0C2E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2F25124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3A2F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1F4458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735929EB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CC60F2" w:rsidP="002E0037" w:rsidRDefault="00CC60F2" w14:paraId="62B209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631F22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CC60F2" w:rsidP="002E0037" w:rsidRDefault="00CC60F2" w14:paraId="3C7BC5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3EAA0F50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427D10" w:rsidP="007328F5" w:rsidRDefault="00427D10" w14:paraId="1D1A3C1E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Italian"/>
        </w:rPr>
        <w:t>PROCESSO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427D10" w:rsidTr="002E0037" w14:paraId="4FF87FCD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12810C6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PANORAMICA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2E0037" w:rsidRDefault="00427D10" w14:paraId="7BC50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427D10" w:rsidTr="00427D10" w14:paraId="6188D362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0B4BC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PASSO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427D10" w:rsidP="002E0037" w:rsidRDefault="00427D10" w14:paraId="7579ED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ATTIVITÀ</w:t>
            </w:r>
          </w:p>
        </w:tc>
      </w:tr>
      <w:tr w:rsidRPr="00F60566" w:rsidR="00427D10" w:rsidTr="00427D10" w14:paraId="314E04E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9223C9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117ADB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6C1A2075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191E36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7239B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67FDE9C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5C2C4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81C73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4765F373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28BE2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B870F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9C0D97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D395C3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0C948B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2DF6CC0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3663E9A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320848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2060EDCF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505BB2E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8EB27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2E767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418FD7B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465481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66D4997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287DC6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11F3C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0FF14FD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29ACDEA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</w:tcPr>
          <w:p w:rsidRPr="00F60566" w:rsidR="00427D10" w:rsidP="002E0037" w:rsidRDefault="00427D10" w14:paraId="67E67A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2E0037" w14:paraId="431E230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427D10" w:rsidP="002E0037" w:rsidRDefault="00427D10" w14:paraId="379120A8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FLUIRE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427D10" w:rsidP="00427D10" w:rsidRDefault="00427D10" w14:paraId="559EAB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427D10" w:rsidTr="00427D10" w14:paraId="350831EB" w14:textId="77777777">
        <w:trPr>
          <w:trHeight w:val="1961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427D10" w:rsidP="002E0037" w:rsidRDefault="00427D10" w14:paraId="76339C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Fornire link e/o screenshot del diagramma di flusso del processo completato</w:t>
            </w:r>
          </w:p>
        </w:tc>
      </w:tr>
    </w:tbl>
    <w:p w:rsidR="00427D10" w:rsidP="00427D10" w:rsidRDefault="00427D10" w14:paraId="166FE69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5DEE80CE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00409B" w:rsidP="00427D10" w:rsidRDefault="0000409B" w14:paraId="21D03707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t xml:space="preserve"> </w:t>
      </w:r>
    </w:p>
    <w:tbl>
      <w:tblPr>
        <w:tblW w:w="11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8550"/>
      </w:tblGrid>
      <w:tr w:rsidR="0000409B" w:rsidTr="0000409B" w14:paraId="358D9A85" w14:textId="77777777">
        <w:trPr>
          <w:trHeight w:val="1000"/>
        </w:trPr>
        <w:tc>
          <w:tcPr>
            <w:tcW w:w="27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BDBD95D" w14:textId="77777777">
            <w:pPr>
              <w:bidi w:val="false"/>
              <w:ind w:left="9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DESCRIZIONE DEL PROCESSO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C2EAC1C" w14:textId="77777777">
            <w:pPr>
              <w:bidi w:val="false"/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614D9DBE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146DACD2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IMMISSIONE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BB939" w14:textId="77777777">
            <w:pPr>
              <w:bidi w:val="false"/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33BC26C4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79A95A49" w14:textId="77777777">
            <w:pPr>
              <w:bidi w:val="false"/>
              <w:ind w:left="360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CONFINI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0F9A1AC" w14:textId="77777777">
            <w:pPr>
              <w:bidi w:val="false"/>
              <w:ind w:left="165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6D0189A8" w14:textId="77777777">
        <w:trPr>
          <w:trHeight w:val="420"/>
        </w:trPr>
        <w:tc>
          <w:tcPr>
            <w:tcW w:w="2709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50025C" w14:paraId="5427FA9A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CC5D823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4DC6EB89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F0AF527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26BD494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2D4C76D8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346C254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C9A0F5F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4286D846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6978134F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E89AB8B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1AA22BE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A23DB08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5C96A76F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19568C3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A7A5FC8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3B95DF7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20684515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84D2E3C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3F385FF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31F1B623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B2EE801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3187631A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49E1329F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20E52074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111ABD69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5A4CA510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5F5FD08E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9D0CCC5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08D17F44" w14:textId="77777777">
        <w:trPr>
          <w:trHeight w:val="420"/>
        </w:trPr>
        <w:tc>
          <w:tcPr>
            <w:tcW w:w="2709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="0000409B" w:rsidP="0050025C" w:rsidRDefault="0000409B" w14:paraId="49654E9F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4E86149C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380F2E30" w14:textId="77777777">
        <w:trPr>
          <w:trHeight w:val="10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80BF7F7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2E34BBA3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2BF15496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396BB656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>ECCEZIONI AL FLUSSO DI PROCESSO DI ROUTINE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743EE558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00409B" w:rsidTr="0050025C" w14:paraId="31444949" w14:textId="77777777">
        <w:trPr>
          <w:trHeight w:val="1500"/>
        </w:trPr>
        <w:tc>
          <w:tcPr>
            <w:tcW w:w="27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50025C" w:rsidRDefault="0000409B" w14:paraId="6446BC75" w14:textId="77777777">
            <w:pPr>
              <w:bidi w:val="false"/>
              <w:ind w:left="360" w:right="-291"/>
              <w:rPr>
                <w:rFonts w:ascii="Century Gothic" w:hAnsi="Century Gothic" w:eastAsia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FFFFFF"/>
                <w:sz w:val="18"/>
                <w:szCs w:val="18"/>
                <w:lang w:val="Italian"/>
              </w:rPr>
              <w:t xml:space="preserve">PUNTI DI CONTROLLO 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409B" w:rsidP="0000409B" w:rsidRDefault="0000409B" w14:paraId="08B8B6AA" w14:textId="77777777">
            <w:pPr>
              <w:bidi w:val="false"/>
              <w:ind w:left="165" w:right="-291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00409B" w:rsidP="00427D10" w:rsidRDefault="0000409B" w14:paraId="23BC51D5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t xml:space="preserve"> </w:t>
      </w:r>
      <w:r w:rsidR="00427D10"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br w:type="page"/>
      </w:r>
    </w:p>
    <w:p w:rsidR="0050025C" w:rsidRDefault="0050025C" w14:paraId="0A9C29D4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23FD6E81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Italian"/>
        </w:rPr>
        <w:t>MISURE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5EAF9D16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4C84FF16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CONVENZIONI DI MISURA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253ADF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50025C" w:rsidTr="003943D7" w14:paraId="7BE55E69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122A4D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7979104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963EC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2D281B45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472A4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15D27F5E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AAE9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3943D7" w14:paraId="38234EC8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76CE8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3D92206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9F1EFC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60566" w:rsidR="0050025C" w:rsidP="007328F5" w:rsidRDefault="0050025C" w14:paraId="41886F66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  <w:lang w:val="Italian"/>
        </w:rPr>
        <w:t>VERIFICA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8550"/>
      </w:tblGrid>
      <w:tr w:rsidRPr="00F60566" w:rsidR="0050025C" w:rsidTr="002E0037" w14:paraId="6D967CAE" w14:textId="77777777">
        <w:trPr>
          <w:trHeight w:val="1000"/>
        </w:trPr>
        <w:tc>
          <w:tcPr>
            <w:tcW w:w="26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0566" w:rsidR="0050025C" w:rsidP="002E0037" w:rsidRDefault="0050025C" w14:paraId="2A26682F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PROCESSO DI VERIFICA, CONVALIDA E TEST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0566" w:rsidR="0050025C" w:rsidP="002E0037" w:rsidRDefault="0050025C" w14:paraId="1E779B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60566" w:rsidR="0050025C" w:rsidTr="002E0037" w14:paraId="6D4FBD33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13A1B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C8A93C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71A52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789B3D0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81137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0AA24CB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38C3F5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412C35D" w14:textId="77777777">
        <w:trPr>
          <w:trHeight w:val="432"/>
        </w:trPr>
        <w:tc>
          <w:tcPr>
            <w:tcW w:w="11239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2A5258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025C" w:rsidP="0050025C" w:rsidRDefault="0050025C" w14:paraId="4EDD998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025C" w:rsidP="0050025C" w:rsidRDefault="0050025C" w14:paraId="2656D816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50025C" w:rsidP="007328F5" w:rsidRDefault="0050025C" w14:paraId="6CAC7EE2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>REFERENZE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2689"/>
        <w:gridCol w:w="5850"/>
        <w:gridCol w:w="2700"/>
      </w:tblGrid>
      <w:tr w:rsidRPr="00F60566" w:rsidR="0050025C" w:rsidTr="002E0037" w14:paraId="26ACD317" w14:textId="77777777">
        <w:trPr>
          <w:trHeight w:val="432"/>
        </w:trPr>
        <w:tc>
          <w:tcPr>
            <w:tcW w:w="2689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308C9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TIPO DI MATERIALE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D34E5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50025C" w:rsidP="002E0037" w:rsidRDefault="0050025C" w14:paraId="114F34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POSIZIONE / LINK</w:t>
            </w:r>
          </w:p>
        </w:tc>
      </w:tr>
      <w:tr w:rsidRPr="00F60566" w:rsidR="0050025C" w:rsidTr="002E0037" w14:paraId="4308C508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F2ADF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3ABB59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06A24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5509DA31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427BAA4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1D3F84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8C97E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617EBD1A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76046F4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232CE8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CD4F9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50025C" w:rsidTr="002E0037" w14:paraId="33EFEBD9" w14:textId="77777777">
        <w:trPr>
          <w:trHeight w:val="432"/>
        </w:trPr>
        <w:tc>
          <w:tcPr>
            <w:tcW w:w="26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50025C" w:rsidP="002E0037" w:rsidRDefault="0050025C" w14:paraId="562973A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0F4776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50025C" w:rsidP="002E0037" w:rsidRDefault="0050025C" w14:paraId="439B3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050" w:rsidP="00A66050" w:rsidRDefault="00A66050" w14:paraId="1637B163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A66050" w:rsidP="00A66050" w:rsidRDefault="00A66050" w14:paraId="719CD65D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7328F5" w:rsidR="00A66050" w:rsidP="007328F5" w:rsidRDefault="00A66050" w14:paraId="28D89EDB" w14:textId="77777777">
      <w:pPr>
        <w:pStyle w:val="Header"/>
        <w:numPr>
          <w:ilvl w:val="0"/>
          <w:numId w:val="2"/>
        </w:numPr>
        <w:bidi w:val="false"/>
        <w:spacing w:line="276" w:lineRule="auto"/>
        <w:ind w:left="360" w:hanging="360"/>
        <w:rPr>
          <w:rFonts w:ascii="Century Gothic" w:hAnsi="Century Gothic" w:cs="Arial"/>
          <w:b/>
          <w:noProof/>
          <w:color w:val="000000" w:themeColor="text1"/>
          <w:sz w:val="16"/>
          <w:szCs w:val="36"/>
        </w:rPr>
      </w:pPr>
      <w:r w:rsidRPr="007328F5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>CRONOLOGIA DELLE MODIFICHE</w:t>
      </w:r>
    </w:p>
    <w:tbl>
      <w:tblPr>
        <w:tblW w:w="11239" w:type="dxa"/>
        <w:tblInd w:w="113" w:type="dxa"/>
        <w:tblLook w:val="04A0" w:firstRow="1" w:lastRow="0" w:firstColumn="1" w:lastColumn="0" w:noHBand="0" w:noVBand="1"/>
      </w:tblPr>
      <w:tblGrid>
        <w:gridCol w:w="1344"/>
        <w:gridCol w:w="1345"/>
        <w:gridCol w:w="5850"/>
        <w:gridCol w:w="2700"/>
      </w:tblGrid>
      <w:tr w:rsidRPr="00F60566" w:rsidR="00A66050" w:rsidTr="001E60F8" w14:paraId="32A0E080" w14:textId="77777777">
        <w:trPr>
          <w:trHeight w:val="432"/>
        </w:trPr>
        <w:tc>
          <w:tcPr>
            <w:tcW w:w="134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952EE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VERSIONE</w:t>
            </w:r>
          </w:p>
        </w:tc>
        <w:tc>
          <w:tcPr>
            <w:tcW w:w="134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1D9F43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85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01EC6A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DESCRIZIONE DELLA MODIFICA IMPLEMENTATA</w:t>
            </w:r>
          </w:p>
        </w:tc>
        <w:tc>
          <w:tcPr>
            <w:tcW w:w="270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</w:tcPr>
          <w:p w:rsidRPr="00F60566" w:rsidR="00A66050" w:rsidP="002E0037" w:rsidRDefault="00A66050" w14:paraId="65BD84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FFFFFF" w:themeColor="background1"/>
                <w:sz w:val="18"/>
                <w:szCs w:val="18"/>
                <w:lang w:val="Italian"/>
              </w:rPr>
              <w:t>COMPLETATO DA</w:t>
            </w:r>
          </w:p>
        </w:tc>
      </w:tr>
      <w:tr w:rsidRPr="00F60566" w:rsidR="00A66050" w:rsidTr="001E60F8" w14:paraId="1C1BA62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D150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59104C2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6145FE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54A3D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1144F2D2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BC0DB1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60A2B7E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5D7721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E5D02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2F45F433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1D241DC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0D97640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3E59A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1A544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60566" w:rsidR="00A66050" w:rsidTr="001E60F8" w14:paraId="38F3CC40" w14:textId="77777777">
        <w:trPr>
          <w:trHeight w:val="432"/>
        </w:trPr>
        <w:tc>
          <w:tcPr>
            <w:tcW w:w="134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29B6027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F60566" w:rsidR="00A66050" w:rsidP="002E0037" w:rsidRDefault="00A66050" w14:paraId="4688B8E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062AB9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60566" w:rsidR="00A66050" w:rsidP="002E0037" w:rsidRDefault="00A66050" w14:paraId="3011E1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0566" w:rsidRDefault="00F60566" w14:paraId="7BEF77E2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  <w:lang w:val="Italian"/>
        </w:rPr>
        <w:br w:type="page"/>
      </w:r>
    </w:p>
    <w:p w:rsidR="0050025C" w:rsidRDefault="0050025C" w14:paraId="2CD701A1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P="008E35DF" w:rsidRDefault="00F60566" w14:paraId="4F663FF3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694742" w:rsidP="008E35DF" w:rsidRDefault="00694742" w14:paraId="20B02B8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694742" w:rsidP="008E35DF" w:rsidRDefault="00694742" w14:paraId="218313F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Pr="008E35DF" w:rsidR="00925B84" w:rsidTr="00977C41" w14:paraId="611F9F42" w14:textId="77777777">
        <w:trPr>
          <w:trHeight w:val="2480"/>
        </w:trPr>
        <w:tc>
          <w:tcPr>
            <w:tcW w:w="10905" w:type="dxa"/>
          </w:tcPr>
          <w:p w:rsidRPr="008E35DF" w:rsidR="008E35DF" w:rsidP="005C2189" w:rsidRDefault="008E35DF" w14:paraId="3CA0D0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E35DF" w:rsidP="005C2189" w:rsidRDefault="008E35DF" w14:paraId="007DEB2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9B2F2F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E35DF" w:rsidP="008E35DF" w:rsidRDefault="008E35DF" w14:paraId="152D8EE8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0FD00B4A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3B4DC16B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3101EDCE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E0B6" w14:textId="77777777" w:rsidR="00BC4416" w:rsidRDefault="00BC4416" w:rsidP="00677FA7">
      <w:r>
        <w:separator/>
      </w:r>
    </w:p>
  </w:endnote>
  <w:endnote w:type="continuationSeparator" w:id="0">
    <w:p w14:paraId="1D0A5AEC" w14:textId="77777777" w:rsidR="00BC4416" w:rsidRDefault="00BC441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9B2" w14:textId="77777777" w:rsidR="00BC4416" w:rsidRDefault="00BC4416" w:rsidP="00677FA7">
      <w:r>
        <w:separator/>
      </w:r>
    </w:p>
  </w:footnote>
  <w:footnote w:type="continuationSeparator" w:id="0">
    <w:p w14:paraId="203AE1DC" w14:textId="77777777" w:rsidR="00BC4416" w:rsidRDefault="00BC4416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6"/>
    <w:rsid w:val="0000409B"/>
    <w:rsid w:val="000160A9"/>
    <w:rsid w:val="00052930"/>
    <w:rsid w:val="00055E5B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612"/>
    <w:rsid w:val="00592B64"/>
    <w:rsid w:val="00593CC0"/>
    <w:rsid w:val="005C2189"/>
    <w:rsid w:val="00677FA7"/>
    <w:rsid w:val="00694742"/>
    <w:rsid w:val="00706C99"/>
    <w:rsid w:val="007328F5"/>
    <w:rsid w:val="007559A4"/>
    <w:rsid w:val="00771709"/>
    <w:rsid w:val="007C2C7D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A66050"/>
    <w:rsid w:val="00B11042"/>
    <w:rsid w:val="00B45CBE"/>
    <w:rsid w:val="00B4719D"/>
    <w:rsid w:val="00BB0252"/>
    <w:rsid w:val="00BC4416"/>
    <w:rsid w:val="00C664F7"/>
    <w:rsid w:val="00C67DC0"/>
    <w:rsid w:val="00C7188D"/>
    <w:rsid w:val="00C77391"/>
    <w:rsid w:val="00CC60F2"/>
    <w:rsid w:val="00CE4457"/>
    <w:rsid w:val="00CF5560"/>
    <w:rsid w:val="00D26BDF"/>
    <w:rsid w:val="00D61EA0"/>
    <w:rsid w:val="00DB5AA5"/>
    <w:rsid w:val="00DC3E2D"/>
    <w:rsid w:val="00E103BE"/>
    <w:rsid w:val="00EB3C48"/>
    <w:rsid w:val="00EB5481"/>
    <w:rsid w:val="00ED5054"/>
    <w:rsid w:val="00F0143E"/>
    <w:rsid w:val="00F05796"/>
    <w:rsid w:val="00F320CE"/>
    <w:rsid w:val="00F6056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8DDE8C"/>
  <w15:docId w15:val="{BCA980E0-BF7C-4B1F-AF38-16E6ED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55E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01&amp;utm_language=IT&amp;utm_source=integrated+content&amp;utm_campaign=/free-process-document-templates&amp;utm_medium=ic+business+process+document+37101+word+it&amp;lpa=ic+business+process+document+3710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B32B4A-0847-4C5E-AAD9-2766646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c29905e1be341466c2127ca2f113dd7f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2021-05-06T14:46:00Z</dcterms:created>
  <dcterms:modified xsi:type="dcterms:W3CDTF">2021-05-06T14:46:00Z</dcterms:modified>
</cp:coreProperties>
</file>