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name="_GoBack" w:id="0"/>
    <w:bookmarkEnd w:id="0"/>
    <w:p w:rsidR="00176B97" w:rsidP="006F1E58" w:rsidRDefault="00AF63D1" w14:paraId="3A5CF3D8" w14:textId="243C8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editId="70ADC3AA" wp14:anchorId="5029DA6F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" style="position:absolute;rotation:-90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" from="364.5pt,-67.8pt" to="364.65pt,661.35pt" w14:anchorId="77E000AA">
                <v:stroke joinstyle="miter" startarrow="oval" endarrow="classic" endarrowwidth="wide" endarrowlength="long"/>
              </v:line>
            </w:pict>
          </mc:Fallback>
        </mc:AlternateContent>
      </w:r>
      <w:r w:rsidR="00F67983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 xml:space="preserve">MODELLO DI SEQUENZA TEMPORALE DI PIANIFICAZIONE AZIENDALE </w:t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CC7F59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9B1655"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  <w:r w:rsidR="00CC7F59">
        <w:rPr>
          <w:rFonts w:ascii="Century Gothic" w:hAnsi="Century Gothic" w:eastAsia="Century Gothic" w:cs="Century Gothic"/>
          <w:b/>
          <w:noProof/>
          <w:color w:val="666666"/>
          <w:sz w:val="28"/>
          <w:szCs w:val="28"/>
          <w:lang w:val="Italian"/>
        </w:rPr>
        <w:drawing>
          <wp:inline distT="0" distB="0" distL="0" distR="0" wp14:anchorId="312F4348" wp14:editId="32B46284">
            <wp:extent cx="3114798" cy="432780"/>
            <wp:effectExtent l="0" t="0" r="0" b="5715"/>
            <wp:docPr id="3" name="Рисунок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76B97" w:rsidR="00176B97" w:rsidP="00390B19" w:rsidRDefault="00176B97" w14:paraId="1B03732C" w14:textId="7777777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FC1ADF" w:rsidTr="0077309B" w14:paraId="2486AF5F" w14:textId="77777777">
        <w:trPr>
          <w:trHeight w:val="495"/>
        </w:trPr>
        <w:tc>
          <w:tcPr>
            <w:tcW w:w="2106" w:type="dxa"/>
          </w:tcPr>
          <w:p w:rsidRPr="00176B97" w:rsidR="00176B97" w:rsidP="00390B19" w:rsidRDefault="00176B97" w14:paraId="6E662052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Italian"/>
              </w:rPr>
              <w:t>TITOLO DELLA TIMELINE:</w:t>
            </w:r>
          </w:p>
        </w:tc>
        <w:tc>
          <w:tcPr>
            <w:tcW w:w="12069" w:type="dxa"/>
          </w:tcPr>
          <w:p w:rsidRPr="00176B97" w:rsidR="00176B97" w:rsidP="00390B19" w:rsidRDefault="00176B97" w14:paraId="5EF2D29D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8D0DF2" w:rsidP="008321E5" w:rsidRDefault="00AF63D1" w14:paraId="5E029D49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editId="260A41C8" wp14:anchorId="70D13C7C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77309B" w:rsidP="00504B1A" w:rsidRDefault="0077309B" w14:paraId="2C627B80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 xml:space="preserve">Ulteriori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0D13C7C">
                <v:stroke joinstyle="miter"/>
                <v:path gradientshapeok="t" o:connecttype="rect"/>
              </v:shapetype>
              <v:shape id="Text Box 35" style="position:absolute;margin-left:-6.15pt;margin-top:94.2pt;width:159.6pt;height:149.8pt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6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77309B" w:rsidP="00504B1A" w:rsidRDefault="0077309B" w14:paraId="2C627B8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 xml:space="preserve">Ulteriori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editId="41044DEB" wp14:anchorId="728A5C50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064B619B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>informazioniInformazioni aggiuntiveInformazioni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style="position:absolute;margin-left:186.15pt;margin-top:94.2pt;width:159.6pt;height:149.8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7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" w14:anchorId="728A5C5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064B619B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>informazioniInformazioni aggiuntiveInformazioni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editId="475F2CEA" wp14:anchorId="5D2DF6BA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30CD45F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 xml:space="preserve"> aggiuntiveInformazioni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style="position:absolute;margin-left:379.15pt;margin-top:94.2pt;width:159.6pt;height:149.8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" w14:anchorId="5D2DF6BA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30CD45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 xml:space="preserve"> aggiuntiveInformazioni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editId="390E29F0" wp14:anchorId="294AE3B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450206E4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 xml:space="preserve"> aggiuntive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2" style="position:absolute;margin-left:571.4pt;margin-top:94.2pt;width:159.6pt;height:149.8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2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" w14:anchorId="294AE3B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C16148" w:rsidP="00504B1A" w:rsidRDefault="00C16148" w14:paraId="450206E4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 xml:space="preserve"> aggiuntive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2558E831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5ED05E24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7AB869B6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0FBC54C5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0CC18A" w14:textId="77777777">
      <w:pPr>
        <w:tabs>
          <w:tab w:val="left" w:pos="5438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F6998E8" w14:textId="77777777">
      <w:pPr>
        <w:tabs>
          <w:tab w:val="left" w:pos="1276"/>
          <w:tab w:val="left" w:pos="530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editId="0F531D53" wp14:anchorId="6F6BA2D8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117" name="Round Diagonal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C56452" w:rsidRDefault="00AF63D1" w14:paraId="1BD7C74E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 V E N T / T A S K </w:t>
                            </w:r>
                          </w:p>
                          <w:p w:rsidRPr="00AF63D1" w:rsidR="00AF63D1" w:rsidP="00C56452" w:rsidRDefault="00AF63D1" w14:paraId="4005C3F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56452" w:rsidP="00C56452" w:rsidRDefault="0077309B" w14:paraId="383ACEC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117" style="position:absolute;margin-left:3.85pt;margin-top:227.4pt;width:138.75pt;height:79.8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0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YlPgMAABA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BSfYlPgMAABAHAAAOAAAAAAAAAAAAAAAAAC4CAABkcnMvZTJvRG9j&#10;LnhtbFBLAQItABQABgAIAAAAIQAkOEhM4gAAAAkBAAAPAAAAAAAAAAAAAAAAAJgFAABkcnMvZG93&#10;bnJldi54bWxQSwUGAAAAAAQABADzAAAApwYAAAAA&#10;" w14:anchorId="6F6BA2D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C56452" w:rsidRDefault="00AF63D1" w14:paraId="1BD7C74E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 V E N T / T A S K </w:t>
                      </w:r>
                    </w:p>
                    <w:p w:rsidRPr="00AF63D1" w:rsidR="00AF63D1" w:rsidP="00C56452" w:rsidRDefault="00AF63D1" w14:paraId="4005C3F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56452" w:rsidP="00C56452" w:rsidRDefault="0077309B" w14:paraId="383ACEC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editId="38F7CD92" wp14:anchorId="0298BF84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57" name="Round Diagonal Corner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7E5C7ED7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T A S K </w:t>
                            </w:r>
                          </w:p>
                          <w:p w:rsidRPr="00AF63D1" w:rsidR="00AF63D1" w:rsidP="00AF63D1" w:rsidRDefault="00AF63D1" w14:paraId="3D7AF49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1053F42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 xml:space="preserve">D A T E / T I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57" style="position:absolute;margin-left:196.1pt;margin-top:227.4pt;width:138.75pt;height:79.8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1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D+RY8CPAMAAA4HAAAOAAAAAAAAAAAAAAAAAC4CAABkcnMvZTJvRG9j&#10;LnhtbFBLAQItABQABgAIAAAAIQCVaiJk5AAAAAsBAAAPAAAAAAAAAAAAAAAAAJYFAABkcnMvZG93&#10;bnJldi54bWxQSwUGAAAAAAQABADzAAAApwYAAAAA&#10;" w14:anchorId="0298BF84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7E5C7ED7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T A S K </w:t>
                      </w:r>
                    </w:p>
                    <w:p w:rsidRPr="00AF63D1" w:rsidR="00AF63D1" w:rsidP="00AF63D1" w:rsidRDefault="00AF63D1" w14:paraId="3D7AF49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1053F42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 xml:space="preserve">D A T E / T I 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editId="3DD86CD8" wp14:anchorId="159630BD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0" name="Round Diagonal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30E49AA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EE V E N T / T A S K </w:t>
                            </w:r>
                          </w:p>
                          <w:p w:rsidRPr="00AF63D1" w:rsidR="00AF63D1" w:rsidP="00AF63D1" w:rsidRDefault="00AF63D1" w14:paraId="4D0EA86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466045A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0" style="position:absolute;margin-left:389.1pt;margin-top:227.4pt;width:138.75pt;height:79.8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2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itPAMAAA4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" w14:anchorId="159630B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30E49AA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EE V E N T / T A S K </w:t>
                      </w:r>
                    </w:p>
                    <w:p w:rsidRPr="00AF63D1" w:rsidR="00AF63D1" w:rsidP="00AF63D1" w:rsidRDefault="00AF63D1" w14:paraId="4D0EA86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466045A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editId="1D02DAEA" wp14:anchorId="32D47E6D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63" name="Round Diagonal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5205B0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T A S K </w:t>
                            </w:r>
                          </w:p>
                          <w:p w:rsidRPr="00AF63D1" w:rsidR="00AF63D1" w:rsidP="00AF63D1" w:rsidRDefault="00AF63D1" w14:paraId="45515763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5C92591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3" style="position:absolute;margin-left:581.35pt;margin-top:227.4pt;width:138.75pt;height:79.8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33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uOE8yj0DAAAOBwAADgAAAAAAAAAAAAAAAAAuAgAAZHJzL2Uyb0Rv&#10;Yy54bWxQSwECLQAUAAYACAAAACEAx13I4eQAAAANAQAADwAAAAAAAAAAAAAAAACXBQAAZHJzL2Rv&#10;d25yZXYueG1sUEsFBgAAAAAEAAQA8wAAAKgGAAAAAA==&#10;" w14:anchorId="32D47E6D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AF63D1" w:rsidR="00AF63D1" w:rsidP="00AF63D1" w:rsidRDefault="00AF63D1" w14:paraId="05205B0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T A S K </w:t>
                      </w:r>
                    </w:p>
                    <w:p w:rsidRPr="00AF63D1" w:rsidR="00AF63D1" w:rsidP="00AF63D1" w:rsidRDefault="00AF63D1" w14:paraId="45515763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5C92591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1ADF"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  <w:r w:rsidR="00390B19"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8D0DF2" w:rsidP="00390B19" w:rsidRDefault="008D0DF2" w14:paraId="211BEAF4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471150FB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7E5C8BD1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editId="1D8C8485" wp14:anchorId="11950925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" from="71.25pt,295.65pt" to="71.25pt,331.6pt" w14:anchorId="4C1FE51E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editId="3C14EE83" wp14:anchorId="32C49F02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4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HxQFrwBAgAAYAQAAA4AAAAAAAAA&#10;AAAAAAAALgIAAGRycy9lMm9Eb2MueG1sUEsBAi0AFAAGAAgAAAAhAEbZDJLdAAAACwEAAA8AAAAA&#10;AAAAAAAAAAAAWwQAAGRycy9kb3ducmV2LnhtbFBLBQYAAAAABAAEAPMAAABlBQAAAAA=&#10;" from="264.25pt,295.65pt" to="264.25pt,331.6pt" w14:anchorId="74CEAE1B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editId="79064981" wp14:anchorId="0A0EE8D1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" from="457.25pt,295.65pt" to="457.25pt,331.6pt" w14:anchorId="67029567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editId="5F77DB94" wp14:anchorId="013EC0D2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24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" from="649.5pt,295.65pt" to="649.5pt,331.6pt" w14:anchorId="760FFF55">
                <v:stroke joinstyle="miter" startarrow="oval"/>
                <w10:wrap anchory="page"/>
              </v:line>
            </w:pict>
          </mc:Fallback>
        </mc:AlternateContent>
      </w:r>
    </w:p>
    <w:p w:rsidRPr="008D0DF2" w:rsidR="008D0DF2" w:rsidP="00390B19" w:rsidRDefault="008D0DF2" w14:paraId="3F6CBA93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AF63D1" w14:paraId="493E77BD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editId="03DF10D9" wp14:anchorId="142FABD0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" style="position:absolute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" from="165.4pt,332.4pt" to="165.4pt,364.1pt" w14:anchorId="6B36095C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editId="5BF73748" wp14:anchorId="1F9616D9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5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sNxl1+AEAAEoEAAAOAAAAAAAAAAAAAAAA&#10;AC4CAABkcnMvZTJvRG9jLnhtbFBLAQItABQABgAIAAAAIQB1+DEm4QAAAAsBAAAPAAAAAAAAAAAA&#10;AAAAAFIEAABkcnMvZG93bnJldi54bWxQSwUGAAAAAAQABADzAAAAYAUAAAAA&#10;" from="358.4pt,332.4pt" to="358.4pt,364.1pt" w14:anchorId="358C298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editId="378AE47B" wp14:anchorId="3610A4B1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7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" from="561.4pt,332.4pt" to="561.4pt,364.1pt" w14:anchorId="61B06B2A">
                <v:stroke joinstyle="miter" endarrow="oval"/>
                <w10:wrap anchory="page"/>
              </v:line>
            </w:pict>
          </mc:Fallback>
        </mc:AlternateContent>
      </w:r>
    </w:p>
    <w:p w:rsidRPr="008D0DF2" w:rsidR="008D0DF2" w:rsidP="00390B19" w:rsidRDefault="00AF63D1" w14:paraId="7C845B6F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editId="5B8C5DFD" wp14:anchorId="666C15C7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2265FB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>Informazioni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style="position:absolute;margin-left:483.3pt;margin-top:413.05pt;width:159.6pt;height:149.7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4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" w14:anchorId="666C15C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2265FB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>Informazioni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editId="6E3047F7" wp14:anchorId="32FEA5ED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129CF25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8" style="position:absolute;margin-left:280.3pt;margin-top:413.05pt;width:159.6pt;height:149.7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5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" w14:anchorId="32FEA5ED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129CF25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editId="09853F8F" wp14:anchorId="4D45CAE3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72" name="Round Diagonal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6C6513D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aggiuntiveInformazioni aggiuntiveE V E N T / T A S K </w:t>
                            </w:r>
                          </w:p>
                          <w:p w:rsidRPr="00AF63D1" w:rsidR="00AF63D1" w:rsidP="00AF63D1" w:rsidRDefault="00AF63D1" w14:paraId="7CB7E69D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36171371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>D A T E / T I M 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72" style="position:absolute;margin-left:493.25pt;margin-top:354.1pt;width:138.75pt;height:79.75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6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A3TXI+AwAADwcAAA4AAAAAAAAAAAAAAAAALgIAAGRycy9lMm9Eb2Mu&#10;eG1sUEsBAi0AFAAGAAgAAAAhANZMNXbhAAAADAEAAA8AAAAAAAAAAAAAAAAAmAUAAGRycy9kb3du&#10;cmV2LnhtbFBLBQYAAAAABAAEAPMAAACmBgAAAAA=&#10;" w14:anchorId="4D45CAE3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6C6513D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aggiuntiveInformazioni aggiuntiveE V E N T / T A S K </w:t>
                      </w:r>
                    </w:p>
                    <w:p w:rsidRPr="00AF63D1" w:rsidR="00AF63D1" w:rsidP="00AF63D1" w:rsidRDefault="00AF63D1" w14:paraId="7CB7E69D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36171371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>D A T E / T I M 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editId="615F7D35" wp14:anchorId="57E4034D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0B8E354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 V E N T / T A S K </w:t>
                            </w:r>
                          </w:p>
                          <w:p w:rsidRPr="00AF63D1" w:rsidR="00AF63D1" w:rsidP="00AF63D1" w:rsidRDefault="00AF63D1" w14:paraId="699E32D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75104FD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 xml:space="preserve">D A T E / T I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9" style="position:absolute;margin-left:290.25pt;margin-top:354.1pt;width:138.75pt;height:79.7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37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" w14:anchorId="57E4034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AF63D1" w:rsidR="00AF63D1" w:rsidP="00AF63D1" w:rsidRDefault="00AF63D1" w14:paraId="0B8E354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 V E N T / T A S K </w:t>
                      </w:r>
                    </w:p>
                    <w:p w:rsidRPr="00AF63D1" w:rsidR="00AF63D1" w:rsidP="00AF63D1" w:rsidRDefault="00AF63D1" w14:paraId="699E32D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75104FD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 xml:space="preserve">D A T E / T I 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editId="4174C6B0" wp14:anchorId="27534B1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66" name="Round Diagonal Corner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F63D1" w:rsidR="00AF63D1" w:rsidP="00AF63D1" w:rsidRDefault="00AF63D1" w14:paraId="187AEA7B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F63D1">
                              <w:rPr>
                                <w:rFonts w:ascii="Century Gothic" w:hAnsi="Century Gothic"/>
                                <w:b/>
                                <w:sz w:val="20"/>
                                <w:lang w:val="Italian"/>
                              </w:rPr>
                              <w:t xml:space="preserve">EE V E N T / T A S K </w:t>
                            </w:r>
                          </w:p>
                          <w:p w:rsidRPr="00AF63D1" w:rsidR="00AF63D1" w:rsidP="00AF63D1" w:rsidRDefault="00AF63D1" w14:paraId="3E822848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Pr="00176B97" w:rsidR="00C16148" w:rsidP="00AF63D1" w:rsidRDefault="00AF63D1" w14:paraId="2250237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Italian"/>
                              </w:rPr>
                              <w:t xml:space="preserve">D A T E / T I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66" style="position:absolute;margin-left:92.65pt;margin-top:354.1pt;width:138.75pt;height:79.8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38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xGqi1PQMAAA8HAAAOAAAAAAAAAAAAAAAAAC4CAABkcnMvZTJvRG9jLnhtbFBL&#10;AQItABQABgAIAAAAIQCE5Hrq3QAAAAsBAAAPAAAAAAAAAAAAAAAAAJcFAABkcnMvZG93bnJldi54&#10;bWxQSwUGAAAAAAQABADzAAAAoQYAAAAA&#10;" w14:anchorId="27534B1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AF63D1" w:rsidR="00AF63D1" w:rsidP="00AF63D1" w:rsidRDefault="00AF63D1" w14:paraId="187AEA7B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F63D1">
                        <w:rPr>
                          <w:rFonts w:ascii="Century Gothic" w:hAnsi="Century Gothic"/>
                          <w:b/>
                          <w:sz w:val="20"/>
                          <w:lang w:val="Italian"/>
                        </w:rPr>
                        <w:t xml:space="preserve">EE V E N T / T A S K </w:t>
                      </w:r>
                    </w:p>
                    <w:p w:rsidRPr="00AF63D1" w:rsidR="00AF63D1" w:rsidP="00AF63D1" w:rsidRDefault="00AF63D1" w14:paraId="3E822848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Pr="00176B97" w:rsidR="00C16148" w:rsidP="00AF63D1" w:rsidRDefault="00AF63D1" w14:paraId="2250237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Italian"/>
                        </w:rPr>
                        <w:t xml:space="preserve">D A T E / T I M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editId="1FCC2E52" wp14:anchorId="37F72827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C16148" w:rsidP="00504B1A" w:rsidRDefault="00C16148" w14:paraId="2A28338E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Italian"/>
                              </w:rPr>
                              <w:t>EAdditional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5" style="position:absolute;margin-left:82.7pt;margin-top:413.05pt;width:159.6pt;height:149.7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3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" w14:anchorId="37F72827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C16148" w:rsidP="00504B1A" w:rsidRDefault="00C16148" w14:paraId="2A28338E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Italian"/>
                        </w:rPr>
                        <w:t>EAdditional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8D0DF2" w:rsidP="00390B19" w:rsidRDefault="008D0DF2" w14:paraId="7CB49FFD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386AB80E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FC1ADF" w14:paraId="7123B066" w14:textId="77777777">
      <w:pPr>
        <w:tabs>
          <w:tab w:val="left" w:pos="206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8D0DF2" w:rsidP="00390B19" w:rsidRDefault="008D0DF2" w14:paraId="0133258E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8D0DF2" w:rsidP="00390B19" w:rsidRDefault="008D0DF2" w14:paraId="22346CAA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="00D913E8" w:rsidRDefault="00D913E8" w14:paraId="50397273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br w:type="page"/>
      </w:r>
    </w:p>
    <w:p w:rsidR="00D913E8" w:rsidP="00D913E8" w:rsidRDefault="00D913E8" w14:paraId="46E8901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3420"/>
        </w:tabs>
        <w:bidi w:val="false"/>
        <w:spacing w:line="240" w:lineRule="auto"/>
        <w:rPr>
          <w:rFonts w:ascii="Century Gothic" w:hAnsi="Century Gothic" w:eastAsia="Century Gothic" w:cs="Century Gothic"/>
          <w:b/>
          <w:color w:val="666666"/>
          <w:sz w:val="28"/>
          <w:szCs w:val="28"/>
        </w:rPr>
      </w:pPr>
      <w:r>
        <w:rPr>
          <w:noProof/>
          <w:lang w:val="Italian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 wp14:editId="32970B80" wp14:anchorId="7719C492">
                <wp:simplePos x="0" y="0"/>
                <wp:positionH relativeFrom="column">
                  <wp:posOffset>4629150</wp:posOffset>
                </wp:positionH>
                <wp:positionV relativeFrom="paragraph">
                  <wp:posOffset>-860898</wp:posOffset>
                </wp:positionV>
                <wp:extent cx="1905" cy="9260205"/>
                <wp:effectExtent l="0" t="184150" r="0" b="1695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9260205"/>
                        </a:xfrm>
                        <a:prstGeom prst="line">
                          <a:avLst/>
                        </a:prstGeom>
                        <a:ln w="38100">
                          <a:gradFill flip="none" rotWithShape="1"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tx1"/>
                              </a:gs>
                            </a:gsLst>
                            <a:lin ang="5400000" scaled="1"/>
                            <a:tileRect/>
                          </a:gradFill>
                          <a:prstDash val="solid"/>
                          <a:headEnd type="oval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79" style="position:absolute;rotation:-90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" from="364.5pt,-67.8pt" to="364.65pt,661.35pt" w14:anchorId="79D11C55">
                <v:stroke joinstyle="miter" startarrow="oval"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b/>
          <w:color w:val="666666"/>
          <w:sz w:val="28"/>
          <w:szCs w:val="28"/>
          <w:lang w:val="Italian"/>
        </w:rPr>
        <w:tab/>
      </w:r>
    </w:p>
    <w:p w:rsidRPr="00176B97" w:rsidR="00D913E8" w:rsidP="00D913E8" w:rsidRDefault="00D913E8" w14:paraId="62EB95B8" w14:textId="77777777">
      <w:pPr>
        <w:bidi w:val="false"/>
        <w:rPr>
          <w:rFonts w:ascii="Century Gothic" w:hAnsi="Century Gothic" w:eastAsia="Century Gothic" w:cs="Century Gothic"/>
          <w:b/>
          <w:color w:val="666666"/>
          <w:sz w:val="10"/>
          <w:szCs w:val="1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6"/>
        <w:gridCol w:w="12069"/>
      </w:tblGrid>
      <w:tr w:rsidR="00D913E8" w:rsidTr="009C7CF7" w14:paraId="12CBE24B" w14:textId="77777777">
        <w:trPr>
          <w:trHeight w:val="495"/>
        </w:trPr>
        <w:tc>
          <w:tcPr>
            <w:tcW w:w="2106" w:type="dxa"/>
          </w:tcPr>
          <w:p w:rsidRPr="00176B97" w:rsidR="00D913E8" w:rsidP="009C7CF7" w:rsidRDefault="00D913E8" w14:paraId="02DBA0DE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</w:rPr>
            </w:pPr>
            <w:r w:rsidRPr="00176B97">
              <w:rPr>
                <w:rFonts w:ascii="Century Gothic" w:hAnsi="Century Gothic" w:eastAsia="Century Gothic" w:cs="Century Gothic"/>
                <w:b/>
                <w:color w:val="666666"/>
                <w:sz w:val="21"/>
                <w:szCs w:val="28"/>
                <w:lang w:val="Italian"/>
              </w:rPr>
              <w:t>TITOLO DELLA TIMELINE:</w:t>
            </w:r>
          </w:p>
        </w:tc>
        <w:tc>
          <w:tcPr>
            <w:tcW w:w="12069" w:type="dxa"/>
          </w:tcPr>
          <w:p w:rsidRPr="00176B97" w:rsidR="00D913E8" w:rsidP="009C7CF7" w:rsidRDefault="00D913E8" w14:paraId="3EB72324" w14:textId="77777777">
            <w:pPr>
              <w:bidi w:val="false"/>
              <w:rPr>
                <w:rFonts w:ascii="Century Gothic" w:hAnsi="Century Gothic" w:eastAsia="Century Gothic" w:cs="Century Gothic"/>
                <w:b/>
                <w:color w:val="666666"/>
                <w:szCs w:val="28"/>
              </w:rPr>
            </w:pPr>
          </w:p>
        </w:tc>
      </w:tr>
    </w:tbl>
    <w:p w:rsidRPr="008321E5" w:rsidR="00D913E8" w:rsidP="00D913E8" w:rsidRDefault="00D913E8" w14:paraId="32B502EE" w14:textId="77777777">
      <w:pPr>
        <w:tabs>
          <w:tab w:val="left" w:pos="720"/>
          <w:tab w:val="left" w:pos="6526"/>
        </w:tabs>
        <w:bidi w:val="false"/>
        <w:rPr>
          <w:rFonts w:ascii="Century Gothic" w:hAnsi="Century Gothic" w:eastAsia="Century Gothic" w:cs="Century Gothic"/>
          <w:b/>
          <w:color w:val="B45F06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editId="28A61AA4" wp14:anchorId="67A10E15">
                <wp:simplePos x="0" y="0"/>
                <wp:positionH relativeFrom="column">
                  <wp:posOffset>-77821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593ECAAF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0" style="position:absolute;margin-left:-6.15pt;margin-top:94.2pt;width:159.6pt;height:149.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0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" w14:anchorId="67A10E15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593ECAAF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editId="73978A8C" wp14:anchorId="0758C559">
                <wp:simplePos x="0" y="0"/>
                <wp:positionH relativeFrom="column">
                  <wp:posOffset>2363821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CF042BD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1" style="position:absolute;margin-left:186.15pt;margin-top:94.2pt;width:159.6pt;height:149.8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1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" w14:anchorId="0758C559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6CF042BD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editId="16E92A34" wp14:anchorId="17AB04F0">
                <wp:simplePos x="0" y="0"/>
                <wp:positionH relativeFrom="column">
                  <wp:posOffset>4815191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434485D3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2" style="position:absolute;margin-left:379.15pt;margin-top:94.2pt;width:159.6pt;height:149.8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2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" w14:anchorId="17AB04F0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434485D3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editId="77B2D582" wp14:anchorId="0A04DD84">
                <wp:simplePos x="0" y="0"/>
                <wp:positionH relativeFrom="column">
                  <wp:posOffset>7256834</wp:posOffset>
                </wp:positionH>
                <wp:positionV relativeFrom="page">
                  <wp:posOffset>1196340</wp:posOffset>
                </wp:positionV>
                <wp:extent cx="2026920" cy="1902460"/>
                <wp:effectExtent l="0" t="0" r="5080" b="254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24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3628D78A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style="position:absolute;margin-left:571.4pt;margin-top:94.2pt;width:159.6pt;height:149.8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" w14:anchorId="0A04DD84">
                <v:fill type="gradient" color2="white [3212]" angle="45" focus="100%">
                  <o:fill v:ext="view" type="gradientUnscaled"/>
                </v:fill>
                <v:textbox inset=",7.2pt,,36pt">
                  <w:txbxContent>
                    <w:p w:rsidRPr="0077309B" w:rsidR="00D913E8" w:rsidP="00D913E8" w:rsidRDefault="00D913E8" w14:paraId="3628D78A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653E3A54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F50888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6F91642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7BB005C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C099015" w14:textId="77777777">
      <w:pPr>
        <w:tabs>
          <w:tab w:val="left" w:pos="5438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35E9341F" w14:textId="77777777">
      <w:pPr>
        <w:tabs>
          <w:tab w:val="left" w:pos="1276"/>
          <w:tab w:val="left" w:pos="530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editId="36FE4C77" wp14:anchorId="22B5E426">
                <wp:simplePos x="0" y="0"/>
                <wp:positionH relativeFrom="column">
                  <wp:posOffset>48638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4" name="Round Diagonal Corner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791CC7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4" style="position:absolute;margin-left:3.85pt;margin-top:227.4pt;width:138.75pt;height:79.8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4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" w14:anchorId="22B5E42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791CC7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editId="1EDB926B" wp14:anchorId="54C82FB8">
                <wp:simplePos x="0" y="0"/>
                <wp:positionH relativeFrom="column">
                  <wp:posOffset>2490280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5" name="Round Diagonal Corner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6334DAFF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5" style="position:absolute;margin-left:196.1pt;margin-top:227.4pt;width:138.75pt;height:79.8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5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" w14:anchorId="54C82FB8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6334DAFF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editId="7CC468F0" wp14:anchorId="688CCDEA">
                <wp:simplePos x="0" y="0"/>
                <wp:positionH relativeFrom="column">
                  <wp:posOffset>4941650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6" name="Round Diagonal Corner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23853114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6" style="position:absolute;margin-left:389.1pt;margin-top:227.4pt;width:138.75pt;height:79.8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6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" w14:anchorId="688CCDEA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23853114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editId="505947F8" wp14:anchorId="15FAC4B6">
                <wp:simplePos x="0" y="0"/>
                <wp:positionH relativeFrom="column">
                  <wp:posOffset>7383293</wp:posOffset>
                </wp:positionH>
                <wp:positionV relativeFrom="page">
                  <wp:posOffset>2887980</wp:posOffset>
                </wp:positionV>
                <wp:extent cx="1762125" cy="1014095"/>
                <wp:effectExtent l="50800" t="25400" r="66675" b="128905"/>
                <wp:wrapNone/>
                <wp:docPr id="87" name="Round Diagonal Corner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409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BF26EB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87" style="position:absolute;margin-left:581.35pt;margin-top:227.4pt;width:138.75pt;height:79.8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4095" o:spid="_x0000_s1047" fillcolor="white [3212]" strokecolor="#d8d8d8 [2732]" strokeweight=".25pt" o:spt="100" adj="-11796480,,5400" path="m98296,l1762125,r,l1762125,915799v,54287,-44009,98296,-98296,98296l,1014095r,l,98296c,44009,44009,,9829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tRPQ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" w14:anchorId="15FAC4B6">
                <v:stroke joinstyle="miter"/>
                <v:shadow on="t" color="black" opacity="26214f" offset="0,3pt" origin=",-.5"/>
                <v:formulas/>
                <v:path textboxrect="0,0,1762125,1014095" arrowok="t" o:connecttype="custom" o:connectlocs="98296,0;1762125,0;1762125,0;1762125,915799;1663829,1014095;0,1014095;0,1014095;0,98296;98296,0" o:connectangles="0,0,0,0,0,0,0,0,0"/>
                <v:textbox>
                  <w:txbxContent>
                    <w:p w:rsidRPr="00176B97" w:rsidR="00D913E8" w:rsidP="00D913E8" w:rsidRDefault="00D913E8" w14:paraId="0BF26EB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D913E8" w:rsidP="00D913E8" w:rsidRDefault="00D913E8" w14:paraId="4E814F78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1D2900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15EB2EF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editId="5FBC2ABB" wp14:anchorId="0C2AC45F">
                <wp:simplePos x="0" y="0"/>
                <wp:positionH relativeFrom="column">
                  <wp:posOffset>904672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49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8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" from="71.25pt,295.65pt" to="71.25pt,331.6pt" w14:anchorId="2B89619C">
                <v:stroke opacity="32125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editId="76A2D1AD" wp14:anchorId="50C026F1">
                <wp:simplePos x="0" y="0"/>
                <wp:positionH relativeFrom="column">
                  <wp:posOffset>3355839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77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89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" from="264.25pt,295.65pt" to="264.25pt,331.6pt" w14:anchorId="5086BFD7">
                <v:stroke opacity="50372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editId="0614329D" wp14:anchorId="5F52C9CA">
                <wp:simplePos x="0" y="0"/>
                <wp:positionH relativeFrom="column">
                  <wp:posOffset>5807006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alpha val="81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0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" from="457.25pt,295.65pt" to="457.25pt,331.6pt" w14:anchorId="180B2391">
                <v:stroke opacity="53199f" joinstyle="miter" start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editId="52B97DA2" wp14:anchorId="4FE6578C">
                <wp:simplePos x="0" y="0"/>
                <wp:positionH relativeFrom="column">
                  <wp:posOffset>8248447</wp:posOffset>
                </wp:positionH>
                <wp:positionV relativeFrom="page">
                  <wp:posOffset>3754755</wp:posOffset>
                </wp:positionV>
                <wp:extent cx="0" cy="456565"/>
                <wp:effectExtent l="25400" t="25400" r="50800" b="2603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1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" from="649.5pt,295.65pt" to="649.5pt,331.6pt" w14:anchorId="486FD417">
                <v:stroke joinstyle="miter" start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7A7465FB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5E79423F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editId="259A5715" wp14:anchorId="31159FA5">
                <wp:simplePos x="0" y="0"/>
                <wp:positionH relativeFrom="column">
                  <wp:posOffset>2100580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  <a:alpha val="66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2" style="position:absolute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" from="165.4pt,332.4pt" to="165.4pt,364.1pt" w14:anchorId="5D0A1E40">
                <v:stroke opacity="43176f"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editId="2E65FF78" wp14:anchorId="2D0B87D0">
                <wp:simplePos x="0" y="0"/>
                <wp:positionH relativeFrom="column">
                  <wp:posOffset>4551680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3" style="position:absolute;z-index:-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#7f7f7f [1612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" from="358.4pt,332.4pt" to="358.4pt,364.1pt" w14:anchorId="3937835A">
                <v:stroke joinstyle="miter" endarrow="oval"/>
                <w10:wrap anchory="page"/>
              </v:lin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editId="03C2FD76" wp14:anchorId="1A066E52">
                <wp:simplePos x="0" y="0"/>
                <wp:positionH relativeFrom="column">
                  <wp:posOffset>7129780</wp:posOffset>
                </wp:positionH>
                <wp:positionV relativeFrom="page">
                  <wp:posOffset>4221480</wp:posOffset>
                </wp:positionV>
                <wp:extent cx="0" cy="402336"/>
                <wp:effectExtent l="25400" t="0" r="50800" b="5524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3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4" style="position:absolute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spid="_x0000_s1026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" from="561.4pt,332.4pt" to="561.4pt,364.1pt" w14:anchorId="6AE6D3AC">
                <v:stroke joinstyle="miter" endarrow="oval"/>
                <w10:wrap anchory="page"/>
              </v:line>
            </w:pict>
          </mc:Fallback>
        </mc:AlternateContent>
      </w:r>
    </w:p>
    <w:p w:rsidRPr="008D0DF2" w:rsidR="00D913E8" w:rsidP="00D913E8" w:rsidRDefault="00D913E8" w14:paraId="6CEF52A9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editId="20A30266" wp14:anchorId="6A8237C9">
                <wp:simplePos x="0" y="0"/>
                <wp:positionH relativeFrom="column">
                  <wp:posOffset>6137910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77CBA8B0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5" style="position:absolute;margin-left:483.3pt;margin-top:413.05pt;width:159.6pt;height:149.7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8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" w14:anchorId="6A8237C9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77CBA8B0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editId="124FAF66" wp14:anchorId="289FB782">
                <wp:simplePos x="0" y="0"/>
                <wp:positionH relativeFrom="column">
                  <wp:posOffset>3559810</wp:posOffset>
                </wp:positionH>
                <wp:positionV relativeFrom="page">
                  <wp:posOffset>5245735</wp:posOffset>
                </wp:positionV>
                <wp:extent cx="2026920" cy="1901190"/>
                <wp:effectExtent l="0" t="0" r="5080" b="381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1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0EEBA8BB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6" style="position:absolute;margin-left:280.3pt;margin-top:413.05pt;width:159.6pt;height:149.7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49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" w14:anchorId="289FB782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0EEBA8BB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editId="64DE1EE4" wp14:anchorId="1608A63D">
                <wp:simplePos x="0" y="0"/>
                <wp:positionH relativeFrom="column">
                  <wp:posOffset>6264275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7" name="Round Diagonal Corner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0E474C8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7" style="position:absolute;margin-left:493.25pt;margin-top:354.1pt;width:138.75pt;height:79.7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0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" w14:anchorId="1608A63D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0E474C8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editId="08E536B3" wp14:anchorId="3853FB87">
                <wp:simplePos x="0" y="0"/>
                <wp:positionH relativeFrom="column">
                  <wp:posOffset>3686175</wp:posOffset>
                </wp:positionH>
                <wp:positionV relativeFrom="page">
                  <wp:posOffset>4497070</wp:posOffset>
                </wp:positionV>
                <wp:extent cx="1762125" cy="1012825"/>
                <wp:effectExtent l="50800" t="25400" r="66675" b="130175"/>
                <wp:wrapNone/>
                <wp:docPr id="98" name="Round Diagonal Corner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2825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407A0F05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8" style="position:absolute;margin-left:290.25pt;margin-top:354.1pt;width:138.75pt;height:79.7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2825" o:spid="_x0000_s1051" fillcolor="white [3212]" strokecolor="#d8d8d8 [2732]" strokeweight=".25pt" o:spt="100" adj="-11796480,,5400" path="m98173,l1762125,r,l1762125,914652v,54219,-43954,98173,-98173,98173l,1012825r,l,98173c,43954,43954,,9817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" w14:anchorId="3853FB87">
                <v:stroke joinstyle="miter"/>
                <v:shadow on="t" color="black" opacity="26214f" offset="0,3pt" origin=",-.5"/>
                <v:formulas/>
                <v:path textboxrect="0,0,1762125,1012825" arrowok="t" o:connecttype="custom" o:connectlocs="98173,0;1762125,0;1762125,0;1762125,914652;1663952,1012825;0,1012825;0,1012825;0,98173;98173,0" o:connectangles="0,0,0,0,0,0,0,0,0"/>
                <v:textbox>
                  <w:txbxContent>
                    <w:p w:rsidRPr="00176B97" w:rsidR="00D913E8" w:rsidP="00D913E8" w:rsidRDefault="00D913E8" w14:paraId="407A0F05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editId="5429E690" wp14:anchorId="5C701D89">
                <wp:simplePos x="0" y="0"/>
                <wp:positionH relativeFrom="column">
                  <wp:posOffset>1176655</wp:posOffset>
                </wp:positionH>
                <wp:positionV relativeFrom="page">
                  <wp:posOffset>4497070</wp:posOffset>
                </wp:positionV>
                <wp:extent cx="1762125" cy="1013460"/>
                <wp:effectExtent l="50800" t="25400" r="66675" b="129540"/>
                <wp:wrapNone/>
                <wp:docPr id="99" name="Round Diagonal Corner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13460"/>
                        </a:xfrm>
                        <a:prstGeom prst="round2DiagRect">
                          <a:avLst>
                            <a:gd name="adj1" fmla="val 9693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76B97" w:rsidR="00D913E8" w:rsidP="00D913E8" w:rsidRDefault="00D913E8" w14:paraId="5F59B5DC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Round Diagonal Corner Rectangle 99" style="position:absolute;margin-left:92.65pt;margin-top:354.1pt;width:138.75pt;height:79.8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762125,1013460" o:spid="_x0000_s1052" fillcolor="white [3212]" strokecolor="#d8d8d8 [2732]" strokeweight=".25pt" o:spt="100" adj="-11796480,,5400" path="m98235,l1762125,r,l1762125,915225v,54254,-43981,98235,-98235,98235l,1013460r,l,98235c,43981,43981,,9823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" w14:anchorId="5C701D89">
                <v:stroke joinstyle="miter"/>
                <v:shadow on="t" color="black" opacity="26214f" offset="0,3pt" origin=",-.5"/>
                <v:formulas/>
                <v:path textboxrect="0,0,1762125,1013460" arrowok="t" o:connecttype="custom" o:connectlocs="98235,0;1762125,0;1762125,0;1762125,915225;1663890,1013460;0,1013460;0,1013460;0,98235;98235,0" o:connectangles="0,0,0,0,0,0,0,0,0"/>
                <v:textbox>
                  <w:txbxContent>
                    <w:p w:rsidRPr="00176B97" w:rsidR="00D913E8" w:rsidP="00D913E8" w:rsidRDefault="00D913E8" w14:paraId="5F59B5DC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entury Gothic" w:hAnsi="Century Gothic" w:eastAsia="Century Gothic" w:cs="Century Gothic"/>
          <w:noProof/>
          <w:sz w:val="28"/>
          <w:szCs w:val="28"/>
          <w:lang w:val="Italia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editId="307C9743" wp14:anchorId="667EFB53">
                <wp:simplePos x="0" y="0"/>
                <wp:positionH relativeFrom="column">
                  <wp:posOffset>1050290</wp:posOffset>
                </wp:positionH>
                <wp:positionV relativeFrom="page">
                  <wp:posOffset>5245735</wp:posOffset>
                </wp:positionV>
                <wp:extent cx="2026920" cy="1901825"/>
                <wp:effectExtent l="0" t="0" r="5080" b="31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9018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F7EC">
                                <a:lumMod val="9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7309B" w:rsidR="00D913E8" w:rsidP="00D913E8" w:rsidRDefault="00D913E8" w14:paraId="6E09F04C" w14:textId="77777777">
                            <w:pPr>
                              <w:bidi w:val="false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0" style="position:absolute;margin-left:82.7pt;margin-top:413.05pt;width:159.6pt;height:149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spid="_x0000_s1053" fillcolor="#e9e9ca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" w14:anchorId="667EFB53">
                <v:fill type="gradient" color2="white [3212]" angle="45" focus="100%">
                  <o:fill v:ext="view" type="gradientUnscaled"/>
                </v:fill>
                <v:textbox inset=",36pt,,7.2pt">
                  <w:txbxContent>
                    <w:p w:rsidRPr="0077309B" w:rsidR="00D913E8" w:rsidP="00D913E8" w:rsidRDefault="00D913E8" w14:paraId="6E09F04C" w14:textId="77777777">
                      <w:pPr>
                        <w:bidi w:val="false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8D0DF2" w:rsidR="00D913E8" w:rsidP="00D913E8" w:rsidRDefault="00D913E8" w14:paraId="34430D3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0B5DC494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274B28F3" w14:textId="77777777">
      <w:pPr>
        <w:tabs>
          <w:tab w:val="left" w:pos="2060"/>
        </w:tabs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tab/>
      </w:r>
    </w:p>
    <w:p w:rsidRPr="008D0DF2" w:rsidR="00D913E8" w:rsidP="00D913E8" w:rsidRDefault="00D913E8" w14:paraId="096EBB30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Pr="008D0DF2" w:rsidR="00D913E8" w:rsidP="00D913E8" w:rsidRDefault="00D913E8" w14:paraId="780FC9CB" w14:textId="77777777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</w:p>
    <w:p w:rsidR="00CC7F59" w:rsidRDefault="00CC7F59" w14:paraId="10BD7B24" w14:textId="4D342FF4">
      <w:pPr>
        <w:bidi w:val="false"/>
        <w:rPr>
          <w:rFonts w:ascii="Century Gothic" w:hAnsi="Century Gothic" w:eastAsia="Century Gothic" w:cs="Century Gothic"/>
          <w:sz w:val="28"/>
          <w:szCs w:val="28"/>
        </w:rPr>
      </w:pPr>
      <w:r>
        <w:rPr>
          <w:rFonts w:ascii="Century Gothic" w:hAnsi="Century Gothic" w:eastAsia="Century Gothic" w:cs="Century Gothic"/>
          <w:sz w:val="28"/>
          <w:szCs w:val="28"/>
          <w:lang w:val="Italian"/>
        </w:rPr>
        <w:br w:type="page"/>
      </w:r>
    </w:p>
    <w:tbl>
      <w:tblPr>
        <w:tblStyle w:val="TableGrid"/>
        <w:tblW w:w="142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50"/>
      </w:tblGrid>
      <w:tr w:rsidRPr="00FF18F5" w:rsidR="00CC7F59" w:rsidTr="00CC7F59" w14:paraId="26007A00" w14:textId="77777777">
        <w:trPr>
          <w:trHeight w:val="2826"/>
        </w:trPr>
        <w:tc>
          <w:tcPr>
            <w:tcW w:w="14250" w:type="dxa"/>
          </w:tcPr>
          <w:p w:rsidRPr="00FF18F5" w:rsidR="00CC7F59" w:rsidP="00BF18A7" w:rsidRDefault="00CC7F59" w14:paraId="1A54116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18F5">
              <w:rPr>
                <w:rFonts w:ascii="Century Gothic" w:hAnsi="Century Gothic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C7F59" w:rsidP="00BF18A7" w:rsidRDefault="00CC7F59" w14:paraId="262B6E36" w14:textId="77777777">
            <w:pPr>
              <w:bidi w:val="false"/>
              <w:rPr>
                <w:rFonts w:ascii="Century Gothic" w:hAnsi="Century Gothic"/>
                <w:szCs w:val="20"/>
              </w:rPr>
            </w:pPr>
          </w:p>
          <w:p w:rsidRPr="00FF18F5" w:rsidR="00CC7F59" w:rsidP="00BF18A7" w:rsidRDefault="00CC7F59" w14:paraId="6B2FDB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FF18F5">
              <w:rPr>
                <w:rFonts w:ascii="Century Gothic" w:hAnsi="Century Gothic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C7F59" w:rsidP="00CC7F59" w:rsidRDefault="00CC7F59" w14:paraId="7B551069" w14:textId="77777777">
      <w:pPr>
        <w:rPr>
          <w:rFonts w:ascii="Century Gothic" w:hAnsi="Century Gothic"/>
        </w:rPr>
      </w:pPr>
    </w:p>
    <w:p w:rsidR="00CC7F59" w:rsidP="00CC7F59" w:rsidRDefault="00CC7F59" w14:paraId="0963981D" w14:textId="77777777">
      <w:pPr>
        <w:rPr>
          <w:rFonts w:ascii="Century Gothic" w:hAnsi="Century Gothic"/>
        </w:rPr>
      </w:pPr>
    </w:p>
    <w:p w:rsidR="00CC7F59" w:rsidP="00CC7F59" w:rsidRDefault="00CC7F59" w14:paraId="4CCF4FB3" w14:textId="77777777">
      <w:pPr>
        <w:rPr>
          <w:rFonts w:ascii="Century Gothic" w:hAnsi="Century Gothic"/>
        </w:rPr>
      </w:pPr>
    </w:p>
    <w:p w:rsidRPr="008D0DF2" w:rsidR="00925C80" w:rsidP="00D913E8" w:rsidRDefault="00925C80" w14:paraId="662080D9" w14:textId="77777777">
      <w:pPr>
        <w:rPr>
          <w:rFonts w:ascii="Century Gothic" w:hAnsi="Century Gothic" w:eastAsia="Century Gothic" w:cs="Century Gothic"/>
          <w:sz w:val="28"/>
          <w:szCs w:val="28"/>
        </w:rPr>
      </w:pPr>
    </w:p>
    <w:sectPr w:rsidRPr="008D0DF2" w:rsidR="00925C80" w:rsidSect="00390B19">
      <w:pgSz w:w="15840" w:h="12240" w:orient="landscape"/>
      <w:pgMar w:top="720" w:right="720" w:bottom="576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165B" w14:textId="77777777" w:rsidR="00CC7F59" w:rsidRDefault="00CC7F59">
      <w:pPr>
        <w:spacing w:line="240" w:lineRule="auto"/>
      </w:pPr>
      <w:r>
        <w:separator/>
      </w:r>
    </w:p>
  </w:endnote>
  <w:endnote w:type="continuationSeparator" w:id="0">
    <w:p w14:paraId="5F39612D" w14:textId="77777777" w:rsidR="00CC7F59" w:rsidRDefault="00CC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3C5B3" w14:textId="77777777" w:rsidR="00CC7F59" w:rsidRDefault="00CC7F59">
      <w:pPr>
        <w:spacing w:line="240" w:lineRule="auto"/>
      </w:pPr>
      <w:r>
        <w:separator/>
      </w:r>
    </w:p>
  </w:footnote>
  <w:footnote w:type="continuationSeparator" w:id="0">
    <w:p w14:paraId="5CEA9A7A" w14:textId="77777777" w:rsidR="00CC7F59" w:rsidRDefault="00CC7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9"/>
    <w:rsid w:val="00032CD5"/>
    <w:rsid w:val="00104FCF"/>
    <w:rsid w:val="001707AE"/>
    <w:rsid w:val="00176B97"/>
    <w:rsid w:val="00210D1E"/>
    <w:rsid w:val="002B180E"/>
    <w:rsid w:val="0032390E"/>
    <w:rsid w:val="0037315F"/>
    <w:rsid w:val="00390B19"/>
    <w:rsid w:val="004D0104"/>
    <w:rsid w:val="00504B1A"/>
    <w:rsid w:val="00645818"/>
    <w:rsid w:val="006C6FA4"/>
    <w:rsid w:val="006F1E58"/>
    <w:rsid w:val="00761E49"/>
    <w:rsid w:val="0077309B"/>
    <w:rsid w:val="007F7CCA"/>
    <w:rsid w:val="008321E5"/>
    <w:rsid w:val="008D0DF2"/>
    <w:rsid w:val="00925C80"/>
    <w:rsid w:val="00990300"/>
    <w:rsid w:val="009B1655"/>
    <w:rsid w:val="00A8422A"/>
    <w:rsid w:val="00AF63D1"/>
    <w:rsid w:val="00C16148"/>
    <w:rsid w:val="00C56452"/>
    <w:rsid w:val="00C67D44"/>
    <w:rsid w:val="00CC7F59"/>
    <w:rsid w:val="00CF7E25"/>
    <w:rsid w:val="00D37499"/>
    <w:rsid w:val="00D913E8"/>
    <w:rsid w:val="00F67983"/>
    <w:rsid w:val="00F7311E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9F3B"/>
  <w15:docId w15:val="{DA550FC3-A343-4F07-BBEB-8EE7A1F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99"/>
    <w:rsid w:val="00176B97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4FCF"/>
  </w:style>
  <w:style w:type="paragraph" w:styleId="Footer">
    <w:name w:val="footer"/>
    <w:basedOn w:val="Normal"/>
    <w:link w:val="FooterChar"/>
    <w:uiPriority w:val="99"/>
    <w:unhideWhenUsed/>
    <w:rsid w:val="00104FC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81&amp;utm_language=IT&amp;utm_source=integrated+content&amp;utm_campaign=/free-blank-timeline-templates&amp;utm_medium=ic+business+planning+timeline+37081+word+it&amp;lpa=ic+business+planning+timeline+37081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0A9F8D-02DF-4716-9958-16E05CE2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94aace116199cda50f19a654f379a2dd</Template>
  <TotalTime>0</TotalTime>
  <Pages>2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2017-03-29T12:26:00Z</cp:lastPrinted>
  <dcterms:created xsi:type="dcterms:W3CDTF">2021-05-06T14:46:00Z</dcterms:created>
  <dcterms:modified xsi:type="dcterms:W3CDTF">2021-05-06T14:46:00Z</dcterms:modified>
</cp:coreProperties>
</file>