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262EF" w:rsidR="00B847C0" w:rsidP="00B262EF" w:rsidRDefault="00B262EF" w14:paraId="4EEC1023" w14:textId="1B955FDF">
      <w:pPr>
        <w:bidi w:val="false"/>
        <w:ind w:left="-9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935351" w:id="0"/>
      <w:bookmarkStart w:name="_GoBack" w:id="1"/>
      <w:bookmarkEnd w:id="1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RUBRICA BUSINESS PLAN</w:t>
      </w:r>
      <w:bookmarkEnd w:id="0"/>
      <w:r w:rsidR="00E62FF4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E62FF4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E62FF4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E62FF4">
        <w:rPr>
          <w:rFonts w:ascii="Century Gothic" w:hAnsi="Century Gothic"/>
          <w:b/>
          <w:noProof/>
          <w:color w:val="808080" w:themeColor="background1" w:themeShade="80"/>
          <w:sz w:val="36"/>
          <w:szCs w:val="44"/>
          <w:lang w:val="Italian"/>
        </w:rPr>
        <w:drawing>
          <wp:inline distT="0" distB="0" distL="0" distR="0" wp14:anchorId="7B3DEBF8" wp14:editId="4C8BAFA6">
            <wp:extent cx="2056598" cy="285750"/>
            <wp:effectExtent l="0" t="0" r="1270" b="0"/>
            <wp:docPr id="1" name="Рисунок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09" cy="28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EF" w:rsidP="00FF51C2" w:rsidRDefault="00B262EF" w14:paraId="5133EDF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W w:w="10946" w:type="dxa"/>
        <w:tblInd w:w="-95" w:type="dxa"/>
        <w:tblLook w:val="04A0" w:firstRow="1" w:lastRow="0" w:firstColumn="1" w:lastColumn="0" w:noHBand="0" w:noVBand="1"/>
      </w:tblPr>
      <w:tblGrid>
        <w:gridCol w:w="5422"/>
        <w:gridCol w:w="1106"/>
        <w:gridCol w:w="1106"/>
        <w:gridCol w:w="1106"/>
        <w:gridCol w:w="1067"/>
        <w:gridCol w:w="1139"/>
      </w:tblGrid>
      <w:tr w:rsidRPr="00B262EF" w:rsidR="00B262EF" w:rsidTr="00B262EF" w14:paraId="5E74293B" w14:textId="77777777">
        <w:trPr>
          <w:trHeight w:val="292"/>
        </w:trPr>
        <w:tc>
          <w:tcPr>
            <w:tcW w:w="54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503C57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TITOLO DEL PIANO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606C27F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C6044F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442DF3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247959B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DATTERO</w:t>
            </w:r>
          </w:p>
        </w:tc>
      </w:tr>
      <w:tr w:rsidRPr="00B262EF" w:rsidR="00B262EF" w:rsidTr="00B262EF" w14:paraId="786F77CB" w14:textId="77777777">
        <w:trPr>
          <w:trHeight w:val="43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295EB58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16677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2F6B43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D6D7F8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CC1F8B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25CC67CD" w14:textId="77777777">
        <w:trPr>
          <w:trHeight w:val="292"/>
        </w:trPr>
        <w:tc>
          <w:tcPr>
            <w:tcW w:w="54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6753957D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NOME DEL REVISORE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C9AC8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90067E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F9E2AE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1DFFB8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8C0C18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21053D56" w14:textId="77777777">
        <w:trPr>
          <w:trHeight w:val="43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2DB6F991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F90FE33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874D22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4AF040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93A3C9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A3226B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6344C150" w14:textId="77777777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10EDED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286B1D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46194F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3E9CBE5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E3EFE0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71A5088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2B009F86" w14:textId="77777777">
        <w:trPr>
          <w:trHeight w:val="292"/>
        </w:trPr>
        <w:tc>
          <w:tcPr>
            <w:tcW w:w="542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FB90296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RUBRICA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7A51D3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PUNTEGGIO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745FAAD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1528DEDB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SCALA DI PUNTEGGIO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BFA439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TOTALE</w:t>
            </w:r>
          </w:p>
        </w:tc>
      </w:tr>
      <w:tr w:rsidRPr="00B262EF" w:rsidR="00B262EF" w:rsidTr="00B262EF" w14:paraId="3A530AEC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1F4A814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Aspettative superate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31E0DD4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A96011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07B421A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ESEMPLARE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247BBEC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25 – 28</w:t>
            </w:r>
          </w:p>
        </w:tc>
      </w:tr>
      <w:tr w:rsidRPr="00B262EF" w:rsidR="00B262EF" w:rsidTr="00B262EF" w14:paraId="6D598498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ED6DAC6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Aspettative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3393AC0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433A868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374856B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ACCETTABILE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6D338A9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21 – 24</w:t>
            </w:r>
          </w:p>
        </w:tc>
      </w:tr>
      <w:tr w:rsidRPr="00B262EF" w:rsidR="00B262EF" w:rsidTr="00B262EF" w14:paraId="389450BA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E40BA39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Linee guida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3434F20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E36B24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4362AB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HA BISOGNO DI MIGLIORAMENTI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3B54A03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16 – 20</w:t>
            </w:r>
          </w:p>
        </w:tc>
      </w:tr>
      <w:tr w:rsidRPr="00B262EF" w:rsidR="00B262EF" w:rsidTr="00B262EF" w14:paraId="1E8A1ED1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CE9C01F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Linee guida in qualche modo soddisfatte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1E7C22DB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1B51EA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217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262EF" w:rsidR="00B262EF" w:rsidP="00B262EF" w:rsidRDefault="00B262EF" w14:paraId="30AC598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INADEGUATO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5EF2AAA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0 – 15</w:t>
            </w:r>
          </w:p>
        </w:tc>
      </w:tr>
      <w:tr w:rsidRPr="00B262EF" w:rsidR="00B262EF" w:rsidTr="00B262EF" w14:paraId="55F63F7F" w14:textId="77777777">
        <w:trPr>
          <w:trHeight w:val="331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3CCF059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Incompleto; Informazioni non disponibili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582D578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000000"/>
                <w:szCs w:val="16"/>
                <w:lang w:val="Italian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E84B88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4A7F9F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5B2E752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050C73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6EBDA681" w14:textId="77777777">
        <w:trPr>
          <w:trHeight w:val="146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62EEDAC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04BF6D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7D4A255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20878F7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0B9893A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2EF" w:rsidR="00B262EF" w:rsidP="00B262EF" w:rsidRDefault="00B262EF" w14:paraId="7764BD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262EF" w:rsidR="00B262EF" w:rsidTr="00B262EF" w14:paraId="47DC1E9E" w14:textId="77777777">
        <w:trPr>
          <w:trHeight w:val="331"/>
        </w:trPr>
        <w:tc>
          <w:tcPr>
            <w:tcW w:w="542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7CA983BE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CRITERI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0E300AF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4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64221BD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3</w:t>
            </w:r>
          </w:p>
        </w:tc>
        <w:tc>
          <w:tcPr>
            <w:tcW w:w="110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0B9407F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2</w:t>
            </w:r>
          </w:p>
        </w:tc>
        <w:tc>
          <w:tcPr>
            <w:tcW w:w="106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4901586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1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262EF" w:rsidR="00B262EF" w:rsidP="00B262EF" w:rsidRDefault="00B262EF" w14:paraId="53AA50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0</w:t>
            </w:r>
          </w:p>
        </w:tc>
      </w:tr>
      <w:tr w:rsidRPr="00B262EF" w:rsidR="00B262EF" w:rsidTr="00B262EF" w14:paraId="71C31545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628F76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SINTESI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4AEDFB4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3C8BFFA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779AD84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20276AC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38F7688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5863268E" w14:textId="77777777">
        <w:trPr>
          <w:trHeight w:val="720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6413FE69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Ciò fornisce una panoramica concisa e approfondita e delinea efficacemente i punti principali del piano.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E13F63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ED936F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E1E177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3770E7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973BE9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7FB50E74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6ECAF9E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DESCRIZIONE DELL'ATTIVITÀ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BE26829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7C2EB4D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BC9ACEF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12FC1D00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6CF14A1C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63A45F56" w14:textId="77777777">
        <w:trPr>
          <w:trHeight w:val="864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A476CC" w:rsidRDefault="00A476CC" w14:paraId="5FF862C3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Cs w:val="16"/>
                <w:lang w:val="Italian"/>
              </w:rPr>
              <w:t xml:space="preserve">Questo trasmette chiaramente l'idea imprenditoriale. Include un motivo dettagliato per il lancio e una descrizione dettagliata del servizio / del prodotto offerto. Descrive la visione, la missione, l'attenzione e la proposta di valore dell'azienda.    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6F1BEF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337C15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D0084D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7F3FC7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62990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5944BBFF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33EA4ACC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ANALISI DI SETTORE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E4444CF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C1084BA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00C0B103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B53609B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8AE1411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61C13905" w14:textId="77777777">
        <w:trPr>
          <w:trHeight w:val="115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3CED0E16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Questo identifica le dimensioni del settore, i segmenti, la maturità, le tendenze e le prospettive; descrive in dettaglio le possibilità, le minacce e le potenziali barriere all'ingresso. Fornisce un'analisi competitiva completa. Definisce il mercato di riferimento e i dati demografici dei consumatori. Fornisce anche i vantaggi competitivi e unici.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D4243C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22EDE5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B14A08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15F044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53307D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4AB7C215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4CB554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PIANO DI GESTIONE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636C0B22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2F3F2B0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3B233E3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067D5F2A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12B87D9E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723806AA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069D7580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Questo definisce la forma di proprietà aziendale e fornisce il ragionamento della forma scelta. Fornisce inoltre un organigramma con i nomi, i ruoli e le qualifiche dei membri. Definisce le parti interessate aggiuntive e i servizi professionali sollecitati.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1B1691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E1A97E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D41C03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E772B3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CC08EE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321D1EDF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6A64AF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PIANO MARKETING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33AEACFA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F2ED1FB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23A57E2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34A60CE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770814B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58C3309C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223617F9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Questo trasmette chiaramente la strategia di marketing complessiva e fornisce il budget. Fornisce inoltre i piani per le seguenti aree: prezzi, distribuzione, promozione, pubblicità, media, PR, vendite e gestione delle vendite.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0425F7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D54E79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1D456EC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BB6FFB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067BDC6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6B2FB474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532CBE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PIANO OPERATIVO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69B7278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4836951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006C2EDB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514E46A6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42F925E6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37F4A6FF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202AC66C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Questo delinea e affronta tutte le risorse umane, le strutture e le esigenze di infrastruttura tecnologica. Identifica tutte le esigenze logistiche e distributive. Fornisce inoltre calendari di attuazione e processi di monitoraggio dei progressi.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40ACF8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DC7A9D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FCC2B8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6AE7BE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ED4776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09889A68" w14:textId="77777777">
        <w:trPr>
          <w:trHeight w:val="29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3FB747B3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PIANO FINANZIARIO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7546674E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8F60DE7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0280266C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094EA600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B262EF" w:rsidR="00B262EF" w:rsidP="00B262EF" w:rsidRDefault="00B262EF" w14:paraId="2942FA49" w14:textId="77777777">
            <w:pPr>
              <w:bidi w:val="false"/>
              <w:ind w:firstLine="161" w:firstLineChars="100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677E0BAB" w14:textId="77777777">
        <w:trPr>
          <w:trHeight w:val="929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A476CC" w14:paraId="58982E7B" w14:textId="77777777">
            <w:pPr>
              <w:bidi w:val="false"/>
              <w:rPr>
                <w:rFonts w:ascii="Century Gothic" w:hAnsi="Century Gothic" w:cs="Calibri"/>
                <w:color w:val="000000"/>
                <w:szCs w:val="16"/>
              </w:rPr>
            </w:pPr>
            <w:r w:rsidRPr="00A476CC">
              <w:rPr>
                <w:rFonts w:ascii="Century Gothic" w:hAnsi="Century Gothic" w:cs="Calibri"/>
                <w:color w:val="000000"/>
                <w:szCs w:val="16"/>
                <w:lang w:val="Italian"/>
              </w:rPr>
              <w:t>Ciò include un rapporto completo sui costi di avvio. Identifica inoltre le possibili fonti di finanziamento iniziale. Fornisce le previsioni di vendita, le proiezioni di reddito, i rendiconti finanziari pro forma, l'analisi di pareggio e il budget di capitale.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13C0AB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5773474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C83196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4C71983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CE9917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0090522E" w14:textId="77777777">
        <w:trPr>
          <w:trHeight w:val="432"/>
        </w:trPr>
        <w:tc>
          <w:tcPr>
            <w:tcW w:w="5422" w:type="dxa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262EF" w:rsidR="00B262EF" w:rsidP="00B262EF" w:rsidRDefault="00B262EF" w14:paraId="69929AFA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TOTALI DELLE COLONNE</w:t>
            </w:r>
          </w:p>
        </w:tc>
        <w:tc>
          <w:tcPr>
            <w:tcW w:w="11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8504C5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7B8CEE6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68A2047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2A91FB36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262EF" w:rsidR="00B262EF" w:rsidP="00B262EF" w:rsidRDefault="00B262EF" w14:paraId="3D5F000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262EF" w:rsidR="00B262EF" w:rsidTr="00B262EF" w14:paraId="2F950A40" w14:textId="77777777">
        <w:trPr>
          <w:trHeight w:val="432"/>
        </w:trPr>
        <w:tc>
          <w:tcPr>
            <w:tcW w:w="542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262EF" w:rsidR="00B262EF" w:rsidP="00B262EF" w:rsidRDefault="00B262EF" w14:paraId="3BAD4F15" w14:textId="77777777">
            <w:pPr>
              <w:bidi w:val="false"/>
              <w:jc w:val="right"/>
              <w:rPr>
                <w:rFonts w:ascii="Century Gothic" w:hAnsi="Century Gothic" w:cs="Calibri"/>
                <w:b/>
                <w:bCs/>
                <w:color w:val="FFFFFF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PUNTEGGIO TOTALE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262EF" w:rsidR="00B262EF" w:rsidP="00B262EF" w:rsidRDefault="00B262EF" w14:paraId="02BF9E18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Cs w:val="16"/>
              </w:rPr>
            </w:pPr>
            <w:r w:rsidRPr="00B262EF">
              <w:rPr>
                <w:rFonts w:ascii="Century Gothic" w:hAnsi="Century Gothic" w:cs="Calibri"/>
                <w:b/>
                <w:bCs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0C20A5E9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5B898F0C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4741A10E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262EF" w:rsidR="00B262EF" w:rsidP="00B262EF" w:rsidRDefault="00B262EF" w14:paraId="3BCC819C" w14:textId="77777777">
            <w:pPr>
              <w:bidi w:val="false"/>
              <w:rPr>
                <w:rFonts w:ascii="Calibri" w:hAnsi="Calibri" w:cs="Calibri"/>
                <w:color w:val="000000"/>
                <w:szCs w:val="16"/>
              </w:rPr>
            </w:pPr>
            <w:r w:rsidRPr="00B262EF">
              <w:rPr>
                <w:rFonts w:ascii="Calibri" w:hAnsi="Calibri" w:cs="Calibri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262EF" w:rsidP="00FF51C2" w:rsidRDefault="00B262EF" w14:paraId="03B7052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  <w:sectPr w:rsidR="00B262EF" w:rsidSect="001153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Pr="001962A6" w:rsidR="00115336" w:rsidP="00FF51C2" w:rsidRDefault="00115336" w14:paraId="1F4D8316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7638A870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7BAA954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FF51C2" w:rsidP="00531F82" w:rsidRDefault="00FF51C2" w14:paraId="5A2D4D55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16FCAAF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962A6" w:rsidR="006B5ECE" w:rsidP="00D022DF" w:rsidRDefault="006B5ECE" w14:paraId="76A2CC8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7E10" w14:textId="77777777" w:rsidR="00E62FF4" w:rsidRDefault="00E62FF4" w:rsidP="005D3A13">
      <w:r>
        <w:separator/>
      </w:r>
    </w:p>
  </w:endnote>
  <w:endnote w:type="continuationSeparator" w:id="0">
    <w:p w14:paraId="66F4396E" w14:textId="77777777" w:rsidR="00E62FF4" w:rsidRDefault="00E62FF4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E3AA4" w14:textId="77777777" w:rsidR="00E62FF4" w:rsidRDefault="00E62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773E7" w14:textId="77777777" w:rsidR="00E62FF4" w:rsidRDefault="00E62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C4F1B" w14:textId="77777777" w:rsidR="00E62FF4" w:rsidRDefault="00E62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88E0D" w14:textId="77777777" w:rsidR="00E62FF4" w:rsidRDefault="00E62FF4" w:rsidP="005D3A13">
      <w:r>
        <w:separator/>
      </w:r>
    </w:p>
  </w:footnote>
  <w:footnote w:type="continuationSeparator" w:id="0">
    <w:p w14:paraId="4538DE15" w14:textId="77777777" w:rsidR="00E62FF4" w:rsidRDefault="00E62FF4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CE5A" w14:textId="77777777" w:rsidR="00E62FF4" w:rsidRDefault="00E62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717D" w14:textId="77777777" w:rsidR="00E62FF4" w:rsidRDefault="00E62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94E28" w14:textId="77777777" w:rsidR="00E62FF4" w:rsidRDefault="00E62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F4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629C4"/>
    <w:rsid w:val="001962A6"/>
    <w:rsid w:val="001D482F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D28EE"/>
    <w:rsid w:val="003F787D"/>
    <w:rsid w:val="00422668"/>
    <w:rsid w:val="0045552B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F08AA"/>
    <w:rsid w:val="0081690B"/>
    <w:rsid w:val="00833F6F"/>
    <w:rsid w:val="008350B3"/>
    <w:rsid w:val="00863730"/>
    <w:rsid w:val="00865482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A06691"/>
    <w:rsid w:val="00A12C16"/>
    <w:rsid w:val="00A2037C"/>
    <w:rsid w:val="00A476CC"/>
    <w:rsid w:val="00A65176"/>
    <w:rsid w:val="00A6738D"/>
    <w:rsid w:val="00A95536"/>
    <w:rsid w:val="00AB1F2A"/>
    <w:rsid w:val="00AD3F72"/>
    <w:rsid w:val="00AE1A89"/>
    <w:rsid w:val="00B14392"/>
    <w:rsid w:val="00B262EF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2644E"/>
    <w:rsid w:val="00D26580"/>
    <w:rsid w:val="00D660EC"/>
    <w:rsid w:val="00D675F4"/>
    <w:rsid w:val="00D70914"/>
    <w:rsid w:val="00D82ADF"/>
    <w:rsid w:val="00D90B36"/>
    <w:rsid w:val="00DB1AE1"/>
    <w:rsid w:val="00E62BF6"/>
    <w:rsid w:val="00E62FF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68FA41"/>
  <w15:docId w15:val="{67556486-2757-4EAF-8305-857D0684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161&amp;utm_language=IT&amp;utm_source=integrated+content&amp;utm_campaign=/startup-business-plan-templates&amp;utm_medium=ic+business+plan+rubric+37161+word+it&amp;lpa=ic+business+plan+rubric+37161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C0B84A7-B259-45ED-B3EB-0F6C1E14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689724ff112b7320f1812a4dac55d6af</Template>
  <TotalTime>0</TotalTime>
  <Pages>1</Pages>
  <Words>418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word2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