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22A882C9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424282" w14:paraId="35AE29DE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Italian"/>
        </w:rPr>
        <w:t xml:space="preserve">MODELLO DI PIANO DI MARKETING AZIENDALE</w:t>
      </w:r>
    </w:p>
    <w:p w:rsidRPr="006A0235" w:rsidR="00C805C2" w:rsidP="00C805C2" w14:paraId="7589031C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14:paraId="244944BB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="000F6E6F" w:rsidP="00C805C2" w14:paraId="29DE81A4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582043E6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68D9A7CB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0106FD67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0434060E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Italian"/>
        </w:rPr>
        <w:t>PIANO MARKETING</w:t>
      </w:r>
    </w:p>
    <w:p w:rsidR="000F6E6F" w:rsidP="000F6E6F" w14:paraId="5AD8EBF3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Italian"/>
        </w:rPr>
        <w:t>RAGIONE SOCIALE</w:t>
      </w:r>
    </w:p>
    <w:p w:rsidR="000F6E6F" w:rsidP="000F6E6F" w14:paraId="4EE0BCB3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EB3FD70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Indirizzo</w:t>
      </w:r>
    </w:p>
    <w:p w:rsidR="000F6E6F" w:rsidP="000F6E6F" w14:paraId="7A0E866E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Città, Stato e CAP</w:t>
      </w:r>
    </w:p>
    <w:p w:rsidR="000F6E6F" w:rsidP="000F6E6F" w14:paraId="1A481483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5A47A474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webaddress.com</w:t>
      </w:r>
    </w:p>
    <w:p w:rsidRPr="0037789A" w:rsidR="000F6E6F" w:rsidP="000F6E6F" w14:paraId="097CDF32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68B279B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Versione 0.0.0</w:t>
      </w:r>
    </w:p>
    <w:p w:rsidR="000F6E6F" w:rsidP="000F6E6F" w14:paraId="737B1FC0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557DFCAA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00/00/0000</w:t>
      </w:r>
    </w:p>
    <w:p w:rsidR="000F6E6F" w:rsidP="000F6E6F" w14:paraId="5D52DF98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F58C24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B21110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5E96219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093699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4F065B84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24751A5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PREPARATO DA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5142E30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TITOLO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623CBC08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DATTERO</w:t>
            </w:r>
          </w:p>
        </w:tc>
      </w:tr>
      <w:tr w:rsidTr="000F6E6F" w14:paraId="06D6BC5D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41F1C446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3038BC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6A16C6D5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1DE8B482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704ED3C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E-MAIL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30E1282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TELEFONO</w:t>
            </w:r>
          </w:p>
        </w:tc>
      </w:tr>
      <w:tr w:rsidTr="008C2DF3" w14:paraId="2FAFEBC3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0361AA4F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54CF4C5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61990C7A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AF468FE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APPROVATO DA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5D6C80E2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TITOLO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2699492D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Italian"/>
              </w:rPr>
              <w:t>DATTERO</w:t>
            </w:r>
          </w:p>
        </w:tc>
      </w:tr>
      <w:tr w:rsidTr="008C2DF3" w14:paraId="60F7D799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478088F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2912A9F2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4C0E7052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1F16F24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4E5A7F7D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00D9C07F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Italian"/>
        </w:rPr>
        <w:t>sommario</w:t>
      </w:r>
    </w:p>
    <w:p w:rsidRPr="007B7C0B" w:rsidR="007B7C0B" w:rsidP="007B7C0B" w14:paraId="3CBA72B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r w:rsidRPr="007B7C0B">
        <w:rPr>
          <w:sz w:val="20"/>
          <w:szCs w:val="20"/>
          <w:lang w:val="Italian"/>
        </w:rPr>
        <w:fldChar w:fldCharType="begin"/>
      </w:r>
      <w:r w:rsidRPr="007B7C0B">
        <w:rPr>
          <w:sz w:val="20"/>
          <w:szCs w:val="20"/>
          <w:lang w:val="Italian"/>
        </w:rPr>
        <w:instrText xml:space="preserve"> TOC \o "1-3" \h \z \u </w:instrText>
      </w:r>
      <w:r w:rsidRPr="007B7C0B">
        <w:rPr>
          <w:sz w:val="20"/>
          <w:szCs w:val="20"/>
          <w:lang w:val="Italian"/>
        </w:rPr>
        <w:fldChar w:fldCharType="separate"/>
      </w:r>
      <w:hyperlink w:history="1" w:anchor="_Toc22552680">
        <w:r w:rsidRPr="007B7C0B">
          <w:rPr>
            <w:rStyle w:val="Hyperlink"/>
            <w:noProof/>
            <w:sz w:val="20"/>
            <w:szCs w:val="20"/>
            <w:lang w:val="Italian"/>
          </w:rPr>
          <w:t>1.RIEPILOGO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AZIENDALE3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_Toc22552680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 w:rsidR="00C4758B"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57CEF71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1">
        <w:r w:rsidRPr="007B7C0B">
          <w:rPr>
            <w:rStyle w:val="Hyperlink"/>
            <w:noProof/>
            <w:sz w:val="20"/>
            <w:szCs w:val="20"/>
            <w:lang w:val="Italian"/>
          </w:rPr>
          <w:t xml:space="preserve">1.1LA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>NOSTRA AZIENDA3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_Toc22552681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39EA569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2">
        <w:r w:rsidRPr="007B7C0B">
          <w:rPr>
            <w:rStyle w:val="Hyperlink"/>
            <w:noProof/>
            <w:sz w:val="20"/>
            <w:szCs w:val="20"/>
            <w:lang w:val="Italian"/>
          </w:rPr>
          <w:t>1.2DICHIARAZIONE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DI MISSIONE3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_Toc22552682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6E09D1B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3">
        <w:r w:rsidRPr="007B7C0B">
          <w:rPr>
            <w:rStyle w:val="Hyperlink"/>
            <w:noProof/>
            <w:sz w:val="20"/>
            <w:szCs w:val="20"/>
            <w:lang w:val="Italian"/>
          </w:rPr>
          <w:t>1.3COMUNIONE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DI VISIONE3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_Toc22552683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09C0913D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684">
        <w:r w:rsidRPr="007B7C0B">
          <w:rPr>
            <w:rStyle w:val="Hyperlink"/>
            <w:noProof/>
            <w:sz w:val="20"/>
            <w:szCs w:val="20"/>
            <w:lang w:val="Italian"/>
          </w:rPr>
          <w:t>2.LA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SFIDA3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_Toc22552684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3B90869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5">
        <w:r w:rsidRPr="007B7C0B">
          <w:rPr>
            <w:rStyle w:val="Hyperlink"/>
            <w:noProof/>
            <w:sz w:val="20"/>
            <w:szCs w:val="20"/>
            <w:lang w:val="Italian"/>
          </w:rPr>
          <w:t>2.1PROBLEM3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_Toc22552685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3287EF8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6">
        <w:r w:rsidRPr="007B7C0B">
          <w:rPr>
            <w:rStyle w:val="Hyperlink"/>
            <w:noProof/>
            <w:sz w:val="20"/>
            <w:szCs w:val="20"/>
            <w:lang w:val="Italian"/>
          </w:rPr>
          <w:t>2.2OPPORTUNITÀ3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_Toc22552686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23FCC903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687">
        <w:r w:rsidRPr="007B7C0B">
          <w:rPr>
            <w:rStyle w:val="Hyperlink"/>
            <w:noProof/>
            <w:sz w:val="20"/>
            <w:szCs w:val="20"/>
            <w:lang w:val="Italian"/>
          </w:rPr>
          <w:t>3.ANALISI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SITUAZIONALE3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_Toc22552687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33B8500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8">
        <w:r w:rsidRPr="007B7C0B">
          <w:rPr>
            <w:rStyle w:val="Hyperlink"/>
            <w:noProof/>
            <w:sz w:val="20"/>
            <w:szCs w:val="20"/>
            <w:lang w:val="Italian"/>
          </w:rPr>
          <w:t>ANALISI 3.15C3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_Toc22552688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40E40C5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89">
        <w:r w:rsidRPr="007B7C0B">
          <w:rPr>
            <w:rStyle w:val="Hyperlink"/>
            <w:noProof/>
            <w:sz w:val="20"/>
            <w:szCs w:val="20"/>
            <w:lang w:val="Italian"/>
          </w:rPr>
          <w:t>3.1.1AZIENDA3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_Toc22552689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07BB3F7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0">
        <w:r w:rsidRPr="007B7C0B">
          <w:rPr>
            <w:rStyle w:val="Hyperlink"/>
            <w:noProof/>
            <w:sz w:val="20"/>
            <w:szCs w:val="20"/>
            <w:lang w:val="Italian"/>
          </w:rPr>
          <w:t>3.1.2COLLABORATORI3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_Toc22552690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357EF02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1">
        <w:r w:rsidRPr="007B7C0B">
          <w:rPr>
            <w:rStyle w:val="Hyperlink"/>
            <w:noProof/>
            <w:sz w:val="20"/>
            <w:szCs w:val="20"/>
            <w:lang w:val="Italian"/>
          </w:rPr>
          <w:t>3.1.3PERSONOLOGI3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_Toc22552691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61D0EBC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2">
        <w:r w:rsidRPr="007B7C0B">
          <w:rPr>
            <w:rStyle w:val="Hyperlink"/>
            <w:noProof/>
            <w:sz w:val="20"/>
            <w:szCs w:val="20"/>
            <w:lang w:val="Italian"/>
          </w:rPr>
          <w:t>3.1.4CONCORRENTI3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_Toc22552692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26F20DA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3">
        <w:r w:rsidRPr="007B7C0B">
          <w:rPr>
            <w:rStyle w:val="Hyperlink"/>
            <w:noProof/>
            <w:sz w:val="20"/>
            <w:szCs w:val="20"/>
            <w:lang w:val="Italian"/>
          </w:rPr>
          <w:t>3.1.5CLIMA3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_Toc22552693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2F03A4A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4">
        <w:r w:rsidRPr="007B7C0B">
          <w:rPr>
            <w:rStyle w:val="Hyperlink"/>
            <w:noProof/>
            <w:sz w:val="20"/>
            <w:szCs w:val="20"/>
            <w:lang w:val="Italian"/>
          </w:rPr>
          <w:t>3.2ANALISI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DEL TESSUTO3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_Toc22552694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39CF74DA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695">
        <w:r w:rsidRPr="007B7C0B">
          <w:rPr>
            <w:rStyle w:val="Hyperlink"/>
            <w:noProof/>
            <w:sz w:val="20"/>
            <w:szCs w:val="20"/>
            <w:lang w:val="Italian"/>
          </w:rPr>
          <w:t>4.FUNZIONALITÀ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_Toc22552695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BASE3</w: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66C2AA2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6">
        <w:r w:rsidRPr="007B7C0B">
          <w:rPr>
            <w:rStyle w:val="Hyperlink"/>
            <w:noProof/>
            <w:sz w:val="20"/>
            <w:szCs w:val="20"/>
            <w:lang w:val="Italian"/>
          </w:rPr>
          <w:t>4.1CAPACITÀ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_Toc22552696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UNO3</w: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5506AE0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7">
        <w:r w:rsidRPr="007B7C0B">
          <w:rPr>
            <w:rStyle w:val="Hyperlink"/>
            <w:noProof/>
            <w:sz w:val="20"/>
            <w:szCs w:val="20"/>
            <w:lang w:val="Italian"/>
          </w:rPr>
          <w:t>4.2CAPACITÀ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_Toc22552697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TWO3</w: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7C4E1E4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698">
        <w:r w:rsidRPr="007B7C0B">
          <w:rPr>
            <w:rStyle w:val="Hyperlink"/>
            <w:noProof/>
            <w:sz w:val="20"/>
            <w:szCs w:val="20"/>
            <w:lang w:val="Italian"/>
          </w:rPr>
          <w:t>4.3CAPACITÀ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_Toc22552698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TRE3</w: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5BED43D1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699">
        <w:r w:rsidRPr="007B7C0B">
          <w:rPr>
            <w:rStyle w:val="Hyperlink"/>
            <w:noProof/>
            <w:sz w:val="20"/>
            <w:szCs w:val="20"/>
            <w:lang w:val="Italian"/>
          </w:rPr>
          <w:t>5.CAPACITÀ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_Toc22552699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MARKETING3</w: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384F8CA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0">
        <w:r w:rsidRPr="007B7C0B">
          <w:rPr>
            <w:rStyle w:val="Hyperlink"/>
            <w:noProof/>
            <w:sz w:val="20"/>
            <w:szCs w:val="20"/>
            <w:lang w:val="Italian"/>
          </w:rPr>
          <w:t>5.1CAPACITÀ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_Toc22552700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UNO3</w: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5ED3D9C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1">
        <w:r w:rsidRPr="007B7C0B">
          <w:rPr>
            <w:rStyle w:val="Hyperlink"/>
            <w:noProof/>
            <w:sz w:val="20"/>
            <w:szCs w:val="20"/>
            <w:lang w:val="Italian"/>
          </w:rPr>
          <w:t>5.2CAPACITÀ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_Toc22552701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TWO3</w: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0057865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2">
        <w:r w:rsidRPr="007B7C0B">
          <w:rPr>
            <w:rStyle w:val="Hyperlink"/>
            <w:noProof/>
            <w:sz w:val="20"/>
            <w:szCs w:val="20"/>
            <w:lang w:val="Italian"/>
          </w:rPr>
          <w:t>5.3CAPACITÀ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_Toc22552702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TRE3</w: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38C9443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03">
        <w:r w:rsidRPr="007B7C0B">
          <w:rPr>
            <w:rStyle w:val="Hyperlink"/>
            <w:noProof/>
            <w:sz w:val="20"/>
            <w:szCs w:val="20"/>
            <w:lang w:val="Italian"/>
          </w:rPr>
          <w:t>6.OBIETTIVI3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_Toc22552703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1C49F96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4">
        <w:r w:rsidRPr="007B7C0B">
          <w:rPr>
            <w:rStyle w:val="Hyperlink"/>
            <w:noProof/>
            <w:sz w:val="20"/>
            <w:szCs w:val="20"/>
            <w:lang w:val="Italian"/>
          </w:rPr>
          <w:t>6.1OBIGLI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AZIENDALI3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_Toc22552704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5CF2827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5">
        <w:r w:rsidRPr="007B7C0B">
          <w:rPr>
            <w:rStyle w:val="Hyperlink"/>
            <w:noProof/>
            <w:sz w:val="20"/>
            <w:szCs w:val="20"/>
            <w:lang w:val="Italian"/>
          </w:rPr>
          <w:t>6.2OBIGLI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_Toc22552705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VENDITA3</w: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5E8508F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6">
        <w:r w:rsidRPr="007B7C0B">
          <w:rPr>
            <w:rStyle w:val="Hyperlink"/>
            <w:noProof/>
            <w:sz w:val="20"/>
            <w:szCs w:val="20"/>
            <w:lang w:val="Italian"/>
          </w:rPr>
          <w:t>6.3OBIGLI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_Toc22552706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FINANZIARI3</w: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30B4F85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7">
        <w:r w:rsidRPr="007B7C0B">
          <w:rPr>
            <w:rStyle w:val="Hyperlink"/>
            <w:noProof/>
            <w:sz w:val="20"/>
            <w:szCs w:val="20"/>
            <w:lang w:val="Italian"/>
          </w:rPr>
          <w:t>6.4OBIETTIVI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DI COMUNICAZIONE3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_Toc22552707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29A805F0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08">
        <w:r w:rsidRPr="007B7C0B">
          <w:rPr>
            <w:rStyle w:val="Hyperlink"/>
            <w:noProof/>
            <w:sz w:val="20"/>
            <w:szCs w:val="20"/>
            <w:lang w:val="Italian"/>
          </w:rPr>
          <w:t>7.MERCATO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_Toc22552708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RIFERIMENTO3</w: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2DF883F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09">
        <w:r w:rsidRPr="007B7C0B">
          <w:rPr>
            <w:rStyle w:val="Hyperlink"/>
            <w:noProof/>
            <w:sz w:val="20"/>
            <w:szCs w:val="20"/>
            <w:lang w:val="Italian"/>
          </w:rPr>
          <w:t>7.1RACCOLTA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_Toc22552709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INFORMAZIONI3</w: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31EC0C1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0">
        <w:r w:rsidRPr="007B7C0B">
          <w:rPr>
            <w:rStyle w:val="Hyperlink"/>
            <w:noProof/>
            <w:sz w:val="20"/>
            <w:szCs w:val="20"/>
            <w:lang w:val="Italian"/>
          </w:rPr>
          <w:t>7.2PUNTI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DEL GIORNALE3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_Toc22552710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4798113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1">
        <w:r w:rsidRPr="007B7C0B">
          <w:rPr>
            <w:rStyle w:val="Hyperlink"/>
            <w:noProof/>
            <w:sz w:val="20"/>
            <w:szCs w:val="20"/>
            <w:lang w:val="Italian"/>
          </w:rPr>
          <w:t>7.3SOLUZIONI3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_Toc22552711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2FD93C6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2">
        <w:r w:rsidRPr="007B7C0B">
          <w:rPr>
            <w:rStyle w:val="Hyperlink"/>
            <w:noProof/>
            <w:sz w:val="20"/>
            <w:szCs w:val="20"/>
            <w:lang w:val="Italian"/>
          </w:rPr>
          <w:t>7.4ACQUISTATORE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PERSONA3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_Toc22552712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3BF00C7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13">
        <w:r w:rsidRPr="007B7C0B">
          <w:rPr>
            <w:rStyle w:val="Hyperlink"/>
            <w:noProof/>
            <w:sz w:val="20"/>
            <w:szCs w:val="20"/>
            <w:lang w:val="Italian"/>
          </w:rPr>
          <w:t>8.STRATEGIA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DI 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_Toc22552713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MARKETING3</w: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031A4C0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4">
        <w:r w:rsidRPr="007B7C0B">
          <w:rPr>
            <w:rStyle w:val="Hyperlink"/>
            <w:noProof/>
            <w:sz w:val="20"/>
            <w:szCs w:val="20"/>
            <w:lang w:val="Italian"/>
          </w:rPr>
          <w:t xml:space="preserve">8.1CICLO 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>DI ACQUISTO DELL'ACQUIRENTE3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_Toc22552714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22E28CF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5">
        <w:r w:rsidRPr="007B7C0B">
          <w:rPr>
            <w:rStyle w:val="Hyperlink"/>
            <w:noProof/>
            <w:sz w:val="20"/>
            <w:szCs w:val="20"/>
            <w:lang w:val="Italian"/>
          </w:rPr>
          <w:t>8.2POSIZIONE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DI VENDITA UNICA (USP)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_Toc22552715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3</w: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6847C2D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6">
        <w:r w:rsidRPr="007B7C0B">
          <w:rPr>
            <w:rStyle w:val="Hyperlink"/>
            <w:noProof/>
            <w:sz w:val="20"/>
            <w:szCs w:val="20"/>
            <w:lang w:val="Italian"/>
          </w:rPr>
          <w:t>8.3 MIX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DI MARKETING – 4Ps3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_Toc22552716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2409B4E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7">
        <w:r w:rsidRPr="007B7C0B">
          <w:rPr>
            <w:rStyle w:val="Hyperlink"/>
            <w:noProof/>
            <w:sz w:val="20"/>
            <w:szCs w:val="20"/>
            <w:lang w:val="Italian"/>
          </w:rPr>
          <w:t>8.3.1PRODOTTO3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_Toc22552717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236DC7C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8">
        <w:r w:rsidRPr="007B7C0B">
          <w:rPr>
            <w:rStyle w:val="Hyperlink"/>
            <w:noProof/>
            <w:sz w:val="20"/>
            <w:szCs w:val="20"/>
            <w:lang w:val="Italian"/>
          </w:rPr>
          <w:t>8.3.2Prezzo3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_Toc22552718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4594F5A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19">
        <w:r w:rsidRPr="007B7C0B">
          <w:rPr>
            <w:rStyle w:val="Hyperlink"/>
            <w:noProof/>
            <w:sz w:val="20"/>
            <w:szCs w:val="20"/>
            <w:lang w:val="Italian"/>
          </w:rPr>
          <w:t>8.3.3LUOGOZIONE3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_Toc22552719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7EA1E16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0">
        <w:r w:rsidRPr="007B7C0B">
          <w:rPr>
            <w:rStyle w:val="Hyperlink"/>
            <w:noProof/>
            <w:sz w:val="20"/>
            <w:szCs w:val="20"/>
            <w:lang w:val="Italian"/>
          </w:rPr>
          <w:t>8.3.4PROMOZIONE3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_Toc22552720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2350704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1">
        <w:r w:rsidRPr="007B7C0B">
          <w:rPr>
            <w:rStyle w:val="Hyperlink"/>
            <w:noProof/>
            <w:sz w:val="20"/>
            <w:szCs w:val="20"/>
            <w:lang w:val="Italian"/>
          </w:rPr>
          <w:t>8.4CANALI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DI MARKETING3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_Toc22552721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5FEF26A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2">
        <w:r w:rsidRPr="007B7C0B">
          <w:rPr>
            <w:rStyle w:val="Hyperlink"/>
            <w:noProof/>
            <w:sz w:val="20"/>
            <w:szCs w:val="20"/>
            <w:lang w:val="Italian"/>
          </w:rPr>
          <w:t>8.5PERTANTO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_Toc22552722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74A9F774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23">
        <w:r w:rsidRPr="007B7C0B">
          <w:rPr>
            <w:rStyle w:val="Hyperlink"/>
            <w:noProof/>
            <w:sz w:val="20"/>
            <w:szCs w:val="20"/>
            <w:lang w:val="Italian"/>
          </w:rPr>
          <w:t>9.STANDARD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DI PRESTAZIONE E METODI DI MISURAZIONE3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_Toc22552723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37871ED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4">
        <w:r w:rsidRPr="007B7C0B">
          <w:rPr>
            <w:rStyle w:val="Hyperlink"/>
            <w:noProof/>
            <w:sz w:val="20"/>
            <w:szCs w:val="20"/>
            <w:lang w:val="Italian"/>
          </w:rPr>
          <w:t>9.1STANDARD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DELLE PRESTAZIONI3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_Toc22552724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55B7082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5">
        <w:r w:rsidRPr="007B7C0B">
          <w:rPr>
            <w:rStyle w:val="Hyperlink"/>
            <w:noProof/>
            <w:sz w:val="20"/>
            <w:szCs w:val="20"/>
            <w:lang w:val="Italian"/>
          </w:rPr>
          <w:t>9.2BENCHMARKS3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_Toc22552725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69BFB4A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6">
        <w:r w:rsidRPr="007B7C0B">
          <w:rPr>
            <w:rStyle w:val="Hyperlink"/>
            <w:noProof/>
            <w:sz w:val="20"/>
            <w:szCs w:val="20"/>
            <w:lang w:val="Italian"/>
          </w:rPr>
          <w:t>9.3METRICHE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DI MARKETING PER MISURARE IL SUCCESSO3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_Toc22552726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7A823C4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7">
        <w:r w:rsidRPr="007B7C0B">
          <w:rPr>
            <w:rStyle w:val="Hyperlink"/>
            <w:noProof/>
            <w:sz w:val="20"/>
            <w:szCs w:val="20"/>
            <w:lang w:val="Italian"/>
          </w:rPr>
          <w:t>9.4METODI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METODI DI MISURAZIONE3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_Toc22552727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714ECF1F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28">
        <w:r w:rsidRPr="007B7C0B">
          <w:rPr>
            <w:rStyle w:val="Hyperlink"/>
            <w:noProof/>
            <w:sz w:val="20"/>
            <w:szCs w:val="20"/>
            <w:lang w:val="Italian"/>
          </w:rPr>
          <w:t>10.SINTESI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_Toc22552728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>FINANZIARIA3</w: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776CD0F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29">
        <w:r w:rsidRPr="007B7C0B">
          <w:rPr>
            <w:rStyle w:val="Hyperlink"/>
            <w:noProof/>
            <w:sz w:val="20"/>
            <w:szCs w:val="20"/>
            <w:lang w:val="Italian"/>
          </w:rPr>
          <w:t>10.1PREVISIONI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FINANZIARIE3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_Toc22552729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2499ABE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0">
        <w:r w:rsidRPr="007B7C0B">
          <w:rPr>
            <w:rStyle w:val="Hyperlink"/>
            <w:noProof/>
            <w:sz w:val="20"/>
            <w:szCs w:val="20"/>
            <w:lang w:val="Italian"/>
          </w:rPr>
          <w:t>10.2ANALISI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BREAK-EVEN3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_Toc22552730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3664E03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1">
        <w:r w:rsidRPr="007B7C0B">
          <w:rPr>
            <w:rStyle w:val="Hyperlink"/>
            <w:noProof/>
            <w:sz w:val="20"/>
            <w:szCs w:val="20"/>
            <w:lang w:val="Italian"/>
          </w:rPr>
          <w:t>10.3DATI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FINANZIARI3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_Toc22552731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56F96368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2">
        <w:r w:rsidRPr="007B7C0B">
          <w:rPr>
            <w:rStyle w:val="Hyperlink"/>
            <w:noProof/>
            <w:sz w:val="20"/>
            <w:szCs w:val="20"/>
            <w:lang w:val="Italian"/>
          </w:rPr>
          <w:t>10.3.1COME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STATEMENT3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_Toc22552732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3867820B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3">
        <w:r w:rsidRPr="007B7C0B">
          <w:rPr>
            <w:rStyle w:val="Hyperlink"/>
            <w:noProof/>
            <w:sz w:val="20"/>
            <w:szCs w:val="20"/>
            <w:lang w:val="Italian"/>
          </w:rPr>
          <w:t>10.3.2PROIEZIONE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="00A57F87">
          <w:rPr>
            <w:rStyle w:val="Hyperlink"/>
            <w:noProof/>
            <w:sz w:val="20"/>
            <w:szCs w:val="20"/>
            <w:lang w:val="Italian"/>
          </w:rPr>
          <w:t xml:space="preserve"> DEL FLUSSO DI CASH3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_Toc22552733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75F4C419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4">
        <w:r w:rsidRPr="007B7C0B">
          <w:rPr>
            <w:rStyle w:val="Hyperlink"/>
            <w:noProof/>
            <w:sz w:val="20"/>
            <w:szCs w:val="20"/>
            <w:lang w:val="Italian"/>
          </w:rPr>
          <w:t>10.3.3FOGLIO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DI BILANCIAMENTO3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_Toc22552734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4A13E6B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552735">
        <w:r w:rsidRPr="007B7C0B">
          <w:rPr>
            <w:rStyle w:val="Hyperlink"/>
            <w:noProof/>
            <w:sz w:val="20"/>
            <w:szCs w:val="20"/>
            <w:lang w:val="Italian"/>
          </w:rPr>
          <w:t>11.APPENDICE3</w:t>
        </w:r>
        <w:r w:rsidRPr="007B7C0B">
          <w:rPr>
            <w:rFonts w:asciiTheme="minorHAnsi" w:hAnsiTheme="minorHAnsi" w:eastAsiaTheme="minorEastAsia" w:cstheme="minorBidi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_Toc22552735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78861EF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6">
        <w:r w:rsidRPr="007B7C0B">
          <w:rPr>
            <w:rStyle w:val="Hyperlink"/>
            <w:noProof/>
            <w:sz w:val="20"/>
            <w:szCs w:val="20"/>
            <w:lang w:val="Italian"/>
          </w:rPr>
          <w:t>11.1RISULTITI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DELLA RICERCA3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_Toc22552736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7B7C0B" w:rsidR="007B7C0B" w:rsidP="007B7C0B" w14:paraId="4C5FD86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552737">
        <w:r w:rsidRPr="007B7C0B">
          <w:rPr>
            <w:rStyle w:val="Hyperlink"/>
            <w:noProof/>
            <w:sz w:val="20"/>
            <w:szCs w:val="20"/>
            <w:lang w:val="Italian"/>
          </w:rPr>
          <w:t>11.2SPECIFICHE</w:t>
        </w:r>
        <w:r w:rsidRPr="007B7C0B">
          <w:rPr>
            <w:rFonts w:asciiTheme="minorHAnsi" w:hAnsiTheme="minorHAnsi" w:eastAsiaTheme="minorEastAsia"/>
            <w:noProof/>
            <w:sz w:val="20"/>
            <w:szCs w:val="20"/>
            <w:lang w:val="Italian"/>
          </w:rPr>
          <w:tab/>
        </w:r>
        <w:r w:rsidRPr="007B7C0B">
          <w:rPr>
            <w:rStyle w:val="Hyperlink"/>
            <w:noProof/>
            <w:sz w:val="20"/>
            <w:szCs w:val="20"/>
            <w:lang w:val="Italian"/>
          </w:rPr>
          <w:t xml:space="preserve"> DI PRODOTTO E IMMAGINI3</w:t>
        </w:r>
        <w:r w:rsidRPr="007B7C0B">
          <w:rPr>
            <w:noProof/>
            <w:webHidden/>
            <w:sz w:val="20"/>
            <w:szCs w:val="20"/>
            <w:lang w:val="Italian"/>
          </w:rPr>
          <w:tab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begin"/>
        </w:r>
        <w:r w:rsidRPr="007B7C0B">
          <w:rPr>
            <w:noProof/>
            <w:webHidden/>
            <w:sz w:val="20"/>
            <w:szCs w:val="20"/>
            <w:lang w:val="Italian"/>
          </w:rPr>
          <w:instrText xml:space="preserve"> PAGEREF _Toc22552737 \h </w:instrText>
        </w:r>
        <w:r w:rsidRPr="007B7C0B">
          <w:rPr>
            <w:noProof/>
            <w:webHidden/>
            <w:sz w:val="20"/>
            <w:szCs w:val="20"/>
            <w:lang w:val="Italian"/>
          </w:rPr>
          <w:fldChar w:fldCharType="separate"/>
        </w:r>
        <w:r>
          <w:rPr>
            <w:noProof/>
            <w:webHidden/>
            <w:sz w:val="20"/>
            <w:szCs w:val="20"/>
            <w:lang w:val="Italian"/>
          </w:rPr>
          <w:t/>
        </w:r>
        <w:r w:rsidRPr="007B7C0B">
          <w:rPr>
            <w:noProof/>
            <w:webHidden/>
            <w:sz w:val="20"/>
            <w:szCs w:val="20"/>
            <w:lang w:val="Italian"/>
          </w:rPr>
          <w:fldChar w:fldCharType="end"/>
        </w:r>
      </w:hyperlink>
    </w:p>
    <w:p w:rsidRPr="00613E0B" w:rsidR="007F1D65" w:rsidP="007B7C0B" w14:paraId="13FECC01" w14:textId="77777777">
      <w:pPr>
        <w:pStyle w:val="Heading2"/>
        <w:bidi w:val="false"/>
        <w:spacing w:after="0" w:line="360" w:lineRule="auto"/>
        <w:rPr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7B7C0B">
        <w:rPr>
          <w:rFonts w:cs="Times New Roman (Body CS)"/>
          <w:sz w:val="20"/>
          <w:szCs w:val="20"/>
          <w:lang w:val="Italian"/>
        </w:rPr>
        <w:fldChar w:fldCharType="end"/>
      </w:r>
    </w:p>
    <w:p w:rsidR="00621B2C" w:rsidP="00C805C2" w14:paraId="30E5064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552680" w:id="6"/>
      <w:r>
        <w:rPr>
          <w:szCs w:val="20"/>
          <w:lang w:val="Italian"/>
        </w:rPr>
        <w:t>RIEPILOGO AZIENDALE</w:t>
      </w:r>
      <w:bookmarkEnd w:id="6"/>
    </w:p>
    <w:p w:rsidR="001B18BA" w:rsidP="0090624C" w14:paraId="5D2D8E7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1" w:id="7"/>
      <w:r>
        <w:rPr>
          <w:lang w:val="Italian"/>
        </w:rPr>
        <w:t>LA NOSTRA AZIENDA</w:t>
      </w:r>
      <w:bookmarkEnd w:id="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2422C20A" w14:textId="77777777">
        <w:tblPrEx>
          <w:tblW w:w="0" w:type="auto"/>
          <w:tblInd w:w="350" w:type="dxa"/>
          <w:tblLook w:val="04A0"/>
        </w:tblPrEx>
        <w:trPr>
          <w:trHeight w:val="504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37BEE3B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31339D3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647AAD8E" w14:textId="77777777">
      <w:pPr>
        <w:bidi w:val="false"/>
        <w:ind w:left="360"/>
      </w:pPr>
    </w:p>
    <w:p w:rsidRPr="0090624C" w:rsidR="0090624C" w:rsidP="0090624C" w14:paraId="51611C1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2" w:id="8"/>
      <w:r>
        <w:rPr>
          <w:lang w:val="Italian"/>
        </w:rPr>
        <w:t>DICHIARAZIONE D'INTENTI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7D66F2C5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157E9F3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35AE5E5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717C595D" w14:textId="77777777"/>
    <w:p w:rsidRPr="0090624C" w:rsidR="0090624C" w:rsidP="0090624C" w14:paraId="4A7D30E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3" w:id="9"/>
      <w:r>
        <w:rPr>
          <w:lang w:val="Italian"/>
        </w:rPr>
        <w:t>DICHIARAZIONE DI VISIONE</w:t>
      </w:r>
      <w:bookmarkEnd w:id="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5B6EB017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3FCA12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462D85B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40664590" w14:textId="77777777">
      <w:pPr>
        <w:bidi w:val="false"/>
        <w:ind w:left="360"/>
      </w:pPr>
    </w:p>
    <w:p w:rsidRPr="000F6E6F" w:rsidR="006A0235" w:rsidP="00C805C2" w14:paraId="2E876BAC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0F6E6F" w:rsidP="000F6E6F" w14:paraId="1C3A6E78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684" w:id="10"/>
      <w:r>
        <w:rPr>
          <w:szCs w:val="28"/>
          <w:lang w:val="Italian"/>
        </w:rPr>
        <w:t>LA SFIDA</w:t>
      </w:r>
      <w:bookmarkEnd w:id="10"/>
    </w:p>
    <w:p w:rsidR="000F6E6F" w:rsidP="00E62E7D" w14:paraId="08ACA1E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5" w:id="11"/>
      <w:r>
        <w:rPr>
          <w:lang w:val="Italian"/>
        </w:rPr>
        <w:t>PROBLEMA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3DD35C7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1CCBAA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621129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2E7B3A" w14:paraId="708DFAE5" w14:textId="77777777"/>
    <w:p w:rsidR="008A097E" w:rsidP="00E62E7D" w14:paraId="11DF049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6" w:id="12"/>
      <w:r>
        <w:rPr>
          <w:lang w:val="Italian"/>
        </w:rPr>
        <w:t>OPPORTUNITÀ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1FEA113D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3C0408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177E71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7F44A4" w14:paraId="71A41292" w14:textId="77777777"/>
    <w:p w:rsidRPr="00FD76BD" w:rsidR="006A0235" w:rsidP="00C805C2" w14:paraId="3E695AD5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6ACE778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687" w:id="13"/>
      <w:r>
        <w:rPr>
          <w:szCs w:val="28"/>
          <w:lang w:val="Italian"/>
        </w:rPr>
        <w:t>ANALISI SITUAZIONALE</w:t>
      </w:r>
      <w:bookmarkEnd w:id="13"/>
    </w:p>
    <w:p w:rsidR="00AD6304" w:rsidP="00E62E7D" w14:paraId="0DCBF08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88" w:id="14"/>
      <w:r>
        <w:rPr>
          <w:lang w:val="Italian"/>
        </w:rPr>
        <w:t>ANALISI 5C</w:t>
      </w:r>
      <w:bookmarkEnd w:id="14"/>
    </w:p>
    <w:p w:rsidR="00AD6304" w:rsidP="00E62E7D" w14:paraId="63D6278E" w14:textId="77777777">
      <w:pPr>
        <w:pStyle w:val="Heading3"/>
        <w:numPr>
          <w:ilvl w:val="2"/>
          <w:numId w:val="1"/>
        </w:numPr>
        <w:bidi w:val="false"/>
      </w:pPr>
      <w:bookmarkStart w:name="_Toc22552689" w:id="15"/>
      <w:r>
        <w:rPr>
          <w:lang w:val="Italian"/>
        </w:rPr>
        <w:t>SOCIETÀ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464F1FE1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9B8503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EEB5CA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486DC11" w14:textId="77777777">
      <w:pPr>
        <w:bidi w:val="false"/>
        <w:ind w:left="360"/>
      </w:pPr>
    </w:p>
    <w:p w:rsidR="00AD6304" w:rsidP="00E62E7D" w14:paraId="24B57682" w14:textId="77777777">
      <w:pPr>
        <w:pStyle w:val="Heading3"/>
        <w:numPr>
          <w:ilvl w:val="2"/>
          <w:numId w:val="1"/>
        </w:numPr>
        <w:bidi w:val="false"/>
      </w:pPr>
      <w:bookmarkStart w:name="_Toc22552690" w:id="16"/>
      <w:r>
        <w:rPr>
          <w:lang w:val="Italian"/>
        </w:rPr>
        <w:t>COLLABORATORI</w:t>
      </w:r>
      <w:bookmarkEnd w:id="1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4543886D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090162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2AE56C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AD594AA" w14:textId="77777777"/>
    <w:p w:rsidR="00AD6304" w:rsidP="009F19C0" w14:paraId="7EB51A24" w14:textId="77777777">
      <w:pPr>
        <w:pStyle w:val="Heading3"/>
        <w:numPr>
          <w:ilvl w:val="2"/>
          <w:numId w:val="1"/>
        </w:numPr>
        <w:bidi w:val="false"/>
      </w:pPr>
      <w:bookmarkStart w:name="_Toc22552691" w:id="17"/>
      <w:r>
        <w:rPr>
          <w:lang w:val="Italian"/>
        </w:rPr>
        <w:t>CLIENTELA</w:t>
      </w:r>
      <w:bookmarkEnd w:id="1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5963E07B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04B8D5D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41F1194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67A7BC27" w14:textId="77777777">
      <w:pPr>
        <w:bidi w:val="false"/>
        <w:ind w:left="900" w:hanging="540"/>
      </w:pPr>
    </w:p>
    <w:p w:rsidR="0021346C" w:rsidP="009F19C0" w14:paraId="28EA0C78" w14:textId="77777777">
      <w:pPr>
        <w:pStyle w:val="Heading3"/>
        <w:numPr>
          <w:ilvl w:val="2"/>
          <w:numId w:val="1"/>
        </w:numPr>
        <w:bidi w:val="false"/>
      </w:pPr>
      <w:bookmarkStart w:name="_Toc22552692" w:id="18"/>
      <w:r>
        <w:rPr>
          <w:lang w:val="Italian"/>
        </w:rPr>
        <w:t>CONCORRENTI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15F38C5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35ED2B7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66A84B5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1D11DA8D" w14:textId="77777777">
      <w:pPr>
        <w:bidi w:val="false"/>
        <w:ind w:left="900" w:hanging="540"/>
      </w:pPr>
    </w:p>
    <w:p w:rsidRPr="009F19C0" w:rsidR="009F19C0" w:rsidP="009F19C0" w14:paraId="50FA05CC" w14:textId="77777777">
      <w:pPr>
        <w:pStyle w:val="Heading3"/>
        <w:numPr>
          <w:ilvl w:val="2"/>
          <w:numId w:val="1"/>
        </w:numPr>
        <w:bidi w:val="false"/>
      </w:pPr>
      <w:bookmarkStart w:name="_Toc22552693" w:id="19"/>
      <w:r>
        <w:rPr>
          <w:lang w:val="Italian"/>
        </w:rPr>
        <w:t>CLIMA</w:t>
      </w:r>
      <w:bookmarkEnd w:id="1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024072AB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22BD544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5455FFB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7D7BB367" w14:textId="77777777"/>
    <w:p w:rsidRPr="00E62E7D" w:rsidR="00E62E7D" w:rsidP="00E62E7D" w14:paraId="0D9E79D9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13B534F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694" w:id="20"/>
      <w:r>
        <w:rPr>
          <w:lang w:val="Italian"/>
        </w:rPr>
        <w:t>ANALISI SWOT</w:t>
      </w:r>
      <w:bookmarkEnd w:id="20"/>
    </w:p>
    <w:p w:rsidRPr="00D43FC2" w:rsidR="006A0235" w:rsidP="00D43FC2" w14:paraId="29BD342E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20A1CAD4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5A87A3B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Italian"/>
              </w:rPr>
              <w:t>FATTORI INTERNI</w:t>
            </w:r>
          </w:p>
        </w:tc>
      </w:tr>
      <w:tr w:rsidTr="002E7B3A" w14:paraId="55A434B7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79EEE4D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PUNTI DI FORZA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5CCD939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PUNTI DEBOLI (-)</w:t>
            </w:r>
          </w:p>
        </w:tc>
      </w:tr>
      <w:tr w:rsidTr="002E7B3A" w14:paraId="2EB4D4BE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7872C0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37B17A7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73683321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6A5253D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Italian"/>
              </w:rPr>
              <w:t>FATTORI ESTERNI</w:t>
            </w:r>
          </w:p>
        </w:tc>
      </w:tr>
      <w:tr w:rsidTr="002E7B3A" w14:paraId="07815D50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7F7E5DC3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OPPORTUNITA'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2DE00DE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Italian"/>
              </w:rPr>
              <w:t>MINACCE (-)</w:t>
            </w:r>
          </w:p>
        </w:tc>
      </w:tr>
      <w:tr w:rsidTr="002E7B3A" w14:paraId="1E79A32F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08E5811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6796C7B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3B760FC7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3B4806A2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5533375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695" w:id="21"/>
      <w:bookmarkStart w:name="_Hlk536359917" w:id="22"/>
      <w:r>
        <w:rPr>
          <w:szCs w:val="28"/>
          <w:lang w:val="Italian"/>
        </w:rPr>
        <w:t>FUNZIONALITÀ DI BASE</w:t>
      </w:r>
      <w:bookmarkEnd w:id="21"/>
    </w:p>
    <w:p w:rsidRPr="00A87F35" w:rsidR="00A87F35" w:rsidP="00A87F35" w14:paraId="28DDD653" w14:textId="77777777">
      <w:pPr>
        <w:pStyle w:val="Heading3"/>
        <w:numPr>
          <w:ilvl w:val="1"/>
          <w:numId w:val="1"/>
        </w:numPr>
        <w:bidi w:val="false"/>
      </w:pPr>
      <w:bookmarkStart w:name="_Toc22552696" w:id="23"/>
      <w:r>
        <w:rPr>
          <w:lang w:val="Italian"/>
        </w:rPr>
        <w:t>CAPACITÀ UNO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067A4914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6173F4F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38894DC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C524010" w14:textId="77777777">
      <w:pPr>
        <w:bidi w:val="false"/>
        <w:ind w:left="360"/>
      </w:pPr>
    </w:p>
    <w:p w:rsidR="00FD76BD" w:rsidP="00A87F35" w14:paraId="1A705758" w14:textId="77777777">
      <w:pPr>
        <w:pStyle w:val="Heading3"/>
        <w:numPr>
          <w:ilvl w:val="1"/>
          <w:numId w:val="1"/>
        </w:numPr>
        <w:bidi w:val="false"/>
      </w:pPr>
      <w:bookmarkStart w:name="_Toc22552697" w:id="24"/>
      <w:r>
        <w:rPr>
          <w:lang w:val="Italian"/>
        </w:rPr>
        <w:t>CAPACITÀ DUE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5A5EA4C6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62D380E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70588D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7BE41A84" w14:textId="77777777">
      <w:pPr>
        <w:bidi w:val="false"/>
        <w:ind w:left="360"/>
      </w:pPr>
    </w:p>
    <w:p w:rsidR="00A87F35" w:rsidP="00A87F35" w14:paraId="78DA2AF1" w14:textId="77777777">
      <w:pPr>
        <w:pStyle w:val="Heading3"/>
        <w:numPr>
          <w:ilvl w:val="1"/>
          <w:numId w:val="1"/>
        </w:numPr>
        <w:bidi w:val="false"/>
      </w:pPr>
      <w:bookmarkStart w:name="_Toc22552698" w:id="25"/>
      <w:r>
        <w:rPr>
          <w:lang w:val="Italian"/>
        </w:rPr>
        <w:t>CAPACITÀ TRE</w:t>
      </w:r>
      <w:bookmarkEnd w:id="2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6156E517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64AE5C7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101DC68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5D9F8356" w14:textId="77777777">
      <w:pPr>
        <w:pStyle w:val="ListParagraph"/>
        <w:bidi w:val="false"/>
      </w:pPr>
    </w:p>
    <w:p w:rsidRPr="00E62E7D" w:rsidR="00E62E7D" w:rsidP="00E62E7D" w14:paraId="4B7E6E3B" w14:textId="77777777"/>
    <w:p w:rsidR="00881D2F" w:rsidP="00881D2F" w14:paraId="4C57AE2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699" w:id="26"/>
      <w:bookmarkEnd w:id="22"/>
      <w:r>
        <w:rPr>
          <w:szCs w:val="28"/>
          <w:lang w:val="Italian"/>
        </w:rPr>
        <w:t xml:space="preserve">CAPACITÀ DI MARKETING</w:t>
      </w:r>
      <w:bookmarkStart w:name="_Hlk536359918" w:id="27"/>
      <w:bookmarkEnd w:id="26"/>
    </w:p>
    <w:p w:rsidR="00881D2F" w:rsidP="00E62E7D" w14:paraId="5AC16E3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0" w:id="28"/>
      <w:r>
        <w:rPr>
          <w:lang w:val="Italian"/>
        </w:rPr>
        <w:t>CAPACITÀ UNO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53041A" w14:paraId="35BE6ECB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49AD9EC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24B102A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5AD4433" w14:textId="77777777">
      <w:pPr>
        <w:bidi w:val="false"/>
        <w:ind w:left="900" w:hanging="540"/>
      </w:pPr>
    </w:p>
    <w:p w:rsidR="00E62E7D" w:rsidP="00E62E7D" w14:paraId="431E4C4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1" w:id="29"/>
      <w:r>
        <w:rPr>
          <w:lang w:val="Italian"/>
        </w:rPr>
        <w:t>CAPACITÀ DUE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53041A" w14:paraId="1DBC0DAC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7C61A51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49069CD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26534FB" w14:textId="77777777">
      <w:pPr>
        <w:bidi w:val="false"/>
        <w:ind w:left="900" w:hanging="540"/>
      </w:pPr>
    </w:p>
    <w:p w:rsidR="00881D2F" w:rsidP="00E62E7D" w14:paraId="0FAE758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2" w:id="30"/>
      <w:r>
        <w:rPr>
          <w:lang w:val="Italian"/>
        </w:rPr>
        <w:t>CAPACITÀ TRE</w:t>
      </w:r>
      <w:bookmarkEnd w:id="3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53041A" w14:paraId="392A9A7F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32E0591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63C5DFE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881D2F" w:rsidR="00881D2F" w:rsidP="00C805C2" w14:paraId="3275D939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64485A" w:rsidP="00C805C2" w14:paraId="6E1B267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03" w:id="31"/>
      <w:bookmarkEnd w:id="27"/>
      <w:r>
        <w:rPr>
          <w:szCs w:val="28"/>
          <w:lang w:val="Italian"/>
        </w:rPr>
        <w:t>OBIETTIVI</w:t>
      </w:r>
      <w:bookmarkEnd w:id="31"/>
    </w:p>
    <w:p w:rsidR="00881D2F" w:rsidP="00E62E7D" w14:paraId="229E828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4" w:id="32"/>
      <w:r>
        <w:rPr>
          <w:lang w:val="Italian"/>
        </w:rPr>
        <w:t>OBIETTIVI AZIENDALI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644580C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36019DC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70DB77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96AB6C0" w14:textId="77777777">
      <w:pPr>
        <w:bidi w:val="false"/>
        <w:ind w:left="900" w:hanging="540"/>
      </w:pPr>
    </w:p>
    <w:p w:rsidR="00881D2F" w:rsidP="00E62E7D" w14:paraId="6DF1B6C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5" w:id="33"/>
      <w:r>
        <w:rPr>
          <w:lang w:val="Italian"/>
        </w:rPr>
        <w:t>OBIETTIVI DI VENDITA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035B450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6CFD874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553C3F7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F749328" w14:textId="77777777"/>
    <w:p w:rsidR="00881D2F" w:rsidP="00E62E7D" w14:paraId="163E4F6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6" w:id="34"/>
      <w:r>
        <w:rPr>
          <w:lang w:val="Italian"/>
        </w:rPr>
        <w:t>OBIETTIVI FINANZIARI</w:t>
      </w:r>
      <w:bookmarkEnd w:id="3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57FEBBE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6F79158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33AF61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27C2D17" w14:textId="77777777">
      <w:pPr>
        <w:bidi w:val="false"/>
        <w:ind w:left="900" w:hanging="540"/>
      </w:pPr>
    </w:p>
    <w:p w:rsidR="006A0235" w:rsidP="00E62E7D" w14:paraId="50DABBD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7" w:id="35"/>
      <w:bookmarkStart w:name="_Hlk536359919" w:id="36"/>
      <w:r>
        <w:rPr>
          <w:lang w:val="Italian"/>
        </w:rPr>
        <w:t>OBIETTIVI DI COMUNICAZIONE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1FBE22E4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726459C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0ED5161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5C4D3BD3" w14:textId="77777777">
      <w:pPr>
        <w:pStyle w:val="ListParagraph"/>
        <w:bidi w:val="false"/>
      </w:pPr>
    </w:p>
    <w:p w:rsidR="00D45F6C" w:rsidP="00E62E7D" w14:paraId="19FCF3EF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1826C8FB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08" w:id="37"/>
      <w:r>
        <w:rPr>
          <w:szCs w:val="28"/>
          <w:lang w:val="Italian"/>
        </w:rPr>
        <w:t>MERCATO DI RIFERIMENTO</w:t>
      </w:r>
      <w:bookmarkEnd w:id="37"/>
    </w:p>
    <w:p w:rsidR="00D45F6C" w:rsidP="00D45F6C" w14:paraId="22F8FEA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09" w:id="38"/>
      <w:r>
        <w:rPr>
          <w:lang w:val="Italian"/>
        </w:rPr>
        <w:t>RACCOLTA INFORMAZIONI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E722F1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454E32B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3FCA5D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D869D31" w14:textId="77777777">
      <w:pPr>
        <w:bidi w:val="false"/>
        <w:ind w:left="900" w:hanging="540"/>
      </w:pPr>
    </w:p>
    <w:p w:rsidR="00D45F6C" w:rsidP="00D45F6C" w14:paraId="20492E0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0" w:id="39"/>
      <w:r>
        <w:rPr>
          <w:lang w:val="Italian"/>
        </w:rPr>
        <w:t>PUNTI DOLENTI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882DEB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2788CF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55C52E0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FA7D499" w14:textId="77777777"/>
    <w:p w:rsidR="00D45F6C" w:rsidP="00D45F6C" w14:paraId="0493C68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1" w:id="40"/>
      <w:r>
        <w:rPr>
          <w:lang w:val="Italian"/>
        </w:rPr>
        <w:t xml:space="preserve">SOLUZIONI 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7A0378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434E85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CC11DC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687F26F5" w14:textId="77777777">
      <w:pPr>
        <w:bidi w:val="false"/>
        <w:ind w:left="900" w:hanging="540"/>
      </w:pPr>
    </w:p>
    <w:p w:rsidR="00D45F6C" w:rsidP="00D45F6C" w14:paraId="71067AF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2" w:id="41"/>
      <w:r>
        <w:rPr>
          <w:lang w:val="Italian"/>
        </w:rPr>
        <w:t>BUYER PERSONA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63A31B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0A745A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C27998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21928A4F" w14:textId="77777777">
      <w:pPr>
        <w:pStyle w:val="ListParagraph"/>
        <w:bidi w:val="false"/>
      </w:pPr>
    </w:p>
    <w:p w:rsidR="00D45F6C" w:rsidP="00E62E7D" w14:paraId="0DD0B518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1AC01CA2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13" w:id="42"/>
      <w:r>
        <w:rPr>
          <w:szCs w:val="28"/>
          <w:lang w:val="Italian"/>
        </w:rPr>
        <w:t>STRATEGIA DI MARKETING</w:t>
      </w:r>
      <w:bookmarkEnd w:id="42"/>
    </w:p>
    <w:p w:rsidR="00D45F6C" w:rsidP="00D45F6C" w14:paraId="57172E3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4" w:id="43"/>
      <w:r>
        <w:rPr>
          <w:lang w:val="Italian"/>
        </w:rPr>
        <w:t>CICLO DI ACQUISTO DELL'ACQUIRENTE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11B808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F54089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5DB175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71EBB06" w14:textId="77777777">
      <w:pPr>
        <w:bidi w:val="false"/>
        <w:ind w:left="900" w:hanging="540"/>
      </w:pPr>
    </w:p>
    <w:p w:rsidR="00D45F6C" w:rsidP="00D45F6C" w14:paraId="10F991F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5" w:id="44"/>
      <w:r>
        <w:rPr>
          <w:lang w:val="Italian"/>
        </w:rPr>
        <w:t>PROPOSTA DI VENDITA UNICA (USP)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8777E4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5160E22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CD1676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7B3450AB" w14:textId="77777777"/>
    <w:p w:rsidR="00D45F6C" w:rsidP="00D45F6C" w14:paraId="2107990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16" w:id="45"/>
      <w:r>
        <w:rPr>
          <w:lang w:val="Italian"/>
        </w:rPr>
        <w:t>MARKETING MIX – 4P</w:t>
      </w:r>
      <w:bookmarkEnd w:id="45"/>
    </w:p>
    <w:p w:rsidRPr="00427A17" w:rsidR="00427A17" w:rsidP="00427A17" w14:paraId="3B863A0C" w14:textId="77777777">
      <w:pPr>
        <w:pStyle w:val="Heading3"/>
        <w:numPr>
          <w:ilvl w:val="2"/>
          <w:numId w:val="1"/>
        </w:numPr>
        <w:bidi w:val="false"/>
      </w:pPr>
      <w:bookmarkStart w:name="_Toc22552717" w:id="46"/>
      <w:r>
        <w:rPr>
          <w:lang w:val="Italian"/>
        </w:rPr>
        <w:t>PRODOTTO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1E0703B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276DA10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33C8162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0E25DDF2" w14:textId="77777777"/>
    <w:p w:rsidRPr="00427A17" w:rsidR="00427A17" w:rsidP="00427A17" w14:paraId="5DC04050" w14:textId="77777777">
      <w:pPr>
        <w:pStyle w:val="Heading3"/>
        <w:numPr>
          <w:ilvl w:val="2"/>
          <w:numId w:val="1"/>
        </w:numPr>
        <w:bidi w:val="false"/>
      </w:pPr>
      <w:bookmarkStart w:name="_Toc22552718" w:id="47"/>
      <w:r>
        <w:rPr>
          <w:lang w:val="Italian"/>
        </w:rPr>
        <w:t>PREZZO</w:t>
      </w:r>
      <w:bookmarkEnd w:id="4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1C5C4D5A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33702E2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71A6857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C10450C" w14:textId="77777777"/>
    <w:p w:rsidRPr="00427A17" w:rsidR="00427A17" w:rsidP="00427A17" w14:paraId="37359E8C" w14:textId="77777777">
      <w:pPr>
        <w:pStyle w:val="Heading3"/>
        <w:numPr>
          <w:ilvl w:val="2"/>
          <w:numId w:val="1"/>
        </w:numPr>
        <w:bidi w:val="false"/>
      </w:pPr>
      <w:bookmarkStart w:name="_Toc22552719" w:id="48"/>
      <w:r>
        <w:rPr>
          <w:lang w:val="Italian"/>
        </w:rPr>
        <w:t>LUOGO</w:t>
      </w:r>
      <w:bookmarkEnd w:id="4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074F94E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1F103BC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4CD0F4E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30F9BF0" w14:textId="77777777">
      <w:pPr>
        <w:bidi w:val="false"/>
        <w:ind w:left="360"/>
      </w:pPr>
    </w:p>
    <w:p w:rsidR="008469E6" w:rsidP="00427A17" w14:paraId="58DE0700" w14:textId="77777777">
      <w:pPr>
        <w:pStyle w:val="Heading3"/>
        <w:numPr>
          <w:ilvl w:val="2"/>
          <w:numId w:val="1"/>
        </w:numPr>
        <w:bidi w:val="false"/>
      </w:pPr>
      <w:bookmarkStart w:name="_Toc22552720" w:id="49"/>
      <w:r>
        <w:rPr>
          <w:lang w:val="Italian"/>
        </w:rPr>
        <w:t>PROMOZIONE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07BDB00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58BF696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23BB5E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316482C" w14:textId="77777777">
      <w:pPr>
        <w:bidi w:val="false"/>
        <w:ind w:left="900" w:hanging="540"/>
      </w:pPr>
    </w:p>
    <w:p w:rsidR="00D45F6C" w:rsidP="00D45F6C" w14:paraId="58DB74B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1" w:id="50"/>
      <w:r>
        <w:rPr>
          <w:lang w:val="Italian"/>
        </w:rPr>
        <w:t>CANALI DI MARKETING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F2B42" w14:paraId="6EFE0080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61A255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4175AA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2166190D" w14:textId="77777777">
      <w:pPr>
        <w:pStyle w:val="ListParagraph"/>
        <w:bidi w:val="false"/>
      </w:pPr>
    </w:p>
    <w:p w:rsidR="00DF2B42" w:rsidP="00DF2B42" w14:paraId="64DBC69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2" w:id="51"/>
      <w:r>
        <w:rPr>
          <w:lang w:val="Italian"/>
        </w:rPr>
        <w:t>BILANCIO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D105A6B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5E5E518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636B0E4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1769886D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46A3710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23" w:id="52"/>
      <w:bookmarkStart w:name="_Hlk536359920" w:id="53"/>
      <w:bookmarkEnd w:id="36"/>
      <w:r>
        <w:rPr>
          <w:szCs w:val="28"/>
          <w:lang w:val="Italian"/>
        </w:rPr>
        <w:t>STANDARD PRESTAZIONALI E METODI DI MISURAZIONE</w:t>
      </w:r>
      <w:bookmarkEnd w:id="52"/>
    </w:p>
    <w:p w:rsidR="006A0235" w:rsidP="00E62E7D" w14:paraId="0732D7B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4" w:id="54"/>
      <w:bookmarkStart w:name="_Hlk536359921" w:id="55"/>
      <w:bookmarkEnd w:id="53"/>
      <w:r>
        <w:rPr>
          <w:lang w:val="Italian"/>
        </w:rPr>
        <w:t>STANDARD DI PRESTAZIONE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7B816CD6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4489F1E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7B11F8C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F3954D7" w14:textId="77777777">
      <w:pPr>
        <w:bidi w:val="false"/>
        <w:ind w:left="900" w:hanging="540"/>
      </w:pPr>
    </w:p>
    <w:p w:rsidR="00881D2F" w:rsidP="00E62E7D" w14:paraId="457882C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5" w:id="56"/>
      <w:r>
        <w:rPr>
          <w:lang w:val="Italian"/>
        </w:rPr>
        <w:t>BENCHMARK</w:t>
      </w:r>
      <w:bookmarkEnd w:id="5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08D3056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3B3D57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3B5A0D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2283B8CF" w14:textId="77777777">
      <w:pPr>
        <w:bidi w:val="false"/>
        <w:ind w:left="900" w:hanging="540"/>
      </w:pPr>
    </w:p>
    <w:p w:rsidR="00722999" w:rsidP="00722999" w14:paraId="325595F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6" w:id="57"/>
      <w:r>
        <w:rPr>
          <w:lang w:val="Italian"/>
        </w:rPr>
        <w:t>METRICHE DI MARKETING PER MISURARE IL SUCCESSO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6FA1755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1868255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6E6D3BF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2020C236" w14:textId="77777777">
      <w:pPr>
        <w:pStyle w:val="ListParagraph"/>
        <w:bidi w:val="false"/>
      </w:pPr>
    </w:p>
    <w:p w:rsidR="00DC17AA" w:rsidP="00DC17AA" w14:paraId="23C75F7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7" w:id="58"/>
      <w:r>
        <w:rPr>
          <w:lang w:val="Italian"/>
        </w:rPr>
        <w:t>METODI DI MISURAZIONE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52C29C7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C17AA" w:rsidP="00104AF3" w14:paraId="32A64DD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C17AA" w:rsidP="00104AF3" w14:paraId="31061E3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DC17AA" w14:paraId="0EF8812E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C6666" w:rsidP="006C6666" w14:paraId="6E808B4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28" w:id="59"/>
      <w:r>
        <w:rPr>
          <w:szCs w:val="28"/>
          <w:lang w:val="Italian"/>
        </w:rPr>
        <w:t>SINTESI FINANZIARIA</w:t>
      </w:r>
      <w:bookmarkEnd w:id="59"/>
    </w:p>
    <w:p w:rsidR="006C6666" w:rsidP="006C6666" w14:paraId="546C7DF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29" w:id="60"/>
      <w:r>
        <w:rPr>
          <w:lang w:val="Italian"/>
        </w:rPr>
        <w:t>PREVISIONI FINANZIARIE</w:t>
      </w:r>
      <w:bookmarkEnd w:id="6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5F8E2A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129056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7DC0513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481B1C1F" w14:textId="77777777">
      <w:pPr>
        <w:bidi w:val="false"/>
        <w:ind w:left="900" w:hanging="540"/>
      </w:pPr>
    </w:p>
    <w:p w:rsidR="006C6666" w:rsidP="006C6666" w14:paraId="53129EB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30" w:id="61"/>
      <w:r w:rsidR="00A57F87">
        <w:rPr>
          <w:lang w:val="Italian"/>
        </w:rPr>
        <w:t>ANALISI DI PAREGGIO</w:t>
      </w:r>
      <w:bookmarkEnd w:id="6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97531A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0C608B7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ED2D65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0FFEA51E" w14:textId="77777777">
      <w:pPr>
        <w:bidi w:val="false"/>
        <w:ind w:left="900" w:hanging="540"/>
      </w:pPr>
    </w:p>
    <w:p w:rsidR="006C6666" w:rsidP="006C6666" w14:paraId="3711346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31" w:id="62"/>
      <w:r>
        <w:rPr>
          <w:lang w:val="Italian"/>
        </w:rPr>
        <w:t>BILANCIO</w:t>
      </w:r>
      <w:bookmarkEnd w:id="62"/>
    </w:p>
    <w:p w:rsidRPr="006B1626" w:rsidR="006B1626" w:rsidP="006B1626" w14:paraId="2A136E31" w14:textId="77777777">
      <w:pPr>
        <w:pStyle w:val="Heading3"/>
        <w:numPr>
          <w:ilvl w:val="2"/>
          <w:numId w:val="1"/>
        </w:numPr>
        <w:bidi w:val="false"/>
      </w:pPr>
      <w:bookmarkStart w:name="_Toc22552732" w:id="63"/>
      <w:r>
        <w:rPr>
          <w:lang w:val="Italian"/>
        </w:rPr>
        <w:t>CONTO ECONOMICO</w:t>
      </w:r>
      <w:bookmarkEnd w:id="6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72CC8D5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677186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1F10A8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0C2188A5" w14:textId="77777777">
      <w:pPr>
        <w:pStyle w:val="Heading3"/>
        <w:bidi w:val="false"/>
      </w:pPr>
    </w:p>
    <w:p w:rsidRPr="006B1626" w:rsidR="006B1626" w:rsidP="006B1626" w14:paraId="7D83DFC1" w14:textId="77777777">
      <w:pPr>
        <w:pStyle w:val="Heading3"/>
        <w:numPr>
          <w:ilvl w:val="2"/>
          <w:numId w:val="1"/>
        </w:numPr>
        <w:bidi w:val="false"/>
      </w:pPr>
      <w:bookmarkStart w:name="_Toc22552733" w:id="64"/>
      <w:r w:rsidR="006C6666">
        <w:rPr>
          <w:lang w:val="Italian"/>
        </w:rPr>
        <w:t>PROIEZIONE DEL FLUSSO DI CASSA</w:t>
      </w:r>
      <w:bookmarkEnd w:id="6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AD03AAB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72BE9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7AB131C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2167B120" w14:textId="77777777">
      <w:pPr>
        <w:pStyle w:val="Heading3"/>
        <w:bidi w:val="false"/>
      </w:pPr>
    </w:p>
    <w:p w:rsidRPr="006B1626" w:rsidR="006B1626" w:rsidP="006B1626" w14:paraId="2202EDF8" w14:textId="77777777">
      <w:pPr>
        <w:pStyle w:val="Heading3"/>
        <w:numPr>
          <w:ilvl w:val="2"/>
          <w:numId w:val="1"/>
        </w:numPr>
        <w:bidi w:val="false"/>
      </w:pPr>
      <w:bookmarkStart w:name="_Toc22552734" w:id="65"/>
      <w:r>
        <w:rPr>
          <w:lang w:val="Italian"/>
        </w:rPr>
        <w:t>BILANCIO</w:t>
      </w:r>
      <w:bookmarkEnd w:id="6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3DB23C1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657018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186EF5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38F7A8B6" w14:textId="77777777">
      <w:pPr>
        <w:pStyle w:val="ListParagraph"/>
        <w:bidi w:val="false"/>
      </w:pPr>
    </w:p>
    <w:p w:rsidR="00897ABF" w:rsidP="00E62E7D" w14:paraId="101022DD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56163C78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552735" w:id="66"/>
      <w:r>
        <w:rPr>
          <w:szCs w:val="28"/>
          <w:lang w:val="Italian"/>
        </w:rPr>
        <w:t>APPENDICE</w:t>
      </w:r>
      <w:bookmarkEnd w:id="66"/>
    </w:p>
    <w:p w:rsidR="00897ABF" w:rsidP="00897ABF" w14:paraId="2E1AACA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36" w:id="67"/>
      <w:r>
        <w:rPr>
          <w:lang w:val="Italian"/>
        </w:rPr>
        <w:t>RISULTATI DELLA RICERCA</w:t>
      </w:r>
      <w:bookmarkEnd w:id="6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C05192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505F1D9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6BFF4BA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2AA3F4D2" w14:textId="77777777">
      <w:pPr>
        <w:bidi w:val="false"/>
        <w:ind w:left="900" w:hanging="540"/>
      </w:pPr>
    </w:p>
    <w:p w:rsidR="00897ABF" w:rsidP="00897ABF" w14:paraId="6EF3E07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552737" w:id="68"/>
      <w:r>
        <w:rPr>
          <w:lang w:val="Italian"/>
        </w:rPr>
        <w:t>SPECIFICHE E IMMAGINI DEL PRODOTTO</w:t>
      </w:r>
      <w:bookmarkEnd w:id="6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94A2784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1CF7670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5A389F7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3CDACEE4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55"/>
    <w:p w:rsidRPr="00491059" w:rsidR="006A0235" w:rsidP="00A64F9A" w14:paraId="313FD5CC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0351FC66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78F9CC32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221B993F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Italian"/>
              </w:rPr>
              <w:t>DISCONOSCIMENTO</w:t>
            </w:r>
          </w:p>
          <w:p w:rsidRPr="00A64F9A" w:rsidR="00A64F9A" w:rsidP="00916890" w14:paraId="17D2BBC3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0A79F252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C805C2" w14:paraId="7B4C88E7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58B" w14:paraId="30C1D4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20677CFC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 xml:space="preserve">Pagina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PAGE  \* Arabic  \* MERGEFORMAT </w:instrText>
    </w:r>
    <w:r w:rsidRPr="00770091">
      <w:rPr>
        <w:sz w:val="20"/>
        <w:lang w:val="Italian"/>
      </w:rPr>
      <w:fldChar w:fldCharType="separate"/>
    </w:r>
    <w:r w:rsidR="00A57F87">
      <w:rPr>
        <w:noProof/>
        <w:sz w:val="20"/>
        <w:lang w:val="Italian"/>
      </w:rPr>
      <w:t>21</w:t>
    </w:r>
    <w:r w:rsidRPr="00770091">
      <w:rPr>
        <w:sz w:val="20"/>
        <w:lang w:val="Itali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018B8D6E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Italian"/>
      </w:rPr>
      <w:tab/>
    </w:r>
    <w:r w:rsidRPr="00C805C2">
      <w:rPr>
        <w:bCs/>
        <w:sz w:val="20"/>
        <w:lang w:val="Italian"/>
      </w:rPr>
      <w:tab/>
    </w:r>
    <w:r w:rsidRPr="00C805C2">
      <w:rPr>
        <w:sz w:val="20"/>
        <w:lang w:val="Italian"/>
      </w:rPr>
      <w:t xml:space="preserve">Pagina </w:t>
    </w:r>
    <w:r w:rsidRPr="00C805C2">
      <w:rPr>
        <w:bCs/>
        <w:sz w:val="20"/>
        <w:lang w:val="Italian"/>
      </w:rPr>
      <w:fldChar w:fldCharType="begin"/>
    </w:r>
    <w:r w:rsidRPr="00C805C2">
      <w:rPr>
        <w:bCs/>
        <w:sz w:val="20"/>
        <w:lang w:val="Italian"/>
      </w:rPr>
      <w:instrText xml:space="preserve"> PAGE  \* Arabic  \* MERGEFORMAT </w:instrText>
    </w:r>
    <w:r w:rsidRPr="00C805C2">
      <w:rPr>
        <w:bCs/>
        <w:sz w:val="20"/>
        <w:lang w:val="Italian"/>
      </w:rPr>
      <w:fldChar w:fldCharType="separate"/>
    </w:r>
    <w:r w:rsidR="00A57F87">
      <w:rPr>
        <w:bCs/>
        <w:noProof/>
        <w:sz w:val="20"/>
        <w:lang w:val="Italian"/>
      </w:rPr>
      <w:t>23</w:t>
    </w:r>
    <w:r w:rsidRPr="00C805C2">
      <w:rPr>
        <w:bCs/>
        <w:sz w:val="20"/>
        <w:lang w:val="Italian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58B" w14:paraId="2178926E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02CA5380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598B044D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8B"/>
    <w:rsid w:val="000124C0"/>
    <w:rsid w:val="00043B56"/>
    <w:rsid w:val="0004771F"/>
    <w:rsid w:val="000555F6"/>
    <w:rsid w:val="00063D41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53E1B"/>
    <w:rsid w:val="00464FA5"/>
    <w:rsid w:val="00480F66"/>
    <w:rsid w:val="0048129D"/>
    <w:rsid w:val="00486B00"/>
    <w:rsid w:val="00491059"/>
    <w:rsid w:val="00494038"/>
    <w:rsid w:val="004F428F"/>
    <w:rsid w:val="00517CA8"/>
    <w:rsid w:val="00526468"/>
    <w:rsid w:val="0053041A"/>
    <w:rsid w:val="00541C9F"/>
    <w:rsid w:val="00541D2D"/>
    <w:rsid w:val="00563D5D"/>
    <w:rsid w:val="00570608"/>
    <w:rsid w:val="005F3691"/>
    <w:rsid w:val="00613E0B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E4124"/>
    <w:rsid w:val="009F19C0"/>
    <w:rsid w:val="009F740D"/>
    <w:rsid w:val="00A11A26"/>
    <w:rsid w:val="00A122C8"/>
    <w:rsid w:val="00A15E56"/>
    <w:rsid w:val="00A54153"/>
    <w:rsid w:val="00A57F87"/>
    <w:rsid w:val="00A64F9A"/>
    <w:rsid w:val="00A6517C"/>
    <w:rsid w:val="00A72DB9"/>
    <w:rsid w:val="00A87F35"/>
    <w:rsid w:val="00AC41EA"/>
    <w:rsid w:val="00AC78FF"/>
    <w:rsid w:val="00AD6304"/>
    <w:rsid w:val="00B11A9D"/>
    <w:rsid w:val="00B14E5B"/>
    <w:rsid w:val="00B41B66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4758B"/>
    <w:rsid w:val="00C73FC3"/>
    <w:rsid w:val="00C805C2"/>
    <w:rsid w:val="00CA207F"/>
    <w:rsid w:val="00CA5F14"/>
    <w:rsid w:val="00CB693F"/>
    <w:rsid w:val="00CC3423"/>
    <w:rsid w:val="00CD7C92"/>
    <w:rsid w:val="00CF7D4E"/>
    <w:rsid w:val="00D0504F"/>
    <w:rsid w:val="00D0752D"/>
    <w:rsid w:val="00D15EE8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60C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349&amp;utm_language=IT&amp;utm_source=integrated+content&amp;utm_campaign=/free-marketing-plan-templates-excel&amp;utm_medium=ic+business+marketing+plan+37349+word+it&amp;lpa=ic+business+marketing+plan+37349+word+it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0ECD-F38E-435E-A1E7-452F97D5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IC-Business-Marketing-Plan-Template_WORD - SR edits.dotx</Template>
  <TotalTime>1</TotalTime>
  <Pages>23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2019-10-20T22:55:00Z</cp:lastPrinted>
  <dcterms:created xsi:type="dcterms:W3CDTF">2019-10-24T17:02:00Z</dcterms:created>
  <dcterms:modified xsi:type="dcterms:W3CDTF">2019-10-24T17:03:00Z</dcterms:modified>
</cp:coreProperties>
</file>